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4" w:rsidRDefault="000B7884" w:rsidP="0064497C">
      <w:pPr>
        <w:keepNext/>
        <w:jc w:val="center"/>
        <w:outlineLvl w:val="0"/>
        <w:rPr>
          <w:rFonts w:ascii="Times" w:hAnsi="Times"/>
        </w:rPr>
      </w:pPr>
      <w:r w:rsidRPr="0026407E">
        <w:rPr>
          <w:rFonts w:ascii="Times" w:hAnsi="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fillcolor="window">
            <v:imagedata r:id="rId7" o:title=""/>
          </v:shape>
        </w:pict>
      </w:r>
    </w:p>
    <w:p w:rsidR="000B7884" w:rsidRDefault="000B7884" w:rsidP="0064497C">
      <w:pPr>
        <w:keepNext/>
        <w:jc w:val="center"/>
        <w:outlineLvl w:val="0"/>
        <w:rPr>
          <w:b/>
          <w:sz w:val="28"/>
          <w:szCs w:val="28"/>
        </w:rPr>
      </w:pPr>
    </w:p>
    <w:p w:rsidR="000B7884" w:rsidRDefault="000B7884" w:rsidP="006449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B7884" w:rsidRDefault="000B7884" w:rsidP="0064497C">
      <w:pPr>
        <w:keepNext/>
        <w:jc w:val="center"/>
        <w:outlineLvl w:val="1"/>
        <w:rPr>
          <w:sz w:val="24"/>
          <w:szCs w:val="24"/>
        </w:rPr>
      </w:pPr>
    </w:p>
    <w:p w:rsidR="000B7884" w:rsidRDefault="000B7884" w:rsidP="00A33216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0B7884" w:rsidRDefault="000B7884" w:rsidP="00A33216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DĖL KLAIPĖDOS MIESTO GARBĖS PILIEČIO VARDO SUTEIKIMO </w:t>
      </w:r>
    </w:p>
    <w:p w:rsidR="000B7884" w:rsidRDefault="000B7884" w:rsidP="0064497C">
      <w:pPr>
        <w:pStyle w:val="BodyText"/>
        <w:jc w:val="center"/>
        <w:rPr>
          <w:szCs w:val="24"/>
        </w:rPr>
      </w:pPr>
    </w:p>
    <w:p w:rsidR="000B7884" w:rsidRDefault="000B7884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 m. spalio 24 d. Nr. T2-258</w:t>
      </w:r>
    </w:p>
    <w:p w:rsidR="000B7884" w:rsidRDefault="000B7884" w:rsidP="0064497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0B7884" w:rsidRDefault="000B7884" w:rsidP="0064497C">
      <w:pPr>
        <w:jc w:val="center"/>
        <w:rPr>
          <w:b/>
          <w:sz w:val="24"/>
          <w:szCs w:val="24"/>
        </w:rPr>
      </w:pPr>
    </w:p>
    <w:p w:rsidR="000B7884" w:rsidRDefault="000B7884" w:rsidP="0064497C">
      <w:pPr>
        <w:jc w:val="both"/>
        <w:rPr>
          <w:b/>
          <w:sz w:val="24"/>
          <w:szCs w:val="24"/>
        </w:rPr>
      </w:pPr>
    </w:p>
    <w:p w:rsidR="000B7884" w:rsidRPr="00E80E71" w:rsidRDefault="000B7884" w:rsidP="00A33216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E80E71">
        <w:rPr>
          <w:sz w:val="24"/>
          <w:szCs w:val="24"/>
        </w:rPr>
        <w:t xml:space="preserve">Vadovaudamasi Lietuvos Respublikos vietos savivaldos įstatymo (Žin., 1994, Nr. 55-1049; 2008, Nr. 113-4290) 16 </w:t>
      </w:r>
      <w:r>
        <w:rPr>
          <w:sz w:val="24"/>
          <w:szCs w:val="24"/>
        </w:rPr>
        <w:t>straipsnio 2 dalies 45 punktu,</w:t>
      </w:r>
      <w:r w:rsidRPr="00E80E71">
        <w:rPr>
          <w:sz w:val="24"/>
          <w:szCs w:val="24"/>
        </w:rPr>
        <w:t xml:space="preserve"> Klaipėdos miesto savivaldybės apdovanojimų suteikimo nuostatais</w:t>
      </w:r>
      <w:r>
        <w:rPr>
          <w:sz w:val="24"/>
          <w:szCs w:val="24"/>
        </w:rPr>
        <w:t>,</w:t>
      </w:r>
      <w:r w:rsidRPr="00E80E71">
        <w:rPr>
          <w:sz w:val="24"/>
          <w:szCs w:val="24"/>
        </w:rPr>
        <w:t xml:space="preserve"> patvirtintais Klaipėdos miesto savivaldybės tarybos 2009</w:t>
      </w:r>
      <w:r>
        <w:rPr>
          <w:sz w:val="24"/>
          <w:szCs w:val="24"/>
        </w:rPr>
        <w:t> </w:t>
      </w:r>
      <w:r w:rsidRPr="00E80E71">
        <w:rPr>
          <w:sz w:val="24"/>
          <w:szCs w:val="24"/>
        </w:rPr>
        <w:t>m. sausio 30 d. sprendimu Nr. T2-26</w:t>
      </w:r>
      <w:r>
        <w:rPr>
          <w:sz w:val="24"/>
          <w:szCs w:val="24"/>
        </w:rPr>
        <w:t>,</w:t>
      </w:r>
      <w:r w:rsidRPr="00E80E71">
        <w:rPr>
          <w:sz w:val="24"/>
          <w:szCs w:val="24"/>
        </w:rPr>
        <w:t xml:space="preserve"> ir įvertindama </w:t>
      </w:r>
      <w:r>
        <w:rPr>
          <w:sz w:val="24"/>
          <w:szCs w:val="24"/>
        </w:rPr>
        <w:t>Vaclovo Strauko</w:t>
      </w:r>
      <w:r w:rsidRPr="00E80E71">
        <w:rPr>
          <w:sz w:val="24"/>
          <w:szCs w:val="24"/>
        </w:rPr>
        <w:t xml:space="preserve"> nuopelnus Klaipėdos miestui, Klaipėdos miesto savivaldybės taryba </w:t>
      </w:r>
      <w:r w:rsidRPr="00E80E71">
        <w:rPr>
          <w:spacing w:val="60"/>
          <w:sz w:val="24"/>
          <w:szCs w:val="24"/>
        </w:rPr>
        <w:t>nusprendži</w:t>
      </w:r>
      <w:r w:rsidRPr="00E80E71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0B7884" w:rsidRPr="00E80E71" w:rsidRDefault="000B7884" w:rsidP="00A332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</w:t>
      </w:r>
      <w:r w:rsidRPr="00E80E71">
        <w:rPr>
          <w:sz w:val="24"/>
          <w:szCs w:val="24"/>
        </w:rPr>
        <w:t xml:space="preserve">uteikti </w:t>
      </w:r>
      <w:r>
        <w:rPr>
          <w:sz w:val="24"/>
          <w:szCs w:val="24"/>
        </w:rPr>
        <w:t>fotomenininkui Vaclovui Straukui</w:t>
      </w:r>
      <w:r w:rsidRPr="00E80E71">
        <w:rPr>
          <w:sz w:val="24"/>
          <w:szCs w:val="24"/>
        </w:rPr>
        <w:t xml:space="preserve"> Klaipėdos miesto garbės piliečio vardą už jo ypatingus nuopelnus Klaipėdos miestui.</w:t>
      </w:r>
    </w:p>
    <w:p w:rsidR="000B7884" w:rsidRDefault="000B7884" w:rsidP="00A33216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0B7884" w:rsidRDefault="000B7884" w:rsidP="0064497C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0B7884" w:rsidRDefault="000B7884" w:rsidP="0064497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B7884" w:rsidTr="00EC3182">
        <w:tc>
          <w:tcPr>
            <w:tcW w:w="7338" w:type="dxa"/>
          </w:tcPr>
          <w:p w:rsidR="000B7884" w:rsidRDefault="000B7884" w:rsidP="00EC3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B7884" w:rsidRDefault="000B7884" w:rsidP="00EC3182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0B7884" w:rsidRDefault="000B7884" w:rsidP="0064497C">
      <w:pPr>
        <w:jc w:val="both"/>
        <w:rPr>
          <w:sz w:val="24"/>
          <w:szCs w:val="24"/>
        </w:rPr>
      </w:pPr>
    </w:p>
    <w:sectPr w:rsidR="000B7884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84" w:rsidRDefault="000B7884" w:rsidP="00F41647">
      <w:r>
        <w:separator/>
      </w:r>
    </w:p>
  </w:endnote>
  <w:endnote w:type="continuationSeparator" w:id="0">
    <w:p w:rsidR="000B7884" w:rsidRDefault="000B788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84" w:rsidRDefault="000B7884" w:rsidP="00F41647">
      <w:r>
        <w:separator/>
      </w:r>
    </w:p>
  </w:footnote>
  <w:footnote w:type="continuationSeparator" w:id="0">
    <w:p w:rsidR="000B7884" w:rsidRDefault="000B7884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6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40D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1A5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86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8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86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0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EB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E1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B0AF7"/>
    <w:rsid w:val="000B7884"/>
    <w:rsid w:val="000E6C34"/>
    <w:rsid w:val="000F1C7F"/>
    <w:rsid w:val="000F6885"/>
    <w:rsid w:val="000F7745"/>
    <w:rsid w:val="001444C8"/>
    <w:rsid w:val="001456CE"/>
    <w:rsid w:val="00146251"/>
    <w:rsid w:val="001613BA"/>
    <w:rsid w:val="00163473"/>
    <w:rsid w:val="00175BDC"/>
    <w:rsid w:val="001A422D"/>
    <w:rsid w:val="001B01B1"/>
    <w:rsid w:val="001C45AD"/>
    <w:rsid w:val="001C69A4"/>
    <w:rsid w:val="001D1AE7"/>
    <w:rsid w:val="001E1D75"/>
    <w:rsid w:val="0020233B"/>
    <w:rsid w:val="00220D5B"/>
    <w:rsid w:val="00223A45"/>
    <w:rsid w:val="00237B69"/>
    <w:rsid w:val="00242B88"/>
    <w:rsid w:val="00257403"/>
    <w:rsid w:val="0026407E"/>
    <w:rsid w:val="00276B28"/>
    <w:rsid w:val="00291226"/>
    <w:rsid w:val="002A4C1C"/>
    <w:rsid w:val="002E3D6D"/>
    <w:rsid w:val="002E6119"/>
    <w:rsid w:val="002E6FC0"/>
    <w:rsid w:val="002F5E80"/>
    <w:rsid w:val="00303A9B"/>
    <w:rsid w:val="00324162"/>
    <w:rsid w:val="00324750"/>
    <w:rsid w:val="003315CF"/>
    <w:rsid w:val="00347F54"/>
    <w:rsid w:val="00384543"/>
    <w:rsid w:val="003A3546"/>
    <w:rsid w:val="003C09F9"/>
    <w:rsid w:val="003E5D65"/>
    <w:rsid w:val="003E603A"/>
    <w:rsid w:val="003F1CB3"/>
    <w:rsid w:val="00405B54"/>
    <w:rsid w:val="0041613A"/>
    <w:rsid w:val="00422FE6"/>
    <w:rsid w:val="004327D4"/>
    <w:rsid w:val="00433CCC"/>
    <w:rsid w:val="00445CA9"/>
    <w:rsid w:val="004545AD"/>
    <w:rsid w:val="00472954"/>
    <w:rsid w:val="0047654D"/>
    <w:rsid w:val="00482433"/>
    <w:rsid w:val="004846ED"/>
    <w:rsid w:val="00495CEA"/>
    <w:rsid w:val="00496D98"/>
    <w:rsid w:val="004B050D"/>
    <w:rsid w:val="00524DA3"/>
    <w:rsid w:val="005264F5"/>
    <w:rsid w:val="0054047E"/>
    <w:rsid w:val="00561A70"/>
    <w:rsid w:val="00567CBC"/>
    <w:rsid w:val="00576CF7"/>
    <w:rsid w:val="005A3D21"/>
    <w:rsid w:val="005A787A"/>
    <w:rsid w:val="005C29DF"/>
    <w:rsid w:val="005C73A8"/>
    <w:rsid w:val="005F1194"/>
    <w:rsid w:val="005F3631"/>
    <w:rsid w:val="00606132"/>
    <w:rsid w:val="0061599A"/>
    <w:rsid w:val="00622FE7"/>
    <w:rsid w:val="0064497C"/>
    <w:rsid w:val="00664949"/>
    <w:rsid w:val="0067766A"/>
    <w:rsid w:val="006A09D2"/>
    <w:rsid w:val="006B429F"/>
    <w:rsid w:val="006C5145"/>
    <w:rsid w:val="006E106A"/>
    <w:rsid w:val="006E7509"/>
    <w:rsid w:val="006F2D45"/>
    <w:rsid w:val="006F416F"/>
    <w:rsid w:val="006F4715"/>
    <w:rsid w:val="0070309D"/>
    <w:rsid w:val="00710820"/>
    <w:rsid w:val="00717E8D"/>
    <w:rsid w:val="007259F6"/>
    <w:rsid w:val="00745B45"/>
    <w:rsid w:val="00747A5E"/>
    <w:rsid w:val="007775F7"/>
    <w:rsid w:val="00783A7E"/>
    <w:rsid w:val="007B3084"/>
    <w:rsid w:val="007C1310"/>
    <w:rsid w:val="007C79E9"/>
    <w:rsid w:val="007D5B61"/>
    <w:rsid w:val="007E7721"/>
    <w:rsid w:val="00801E4F"/>
    <w:rsid w:val="00806E10"/>
    <w:rsid w:val="00822215"/>
    <w:rsid w:val="008623E9"/>
    <w:rsid w:val="00864F6F"/>
    <w:rsid w:val="0087005A"/>
    <w:rsid w:val="00871DCB"/>
    <w:rsid w:val="008B6A8F"/>
    <w:rsid w:val="008C6BDA"/>
    <w:rsid w:val="008D3E3C"/>
    <w:rsid w:val="008D69DD"/>
    <w:rsid w:val="008E411C"/>
    <w:rsid w:val="008F2938"/>
    <w:rsid w:val="008F544A"/>
    <w:rsid w:val="008F665C"/>
    <w:rsid w:val="008F77DE"/>
    <w:rsid w:val="00902F6A"/>
    <w:rsid w:val="00932DDD"/>
    <w:rsid w:val="00946461"/>
    <w:rsid w:val="00982C1F"/>
    <w:rsid w:val="00983169"/>
    <w:rsid w:val="009C37F7"/>
    <w:rsid w:val="009C4E0B"/>
    <w:rsid w:val="009D3292"/>
    <w:rsid w:val="009D756C"/>
    <w:rsid w:val="009D7B26"/>
    <w:rsid w:val="009F0BF6"/>
    <w:rsid w:val="009F2536"/>
    <w:rsid w:val="00A3260E"/>
    <w:rsid w:val="00A33216"/>
    <w:rsid w:val="00A42055"/>
    <w:rsid w:val="00A44DC7"/>
    <w:rsid w:val="00A55DDB"/>
    <w:rsid w:val="00A56070"/>
    <w:rsid w:val="00A72A47"/>
    <w:rsid w:val="00A732F7"/>
    <w:rsid w:val="00A85F99"/>
    <w:rsid w:val="00A8670A"/>
    <w:rsid w:val="00A9592B"/>
    <w:rsid w:val="00A95C0B"/>
    <w:rsid w:val="00AA2589"/>
    <w:rsid w:val="00AA5DFD"/>
    <w:rsid w:val="00AB78AE"/>
    <w:rsid w:val="00AD2EE1"/>
    <w:rsid w:val="00AF2E98"/>
    <w:rsid w:val="00B05D70"/>
    <w:rsid w:val="00B20A6A"/>
    <w:rsid w:val="00B40258"/>
    <w:rsid w:val="00B42ECE"/>
    <w:rsid w:val="00B45DE6"/>
    <w:rsid w:val="00B5473C"/>
    <w:rsid w:val="00B7220B"/>
    <w:rsid w:val="00B7320C"/>
    <w:rsid w:val="00BB07E2"/>
    <w:rsid w:val="00BC2A21"/>
    <w:rsid w:val="00BC774E"/>
    <w:rsid w:val="00BE48DE"/>
    <w:rsid w:val="00C16E65"/>
    <w:rsid w:val="00C362E7"/>
    <w:rsid w:val="00C52042"/>
    <w:rsid w:val="00C6330E"/>
    <w:rsid w:val="00C70A51"/>
    <w:rsid w:val="00C70F5E"/>
    <w:rsid w:val="00C73DF4"/>
    <w:rsid w:val="00C7653F"/>
    <w:rsid w:val="00CA1FEF"/>
    <w:rsid w:val="00CA7B58"/>
    <w:rsid w:val="00CB3E22"/>
    <w:rsid w:val="00CB5FDD"/>
    <w:rsid w:val="00CB7939"/>
    <w:rsid w:val="00CD41EA"/>
    <w:rsid w:val="00CE42C5"/>
    <w:rsid w:val="00CE6E3B"/>
    <w:rsid w:val="00CE7E6B"/>
    <w:rsid w:val="00D142A9"/>
    <w:rsid w:val="00D31FFC"/>
    <w:rsid w:val="00D3304F"/>
    <w:rsid w:val="00D661F3"/>
    <w:rsid w:val="00D81831"/>
    <w:rsid w:val="00D8382E"/>
    <w:rsid w:val="00DB1B2B"/>
    <w:rsid w:val="00DC2491"/>
    <w:rsid w:val="00DC7BA3"/>
    <w:rsid w:val="00DD04DF"/>
    <w:rsid w:val="00DE0BFB"/>
    <w:rsid w:val="00DE2B1F"/>
    <w:rsid w:val="00DF43FE"/>
    <w:rsid w:val="00E01C26"/>
    <w:rsid w:val="00E10313"/>
    <w:rsid w:val="00E313A1"/>
    <w:rsid w:val="00E31589"/>
    <w:rsid w:val="00E37B92"/>
    <w:rsid w:val="00E43919"/>
    <w:rsid w:val="00E60006"/>
    <w:rsid w:val="00E65B25"/>
    <w:rsid w:val="00E66CDD"/>
    <w:rsid w:val="00E80E71"/>
    <w:rsid w:val="00E96582"/>
    <w:rsid w:val="00EA65AF"/>
    <w:rsid w:val="00EC10BA"/>
    <w:rsid w:val="00EC3182"/>
    <w:rsid w:val="00EC5237"/>
    <w:rsid w:val="00EC5AB6"/>
    <w:rsid w:val="00ED1DA5"/>
    <w:rsid w:val="00ED3397"/>
    <w:rsid w:val="00EE30D0"/>
    <w:rsid w:val="00F25118"/>
    <w:rsid w:val="00F33612"/>
    <w:rsid w:val="00F41647"/>
    <w:rsid w:val="00F60107"/>
    <w:rsid w:val="00F71567"/>
    <w:rsid w:val="00FB5A61"/>
    <w:rsid w:val="00FD71F6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atvirtinta">
    <w:name w:val="Patvirtinta"/>
    <w:basedOn w:val="Normal"/>
    <w:uiPriority w:val="99"/>
    <w:rsid w:val="00A85F9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eastAsia="en-US"/>
    </w:rPr>
  </w:style>
  <w:style w:type="paragraph" w:customStyle="1" w:styleId="CentrBoldm">
    <w:name w:val="CentrBoldm"/>
    <w:basedOn w:val="Normal"/>
    <w:uiPriority w:val="99"/>
    <w:rsid w:val="0067766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550</Words>
  <Characters>315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6</cp:revision>
  <cp:lastPrinted>2012-11-22T09:52:00Z</cp:lastPrinted>
  <dcterms:created xsi:type="dcterms:W3CDTF">2013-10-24T08:03:00Z</dcterms:created>
  <dcterms:modified xsi:type="dcterms:W3CDTF">2013-10-25T07:56:00Z</dcterms:modified>
</cp:coreProperties>
</file>