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D" w:rsidRDefault="008C7D1D" w:rsidP="00574622">
      <w:pPr>
        <w:pStyle w:val="Heading1"/>
        <w:rPr>
          <w:sz w:val="20"/>
        </w:rPr>
      </w:pPr>
      <w:r w:rsidRPr="00993D2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fillcolor="window">
            <v:imagedata r:id="rId6" o:title=""/>
          </v:shape>
        </w:pict>
      </w:r>
    </w:p>
    <w:p w:rsidR="008C7D1D" w:rsidRPr="00AB377F" w:rsidRDefault="008C7D1D" w:rsidP="00AB377F"/>
    <w:p w:rsidR="008C7D1D" w:rsidRPr="00CB7939" w:rsidRDefault="008C7D1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C7D1D" w:rsidRPr="00FB5A61" w:rsidRDefault="008C7D1D" w:rsidP="00F33612">
      <w:pPr>
        <w:keepNext/>
        <w:jc w:val="center"/>
        <w:outlineLvl w:val="1"/>
        <w:rPr>
          <w:sz w:val="24"/>
          <w:szCs w:val="24"/>
        </w:rPr>
      </w:pPr>
    </w:p>
    <w:p w:rsidR="008C7D1D" w:rsidRPr="00F33612" w:rsidRDefault="008C7D1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C7D1D" w:rsidRPr="00107663" w:rsidRDefault="008C7D1D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sz w:val="24"/>
            <w:szCs w:val="24"/>
          </w:rPr>
          <w:t>2013 M</w:t>
        </w:r>
      </w:smartTag>
      <w:r>
        <w:rPr>
          <w:b/>
          <w:sz w:val="24"/>
          <w:szCs w:val="24"/>
        </w:rPr>
        <w:t xml:space="preserve">. VASARIO 28 D. SPRENDIMO NR. T2-39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 xml:space="preserve">aplinkos apsaugos rėmimo specialiosios programos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caps/>
            <w:sz w:val="24"/>
            <w:szCs w:val="24"/>
          </w:rPr>
          <w:t>2013 mETŲ</w:t>
        </w:r>
      </w:smartTag>
      <w:r>
        <w:rPr>
          <w:b/>
          <w:caps/>
          <w:sz w:val="24"/>
          <w:szCs w:val="24"/>
        </w:rPr>
        <w:t xml:space="preserve">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:rsidR="008C7D1D" w:rsidRPr="00F33612" w:rsidRDefault="008C7D1D" w:rsidP="001456CE">
      <w:pPr>
        <w:pStyle w:val="BodyText"/>
        <w:jc w:val="center"/>
        <w:rPr>
          <w:szCs w:val="24"/>
        </w:rPr>
      </w:pPr>
    </w:p>
    <w:p w:rsidR="008C7D1D" w:rsidRPr="003C09F9" w:rsidRDefault="008C7D1D" w:rsidP="0057462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>. spalio 24 d.</w:t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 w:rsidRPr="003C09F9">
        <w:rPr>
          <w:sz w:val="24"/>
          <w:szCs w:val="24"/>
        </w:rPr>
        <w:t>Nr.</w:t>
      </w:r>
      <w:bookmarkStart w:id="1" w:name="dokumentoNr"/>
      <w:r>
        <w:rPr>
          <w:sz w:val="24"/>
          <w:szCs w:val="24"/>
        </w:rPr>
        <w:t>T2-266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C7D1D" w:rsidRPr="001456CE" w:rsidRDefault="008C7D1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C7D1D" w:rsidRDefault="008C7D1D" w:rsidP="00AD2EE1">
      <w:pPr>
        <w:pStyle w:val="BodyText"/>
        <w:rPr>
          <w:szCs w:val="24"/>
        </w:rPr>
      </w:pPr>
    </w:p>
    <w:p w:rsidR="008C7D1D" w:rsidRDefault="008C7D1D" w:rsidP="00AD2EE1">
      <w:pPr>
        <w:pStyle w:val="BodyText"/>
        <w:rPr>
          <w:szCs w:val="24"/>
        </w:rPr>
      </w:pPr>
    </w:p>
    <w:p w:rsidR="008C7D1D" w:rsidRPr="00B87380" w:rsidRDefault="008C7D1D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(</w:t>
      </w:r>
      <w:r w:rsidRPr="00107663">
        <w:rPr>
          <w:sz w:val="24"/>
          <w:szCs w:val="24"/>
        </w:rPr>
        <w:t>Žin., 1994, Nr. 55-1049;</w:t>
      </w:r>
      <w:r>
        <w:rPr>
          <w:sz w:val="24"/>
          <w:szCs w:val="24"/>
        </w:rPr>
        <w:t xml:space="preserve"> 2008, Nr. 113-</w:t>
      </w:r>
      <w:r w:rsidRPr="007E4F2D">
        <w:rPr>
          <w:sz w:val="24"/>
          <w:szCs w:val="24"/>
        </w:rPr>
        <w:t>4290</w:t>
      </w:r>
      <w:r>
        <w:rPr>
          <w:sz w:val="24"/>
          <w:szCs w:val="24"/>
        </w:rPr>
        <w:t>,</w:t>
      </w:r>
      <w:r w:rsidRPr="007E4F2D">
        <w:rPr>
          <w:i/>
          <w:iCs/>
          <w:sz w:val="24"/>
          <w:szCs w:val="24"/>
        </w:rPr>
        <w:t xml:space="preserve"> </w:t>
      </w:r>
      <w:r w:rsidRPr="007E4F2D">
        <w:rPr>
          <w:iCs/>
          <w:sz w:val="24"/>
          <w:szCs w:val="24"/>
        </w:rPr>
        <w:t>Nr. 137-5379</w:t>
      </w:r>
      <w:r>
        <w:rPr>
          <w:iCs/>
          <w:sz w:val="24"/>
          <w:szCs w:val="24"/>
        </w:rPr>
        <w:t>; 2009, Nr. 77-3165;</w:t>
      </w:r>
      <w:r w:rsidRPr="007E4F2D">
        <w:rPr>
          <w:iCs/>
          <w:sz w:val="24"/>
          <w:szCs w:val="24"/>
        </w:rPr>
        <w:t xml:space="preserve"> 2010, Nr. 25-1177</w:t>
      </w:r>
      <w:r>
        <w:rPr>
          <w:iCs/>
          <w:sz w:val="24"/>
          <w:szCs w:val="24"/>
        </w:rPr>
        <w:t>,</w:t>
      </w:r>
      <w:r w:rsidRPr="007E4F2D">
        <w:rPr>
          <w:iCs/>
          <w:sz w:val="24"/>
          <w:szCs w:val="24"/>
        </w:rPr>
        <w:t xml:space="preserve"> Nr. 51-2480; Nr.</w:t>
      </w:r>
      <w:r>
        <w:rPr>
          <w:iCs/>
          <w:sz w:val="24"/>
          <w:szCs w:val="24"/>
        </w:rPr>
        <w:t> </w:t>
      </w:r>
      <w:r w:rsidRPr="007E4F2D">
        <w:rPr>
          <w:iCs/>
          <w:sz w:val="24"/>
          <w:szCs w:val="24"/>
        </w:rPr>
        <w:t>86</w:t>
      </w:r>
      <w:r>
        <w:rPr>
          <w:iCs/>
          <w:sz w:val="24"/>
          <w:szCs w:val="24"/>
        </w:rPr>
        <w:noBreakHyphen/>
      </w:r>
      <w:r w:rsidRPr="007E4F2D">
        <w:rPr>
          <w:iCs/>
          <w:sz w:val="24"/>
          <w:szCs w:val="24"/>
        </w:rPr>
        <w:t>4525</w:t>
      </w:r>
      <w:r>
        <w:rPr>
          <w:iCs/>
          <w:sz w:val="24"/>
          <w:szCs w:val="24"/>
        </w:rPr>
        <w:t>; 2011, Nr. 52-2504</w:t>
      </w:r>
      <w:r w:rsidRPr="00B87380">
        <w:rPr>
          <w:sz w:val="24"/>
          <w:szCs w:val="24"/>
        </w:rPr>
        <w:t>) 16 straipsnio 2 dalies 17 punktu</w:t>
      </w:r>
      <w:r>
        <w:rPr>
          <w:sz w:val="24"/>
          <w:szCs w:val="24"/>
        </w:rPr>
        <w:t>, 18 straipsnio 1 dalimi</w:t>
      </w:r>
      <w:r w:rsidRPr="00B87380">
        <w:rPr>
          <w:sz w:val="24"/>
          <w:szCs w:val="24"/>
        </w:rPr>
        <w:t xml:space="preserve"> ir Lietuvos Respublikos savivaldybių aplinkos apsaugos rėmimo specialiosios programos įstatymo (Žin., 2003, Nr. 61-2760) 2 straipsnio 3 dalimi,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:rsidR="008C7D1D" w:rsidRDefault="008C7D1D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Klaipėdos miesto savivaldybės aplinkos apsaugos rėmimo specialiosios programos 2013 metų priemones, patvirtintas Klaipėdos miesto savivaldybės tarybos </w:t>
      </w:r>
      <w:smartTag w:uri="urn:schemas-microsoft-com:office:smarttags" w:element="metricconverter">
        <w:smartTagPr>
          <w:attr w:name="ProductID" w:val="2013 M"/>
        </w:smartTagPr>
        <w:smartTag w:uri="urn:schemas-microsoft-com:office:smarttags" w:element="metricconverter">
          <w:smartTagPr>
            <w:attr w:name="ProductID" w:val="2013 M"/>
          </w:smartTagPr>
          <w:r>
            <w:rPr>
              <w:sz w:val="24"/>
              <w:szCs w:val="24"/>
            </w:rPr>
            <w:t>2013 m</w:t>
          </w:r>
        </w:smartTag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vasario 28 d. sprendimu Nr. T2-39 „Dėl Klaipėdos miesto savivaldybės aplinkos apsaugos rėmimo specialiosios programos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metų</w:t>
        </w:r>
      </w:smartTag>
      <w:r>
        <w:rPr>
          <w:sz w:val="24"/>
          <w:szCs w:val="24"/>
        </w:rPr>
        <w:t xml:space="preserve"> priemonių patvirtinimo“:</w:t>
      </w:r>
    </w:p>
    <w:p w:rsidR="008C7D1D" w:rsidRDefault="008C7D1D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įrašyti 5 eilutėje „</w:t>
      </w:r>
      <w:r w:rsidRPr="00551E4A">
        <w:rPr>
          <w:sz w:val="24"/>
          <w:szCs w:val="24"/>
        </w:rPr>
        <w:t>Dviračių ir pėsčiųjų tako Danės upės slėnio teritorijoje nuo Biržos tilto iki Klaipėdos g. tilto įrengimas</w:t>
      </w:r>
      <w:r>
        <w:rPr>
          <w:sz w:val="24"/>
          <w:szCs w:val="24"/>
        </w:rPr>
        <w:t xml:space="preserve"> (iš programos lėšų likučio 2013-01-01)“ skiltyje „Suma (tūkst. Lt)“ vietoj skaičiaus „925,7“ skaičių „866,7“;</w:t>
      </w:r>
    </w:p>
    <w:p w:rsidR="008C7D1D" w:rsidRDefault="008C7D1D" w:rsidP="00324E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papildyti Klaipėdos miesto savivaldybės aplinkos apsaugos rėmimo specialiosios programos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metų</w:t>
        </w:r>
      </w:smartTag>
      <w:r>
        <w:rPr>
          <w:sz w:val="24"/>
          <w:szCs w:val="24"/>
        </w:rPr>
        <w:t xml:space="preserve"> priemones 7</w:t>
      </w:r>
      <w:r w:rsidRPr="00D6462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eilute ir jos skiltyje „Pavadinimas“ įrašyti žodžius „</w:t>
      </w:r>
      <w:r w:rsidRPr="00324EBB">
        <w:rPr>
          <w:sz w:val="24"/>
          <w:szCs w:val="24"/>
        </w:rPr>
        <w:t>Statinių, keliančių pavojų gyvybei ir sveikatai, griovimas (iš programos lėšų likučio 2013-01-01</w:t>
      </w:r>
      <w:r>
        <w:rPr>
          <w:sz w:val="24"/>
          <w:szCs w:val="24"/>
        </w:rPr>
        <w:t xml:space="preserve">)“, skiltyje „Funkc. klasif. kodas“ – skaičių „05“, skiltyje „Suma (tūkst. Lt)“ – skaičių „59,0“. </w:t>
      </w:r>
    </w:p>
    <w:p w:rsidR="008C7D1D" w:rsidRPr="00107663" w:rsidRDefault="008C7D1D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8C7D1D" w:rsidRDefault="008C7D1D" w:rsidP="00F33612">
      <w:pPr>
        <w:jc w:val="both"/>
        <w:rPr>
          <w:sz w:val="24"/>
          <w:szCs w:val="24"/>
        </w:rPr>
      </w:pPr>
    </w:p>
    <w:p w:rsidR="008C7D1D" w:rsidRPr="00F33612" w:rsidRDefault="008C7D1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7D1D" w:rsidRPr="00600AA5" w:rsidTr="00F27092">
        <w:tc>
          <w:tcPr>
            <w:tcW w:w="7338" w:type="dxa"/>
          </w:tcPr>
          <w:p w:rsidR="008C7D1D" w:rsidRDefault="008C7D1D" w:rsidP="00F2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  <w:p w:rsidR="008C7D1D" w:rsidRPr="00F33612" w:rsidRDefault="008C7D1D" w:rsidP="00F27092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C7D1D" w:rsidRPr="00600AA5" w:rsidRDefault="008C7D1D" w:rsidP="00F27092"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8C7D1D" w:rsidRDefault="008C7D1D" w:rsidP="006F330C">
      <w:pPr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p w:rsidR="008C7D1D" w:rsidRDefault="008C7D1D" w:rsidP="00DF76E0">
      <w:pPr>
        <w:jc w:val="both"/>
        <w:rPr>
          <w:sz w:val="24"/>
          <w:szCs w:val="24"/>
        </w:rPr>
      </w:pPr>
    </w:p>
    <w:sectPr w:rsidR="008C7D1D" w:rsidSect="00247E9D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1D" w:rsidRDefault="008C7D1D" w:rsidP="00F41647">
      <w:r>
        <w:separator/>
      </w:r>
    </w:p>
  </w:endnote>
  <w:endnote w:type="continuationSeparator" w:id="0">
    <w:p w:rsidR="008C7D1D" w:rsidRDefault="008C7D1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1D" w:rsidRDefault="008C7D1D" w:rsidP="00F41647">
      <w:r>
        <w:separator/>
      </w:r>
    </w:p>
  </w:footnote>
  <w:footnote w:type="continuationSeparator" w:id="0">
    <w:p w:rsidR="008C7D1D" w:rsidRDefault="008C7D1D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9BB"/>
    <w:rsid w:val="00024730"/>
    <w:rsid w:val="00026026"/>
    <w:rsid w:val="00036097"/>
    <w:rsid w:val="000423FF"/>
    <w:rsid w:val="00051916"/>
    <w:rsid w:val="00071EBB"/>
    <w:rsid w:val="000944BF"/>
    <w:rsid w:val="000A3387"/>
    <w:rsid w:val="000B416B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47E9D"/>
    <w:rsid w:val="00276B28"/>
    <w:rsid w:val="00291226"/>
    <w:rsid w:val="002A661F"/>
    <w:rsid w:val="002E2B66"/>
    <w:rsid w:val="002F5E80"/>
    <w:rsid w:val="00316E61"/>
    <w:rsid w:val="00317E57"/>
    <w:rsid w:val="00324750"/>
    <w:rsid w:val="00324EBB"/>
    <w:rsid w:val="003315CF"/>
    <w:rsid w:val="00347F54"/>
    <w:rsid w:val="00384543"/>
    <w:rsid w:val="00384573"/>
    <w:rsid w:val="00385EA7"/>
    <w:rsid w:val="00390191"/>
    <w:rsid w:val="003A256B"/>
    <w:rsid w:val="003A3546"/>
    <w:rsid w:val="003A661E"/>
    <w:rsid w:val="003B3DF3"/>
    <w:rsid w:val="003C09F9"/>
    <w:rsid w:val="003D6575"/>
    <w:rsid w:val="003E5D65"/>
    <w:rsid w:val="003E603A"/>
    <w:rsid w:val="0040257A"/>
    <w:rsid w:val="00405B54"/>
    <w:rsid w:val="00413C38"/>
    <w:rsid w:val="0042171A"/>
    <w:rsid w:val="00425C40"/>
    <w:rsid w:val="004318E4"/>
    <w:rsid w:val="00432AB0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77699"/>
    <w:rsid w:val="0048239F"/>
    <w:rsid w:val="00496D98"/>
    <w:rsid w:val="004A6B70"/>
    <w:rsid w:val="004B1DF3"/>
    <w:rsid w:val="00524DA3"/>
    <w:rsid w:val="00525BB0"/>
    <w:rsid w:val="00531CBF"/>
    <w:rsid w:val="0053362C"/>
    <w:rsid w:val="0054047E"/>
    <w:rsid w:val="00551E4A"/>
    <w:rsid w:val="00571CC3"/>
    <w:rsid w:val="00574622"/>
    <w:rsid w:val="00576CF7"/>
    <w:rsid w:val="005818B2"/>
    <w:rsid w:val="005A3D21"/>
    <w:rsid w:val="005C29DF"/>
    <w:rsid w:val="005C73A8"/>
    <w:rsid w:val="005F2951"/>
    <w:rsid w:val="00600AA5"/>
    <w:rsid w:val="00602C95"/>
    <w:rsid w:val="00606132"/>
    <w:rsid w:val="0065270C"/>
    <w:rsid w:val="00664949"/>
    <w:rsid w:val="006756A4"/>
    <w:rsid w:val="00694995"/>
    <w:rsid w:val="006A09D2"/>
    <w:rsid w:val="006B429F"/>
    <w:rsid w:val="006C53C3"/>
    <w:rsid w:val="006E106A"/>
    <w:rsid w:val="006E3468"/>
    <w:rsid w:val="006F1B73"/>
    <w:rsid w:val="006F330C"/>
    <w:rsid w:val="006F416F"/>
    <w:rsid w:val="006F4715"/>
    <w:rsid w:val="0070100C"/>
    <w:rsid w:val="00704939"/>
    <w:rsid w:val="00705DD4"/>
    <w:rsid w:val="00710820"/>
    <w:rsid w:val="0077620F"/>
    <w:rsid w:val="007775F7"/>
    <w:rsid w:val="007927D8"/>
    <w:rsid w:val="00794702"/>
    <w:rsid w:val="007B33F4"/>
    <w:rsid w:val="007E46F6"/>
    <w:rsid w:val="007E4F2D"/>
    <w:rsid w:val="00801E4F"/>
    <w:rsid w:val="00822F84"/>
    <w:rsid w:val="008321A1"/>
    <w:rsid w:val="0085276A"/>
    <w:rsid w:val="008623E9"/>
    <w:rsid w:val="00864F6F"/>
    <w:rsid w:val="00871DCB"/>
    <w:rsid w:val="00883B43"/>
    <w:rsid w:val="008B1919"/>
    <w:rsid w:val="008C3B19"/>
    <w:rsid w:val="008C6BDA"/>
    <w:rsid w:val="008C7D1D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35567"/>
    <w:rsid w:val="009824EA"/>
    <w:rsid w:val="00992984"/>
    <w:rsid w:val="00993D2D"/>
    <w:rsid w:val="009C37F7"/>
    <w:rsid w:val="009C73A8"/>
    <w:rsid w:val="009D2798"/>
    <w:rsid w:val="009E49CC"/>
    <w:rsid w:val="009F5D7E"/>
    <w:rsid w:val="00A03FC3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377F"/>
    <w:rsid w:val="00AB78AE"/>
    <w:rsid w:val="00AC4BA8"/>
    <w:rsid w:val="00AD2EE1"/>
    <w:rsid w:val="00B25D83"/>
    <w:rsid w:val="00B32070"/>
    <w:rsid w:val="00B40258"/>
    <w:rsid w:val="00B468AD"/>
    <w:rsid w:val="00B5635E"/>
    <w:rsid w:val="00B7320C"/>
    <w:rsid w:val="00B81044"/>
    <w:rsid w:val="00B87380"/>
    <w:rsid w:val="00B97EE3"/>
    <w:rsid w:val="00BB07E2"/>
    <w:rsid w:val="00BE48DE"/>
    <w:rsid w:val="00C10DD1"/>
    <w:rsid w:val="00C16E65"/>
    <w:rsid w:val="00C2137E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CD1834"/>
    <w:rsid w:val="00D0492C"/>
    <w:rsid w:val="00D335C0"/>
    <w:rsid w:val="00D61902"/>
    <w:rsid w:val="00D64620"/>
    <w:rsid w:val="00D767AA"/>
    <w:rsid w:val="00D81831"/>
    <w:rsid w:val="00DA552D"/>
    <w:rsid w:val="00DC476A"/>
    <w:rsid w:val="00DE0BFB"/>
    <w:rsid w:val="00DE4EDE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1DA5"/>
    <w:rsid w:val="00ED3397"/>
    <w:rsid w:val="00EE346F"/>
    <w:rsid w:val="00EE46FE"/>
    <w:rsid w:val="00EE548B"/>
    <w:rsid w:val="00F15D3F"/>
    <w:rsid w:val="00F27092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C57D6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1215</Words>
  <Characters>694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7</cp:revision>
  <cp:lastPrinted>2013-10-24T10:30:00Z</cp:lastPrinted>
  <dcterms:created xsi:type="dcterms:W3CDTF">2013-10-24T08:51:00Z</dcterms:created>
  <dcterms:modified xsi:type="dcterms:W3CDTF">2013-10-25T08:13:00Z</dcterms:modified>
</cp:coreProperties>
</file>