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A" w:rsidRDefault="004F4C6A" w:rsidP="007D76D7">
      <w:pPr>
        <w:keepNext/>
        <w:jc w:val="center"/>
        <w:outlineLvl w:val="0"/>
        <w:rPr>
          <w:b/>
          <w:sz w:val="28"/>
          <w:szCs w:val="28"/>
        </w:rPr>
      </w:pPr>
      <w:r w:rsidRPr="0087317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1.25pt;height:51pt;visibility:visible">
            <v:imagedata r:id="rId6" o:title=""/>
          </v:shape>
        </w:pict>
      </w:r>
    </w:p>
    <w:p w:rsidR="004F4C6A" w:rsidRDefault="004F4C6A" w:rsidP="007D76D7">
      <w:pPr>
        <w:keepNext/>
        <w:outlineLvl w:val="0"/>
        <w:rPr>
          <w:b/>
          <w:sz w:val="28"/>
          <w:szCs w:val="28"/>
        </w:rPr>
      </w:pPr>
    </w:p>
    <w:p w:rsidR="004F4C6A" w:rsidRPr="00CB7939" w:rsidRDefault="004F4C6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F4C6A" w:rsidRPr="00FB5A61" w:rsidRDefault="004F4C6A" w:rsidP="00F33612">
      <w:pPr>
        <w:keepNext/>
        <w:jc w:val="center"/>
        <w:outlineLvl w:val="1"/>
        <w:rPr>
          <w:sz w:val="24"/>
          <w:szCs w:val="24"/>
        </w:rPr>
      </w:pPr>
    </w:p>
    <w:p w:rsidR="004F4C6A" w:rsidRPr="00F33612" w:rsidRDefault="004F4C6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F4C6A" w:rsidRDefault="004F4C6A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51A10">
        <w:rPr>
          <w:b/>
          <w:sz w:val="24"/>
          <w:szCs w:val="24"/>
        </w:rPr>
        <w:t>TURTO PERĖMIMO KLAIPĖDOS MIESTO SAVIVALDYBĖS NUOSAVYBĖN IR JO PERDAVIMO VALDYTI IR NAUDOTI PATIKĖJIMO TEISE</w:t>
      </w:r>
    </w:p>
    <w:p w:rsidR="004F4C6A" w:rsidRPr="00F33612" w:rsidRDefault="004F4C6A" w:rsidP="00A46525">
      <w:pPr>
        <w:jc w:val="center"/>
        <w:rPr>
          <w:szCs w:val="24"/>
        </w:rPr>
      </w:pPr>
    </w:p>
    <w:p w:rsidR="004F4C6A" w:rsidRPr="003C09F9" w:rsidRDefault="004F4C6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spalio 24 d. 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T2-270</w:t>
      </w:r>
    </w:p>
    <w:p w:rsidR="004F4C6A" w:rsidRPr="001456CE" w:rsidRDefault="004F4C6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F4C6A" w:rsidRDefault="004F4C6A" w:rsidP="00AD2EE1">
      <w:pPr>
        <w:pStyle w:val="BodyText"/>
        <w:rPr>
          <w:szCs w:val="24"/>
        </w:rPr>
      </w:pPr>
    </w:p>
    <w:p w:rsidR="004F4C6A" w:rsidRPr="00F33612" w:rsidRDefault="004F4C6A" w:rsidP="00F41647">
      <w:pPr>
        <w:pStyle w:val="BodyText"/>
        <w:rPr>
          <w:szCs w:val="24"/>
        </w:rPr>
      </w:pPr>
    </w:p>
    <w:p w:rsidR="004F4C6A" w:rsidRPr="00851A10" w:rsidRDefault="004F4C6A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Vadovaudamasi Lietuvos Respublikos vietos savivaldos įstatymo (Žin., 1994, Nr. 55-1049; 2008, Nr. 113-4290) 6 straipsnio 13 ir 24 punktais, Lietuvos Respublikos valstybės ir savivaldybių turto valdymo, naudojimo ir disponavimo juo įstatymo (Žin., 1998, Nr. 54-1492; 2002, Nr.</w:t>
      </w:r>
      <w:r>
        <w:rPr>
          <w:sz w:val="24"/>
          <w:szCs w:val="24"/>
        </w:rPr>
        <w:t> </w:t>
      </w:r>
      <w:r w:rsidRPr="00851A10">
        <w:rPr>
          <w:sz w:val="24"/>
          <w:szCs w:val="24"/>
        </w:rPr>
        <w:t>60</w:t>
      </w:r>
      <w:r>
        <w:rPr>
          <w:sz w:val="24"/>
          <w:szCs w:val="24"/>
        </w:rPr>
        <w:noBreakHyphen/>
      </w:r>
      <w:r w:rsidRPr="00851A10">
        <w:rPr>
          <w:sz w:val="24"/>
          <w:szCs w:val="24"/>
        </w:rPr>
        <w:t xml:space="preserve">2412; 2006, Nr. 87-3397) 6 straipsnio 2 punktu, 11 straipsnio 2 dalimi ir atsižvelgdama į Lietuvos nacionalinės </w:t>
      </w:r>
      <w:r>
        <w:rPr>
          <w:sz w:val="24"/>
          <w:szCs w:val="24"/>
        </w:rPr>
        <w:t>Martyno Mažvydo bibliotekos 2013 m. rugsėjo 18 d. raštą Nr. SD-13-1559</w:t>
      </w:r>
      <w:r w:rsidRPr="00851A10">
        <w:rPr>
          <w:sz w:val="24"/>
          <w:szCs w:val="24"/>
        </w:rPr>
        <w:t xml:space="preserve"> „Dėl sutikimo perimti valstybės turtą“, Klaipėdos miesto savivaldybės taryba </w:t>
      </w:r>
      <w:r w:rsidRPr="00851A10">
        <w:rPr>
          <w:spacing w:val="60"/>
          <w:sz w:val="24"/>
          <w:szCs w:val="24"/>
        </w:rPr>
        <w:t>nusprendži</w:t>
      </w:r>
      <w:r w:rsidRPr="00851A10">
        <w:rPr>
          <w:sz w:val="24"/>
          <w:szCs w:val="24"/>
        </w:rPr>
        <w:t>a:</w:t>
      </w:r>
    </w:p>
    <w:p w:rsidR="004F4C6A" w:rsidRPr="00851A10" w:rsidRDefault="004F4C6A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1. Sutikti perimti Klaipėdos miesto savivaldybės nuosavybėn savarankiškosioms funkcijoms įgyvendinti valstybei nuosavybės teise priklausantį ir šiuo metu Lietuvos nacionalinės Martyno Mažvydo bibli</w:t>
      </w:r>
      <w:r>
        <w:rPr>
          <w:sz w:val="24"/>
          <w:szCs w:val="24"/>
        </w:rPr>
        <w:t>otekos patikėjimo teise valdomą trumpalaikį materialųjį turtą – elektroninių knygų skaitykles (2 vnt. po 907,50 Lt su PVM), kurių bendra įsigijimo vertė – 1815,00 Lt</w:t>
      </w:r>
      <w:r w:rsidRPr="00851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851A10">
        <w:rPr>
          <w:sz w:val="24"/>
          <w:szCs w:val="24"/>
        </w:rPr>
        <w:t>kuris bus naudojamas Klaipėdos miesto savivaldybės v</w:t>
      </w:r>
      <w:r>
        <w:rPr>
          <w:sz w:val="24"/>
          <w:szCs w:val="24"/>
        </w:rPr>
        <w:t>iešosios bibliotekos veiklai, projektui „Lietuvių literatūros klasikos kūrinių perkėlimas į elektroninę erdvę“ įgyvendinti</w:t>
      </w:r>
      <w:r w:rsidRPr="00851A10">
        <w:rPr>
          <w:sz w:val="24"/>
          <w:szCs w:val="24"/>
        </w:rPr>
        <w:t>.</w:t>
      </w:r>
    </w:p>
    <w:p w:rsidR="004F4C6A" w:rsidRPr="00851A10" w:rsidRDefault="004F4C6A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2. Perduoti sprendimo 1 punkte nurodytą turtą, jį perėmus savivaldybės nuosavybėn, Klaipėdos miesto savivaldybės viešajai bibliotekai valdyti ir naudoti patikėjimo teise.</w:t>
      </w:r>
    </w:p>
    <w:p w:rsidR="004F4C6A" w:rsidRPr="00851A10" w:rsidRDefault="004F4C6A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3. Įgalioti Klaipėdos miesto savivaldybės administracijos direktorių savivaldybės vardu pasirašyti sprendimo 1 ir 2 punktuose nurodyto turto priėmimo ir perdavimo aktus.</w:t>
      </w:r>
    </w:p>
    <w:p w:rsidR="004F4C6A" w:rsidRPr="00851A10" w:rsidRDefault="004F4C6A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F4C6A" w:rsidRPr="00B205D2" w:rsidRDefault="004F4C6A" w:rsidP="00B205D2">
      <w:pPr>
        <w:jc w:val="both"/>
        <w:rPr>
          <w:sz w:val="24"/>
          <w:szCs w:val="24"/>
        </w:rPr>
      </w:pPr>
    </w:p>
    <w:p w:rsidR="004F4C6A" w:rsidRPr="00B205D2" w:rsidRDefault="004F4C6A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4C6A" w:rsidTr="005F0670">
        <w:tc>
          <w:tcPr>
            <w:tcW w:w="7338" w:type="dxa"/>
          </w:tcPr>
          <w:p w:rsidR="004F4C6A" w:rsidRDefault="004F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F4C6A" w:rsidRDefault="004F4C6A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4F4C6A" w:rsidRDefault="004F4C6A" w:rsidP="005F0670">
      <w:pPr>
        <w:jc w:val="both"/>
        <w:rPr>
          <w:sz w:val="24"/>
          <w:szCs w:val="24"/>
        </w:rPr>
      </w:pPr>
    </w:p>
    <w:p w:rsidR="004F4C6A" w:rsidRDefault="004F4C6A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4C6A" w:rsidTr="005F0670">
        <w:tc>
          <w:tcPr>
            <w:tcW w:w="7338" w:type="dxa"/>
          </w:tcPr>
          <w:p w:rsidR="004F4C6A" w:rsidRDefault="004F4C6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F4C6A" w:rsidRDefault="004F4C6A">
            <w:pPr>
              <w:jc w:val="right"/>
              <w:rPr>
                <w:sz w:val="24"/>
                <w:szCs w:val="24"/>
              </w:rPr>
            </w:pPr>
          </w:p>
        </w:tc>
      </w:tr>
    </w:tbl>
    <w:p w:rsidR="004F4C6A" w:rsidRPr="00B205D2" w:rsidRDefault="004F4C6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F4C6A" w:rsidRPr="00B205D2" w:rsidRDefault="004F4C6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</w:p>
    <w:p w:rsidR="004F4C6A" w:rsidRDefault="004F4C6A" w:rsidP="00B205D2">
      <w:pPr>
        <w:jc w:val="both"/>
        <w:rPr>
          <w:sz w:val="24"/>
          <w:szCs w:val="24"/>
        </w:rPr>
      </w:pPr>
      <w:bookmarkStart w:id="0" w:name="_GoBack"/>
      <w:bookmarkEnd w:id="0"/>
    </w:p>
    <w:sectPr w:rsidR="004F4C6A" w:rsidSect="007D76D7">
      <w:headerReference w:type="first" r:id="rId7"/>
      <w:pgSz w:w="11907" w:h="16839" w:code="9"/>
      <w:pgMar w:top="567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6A" w:rsidRDefault="004F4C6A" w:rsidP="00F41647">
      <w:r>
        <w:separator/>
      </w:r>
    </w:p>
  </w:endnote>
  <w:endnote w:type="continuationSeparator" w:id="0">
    <w:p w:rsidR="004F4C6A" w:rsidRDefault="004F4C6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6A" w:rsidRDefault="004F4C6A" w:rsidP="00F41647">
      <w:r>
        <w:separator/>
      </w:r>
    </w:p>
  </w:footnote>
  <w:footnote w:type="continuationSeparator" w:id="0">
    <w:p w:rsidR="004F4C6A" w:rsidRDefault="004F4C6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6A" w:rsidRPr="00A72A47" w:rsidRDefault="004F4C6A" w:rsidP="00F86232">
    <w:pPr>
      <w:pStyle w:val="Header"/>
      <w:tabs>
        <w:tab w:val="left" w:pos="8214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4F4C6A" w:rsidRPr="00A72A47" w:rsidRDefault="004F4C6A" w:rsidP="00F86232">
    <w:pPr>
      <w:pStyle w:val="Header"/>
      <w:tabs>
        <w:tab w:val="clear" w:pos="4986"/>
        <w:tab w:val="clear" w:pos="9972"/>
        <w:tab w:val="left" w:pos="7407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39B"/>
    <w:rsid w:val="00000671"/>
    <w:rsid w:val="00024730"/>
    <w:rsid w:val="00051916"/>
    <w:rsid w:val="00071EBB"/>
    <w:rsid w:val="000944BF"/>
    <w:rsid w:val="000C6333"/>
    <w:rsid w:val="000E6C34"/>
    <w:rsid w:val="001444C8"/>
    <w:rsid w:val="001456CE"/>
    <w:rsid w:val="001460A3"/>
    <w:rsid w:val="00163473"/>
    <w:rsid w:val="00181E73"/>
    <w:rsid w:val="001B01B1"/>
    <w:rsid w:val="001D1AE7"/>
    <w:rsid w:val="0020233B"/>
    <w:rsid w:val="00233D7A"/>
    <w:rsid w:val="00237B69"/>
    <w:rsid w:val="00242B88"/>
    <w:rsid w:val="00244FF2"/>
    <w:rsid w:val="00276B28"/>
    <w:rsid w:val="00286809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068A7"/>
    <w:rsid w:val="00433CCC"/>
    <w:rsid w:val="00445CA9"/>
    <w:rsid w:val="004545AD"/>
    <w:rsid w:val="00472954"/>
    <w:rsid w:val="00496D98"/>
    <w:rsid w:val="004A687D"/>
    <w:rsid w:val="004F4C6A"/>
    <w:rsid w:val="00502BA5"/>
    <w:rsid w:val="00504068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BA6"/>
    <w:rsid w:val="00696D1D"/>
    <w:rsid w:val="006A0050"/>
    <w:rsid w:val="006A09D2"/>
    <w:rsid w:val="006B429F"/>
    <w:rsid w:val="006B4488"/>
    <w:rsid w:val="006C051B"/>
    <w:rsid w:val="006E106A"/>
    <w:rsid w:val="006F416F"/>
    <w:rsid w:val="006F4715"/>
    <w:rsid w:val="00710820"/>
    <w:rsid w:val="007775F7"/>
    <w:rsid w:val="007D76D7"/>
    <w:rsid w:val="00801E4F"/>
    <w:rsid w:val="00812307"/>
    <w:rsid w:val="00851A10"/>
    <w:rsid w:val="008623E9"/>
    <w:rsid w:val="00864F6F"/>
    <w:rsid w:val="00873175"/>
    <w:rsid w:val="008C6BDA"/>
    <w:rsid w:val="008D1281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5ADB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818A9"/>
    <w:rsid w:val="00BB07E2"/>
    <w:rsid w:val="00BC1DDC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D29EF"/>
    <w:rsid w:val="00D250C0"/>
    <w:rsid w:val="00D32E86"/>
    <w:rsid w:val="00D54EF7"/>
    <w:rsid w:val="00D81831"/>
    <w:rsid w:val="00DA7B4A"/>
    <w:rsid w:val="00DE0BFB"/>
    <w:rsid w:val="00DF484D"/>
    <w:rsid w:val="00E04695"/>
    <w:rsid w:val="00E10347"/>
    <w:rsid w:val="00E37B92"/>
    <w:rsid w:val="00E56D4D"/>
    <w:rsid w:val="00E65B25"/>
    <w:rsid w:val="00E96582"/>
    <w:rsid w:val="00E9742C"/>
    <w:rsid w:val="00EA65AF"/>
    <w:rsid w:val="00EC10BA"/>
    <w:rsid w:val="00EC5237"/>
    <w:rsid w:val="00ED1DA5"/>
    <w:rsid w:val="00ED3397"/>
    <w:rsid w:val="00EE52ED"/>
    <w:rsid w:val="00F25C1E"/>
    <w:rsid w:val="00F33612"/>
    <w:rsid w:val="00F41647"/>
    <w:rsid w:val="00F60107"/>
    <w:rsid w:val="00F71567"/>
    <w:rsid w:val="00F8623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0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1189</Words>
  <Characters>679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6</cp:revision>
  <cp:lastPrinted>2012-08-16T11:18:00Z</cp:lastPrinted>
  <dcterms:created xsi:type="dcterms:W3CDTF">2013-10-24T11:39:00Z</dcterms:created>
  <dcterms:modified xsi:type="dcterms:W3CDTF">2013-10-25T08:24:00Z</dcterms:modified>
</cp:coreProperties>
</file>