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D" w:rsidRDefault="002813ED" w:rsidP="00731A3E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7" o:title=""/>
            <w10:wrap type="square" side="left"/>
          </v:shape>
        </w:pict>
      </w:r>
    </w:p>
    <w:p w:rsidR="002813ED" w:rsidRDefault="002813ED" w:rsidP="00731A3E">
      <w:pPr>
        <w:pStyle w:val="BodyText"/>
        <w:jc w:val="center"/>
      </w:pPr>
    </w:p>
    <w:p w:rsidR="002813ED" w:rsidRPr="00731A3E" w:rsidRDefault="002813ED" w:rsidP="00731A3E">
      <w:pPr>
        <w:pStyle w:val="BodyText"/>
        <w:jc w:val="center"/>
      </w:pPr>
      <w:r>
        <w:br w:type="textWrapping" w:clear="all"/>
      </w:r>
    </w:p>
    <w:p w:rsidR="002813ED" w:rsidRDefault="002813ED" w:rsidP="0035231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2813ED" w:rsidRDefault="002813ED" w:rsidP="0035231C">
      <w:pPr>
        <w:keepNext/>
        <w:jc w:val="center"/>
        <w:outlineLvl w:val="1"/>
        <w:rPr>
          <w:b/>
        </w:rPr>
      </w:pPr>
    </w:p>
    <w:p w:rsidR="002813ED" w:rsidRDefault="002813ED" w:rsidP="0035231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813ED" w:rsidRDefault="002813ED" w:rsidP="0035231C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>DĖL LEIDIMO PRIVATIZUOTI (PIRKTI) GYVENAMĄSIAS PATALPAS, PAGALBINIO ŪKIO PASKIRTIES ŪKINIO PASTATO IR NEĮRENGTOS PASTOGĖS DALIS (N)</w:t>
      </w:r>
    </w:p>
    <w:p w:rsidR="002813ED" w:rsidRDefault="002813ED" w:rsidP="0035231C">
      <w:pPr>
        <w:jc w:val="center"/>
        <w:rPr>
          <w:b/>
        </w:rPr>
      </w:pPr>
    </w:p>
    <w:p w:rsidR="002813ED" w:rsidRDefault="002813ED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 xml:space="preserve">. spalio 24 d. </w:t>
      </w:r>
      <w:r>
        <w:t xml:space="preserve">Nr. </w:t>
      </w:r>
      <w:r>
        <w:rPr>
          <w:noProof/>
        </w:rPr>
        <w:t>T2-273</w:t>
      </w:r>
    </w:p>
    <w:p w:rsidR="002813ED" w:rsidRDefault="002813ED" w:rsidP="003523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2813ED" w:rsidRDefault="002813ED" w:rsidP="0035231C">
      <w:pPr>
        <w:pStyle w:val="BodyText"/>
        <w:spacing w:after="0"/>
        <w:rPr>
          <w:szCs w:val="24"/>
        </w:rPr>
      </w:pPr>
    </w:p>
    <w:p w:rsidR="002813ED" w:rsidRDefault="002813ED" w:rsidP="0035231C">
      <w:pPr>
        <w:pStyle w:val="BodyText"/>
        <w:spacing w:after="0"/>
        <w:rPr>
          <w:szCs w:val="24"/>
        </w:rPr>
      </w:pPr>
    </w:p>
    <w:p w:rsidR="002813ED" w:rsidRDefault="002813ED" w:rsidP="0035231C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>
        <w:rPr>
          <w:rFonts w:ascii="Times New Roman" w:hAnsi="Times New Roman"/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5 punktu, 2 dalies 4, 5 punktais ir 5 dalimi,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2813ED" w:rsidRDefault="002813ED" w:rsidP="00AD6ACB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leisti privatizuoti (pirkti) savivaldybei nuosavybės teise priklausančias gyvenamąsias patalpas, pagalbinio ūkio paskirties ūkinio pastato ir neįrengtos pastogės dalis: </w:t>
      </w:r>
    </w:p>
    <w:p w:rsidR="002813ED" w:rsidRDefault="002813ED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3. A"/>
        </w:smartTagPr>
        <w:r>
          <w:t>1. M</w:t>
        </w:r>
      </w:smartTag>
      <w:r>
        <w:t>. P., (</w:t>
      </w:r>
      <w:r w:rsidRPr="00177A14">
        <w:rPr>
          <w:i/>
        </w:rPr>
        <w:t>duomenys neskelbtini</w:t>
      </w:r>
      <w:r>
        <w:t>), 56,98 kv. metro ploto gyvenamosios patalpos, 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 namo statybos metai – 1981. Kaina – 1710,54 Lt (vienas tūkstantis septyni šimtai dešimt litų 54 ct);</w:t>
      </w:r>
    </w:p>
    <w:p w:rsidR="002813ED" w:rsidRDefault="002813ED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3. A"/>
        </w:smartTagPr>
        <w:r>
          <w:t>2. L</w:t>
        </w:r>
      </w:smartTag>
      <w:r>
        <w:t>. A. K., (</w:t>
      </w:r>
      <w:r w:rsidRPr="00177A14">
        <w:rPr>
          <w:i/>
        </w:rPr>
        <w:t>duomenys neskelbtini</w:t>
      </w:r>
      <w:r>
        <w:t>), 53/100 dalys pagalbinio ūkio paskirties ūkinio pastato, užstatytas plotas – 79,00 kv. metro, plane žymimas – 2I1p, 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 statybos metai – 1979. Kaina – 3 419 Lt (trys tūkstančiai keturi šimtai devyniolika litų);</w:t>
      </w:r>
    </w:p>
    <w:p w:rsidR="002813ED" w:rsidRDefault="002813ED" w:rsidP="00AD6ACB">
      <w:pPr>
        <w:ind w:firstLine="709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>. P., (</w:t>
      </w:r>
      <w:r w:rsidRPr="00177A14">
        <w:rPr>
          <w:i/>
        </w:rPr>
        <w:t>duomenys neskelbtini</w:t>
      </w:r>
      <w:r>
        <w:t>), 47/100 dalys pagalbinio ūkio paskirties ūkinio pastato, užstatytas plotas – 79,00 kv. metro, plane žymimas – 2I1p, unikalus Nr. (</w:t>
      </w:r>
      <w:r w:rsidRPr="00177A14">
        <w:rPr>
          <w:i/>
        </w:rPr>
        <w:t>duomenys neskelbtini</w:t>
      </w:r>
      <w:r>
        <w:t>), statybos metai – 1979. Kaina – 3 031 Lt (trys tūkstančiai trisdešimt vienas litas);</w:t>
      </w:r>
      <w:bookmarkStart w:id="0" w:name="_GoBack"/>
      <w:bookmarkEnd w:id="0"/>
    </w:p>
    <w:p w:rsidR="002813ED" w:rsidRDefault="002813ED" w:rsidP="00AD6ACB">
      <w:pPr>
        <w:ind w:firstLine="709"/>
        <w:jc w:val="both"/>
      </w:pPr>
      <w:r>
        <w:t>4. J. L., (</w:t>
      </w:r>
      <w:r w:rsidRPr="00177A14">
        <w:rPr>
          <w:i/>
        </w:rPr>
        <w:t>duomenys neskelbtini</w:t>
      </w:r>
      <w:r>
        <w:t xml:space="preserve">), 535/5221 dalys neįrengtos pastogės, visas plotas – 52,21 </w:t>
      </w:r>
      <w:r w:rsidRPr="00D00733">
        <w:t xml:space="preserve"> kv. metro</w:t>
      </w:r>
      <w:r>
        <w:t>, plane žymimos 11-1,</w:t>
      </w:r>
      <w:r w:rsidRPr="00D00733">
        <w:t xml:space="preserve"> </w:t>
      </w:r>
      <w:r>
        <w:t>unikalus Nr.</w:t>
      </w:r>
      <w:r w:rsidRPr="00177A14">
        <w:t xml:space="preserve"> </w:t>
      </w:r>
      <w:r>
        <w:t>(</w:t>
      </w:r>
      <w:r w:rsidRPr="00177A14">
        <w:rPr>
          <w:i/>
        </w:rPr>
        <w:t>duomenys neskelbtini</w:t>
      </w:r>
      <w:r>
        <w:t>),</w:t>
      </w:r>
      <w:r w:rsidRPr="00D00733">
        <w:t xml:space="preserve"> </w:t>
      </w:r>
      <w:r>
        <w:t>namo statybos metai – 192</w:t>
      </w:r>
      <w:r w:rsidRPr="00D00733">
        <w:t>4. Kaina –</w:t>
      </w:r>
      <w:r>
        <w:t xml:space="preserve"> 1000,00 Lt (vienas tūkstantis litų).</w:t>
      </w:r>
    </w:p>
    <w:p w:rsidR="002813ED" w:rsidRDefault="002813ED" w:rsidP="004E3A32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813ED" w:rsidRDefault="002813ED" w:rsidP="0035231C">
      <w:pPr>
        <w:tabs>
          <w:tab w:val="left" w:pos="912"/>
        </w:tabs>
        <w:ind w:firstLine="709"/>
        <w:jc w:val="both"/>
      </w:pPr>
    </w:p>
    <w:p w:rsidR="002813ED" w:rsidRDefault="002813ED" w:rsidP="0035231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2813ED" w:rsidTr="0035231C">
        <w:tc>
          <w:tcPr>
            <w:tcW w:w="7338" w:type="dxa"/>
          </w:tcPr>
          <w:p w:rsidR="002813ED" w:rsidRDefault="002813ED">
            <w:r>
              <w:t xml:space="preserve">Savivaldybės meras </w:t>
            </w:r>
          </w:p>
        </w:tc>
        <w:tc>
          <w:tcPr>
            <w:tcW w:w="2516" w:type="dxa"/>
          </w:tcPr>
          <w:p w:rsidR="002813ED" w:rsidRDefault="002813ED">
            <w:pPr>
              <w:jc w:val="right"/>
            </w:pPr>
            <w:r>
              <w:t>Vytautas Grubliauskas</w:t>
            </w:r>
          </w:p>
        </w:tc>
      </w:tr>
    </w:tbl>
    <w:p w:rsidR="002813ED" w:rsidRDefault="002813ED" w:rsidP="0035231C">
      <w:pPr>
        <w:jc w:val="both"/>
      </w:pPr>
    </w:p>
    <w:p w:rsidR="002813ED" w:rsidRDefault="002813ED" w:rsidP="0035231C">
      <w:pPr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tabs>
          <w:tab w:val="left" w:pos="7560"/>
        </w:tabs>
        <w:jc w:val="both"/>
      </w:pPr>
    </w:p>
    <w:p w:rsidR="002813ED" w:rsidRDefault="002813ED" w:rsidP="0035231C">
      <w:pPr>
        <w:jc w:val="both"/>
      </w:pPr>
    </w:p>
    <w:sectPr w:rsidR="002813ED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ED" w:rsidRDefault="002813ED">
      <w:r>
        <w:separator/>
      </w:r>
    </w:p>
  </w:endnote>
  <w:endnote w:type="continuationSeparator" w:id="0">
    <w:p w:rsidR="002813ED" w:rsidRDefault="0028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ED" w:rsidRDefault="002813ED">
      <w:r>
        <w:separator/>
      </w:r>
    </w:p>
  </w:footnote>
  <w:footnote w:type="continuationSeparator" w:id="0">
    <w:p w:rsidR="002813ED" w:rsidRDefault="0028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ED" w:rsidRDefault="00281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3ED" w:rsidRDefault="00281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ED" w:rsidRDefault="00281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13ED" w:rsidRDefault="00281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2B6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7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B15"/>
    <w:rsid w:val="00095DC4"/>
    <w:rsid w:val="00096124"/>
    <w:rsid w:val="00097CAC"/>
    <w:rsid w:val="000A0124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EEC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2E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42C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67AE6"/>
    <w:rsid w:val="001700D9"/>
    <w:rsid w:val="00171FF5"/>
    <w:rsid w:val="001725C0"/>
    <w:rsid w:val="00176C7A"/>
    <w:rsid w:val="00176DA8"/>
    <w:rsid w:val="0017726B"/>
    <w:rsid w:val="00177A14"/>
    <w:rsid w:val="00180091"/>
    <w:rsid w:val="00181137"/>
    <w:rsid w:val="00181E3E"/>
    <w:rsid w:val="00181EFF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4E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C11"/>
    <w:rsid w:val="001F44F9"/>
    <w:rsid w:val="001F5955"/>
    <w:rsid w:val="001F5A89"/>
    <w:rsid w:val="001F5AF6"/>
    <w:rsid w:val="001F5C7E"/>
    <w:rsid w:val="001F670D"/>
    <w:rsid w:val="001F6998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B9A"/>
    <w:rsid w:val="00227F61"/>
    <w:rsid w:val="0023085D"/>
    <w:rsid w:val="00230D2B"/>
    <w:rsid w:val="0023111A"/>
    <w:rsid w:val="002338FD"/>
    <w:rsid w:val="00234416"/>
    <w:rsid w:val="00234494"/>
    <w:rsid w:val="00235C1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2A"/>
    <w:rsid w:val="00262038"/>
    <w:rsid w:val="002634EC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3ED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EC5"/>
    <w:rsid w:val="002E5E8C"/>
    <w:rsid w:val="002E7C18"/>
    <w:rsid w:val="002E7DA8"/>
    <w:rsid w:val="002F0701"/>
    <w:rsid w:val="002F0C35"/>
    <w:rsid w:val="002F2815"/>
    <w:rsid w:val="002F4982"/>
    <w:rsid w:val="002F5A40"/>
    <w:rsid w:val="002F6FA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7E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C0B"/>
    <w:rsid w:val="00342813"/>
    <w:rsid w:val="00342842"/>
    <w:rsid w:val="00344113"/>
    <w:rsid w:val="00345BBF"/>
    <w:rsid w:val="0034613F"/>
    <w:rsid w:val="00352037"/>
    <w:rsid w:val="0035231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28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A7938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2191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3A6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14DD"/>
    <w:rsid w:val="004316EB"/>
    <w:rsid w:val="00432D9B"/>
    <w:rsid w:val="00433C2F"/>
    <w:rsid w:val="00434689"/>
    <w:rsid w:val="00435705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49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FBC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3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59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9DC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1FBD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75C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584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66D2"/>
    <w:rsid w:val="005F0B87"/>
    <w:rsid w:val="005F3C1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45B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6CA"/>
    <w:rsid w:val="00667E00"/>
    <w:rsid w:val="0067108D"/>
    <w:rsid w:val="00671C49"/>
    <w:rsid w:val="00671CE0"/>
    <w:rsid w:val="00672104"/>
    <w:rsid w:val="00672296"/>
    <w:rsid w:val="006723FB"/>
    <w:rsid w:val="00672536"/>
    <w:rsid w:val="00672730"/>
    <w:rsid w:val="006746A2"/>
    <w:rsid w:val="00674B7E"/>
    <w:rsid w:val="00675401"/>
    <w:rsid w:val="0067625C"/>
    <w:rsid w:val="00677AD8"/>
    <w:rsid w:val="006801DA"/>
    <w:rsid w:val="00680AED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064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441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CE3"/>
    <w:rsid w:val="006D28CE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6752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CF9"/>
    <w:rsid w:val="00705DBC"/>
    <w:rsid w:val="00706042"/>
    <w:rsid w:val="007060D8"/>
    <w:rsid w:val="007061BA"/>
    <w:rsid w:val="00706A9C"/>
    <w:rsid w:val="00706B96"/>
    <w:rsid w:val="00706FBE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A3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ED9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AC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C69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11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C80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17C0D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44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BB4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7A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ED2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1C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EC"/>
    <w:rsid w:val="009A4DA4"/>
    <w:rsid w:val="009A4ED9"/>
    <w:rsid w:val="009A5320"/>
    <w:rsid w:val="009A6CC3"/>
    <w:rsid w:val="009B04AA"/>
    <w:rsid w:val="009B1D3A"/>
    <w:rsid w:val="009B21CC"/>
    <w:rsid w:val="009B31BB"/>
    <w:rsid w:val="009B3CE3"/>
    <w:rsid w:val="009B3D27"/>
    <w:rsid w:val="009B4BC6"/>
    <w:rsid w:val="009C0ACB"/>
    <w:rsid w:val="009C103D"/>
    <w:rsid w:val="009C20C3"/>
    <w:rsid w:val="009C3731"/>
    <w:rsid w:val="009C3D4B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2B3"/>
    <w:rsid w:val="009E5C80"/>
    <w:rsid w:val="009E5F79"/>
    <w:rsid w:val="009E6FB3"/>
    <w:rsid w:val="009E76DC"/>
    <w:rsid w:val="009F201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290"/>
    <w:rsid w:val="00A03C5C"/>
    <w:rsid w:val="00A040D3"/>
    <w:rsid w:val="00A04628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297"/>
    <w:rsid w:val="00A278DA"/>
    <w:rsid w:val="00A30D01"/>
    <w:rsid w:val="00A40E04"/>
    <w:rsid w:val="00A41AFF"/>
    <w:rsid w:val="00A41C3F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8EB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53C0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37D4"/>
    <w:rsid w:val="00AD4E21"/>
    <w:rsid w:val="00AD4EA0"/>
    <w:rsid w:val="00AD5F2C"/>
    <w:rsid w:val="00AD6245"/>
    <w:rsid w:val="00AD6ACB"/>
    <w:rsid w:val="00AE0FFB"/>
    <w:rsid w:val="00AE107B"/>
    <w:rsid w:val="00AE1D5F"/>
    <w:rsid w:val="00AE405F"/>
    <w:rsid w:val="00AE4651"/>
    <w:rsid w:val="00AE59E5"/>
    <w:rsid w:val="00AE5A53"/>
    <w:rsid w:val="00AE5C84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9"/>
    <w:rsid w:val="00B12306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37DC6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BF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D8"/>
    <w:rsid w:val="00BA5A23"/>
    <w:rsid w:val="00BA5C8E"/>
    <w:rsid w:val="00BA656F"/>
    <w:rsid w:val="00BA7C15"/>
    <w:rsid w:val="00BB03E2"/>
    <w:rsid w:val="00BB05A1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3AC"/>
    <w:rsid w:val="00C50431"/>
    <w:rsid w:val="00C50C35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346"/>
    <w:rsid w:val="00C877B5"/>
    <w:rsid w:val="00C87FFC"/>
    <w:rsid w:val="00C9046D"/>
    <w:rsid w:val="00C905D1"/>
    <w:rsid w:val="00C93450"/>
    <w:rsid w:val="00C944CF"/>
    <w:rsid w:val="00C96F31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2E1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237"/>
    <w:rsid w:val="00CF4356"/>
    <w:rsid w:val="00CF609C"/>
    <w:rsid w:val="00CF67FB"/>
    <w:rsid w:val="00D00733"/>
    <w:rsid w:val="00D007A4"/>
    <w:rsid w:val="00D00A3C"/>
    <w:rsid w:val="00D02310"/>
    <w:rsid w:val="00D0360C"/>
    <w:rsid w:val="00D03E00"/>
    <w:rsid w:val="00D065EF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0F0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6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64D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92"/>
    <w:rsid w:val="00E1380D"/>
    <w:rsid w:val="00E140F2"/>
    <w:rsid w:val="00E158C2"/>
    <w:rsid w:val="00E21186"/>
    <w:rsid w:val="00E2119F"/>
    <w:rsid w:val="00E220B4"/>
    <w:rsid w:val="00E246A5"/>
    <w:rsid w:val="00E25C10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F82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5FE"/>
    <w:rsid w:val="00E979CF"/>
    <w:rsid w:val="00E97D4A"/>
    <w:rsid w:val="00EA075D"/>
    <w:rsid w:val="00EA113E"/>
    <w:rsid w:val="00EA1787"/>
    <w:rsid w:val="00EA1D52"/>
    <w:rsid w:val="00EA258E"/>
    <w:rsid w:val="00EA2733"/>
    <w:rsid w:val="00EA456D"/>
    <w:rsid w:val="00EA4768"/>
    <w:rsid w:val="00EA51E8"/>
    <w:rsid w:val="00EA625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0E9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28C6"/>
    <w:rsid w:val="00F14185"/>
    <w:rsid w:val="00F14DE4"/>
    <w:rsid w:val="00F14E0E"/>
    <w:rsid w:val="00F15703"/>
    <w:rsid w:val="00F160C6"/>
    <w:rsid w:val="00F173A4"/>
    <w:rsid w:val="00F22F91"/>
    <w:rsid w:val="00F23215"/>
    <w:rsid w:val="00F2501A"/>
    <w:rsid w:val="00F25BA9"/>
    <w:rsid w:val="00F25C5A"/>
    <w:rsid w:val="00F261D5"/>
    <w:rsid w:val="00F2620C"/>
    <w:rsid w:val="00F268E6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3D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8D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84"/>
    <w:rsid w:val="00FF0F33"/>
    <w:rsid w:val="00FF2BF0"/>
    <w:rsid w:val="00FF3160"/>
    <w:rsid w:val="00FF3488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1405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O.Valantiejiene</cp:lastModifiedBy>
  <cp:revision>8</cp:revision>
  <cp:lastPrinted>2013-09-06T06:47:00Z</cp:lastPrinted>
  <dcterms:created xsi:type="dcterms:W3CDTF">2013-10-24T11:09:00Z</dcterms:created>
  <dcterms:modified xsi:type="dcterms:W3CDTF">2013-10-24T11:22:00Z</dcterms:modified>
</cp:coreProperties>
</file>