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66" w:rsidRDefault="00D42566" w:rsidP="0064497C">
      <w:pPr>
        <w:keepNext/>
        <w:jc w:val="center"/>
        <w:outlineLvl w:val="0"/>
        <w:rPr>
          <w:rFonts w:ascii="Times" w:hAnsi="Times"/>
        </w:rPr>
      </w:pPr>
      <w:r w:rsidRPr="002B7BDE">
        <w:rPr>
          <w:rFonts w:ascii="Times" w:hAnsi="Tim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fillcolor="window">
            <v:imagedata r:id="rId7" o:title=""/>
          </v:shape>
        </w:pict>
      </w:r>
    </w:p>
    <w:p w:rsidR="00D42566" w:rsidRDefault="00D42566" w:rsidP="0064497C">
      <w:pPr>
        <w:keepNext/>
        <w:jc w:val="center"/>
        <w:outlineLvl w:val="0"/>
        <w:rPr>
          <w:b/>
          <w:sz w:val="28"/>
          <w:szCs w:val="28"/>
        </w:rPr>
      </w:pPr>
    </w:p>
    <w:p w:rsidR="00D42566" w:rsidRDefault="00D42566" w:rsidP="0064497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D42566" w:rsidRDefault="00D42566" w:rsidP="0064497C">
      <w:pPr>
        <w:keepNext/>
        <w:jc w:val="center"/>
        <w:outlineLvl w:val="1"/>
        <w:rPr>
          <w:sz w:val="24"/>
          <w:szCs w:val="24"/>
        </w:rPr>
      </w:pPr>
    </w:p>
    <w:p w:rsidR="00D42566" w:rsidRDefault="00D42566" w:rsidP="0064497C">
      <w:pPr>
        <w:pStyle w:val="Heading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D42566" w:rsidRDefault="00D42566" w:rsidP="00E01C26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DĖL KLAIPĖDOS KULTŪRŲ KOMUNIKACIJŲ CENTRO PRISKYRIMO I MUZIEJŲ, PARODŲ RŪMŲ (CENTRŲ) GRUPEI</w:t>
      </w:r>
    </w:p>
    <w:p w:rsidR="00D42566" w:rsidRDefault="00D42566" w:rsidP="0064497C">
      <w:pPr>
        <w:pStyle w:val="BodyText"/>
        <w:jc w:val="center"/>
        <w:rPr>
          <w:szCs w:val="24"/>
        </w:rPr>
      </w:pPr>
    </w:p>
    <w:p w:rsidR="00D42566" w:rsidRDefault="00D42566" w:rsidP="0064497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2013 m. spalio 24 d. Nr. T2-278</w:t>
      </w:r>
    </w:p>
    <w:p w:rsidR="00D42566" w:rsidRDefault="00D42566" w:rsidP="0064497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D42566" w:rsidRDefault="00D42566" w:rsidP="0064497C">
      <w:pPr>
        <w:jc w:val="center"/>
        <w:rPr>
          <w:b/>
          <w:sz w:val="24"/>
          <w:szCs w:val="24"/>
        </w:rPr>
      </w:pPr>
    </w:p>
    <w:p w:rsidR="00D42566" w:rsidRDefault="00D42566" w:rsidP="0064497C">
      <w:pPr>
        <w:jc w:val="both"/>
        <w:rPr>
          <w:b/>
          <w:sz w:val="24"/>
          <w:szCs w:val="24"/>
        </w:rPr>
      </w:pPr>
    </w:p>
    <w:p w:rsidR="00D42566" w:rsidRPr="001613BA" w:rsidRDefault="00D42566" w:rsidP="00BC774E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1613BA">
        <w:rPr>
          <w:sz w:val="24"/>
          <w:szCs w:val="24"/>
        </w:rPr>
        <w:t xml:space="preserve">Vadovaudamasi Lietuvos Respublikos vietos savivaldos įstatymo (Žin., 1994, Nr. 55-1049; 2008, Nr. 133-4290; 2011, Nr. 155-7354) 6 straipsnio 13 punktu ir </w:t>
      </w:r>
      <w:r>
        <w:rPr>
          <w:sz w:val="24"/>
          <w:szCs w:val="24"/>
        </w:rPr>
        <w:t>K</w:t>
      </w:r>
      <w:r w:rsidRPr="00303A9B">
        <w:rPr>
          <w:sz w:val="24"/>
          <w:szCs w:val="24"/>
        </w:rPr>
        <w:t>ultūros įstaigų darbuotojų</w:t>
      </w:r>
      <w:r>
        <w:rPr>
          <w:sz w:val="24"/>
          <w:szCs w:val="24"/>
        </w:rPr>
        <w:t xml:space="preserve"> </w:t>
      </w:r>
      <w:r w:rsidRPr="00303A9B">
        <w:rPr>
          <w:sz w:val="24"/>
          <w:szCs w:val="24"/>
        </w:rPr>
        <w:t>tarnybini</w:t>
      </w:r>
      <w:r>
        <w:rPr>
          <w:sz w:val="24"/>
          <w:szCs w:val="24"/>
        </w:rPr>
        <w:t>ų</w:t>
      </w:r>
      <w:r w:rsidRPr="00303A9B">
        <w:rPr>
          <w:sz w:val="24"/>
          <w:szCs w:val="24"/>
        </w:rPr>
        <w:t xml:space="preserve"> atlyginim</w:t>
      </w:r>
      <w:r>
        <w:rPr>
          <w:sz w:val="24"/>
          <w:szCs w:val="24"/>
        </w:rPr>
        <w:t>ų</w:t>
      </w:r>
      <w:r w:rsidRPr="00303A9B">
        <w:rPr>
          <w:sz w:val="24"/>
          <w:szCs w:val="24"/>
        </w:rPr>
        <w:t xml:space="preserve"> ir kit</w:t>
      </w:r>
      <w:r>
        <w:rPr>
          <w:sz w:val="24"/>
          <w:szCs w:val="24"/>
        </w:rPr>
        <w:t>ų</w:t>
      </w:r>
      <w:r w:rsidRPr="00303A9B">
        <w:rPr>
          <w:sz w:val="24"/>
          <w:szCs w:val="24"/>
        </w:rPr>
        <w:t xml:space="preserve"> darbo apmokėjimo sąlyg</w:t>
      </w:r>
      <w:r>
        <w:rPr>
          <w:sz w:val="24"/>
          <w:szCs w:val="24"/>
        </w:rPr>
        <w:t>ų,</w:t>
      </w:r>
      <w:r w:rsidRPr="00303A9B">
        <w:rPr>
          <w:sz w:val="24"/>
          <w:szCs w:val="24"/>
        </w:rPr>
        <w:t xml:space="preserve"> </w:t>
      </w:r>
      <w:r>
        <w:rPr>
          <w:sz w:val="24"/>
          <w:szCs w:val="24"/>
        </w:rPr>
        <w:t>patvirtintų</w:t>
      </w:r>
      <w:r w:rsidRPr="00303A9B">
        <w:rPr>
          <w:sz w:val="24"/>
          <w:szCs w:val="24"/>
        </w:rPr>
        <w:t xml:space="preserve"> Lietuvos Respublikos kultūros ministro</w:t>
      </w:r>
      <w:r>
        <w:rPr>
          <w:sz w:val="24"/>
          <w:szCs w:val="24"/>
        </w:rPr>
        <w:t xml:space="preserve"> </w:t>
      </w:r>
      <w:r w:rsidRPr="00303A9B">
        <w:rPr>
          <w:sz w:val="24"/>
          <w:szCs w:val="24"/>
        </w:rPr>
        <w:t>2013 m. kovo 25 d. įsakymu Nr. ĮV-240</w:t>
      </w:r>
      <w:r>
        <w:rPr>
          <w:sz w:val="24"/>
          <w:szCs w:val="24"/>
        </w:rPr>
        <w:t xml:space="preserve">, </w:t>
      </w:r>
      <w:r w:rsidRPr="001613BA">
        <w:rPr>
          <w:sz w:val="24"/>
          <w:szCs w:val="24"/>
        </w:rPr>
        <w:t xml:space="preserve">III skyriuje nustatytais kriterijais, Klaipėdos miesto savivaldybės taryba </w:t>
      </w:r>
      <w:r w:rsidRPr="0047654D">
        <w:rPr>
          <w:spacing w:val="60"/>
          <w:sz w:val="24"/>
          <w:szCs w:val="24"/>
        </w:rPr>
        <w:t>nusprendži</w:t>
      </w:r>
      <w:r w:rsidRPr="001613BA">
        <w:rPr>
          <w:sz w:val="24"/>
          <w:szCs w:val="24"/>
        </w:rPr>
        <w:t>a:</w:t>
      </w:r>
    </w:p>
    <w:p w:rsidR="00D42566" w:rsidRDefault="00D42566" w:rsidP="0064497C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1. Priskirti Klaipėdos kultūrų komunikacijų centrą I muziejų, parodų rūmų (centrų) grupei.</w:t>
      </w:r>
    </w:p>
    <w:p w:rsidR="00D42566" w:rsidRDefault="00D42566" w:rsidP="0064497C">
      <w:pPr>
        <w:ind w:firstLine="7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D42566" w:rsidRDefault="00D42566" w:rsidP="0064497C">
      <w:pPr>
        <w:tabs>
          <w:tab w:val="left" w:pos="912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D42566" w:rsidRDefault="00D42566" w:rsidP="0064497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42566" w:rsidTr="00EC3182">
        <w:tc>
          <w:tcPr>
            <w:tcW w:w="7338" w:type="dxa"/>
          </w:tcPr>
          <w:p w:rsidR="00D42566" w:rsidRDefault="00D42566" w:rsidP="00EC3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42566" w:rsidRDefault="00D42566" w:rsidP="00EC3182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D42566" w:rsidRDefault="00D42566" w:rsidP="0064497C">
      <w:pPr>
        <w:jc w:val="both"/>
        <w:rPr>
          <w:sz w:val="24"/>
          <w:szCs w:val="24"/>
        </w:rPr>
      </w:pPr>
    </w:p>
    <w:sectPr w:rsidR="00D42566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66" w:rsidRDefault="00D42566" w:rsidP="00F41647">
      <w:r>
        <w:separator/>
      </w:r>
    </w:p>
  </w:endnote>
  <w:endnote w:type="continuationSeparator" w:id="0">
    <w:p w:rsidR="00D42566" w:rsidRDefault="00D4256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66" w:rsidRDefault="00D42566" w:rsidP="00F41647">
      <w:r>
        <w:separator/>
      </w:r>
    </w:p>
  </w:footnote>
  <w:footnote w:type="continuationSeparator" w:id="0">
    <w:p w:rsidR="00D42566" w:rsidRDefault="00D42566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665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40D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1A5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B86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AC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28C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E86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D04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AEB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2E1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58C5"/>
    <w:rsid w:val="00051916"/>
    <w:rsid w:val="00071EBB"/>
    <w:rsid w:val="000944BF"/>
    <w:rsid w:val="000B0AF7"/>
    <w:rsid w:val="000B6572"/>
    <w:rsid w:val="000E6C34"/>
    <w:rsid w:val="000F1C7F"/>
    <w:rsid w:val="000F6885"/>
    <w:rsid w:val="000F7745"/>
    <w:rsid w:val="001444C8"/>
    <w:rsid w:val="001456CE"/>
    <w:rsid w:val="00146251"/>
    <w:rsid w:val="001613BA"/>
    <w:rsid w:val="00163473"/>
    <w:rsid w:val="00175BDC"/>
    <w:rsid w:val="001B01B1"/>
    <w:rsid w:val="001C45AD"/>
    <w:rsid w:val="001C69A4"/>
    <w:rsid w:val="001D1AE7"/>
    <w:rsid w:val="001E1D75"/>
    <w:rsid w:val="0020233B"/>
    <w:rsid w:val="00211867"/>
    <w:rsid w:val="00223A45"/>
    <w:rsid w:val="00237B69"/>
    <w:rsid w:val="00242B88"/>
    <w:rsid w:val="00257403"/>
    <w:rsid w:val="00276B28"/>
    <w:rsid w:val="00291226"/>
    <w:rsid w:val="002A4C1C"/>
    <w:rsid w:val="002B7BDE"/>
    <w:rsid w:val="002E6119"/>
    <w:rsid w:val="002E6FC0"/>
    <w:rsid w:val="002F5E80"/>
    <w:rsid w:val="00303A9B"/>
    <w:rsid w:val="00324162"/>
    <w:rsid w:val="00324750"/>
    <w:rsid w:val="003315CF"/>
    <w:rsid w:val="00347F54"/>
    <w:rsid w:val="00384543"/>
    <w:rsid w:val="003A3546"/>
    <w:rsid w:val="003C09F9"/>
    <w:rsid w:val="003D602F"/>
    <w:rsid w:val="003E5D65"/>
    <w:rsid w:val="003E603A"/>
    <w:rsid w:val="003F1CB3"/>
    <w:rsid w:val="00405B54"/>
    <w:rsid w:val="00415179"/>
    <w:rsid w:val="0041613A"/>
    <w:rsid w:val="00422FE6"/>
    <w:rsid w:val="004327D4"/>
    <w:rsid w:val="00433CCC"/>
    <w:rsid w:val="00445CA9"/>
    <w:rsid w:val="004545AD"/>
    <w:rsid w:val="00472954"/>
    <w:rsid w:val="0047654D"/>
    <w:rsid w:val="00482433"/>
    <w:rsid w:val="004846ED"/>
    <w:rsid w:val="00495CEA"/>
    <w:rsid w:val="00496D98"/>
    <w:rsid w:val="004B050D"/>
    <w:rsid w:val="004B4F8F"/>
    <w:rsid w:val="004D100D"/>
    <w:rsid w:val="00524DA3"/>
    <w:rsid w:val="005264F5"/>
    <w:rsid w:val="0054047E"/>
    <w:rsid w:val="00561A70"/>
    <w:rsid w:val="00567CBC"/>
    <w:rsid w:val="00576CF7"/>
    <w:rsid w:val="005A3D21"/>
    <w:rsid w:val="005A787A"/>
    <w:rsid w:val="005C29DF"/>
    <w:rsid w:val="005C73A8"/>
    <w:rsid w:val="005F1194"/>
    <w:rsid w:val="005F3631"/>
    <w:rsid w:val="00606132"/>
    <w:rsid w:val="0061599A"/>
    <w:rsid w:val="00622FE7"/>
    <w:rsid w:val="0064497C"/>
    <w:rsid w:val="00664949"/>
    <w:rsid w:val="0067766A"/>
    <w:rsid w:val="006A09D2"/>
    <w:rsid w:val="006B429F"/>
    <w:rsid w:val="006C5145"/>
    <w:rsid w:val="006E106A"/>
    <w:rsid w:val="006F2D45"/>
    <w:rsid w:val="006F416F"/>
    <w:rsid w:val="006F4715"/>
    <w:rsid w:val="0070309D"/>
    <w:rsid w:val="00710820"/>
    <w:rsid w:val="00717E8D"/>
    <w:rsid w:val="007259F6"/>
    <w:rsid w:val="00745B45"/>
    <w:rsid w:val="00747A5E"/>
    <w:rsid w:val="007775F7"/>
    <w:rsid w:val="00783A7E"/>
    <w:rsid w:val="007B3084"/>
    <w:rsid w:val="007C1310"/>
    <w:rsid w:val="007C79E9"/>
    <w:rsid w:val="007D5B61"/>
    <w:rsid w:val="007E06A7"/>
    <w:rsid w:val="007E7721"/>
    <w:rsid w:val="00801E4F"/>
    <w:rsid w:val="00806E10"/>
    <w:rsid w:val="00822215"/>
    <w:rsid w:val="008623E9"/>
    <w:rsid w:val="00864F6F"/>
    <w:rsid w:val="0087005A"/>
    <w:rsid w:val="00871DCB"/>
    <w:rsid w:val="008B6A8F"/>
    <w:rsid w:val="008C6BDA"/>
    <w:rsid w:val="008D3E3C"/>
    <w:rsid w:val="008D69DD"/>
    <w:rsid w:val="008E0736"/>
    <w:rsid w:val="008E411C"/>
    <w:rsid w:val="008F2938"/>
    <w:rsid w:val="008F665C"/>
    <w:rsid w:val="008F77DE"/>
    <w:rsid w:val="00902F6A"/>
    <w:rsid w:val="00932DDD"/>
    <w:rsid w:val="00946461"/>
    <w:rsid w:val="009B010A"/>
    <w:rsid w:val="009C37F7"/>
    <w:rsid w:val="009C4E0B"/>
    <w:rsid w:val="009D3292"/>
    <w:rsid w:val="009D756C"/>
    <w:rsid w:val="009D7B26"/>
    <w:rsid w:val="009F2536"/>
    <w:rsid w:val="009F2D4F"/>
    <w:rsid w:val="00A3260E"/>
    <w:rsid w:val="00A42055"/>
    <w:rsid w:val="00A44DC7"/>
    <w:rsid w:val="00A55DDB"/>
    <w:rsid w:val="00A56070"/>
    <w:rsid w:val="00A7103D"/>
    <w:rsid w:val="00A72A47"/>
    <w:rsid w:val="00A732F7"/>
    <w:rsid w:val="00A7416E"/>
    <w:rsid w:val="00A84EF8"/>
    <w:rsid w:val="00A85F99"/>
    <w:rsid w:val="00A8670A"/>
    <w:rsid w:val="00A9592B"/>
    <w:rsid w:val="00A95C0B"/>
    <w:rsid w:val="00AA2589"/>
    <w:rsid w:val="00AA5DFD"/>
    <w:rsid w:val="00AB78AE"/>
    <w:rsid w:val="00AD2EE1"/>
    <w:rsid w:val="00AF2E98"/>
    <w:rsid w:val="00B05D70"/>
    <w:rsid w:val="00B2756E"/>
    <w:rsid w:val="00B40258"/>
    <w:rsid w:val="00B45DE6"/>
    <w:rsid w:val="00B5473C"/>
    <w:rsid w:val="00B7061E"/>
    <w:rsid w:val="00B7220B"/>
    <w:rsid w:val="00B7320C"/>
    <w:rsid w:val="00BB07E2"/>
    <w:rsid w:val="00BC2A21"/>
    <w:rsid w:val="00BC774E"/>
    <w:rsid w:val="00BE48DE"/>
    <w:rsid w:val="00C16E65"/>
    <w:rsid w:val="00C362E7"/>
    <w:rsid w:val="00C6330E"/>
    <w:rsid w:val="00C70A51"/>
    <w:rsid w:val="00C70F5E"/>
    <w:rsid w:val="00C73DF4"/>
    <w:rsid w:val="00C7653F"/>
    <w:rsid w:val="00CA1FEF"/>
    <w:rsid w:val="00CA7B58"/>
    <w:rsid w:val="00CB3E22"/>
    <w:rsid w:val="00CB5FDD"/>
    <w:rsid w:val="00CB7939"/>
    <w:rsid w:val="00CD41EA"/>
    <w:rsid w:val="00CE42C5"/>
    <w:rsid w:val="00CE6E3B"/>
    <w:rsid w:val="00CE7E6B"/>
    <w:rsid w:val="00D142A9"/>
    <w:rsid w:val="00D20C5B"/>
    <w:rsid w:val="00D31FFC"/>
    <w:rsid w:val="00D3304F"/>
    <w:rsid w:val="00D42566"/>
    <w:rsid w:val="00D661F3"/>
    <w:rsid w:val="00D81831"/>
    <w:rsid w:val="00D8382E"/>
    <w:rsid w:val="00DB1B2B"/>
    <w:rsid w:val="00DC2491"/>
    <w:rsid w:val="00DC7BA3"/>
    <w:rsid w:val="00DD04DF"/>
    <w:rsid w:val="00DD1237"/>
    <w:rsid w:val="00DE0BFB"/>
    <w:rsid w:val="00DE2B1F"/>
    <w:rsid w:val="00DF43FE"/>
    <w:rsid w:val="00E01C26"/>
    <w:rsid w:val="00E10313"/>
    <w:rsid w:val="00E31589"/>
    <w:rsid w:val="00E37B92"/>
    <w:rsid w:val="00E43919"/>
    <w:rsid w:val="00E65B25"/>
    <w:rsid w:val="00E66CDD"/>
    <w:rsid w:val="00E74481"/>
    <w:rsid w:val="00E96582"/>
    <w:rsid w:val="00EA65AF"/>
    <w:rsid w:val="00EC10BA"/>
    <w:rsid w:val="00EC3182"/>
    <w:rsid w:val="00EC5237"/>
    <w:rsid w:val="00EC5AB6"/>
    <w:rsid w:val="00ED1DA5"/>
    <w:rsid w:val="00ED3397"/>
    <w:rsid w:val="00EE30D0"/>
    <w:rsid w:val="00F25118"/>
    <w:rsid w:val="00F33612"/>
    <w:rsid w:val="00F41647"/>
    <w:rsid w:val="00F60107"/>
    <w:rsid w:val="00F71567"/>
    <w:rsid w:val="00FB5A61"/>
    <w:rsid w:val="00FD71F6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atvirtinta">
    <w:name w:val="Patvirtinta"/>
    <w:basedOn w:val="Normal"/>
    <w:uiPriority w:val="99"/>
    <w:rsid w:val="00A85F9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lang w:eastAsia="en-US"/>
    </w:rPr>
  </w:style>
  <w:style w:type="paragraph" w:customStyle="1" w:styleId="CentrBoldm">
    <w:name w:val="CentrBoldm"/>
    <w:basedOn w:val="Normal"/>
    <w:uiPriority w:val="99"/>
    <w:rsid w:val="0067766A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553</Words>
  <Characters>316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5</cp:revision>
  <cp:lastPrinted>2012-11-22T09:52:00Z</cp:lastPrinted>
  <dcterms:created xsi:type="dcterms:W3CDTF">2013-10-24T11:35:00Z</dcterms:created>
  <dcterms:modified xsi:type="dcterms:W3CDTF">2013-10-25T08:38:00Z</dcterms:modified>
</cp:coreProperties>
</file>