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09" w:rsidRPr="002F6955" w:rsidRDefault="00243609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F6955">
        <w:rPr>
          <w:rFonts w:ascii="Times New Roman" w:hAnsi="Times New Roman"/>
          <w:color w:val="000000"/>
          <w:sz w:val="24"/>
          <w:szCs w:val="24"/>
        </w:rPr>
        <w:t xml:space="preserve">Klaipėdos miesto savivaldybės </w:t>
      </w:r>
    </w:p>
    <w:p w:rsidR="00243609" w:rsidRPr="002F6955" w:rsidRDefault="00243609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F6955">
        <w:rPr>
          <w:rFonts w:ascii="Times New Roman" w:hAnsi="Times New Roman"/>
          <w:color w:val="000000"/>
          <w:sz w:val="24"/>
          <w:szCs w:val="24"/>
        </w:rPr>
        <w:t>tarybos 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F6955">
        <w:rPr>
          <w:rFonts w:ascii="Times New Roman" w:hAnsi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2F6955">
        <w:rPr>
          <w:rFonts w:ascii="Times New Roman" w:hAnsi="Times New Roman"/>
          <w:color w:val="000000"/>
          <w:sz w:val="24"/>
          <w:szCs w:val="24"/>
        </w:rPr>
        <w:t xml:space="preserve">d. </w:t>
      </w:r>
    </w:p>
    <w:p w:rsidR="00243609" w:rsidRDefault="00243609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F6955">
        <w:rPr>
          <w:rFonts w:ascii="Times New Roman" w:hAnsi="Times New Roman"/>
          <w:color w:val="000000"/>
          <w:sz w:val="24"/>
          <w:szCs w:val="24"/>
        </w:rPr>
        <w:t>sprendim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2F6955">
        <w:rPr>
          <w:rFonts w:ascii="Times New Roman" w:hAnsi="Times New Roman"/>
          <w:color w:val="000000"/>
          <w:sz w:val="24"/>
          <w:szCs w:val="24"/>
        </w:rPr>
        <w:t xml:space="preserve"> Nr.</w:t>
      </w:r>
    </w:p>
    <w:p w:rsidR="00243609" w:rsidRDefault="00243609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priedas</w:t>
      </w:r>
    </w:p>
    <w:p w:rsidR="00243609" w:rsidRDefault="00243609" w:rsidP="002F6955">
      <w:pPr>
        <w:shd w:val="clear" w:color="auto" w:fill="FFFFFF"/>
        <w:tabs>
          <w:tab w:val="left" w:pos="5387"/>
        </w:tabs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609" w:rsidRDefault="00243609" w:rsidP="002F6955">
      <w:pPr>
        <w:shd w:val="clear" w:color="auto" w:fill="FFFFFF"/>
        <w:tabs>
          <w:tab w:val="left" w:pos="5387"/>
        </w:tabs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609" w:rsidRPr="00714FC0" w:rsidRDefault="00243609" w:rsidP="002F6955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14FC0">
        <w:rPr>
          <w:rFonts w:ascii="Times New Roman" w:hAnsi="Times New Roman"/>
          <w:b/>
          <w:caps/>
          <w:color w:val="000000"/>
          <w:sz w:val="24"/>
          <w:szCs w:val="24"/>
        </w:rPr>
        <w:t>AB „Klaipėdos vanduo“ perduodamo turto sąrašas</w:t>
      </w:r>
    </w:p>
    <w:p w:rsidR="00243609" w:rsidRPr="002F6955" w:rsidRDefault="00243609" w:rsidP="002F695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3" w:type="dxa"/>
        <w:tblLook w:val="00A0"/>
      </w:tblPr>
      <w:tblGrid>
        <w:gridCol w:w="636"/>
        <w:gridCol w:w="2356"/>
        <w:gridCol w:w="1843"/>
        <w:gridCol w:w="2268"/>
        <w:gridCol w:w="1160"/>
        <w:gridCol w:w="1356"/>
      </w:tblGrid>
      <w:tr w:rsidR="00243609" w:rsidRPr="00DE23B3" w:rsidTr="0046651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Eil. </w:t>
            </w:r>
            <w:r w:rsidRPr="005079A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Unikalus numeris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Default="00243609" w:rsidP="006A0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Paskirtis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Ilgis </w:t>
            </w:r>
            <w:r w:rsidRPr="005079A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(m)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Rinkos vertė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(</w:t>
            </w:r>
            <w:r w:rsidRPr="005079A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Lt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Technikos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4400-1515-9629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43,5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7500,00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Zanavykų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4400-1515-9636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29,3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Aukštaičių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4400-1515-9640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Technikos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21,8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Telšių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4400-1770-0866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113,89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22000,00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Telšių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4400-1770-0877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37,06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Smiltelės g. 18, 20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4400-1515-9572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76,15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Pietinė g. 15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4400-1515-9583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Pietinė g. 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4400-1515-9594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40,8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Varpų g. 15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4400-1765-2136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Liubeko, Varpų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4400-1787-3728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157,3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25200,00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4400-1787-3739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96,11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15100,00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Šiaulių g. 4,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4400-1764-3480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30,43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4400-1764-3491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37,67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4400-1764-3515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35,19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Žardininkų g. 15,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4400-1764-3791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56,76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Reikjaviko g. 3, Žardininkų g. 29, 18, 16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4400-1787-3652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4400-1787-3671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39,96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Alksnynės g. 11, 17, 19, 21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4400-1763-6998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4400-1767-4823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Poilsio g. 10, Kalnupės g. 27, Rambyno g. 1, Darželio g. 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4400-1515-9529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4400-1515-9534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4400-1515-9550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Rambyno g. 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4400-1560-7495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16,84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Smiltelės, Reikjaviko, Taikos pr.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AB15DD">
              <w:rPr>
                <w:rFonts w:ascii="Times New Roman" w:hAnsi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4400-1763-6932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30,8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Minijos g. 135A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4400-1781-0814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42,2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4600,00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Turgaus a.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4400-1763-7022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38,7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Rumpiškės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4400-1766-7819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153,4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15800,00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Klevų, Valstiečių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4400-1765-1882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51,75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11700,00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Rasytės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4400-1544-7713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90,5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16600,00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Šilutės pl.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4400-1781-0780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D142D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193,9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27300,00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Ąžuolų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4400-1522-6376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Nuotekų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46,4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Valstiečių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4400-1522-6332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Nuotekų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2, Mogiliovo g. 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4400-2328-8731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19,87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2700,00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4,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4400-2328-8764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20,83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Mogiliovo g. 3, Markučių g. 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4400-2328-8820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Markučių g. 2, Budelkiemio g. 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4400-2328-8797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6, 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4400-2328-8842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40,17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5500,00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Molo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4400-2267-1722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38,2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Bandužių g. 12, 14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4400-2328-8608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Vaidaugų g. 3, 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7, 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4400-2328-8197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1, 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19,76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1, 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13,89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7,1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13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4400-2328-8231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11, 13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4400-2328-8253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2, Mogiliovo g. 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2, 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4, 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4400-2328-8031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10,65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1500,00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6, 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13,55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Brožynų g. 8, Kuncų g. 11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4400-2328-8053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12,85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11, 11A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9, 11A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4400-2328-8097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7, 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22,11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7, Mogiliovo g. 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4400-2328-8153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Anykščių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4400-2328-8675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116,66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20100,00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Sulupės g. 8, 10A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4400-2335-7719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49,34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3700,00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Jūrininkų pr. 12, Bandužių g. 17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4400-2328-8475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Bandužių g. 17, 19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4400-2328-8486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1500,00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5, Budelkiemio g. 18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11,21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1500,00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1, 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27,87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1, 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14,5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4, 6A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4400-2333-3204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20,07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Kuncų g. 2, 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13,51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Vyturio g. 6, Laukininkų g. 11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39,96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Vyturio g. 6, Laukininkų g. 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4400-2328-8531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40,06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Vyturio g. 4A, Laukininkų g. 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4400-2328-8553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29,37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Bandužių g. 1, 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4400-2328-8286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Bandužių g. 3, 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17, 19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9,4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14, 16A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2500,00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14, 19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58,94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19, 21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15,14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9, 21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4400-2328-8397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22,55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9, 11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Budelkiemio g. 13, 15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4400-2328-8418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15,09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Liepojos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4400-2267-1809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63,23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Veterinarijos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4400-2267-1709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93,15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14400,00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Vėtros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4400-2267-1752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61,84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M. Kaimelio g., Panevėžio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4400-2406-5672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42,14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18700,00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Strėvos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4400-2392-0054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49,01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Vilniaus pl.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2100-0010-3013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1704,02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1513000,00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Liepojos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4400-2267-1785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208,45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21900,00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4400-2267-1796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192,54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24600,00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Panevėžio, Anykščių, Pakrantės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4400-2423-3603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293,6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42100,00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Biržų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4400-2396-9070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286,18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59300,00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4400-2423-3576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74,23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16800,00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Šiltnamių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4400-2406-0616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35,97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7300,00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Rokiškio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4400-2423-3525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89,49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34000,00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Pasvalio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4400-2423-3678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233,24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48400,00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Radviliškio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4400-2398-3102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91,53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14000,00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Prienų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4400-2423-3647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169,01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37200,00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Vingio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4400-2423-3669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DD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77,72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Pramonės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4400-0871-2136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Nuotekų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2199,87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3080700,00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Liepų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4400-1612-9723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B186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254,66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111100,00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4400-1612-9734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B186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316,71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223800,00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4400-1612-9756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B186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94,24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51200,00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4400-1612-9767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B186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354,4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192700,00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Verslo g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, Metalo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4400-0990-0709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B1867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2223,89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1301500,00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4400-0990-0641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Nuotekų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978,07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478200,00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4400-0998-3204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Nuotekų tinklai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sz w:val="24"/>
                <w:szCs w:val="24"/>
                <w:lang w:eastAsia="lt-LT"/>
              </w:rPr>
              <w:t>798,6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312100,00</w:t>
            </w:r>
          </w:p>
        </w:tc>
      </w:tr>
      <w:tr w:rsidR="00243609" w:rsidRPr="00DE23B3" w:rsidTr="00466514">
        <w:trPr>
          <w:trHeight w:val="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466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09" w:rsidRPr="005079AF" w:rsidRDefault="00243609" w:rsidP="00466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13572,1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609" w:rsidRPr="005079AF" w:rsidRDefault="00243609" w:rsidP="0050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079A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8017300,00</w:t>
            </w:r>
          </w:p>
        </w:tc>
      </w:tr>
    </w:tbl>
    <w:p w:rsidR="00243609" w:rsidRDefault="00243609" w:rsidP="000E72EA">
      <w:pPr>
        <w:spacing w:after="0" w:line="240" w:lineRule="auto"/>
        <w:jc w:val="center"/>
      </w:pPr>
    </w:p>
    <w:p w:rsidR="00243609" w:rsidRDefault="00243609" w:rsidP="000E72EA">
      <w:pPr>
        <w:spacing w:after="0" w:line="240" w:lineRule="auto"/>
        <w:jc w:val="center"/>
      </w:pPr>
      <w:bookmarkStart w:id="0" w:name="_GoBack"/>
      <w:bookmarkEnd w:id="0"/>
      <w:r>
        <w:t>_____________________________</w:t>
      </w:r>
    </w:p>
    <w:sectPr w:rsidR="00243609" w:rsidSect="005C1391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09" w:rsidRDefault="00243609" w:rsidP="005C1391">
      <w:pPr>
        <w:spacing w:after="0" w:line="240" w:lineRule="auto"/>
      </w:pPr>
      <w:r>
        <w:separator/>
      </w:r>
    </w:p>
  </w:endnote>
  <w:endnote w:type="continuationSeparator" w:id="0">
    <w:p w:rsidR="00243609" w:rsidRDefault="00243609" w:rsidP="005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09" w:rsidRDefault="00243609" w:rsidP="005C1391">
      <w:pPr>
        <w:spacing w:after="0" w:line="240" w:lineRule="auto"/>
      </w:pPr>
      <w:r>
        <w:separator/>
      </w:r>
    </w:p>
  </w:footnote>
  <w:footnote w:type="continuationSeparator" w:id="0">
    <w:p w:rsidR="00243609" w:rsidRDefault="00243609" w:rsidP="005C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09" w:rsidRDefault="00243609">
    <w:pPr>
      <w:pStyle w:val="Header"/>
      <w:jc w:val="center"/>
    </w:pPr>
    <w:r w:rsidRPr="004F1DF3">
      <w:rPr>
        <w:rFonts w:ascii="Times New Roman" w:hAnsi="Times New Roman"/>
        <w:sz w:val="24"/>
        <w:szCs w:val="24"/>
      </w:rPr>
      <w:fldChar w:fldCharType="begin"/>
    </w:r>
    <w:r w:rsidRPr="004F1DF3">
      <w:rPr>
        <w:rFonts w:ascii="Times New Roman" w:hAnsi="Times New Roman"/>
        <w:sz w:val="24"/>
        <w:szCs w:val="24"/>
      </w:rPr>
      <w:instrText xml:space="preserve"> PAGE   \* MERGEFORMAT </w:instrText>
    </w:r>
    <w:r w:rsidRPr="004F1DF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4F1DF3">
      <w:rPr>
        <w:rFonts w:ascii="Times New Roman" w:hAnsi="Times New Roman"/>
        <w:sz w:val="24"/>
        <w:szCs w:val="24"/>
      </w:rPr>
      <w:fldChar w:fldCharType="end"/>
    </w:r>
  </w:p>
  <w:p w:rsidR="00243609" w:rsidRDefault="002436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99"/>
    <w:rsid w:val="0001424B"/>
    <w:rsid w:val="00034BAD"/>
    <w:rsid w:val="00062F4F"/>
    <w:rsid w:val="000D2430"/>
    <w:rsid w:val="000E72EA"/>
    <w:rsid w:val="00140789"/>
    <w:rsid w:val="00243609"/>
    <w:rsid w:val="002701BE"/>
    <w:rsid w:val="002C7471"/>
    <w:rsid w:val="002F6955"/>
    <w:rsid w:val="003126C9"/>
    <w:rsid w:val="00411DA5"/>
    <w:rsid w:val="00441F81"/>
    <w:rsid w:val="00466514"/>
    <w:rsid w:val="004D0603"/>
    <w:rsid w:val="004D713B"/>
    <w:rsid w:val="004F1DF3"/>
    <w:rsid w:val="005079AF"/>
    <w:rsid w:val="00531BA2"/>
    <w:rsid w:val="005C1391"/>
    <w:rsid w:val="006759DE"/>
    <w:rsid w:val="0068091D"/>
    <w:rsid w:val="006817BB"/>
    <w:rsid w:val="006973CD"/>
    <w:rsid w:val="006A0E91"/>
    <w:rsid w:val="00714FC0"/>
    <w:rsid w:val="0079456A"/>
    <w:rsid w:val="00795871"/>
    <w:rsid w:val="007D142D"/>
    <w:rsid w:val="007D6957"/>
    <w:rsid w:val="007E5752"/>
    <w:rsid w:val="00851299"/>
    <w:rsid w:val="0088610A"/>
    <w:rsid w:val="008A3756"/>
    <w:rsid w:val="00906EC5"/>
    <w:rsid w:val="00A711A1"/>
    <w:rsid w:val="00AB15DD"/>
    <w:rsid w:val="00B075F2"/>
    <w:rsid w:val="00B40CCE"/>
    <w:rsid w:val="00B51D3D"/>
    <w:rsid w:val="00B70DD7"/>
    <w:rsid w:val="00B91343"/>
    <w:rsid w:val="00BB1867"/>
    <w:rsid w:val="00C67166"/>
    <w:rsid w:val="00DE23B3"/>
    <w:rsid w:val="00EF3A63"/>
    <w:rsid w:val="00F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3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3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5370</Words>
  <Characters>3062</Characters>
  <Application>Microsoft Office Outlook</Application>
  <DocSecurity>0</DocSecurity>
  <Lines>0</Lines>
  <Paragraphs>0</Paragraphs>
  <ScaleCrop>false</ScaleCrop>
  <Company>Klaipedos m. sav. administracija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Milda Petrauskaite</dc:creator>
  <cp:keywords/>
  <dc:description/>
  <cp:lastModifiedBy>V.Palaimiene</cp:lastModifiedBy>
  <cp:revision>2</cp:revision>
  <cp:lastPrinted>2013-10-22T12:10:00Z</cp:lastPrinted>
  <dcterms:created xsi:type="dcterms:W3CDTF">2013-11-07T12:33:00Z</dcterms:created>
  <dcterms:modified xsi:type="dcterms:W3CDTF">2013-11-07T12:33:00Z</dcterms:modified>
</cp:coreProperties>
</file>