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94" w:rsidRDefault="00DA0594" w:rsidP="0035231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DA0594" w:rsidRDefault="00DA0594" w:rsidP="0035231C">
      <w:pPr>
        <w:keepNext/>
        <w:jc w:val="center"/>
        <w:outlineLvl w:val="1"/>
        <w:rPr>
          <w:b/>
        </w:rPr>
      </w:pPr>
    </w:p>
    <w:p w:rsidR="00DA0594" w:rsidRDefault="00DA0594" w:rsidP="0035231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A0594" w:rsidRDefault="00DA0594" w:rsidP="0035231C">
      <w:pPr>
        <w:pStyle w:val="BodyTextIndent"/>
        <w:spacing w:after="0"/>
        <w:ind w:left="0"/>
        <w:jc w:val="center"/>
        <w:rPr>
          <w:b/>
        </w:rPr>
      </w:pPr>
      <w:r>
        <w:rPr>
          <w:b/>
        </w:rPr>
        <w:t xml:space="preserve">DĖL LEIDIMO PRIVATIZUOTI (PIRKTI) GYVENAMĄSIAS PATALPAS </w:t>
      </w:r>
    </w:p>
    <w:p w:rsidR="00DA0594" w:rsidRDefault="00DA0594" w:rsidP="0035231C">
      <w:pPr>
        <w:jc w:val="center"/>
        <w:rPr>
          <w:b/>
        </w:rPr>
      </w:pPr>
    </w:p>
    <w:p w:rsidR="00DA0594" w:rsidRDefault="00DA0594" w:rsidP="0035231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Nr.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</w:p>
    <w:p w:rsidR="00DA0594" w:rsidRDefault="00DA0594" w:rsidP="0035231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DA0594" w:rsidRDefault="00DA0594" w:rsidP="0035231C">
      <w:pPr>
        <w:pStyle w:val="BodyText"/>
        <w:spacing w:after="0"/>
        <w:rPr>
          <w:szCs w:val="24"/>
        </w:rPr>
      </w:pPr>
    </w:p>
    <w:p w:rsidR="00DA0594" w:rsidRDefault="00DA0594" w:rsidP="0035231C">
      <w:pPr>
        <w:pStyle w:val="BodyText"/>
        <w:spacing w:after="0"/>
        <w:rPr>
          <w:szCs w:val="24"/>
        </w:rPr>
      </w:pPr>
    </w:p>
    <w:p w:rsidR="00DA0594" w:rsidRDefault="00DA0594" w:rsidP="0035231C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Vadovaudamasi Lietuvos Respublikos vietos savivaldos įstatymo (Žin., 1994, Nr. 55-1049; 2008, Nr. 113-4290, Nr. 137-5379; 2009, Nr. 77-316, Nr. 159-7206; 2010, Nr. 25-1177, Nr. 86</w:t>
      </w:r>
      <w:r>
        <w:rPr>
          <w:rFonts w:ascii="Times New Roman" w:hAnsi="Times New Roman"/>
          <w:b w:val="0"/>
          <w:sz w:val="24"/>
          <w:szCs w:val="24"/>
        </w:rPr>
        <w:noBreakHyphen/>
        <w:t xml:space="preserve">4525; 2011, Nr. 52-2504; 2012, Nr. 136-6958) 16 straipsnio 2 dalies 26 punktu ir Lietuvos Respublikos valstybės paramos būstui įsigyti ar išsinuomoti ir daugiabučiams namams atnaujinti (modernizuoti) įstatymo (Žin., 1992, Nr. 14-378; 2002, Nr. 116-5188; 2008, Nr. 120-4544; 2010, Nr. 125-6376) 12 straipsnio 1 dalies 2 punktu ir 2 dalies 1 punktu, Klaipėdos miesto savivaldybės taryba </w:t>
      </w:r>
      <w:r>
        <w:rPr>
          <w:rFonts w:ascii="Times New Roman" w:hAnsi="Times New Roman"/>
          <w:b w:val="0"/>
          <w:spacing w:val="60"/>
          <w:sz w:val="24"/>
          <w:szCs w:val="24"/>
        </w:rPr>
        <w:t>nusprendži</w:t>
      </w:r>
      <w:r>
        <w:rPr>
          <w:rFonts w:ascii="Times New Roman" w:hAnsi="Times New Roman"/>
          <w:b w:val="0"/>
          <w:sz w:val="24"/>
          <w:szCs w:val="24"/>
        </w:rPr>
        <w:t>a</w:t>
      </w:r>
    </w:p>
    <w:p w:rsidR="00DA0594" w:rsidRDefault="00DA0594" w:rsidP="0035231C">
      <w:pPr>
        <w:pStyle w:val="BodyText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leisti privatizuoti (pirkti) savivaldybei nuosavybės teise priklausančias gyvenamąsias patalpas: </w:t>
      </w:r>
    </w:p>
    <w:p w:rsidR="00DA0594" w:rsidRDefault="00DA0594" w:rsidP="0035231C">
      <w:pPr>
        <w:pStyle w:val="BodyText"/>
        <w:spacing w:after="0"/>
        <w:ind w:firstLine="567"/>
        <w:jc w:val="both"/>
        <w:rPr>
          <w:szCs w:val="24"/>
        </w:rPr>
      </w:pPr>
      <w:r>
        <w:rPr>
          <w:szCs w:val="24"/>
        </w:rPr>
        <w:t>1. N. F., (</w:t>
      </w:r>
      <w:r>
        <w:rPr>
          <w:i/>
          <w:szCs w:val="24"/>
        </w:rPr>
        <w:t>duomenys neskelbtini</w:t>
      </w:r>
      <w:r>
        <w:rPr>
          <w:szCs w:val="24"/>
        </w:rPr>
        <w:t>), Klaipėdoje, 77,10 kv. metro ploto gyvenamosios patalpos, unikalus Nr. (</w:t>
      </w:r>
      <w:r>
        <w:rPr>
          <w:i/>
          <w:szCs w:val="24"/>
        </w:rPr>
        <w:t>duomenys neskelbtini</w:t>
      </w:r>
      <w:r>
        <w:rPr>
          <w:szCs w:val="24"/>
        </w:rPr>
        <w:t xml:space="preserve">), namo statybos metai – 1993. Kaina – </w:t>
      </w:r>
      <w:r>
        <w:rPr>
          <w:lang w:val="en-US"/>
        </w:rPr>
        <w:t xml:space="preserve">4647,59 </w:t>
      </w:r>
      <w:r>
        <w:rPr>
          <w:szCs w:val="24"/>
        </w:rPr>
        <w:t>Lt (keturi tūkstančiai šeši šimtai keturiasdešimt septyni litai 59 ct);</w:t>
      </w:r>
    </w:p>
    <w:p w:rsidR="00DA0594" w:rsidRDefault="00DA0594" w:rsidP="009D4F8B">
      <w:pPr>
        <w:pStyle w:val="BodyText"/>
        <w:spacing w:after="0"/>
        <w:ind w:firstLine="567"/>
        <w:jc w:val="both"/>
        <w:rPr>
          <w:szCs w:val="24"/>
        </w:rPr>
      </w:pPr>
      <w:r>
        <w:t xml:space="preserve">2. O. J., </w:t>
      </w:r>
      <w:r>
        <w:rPr>
          <w:szCs w:val="24"/>
        </w:rPr>
        <w:t>(</w:t>
      </w:r>
      <w:r>
        <w:rPr>
          <w:i/>
          <w:szCs w:val="24"/>
        </w:rPr>
        <w:t>duomenys neskelbtini</w:t>
      </w:r>
      <w:r>
        <w:rPr>
          <w:szCs w:val="24"/>
        </w:rPr>
        <w:t xml:space="preserve">), </w:t>
      </w:r>
      <w:r>
        <w:t xml:space="preserve">Klaipėdoje, </w:t>
      </w:r>
      <w:r>
        <w:rPr>
          <w:szCs w:val="24"/>
        </w:rPr>
        <w:t>53/100 dalys gyvenamųjų patalpų (visas buto plotas – 47,52 kv. metro), unikalus Nr.  (</w:t>
      </w:r>
      <w:r>
        <w:rPr>
          <w:i/>
          <w:szCs w:val="24"/>
        </w:rPr>
        <w:t>duomenys neskelbtini</w:t>
      </w:r>
      <w:r>
        <w:rPr>
          <w:szCs w:val="24"/>
        </w:rPr>
        <w:t>), namo statybos metai – 1971. Kaina – 39 000 Lt (trisdešimt devyni tūkstančiai litų).</w:t>
      </w:r>
      <w:bookmarkStart w:id="0" w:name="_GoBack"/>
      <w:bookmarkEnd w:id="0"/>
    </w:p>
    <w:p w:rsidR="00DA0594" w:rsidRDefault="00DA0594" w:rsidP="0035231C">
      <w:pPr>
        <w:pStyle w:val="BodyText"/>
        <w:spacing w:after="0"/>
        <w:ind w:firstLine="709"/>
        <w:jc w:val="both"/>
        <w:rPr>
          <w:szCs w:val="24"/>
        </w:rPr>
      </w:pPr>
      <w:r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DA0594" w:rsidRDefault="00DA0594" w:rsidP="0035231C">
      <w:pPr>
        <w:tabs>
          <w:tab w:val="left" w:pos="912"/>
        </w:tabs>
        <w:ind w:firstLine="709"/>
        <w:jc w:val="both"/>
      </w:pPr>
    </w:p>
    <w:p w:rsidR="00DA0594" w:rsidRDefault="00DA0594" w:rsidP="0035231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DA0594" w:rsidTr="0035231C">
        <w:tc>
          <w:tcPr>
            <w:tcW w:w="7338" w:type="dxa"/>
          </w:tcPr>
          <w:p w:rsidR="00DA0594" w:rsidRDefault="00DA0594">
            <w:r>
              <w:t xml:space="preserve">Savivaldybės meras </w:t>
            </w:r>
          </w:p>
        </w:tc>
        <w:tc>
          <w:tcPr>
            <w:tcW w:w="2516" w:type="dxa"/>
          </w:tcPr>
          <w:p w:rsidR="00DA0594" w:rsidRDefault="00DA0594">
            <w:pPr>
              <w:jc w:val="right"/>
            </w:pPr>
          </w:p>
        </w:tc>
      </w:tr>
    </w:tbl>
    <w:p w:rsidR="00DA0594" w:rsidRDefault="00DA0594" w:rsidP="0035231C">
      <w:pPr>
        <w:jc w:val="both"/>
      </w:pPr>
    </w:p>
    <w:p w:rsidR="00DA0594" w:rsidRDefault="00DA0594" w:rsidP="0035231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DA0594" w:rsidTr="0035231C">
        <w:tc>
          <w:tcPr>
            <w:tcW w:w="7338" w:type="dxa"/>
          </w:tcPr>
          <w:p w:rsidR="00DA0594" w:rsidRDefault="00DA0594">
            <w:r>
              <w:t>Teikėja – Savivaldybės administracijos direktorė</w:t>
            </w:r>
          </w:p>
        </w:tc>
        <w:tc>
          <w:tcPr>
            <w:tcW w:w="2516" w:type="dxa"/>
          </w:tcPr>
          <w:p w:rsidR="00DA0594" w:rsidRDefault="00DA0594">
            <w:pPr>
              <w:jc w:val="right"/>
            </w:pPr>
            <w:r>
              <w:t>Judita Simonavičiūtė</w:t>
            </w:r>
          </w:p>
        </w:tc>
      </w:tr>
    </w:tbl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tabs>
          <w:tab w:val="left" w:pos="7560"/>
        </w:tabs>
        <w:jc w:val="both"/>
      </w:pPr>
    </w:p>
    <w:p w:rsidR="00DA0594" w:rsidRDefault="00DA0594" w:rsidP="0035231C">
      <w:pPr>
        <w:jc w:val="both"/>
      </w:pPr>
    </w:p>
    <w:p w:rsidR="00DA0594" w:rsidRDefault="00DA0594" w:rsidP="0035231C">
      <w:pPr>
        <w:jc w:val="both"/>
      </w:pPr>
    </w:p>
    <w:p w:rsidR="00DA0594" w:rsidRDefault="00DA0594" w:rsidP="0035231C">
      <w:pPr>
        <w:jc w:val="both"/>
      </w:pPr>
    </w:p>
    <w:p w:rsidR="00DA0594" w:rsidRDefault="00DA0594" w:rsidP="0035231C">
      <w:pPr>
        <w:jc w:val="both"/>
      </w:pPr>
      <w:r>
        <w:t>O. Valantiejienė, tel. 39 60 49</w:t>
      </w:r>
    </w:p>
    <w:p w:rsidR="00DA0594" w:rsidRDefault="00DA0594" w:rsidP="0035231C">
      <w:pPr>
        <w:jc w:val="both"/>
      </w:pPr>
      <w:r>
        <w:t>2013-11-05</w:t>
      </w:r>
    </w:p>
    <w:sectPr w:rsidR="00DA0594" w:rsidSect="0075183B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94" w:rsidRDefault="00DA0594">
      <w:r>
        <w:separator/>
      </w:r>
    </w:p>
  </w:endnote>
  <w:endnote w:type="continuationSeparator" w:id="0">
    <w:p w:rsidR="00DA0594" w:rsidRDefault="00DA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94" w:rsidRDefault="00DA0594">
      <w:r>
        <w:separator/>
      </w:r>
    </w:p>
  </w:footnote>
  <w:footnote w:type="continuationSeparator" w:id="0">
    <w:p w:rsidR="00DA0594" w:rsidRDefault="00DA0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94" w:rsidRDefault="00DA05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594" w:rsidRDefault="00DA05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94" w:rsidRDefault="00DA05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0594" w:rsidRDefault="00DA05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94" w:rsidRPr="00C72E9F" w:rsidRDefault="00DA0594" w:rsidP="00C72E9F">
    <w:pPr>
      <w:pStyle w:val="Header"/>
      <w:jc w:val="right"/>
      <w:rPr>
        <w:b/>
      </w:rPr>
    </w:pPr>
    <w:r w:rsidRPr="00C72E9F">
      <w:rPr>
        <w:b/>
      </w:rPr>
      <w:t>Projektas</w:t>
    </w:r>
    <w:r>
      <w:rPr>
        <w:b/>
      </w:rPr>
      <w:t xml:space="preserve"> (N)</w:t>
    </w:r>
  </w:p>
  <w:p w:rsidR="00DA0594" w:rsidRDefault="00DA05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5E8A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9B8"/>
    <w:rsid w:val="000B4ED2"/>
    <w:rsid w:val="000B5301"/>
    <w:rsid w:val="000B616F"/>
    <w:rsid w:val="000B621F"/>
    <w:rsid w:val="000B6BB0"/>
    <w:rsid w:val="000B7101"/>
    <w:rsid w:val="000B7C96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82E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22B"/>
    <w:rsid w:val="00114D8C"/>
    <w:rsid w:val="00114DE4"/>
    <w:rsid w:val="00116AFF"/>
    <w:rsid w:val="00116D8B"/>
    <w:rsid w:val="001170D3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C4A"/>
    <w:rsid w:val="0014442D"/>
    <w:rsid w:val="0014542C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1EFF"/>
    <w:rsid w:val="0018305C"/>
    <w:rsid w:val="00183687"/>
    <w:rsid w:val="0018561D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4D5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4E5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306"/>
    <w:rsid w:val="001F270A"/>
    <w:rsid w:val="001F3104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5C1D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EEF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912"/>
    <w:rsid w:val="002A1A07"/>
    <w:rsid w:val="002A2E0B"/>
    <w:rsid w:val="002A3BB0"/>
    <w:rsid w:val="002A55D2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EC5"/>
    <w:rsid w:val="002E5E8C"/>
    <w:rsid w:val="002E7C18"/>
    <w:rsid w:val="002E7DA8"/>
    <w:rsid w:val="002F0701"/>
    <w:rsid w:val="002F0C35"/>
    <w:rsid w:val="002F2815"/>
    <w:rsid w:val="002F4982"/>
    <w:rsid w:val="002F5A40"/>
    <w:rsid w:val="002F6FA5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FE6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A39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3C"/>
    <w:rsid w:val="00332752"/>
    <w:rsid w:val="00332BF9"/>
    <w:rsid w:val="0033363E"/>
    <w:rsid w:val="00334D38"/>
    <w:rsid w:val="00336FBD"/>
    <w:rsid w:val="0034025F"/>
    <w:rsid w:val="0034046F"/>
    <w:rsid w:val="00340E65"/>
    <w:rsid w:val="00341C0B"/>
    <w:rsid w:val="00342813"/>
    <w:rsid w:val="00344113"/>
    <w:rsid w:val="00345BBF"/>
    <w:rsid w:val="0034613F"/>
    <w:rsid w:val="00352037"/>
    <w:rsid w:val="0035231C"/>
    <w:rsid w:val="0035261C"/>
    <w:rsid w:val="00353245"/>
    <w:rsid w:val="00353508"/>
    <w:rsid w:val="00355F0E"/>
    <w:rsid w:val="00356026"/>
    <w:rsid w:val="00356DB5"/>
    <w:rsid w:val="00356E2B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6C4D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3A6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9B7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A28"/>
    <w:rsid w:val="00405F79"/>
    <w:rsid w:val="004068E9"/>
    <w:rsid w:val="00407A6A"/>
    <w:rsid w:val="00407C28"/>
    <w:rsid w:val="00411CAB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1CE"/>
    <w:rsid w:val="00427FE5"/>
    <w:rsid w:val="004305F6"/>
    <w:rsid w:val="00430A80"/>
    <w:rsid w:val="004314DD"/>
    <w:rsid w:val="004316EB"/>
    <w:rsid w:val="00432D9B"/>
    <w:rsid w:val="00433C2F"/>
    <w:rsid w:val="00434689"/>
    <w:rsid w:val="00435705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2BDB"/>
    <w:rsid w:val="00473475"/>
    <w:rsid w:val="00473E93"/>
    <w:rsid w:val="00476CD4"/>
    <w:rsid w:val="00477D46"/>
    <w:rsid w:val="004800E5"/>
    <w:rsid w:val="00481D5F"/>
    <w:rsid w:val="00482C45"/>
    <w:rsid w:val="0048335C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49F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111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0E1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CB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91"/>
    <w:rsid w:val="005241B9"/>
    <w:rsid w:val="005258C9"/>
    <w:rsid w:val="00526361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DBD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2F5"/>
    <w:rsid w:val="005E3778"/>
    <w:rsid w:val="005E43D4"/>
    <w:rsid w:val="005E4A84"/>
    <w:rsid w:val="005E5820"/>
    <w:rsid w:val="005E5A89"/>
    <w:rsid w:val="005E66D2"/>
    <w:rsid w:val="005F0B87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AA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81D"/>
    <w:rsid w:val="006462FE"/>
    <w:rsid w:val="006469B2"/>
    <w:rsid w:val="00646A29"/>
    <w:rsid w:val="0064725F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97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21"/>
    <w:rsid w:val="00667354"/>
    <w:rsid w:val="006676CA"/>
    <w:rsid w:val="00667E00"/>
    <w:rsid w:val="0067108D"/>
    <w:rsid w:val="00671C49"/>
    <w:rsid w:val="00671CE0"/>
    <w:rsid w:val="00672104"/>
    <w:rsid w:val="006723FB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C60"/>
    <w:rsid w:val="00686CCC"/>
    <w:rsid w:val="00686F1C"/>
    <w:rsid w:val="006877EE"/>
    <w:rsid w:val="00690EF2"/>
    <w:rsid w:val="006911EE"/>
    <w:rsid w:val="00691BE0"/>
    <w:rsid w:val="00693850"/>
    <w:rsid w:val="00693A4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30B"/>
    <w:rsid w:val="006D7492"/>
    <w:rsid w:val="006D7BD9"/>
    <w:rsid w:val="006E0379"/>
    <w:rsid w:val="006E0EF0"/>
    <w:rsid w:val="006E0FA9"/>
    <w:rsid w:val="006E1967"/>
    <w:rsid w:val="006E4099"/>
    <w:rsid w:val="006E421B"/>
    <w:rsid w:val="006E455A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59D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5F7"/>
    <w:rsid w:val="007331DC"/>
    <w:rsid w:val="007348A5"/>
    <w:rsid w:val="007354E2"/>
    <w:rsid w:val="0073584D"/>
    <w:rsid w:val="00737AE6"/>
    <w:rsid w:val="0074005D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83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ECD"/>
    <w:rsid w:val="00785514"/>
    <w:rsid w:val="00785F52"/>
    <w:rsid w:val="0078609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AC4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036"/>
    <w:rsid w:val="008055D4"/>
    <w:rsid w:val="008070B6"/>
    <w:rsid w:val="00810DCB"/>
    <w:rsid w:val="00810FD5"/>
    <w:rsid w:val="00812B15"/>
    <w:rsid w:val="00812B35"/>
    <w:rsid w:val="00813364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C28"/>
    <w:rsid w:val="00824E24"/>
    <w:rsid w:val="00825039"/>
    <w:rsid w:val="00825BFA"/>
    <w:rsid w:val="008265D9"/>
    <w:rsid w:val="00826C70"/>
    <w:rsid w:val="008275D7"/>
    <w:rsid w:val="00831221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124"/>
    <w:rsid w:val="00855A4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2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868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BB4"/>
    <w:rsid w:val="008D622D"/>
    <w:rsid w:val="008D6E9A"/>
    <w:rsid w:val="008D749C"/>
    <w:rsid w:val="008E09FB"/>
    <w:rsid w:val="008E1956"/>
    <w:rsid w:val="008E52D0"/>
    <w:rsid w:val="008E6D76"/>
    <w:rsid w:val="008E7712"/>
    <w:rsid w:val="008E7D59"/>
    <w:rsid w:val="008F1635"/>
    <w:rsid w:val="008F227A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8F6FF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ED2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1C2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2E6D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CE3"/>
    <w:rsid w:val="009B3D27"/>
    <w:rsid w:val="009B4BC6"/>
    <w:rsid w:val="009C0ACB"/>
    <w:rsid w:val="009C103D"/>
    <w:rsid w:val="009C20C3"/>
    <w:rsid w:val="009C3731"/>
    <w:rsid w:val="009C42F8"/>
    <w:rsid w:val="009C42FA"/>
    <w:rsid w:val="009C45A6"/>
    <w:rsid w:val="009C5147"/>
    <w:rsid w:val="009C60BD"/>
    <w:rsid w:val="009C6C15"/>
    <w:rsid w:val="009C7F0E"/>
    <w:rsid w:val="009D1A01"/>
    <w:rsid w:val="009D30E0"/>
    <w:rsid w:val="009D36E6"/>
    <w:rsid w:val="009D4F8B"/>
    <w:rsid w:val="009D5594"/>
    <w:rsid w:val="009D67BC"/>
    <w:rsid w:val="009D6EAC"/>
    <w:rsid w:val="009D7C10"/>
    <w:rsid w:val="009E2824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B31"/>
    <w:rsid w:val="009F2014"/>
    <w:rsid w:val="009F29A8"/>
    <w:rsid w:val="009F32D3"/>
    <w:rsid w:val="009F3A73"/>
    <w:rsid w:val="009F493D"/>
    <w:rsid w:val="009F4BD1"/>
    <w:rsid w:val="009F5457"/>
    <w:rsid w:val="009F6E6B"/>
    <w:rsid w:val="009F7A03"/>
    <w:rsid w:val="00A006DF"/>
    <w:rsid w:val="00A00EFC"/>
    <w:rsid w:val="00A02290"/>
    <w:rsid w:val="00A03C5C"/>
    <w:rsid w:val="00A040D3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AFF"/>
    <w:rsid w:val="00A41DAA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6B8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9A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DA3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7AB"/>
    <w:rsid w:val="00AC072B"/>
    <w:rsid w:val="00AC0837"/>
    <w:rsid w:val="00AC09B9"/>
    <w:rsid w:val="00AC1EAC"/>
    <w:rsid w:val="00AC2E0D"/>
    <w:rsid w:val="00AC3538"/>
    <w:rsid w:val="00AC408E"/>
    <w:rsid w:val="00AC4934"/>
    <w:rsid w:val="00AC5385"/>
    <w:rsid w:val="00AC62F1"/>
    <w:rsid w:val="00AC70F9"/>
    <w:rsid w:val="00AC73FA"/>
    <w:rsid w:val="00AC7884"/>
    <w:rsid w:val="00AD0014"/>
    <w:rsid w:val="00AD0CC3"/>
    <w:rsid w:val="00AD37D4"/>
    <w:rsid w:val="00AD4E21"/>
    <w:rsid w:val="00AD4EA0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5C84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8D0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736"/>
    <w:rsid w:val="00B238FA"/>
    <w:rsid w:val="00B26050"/>
    <w:rsid w:val="00B27006"/>
    <w:rsid w:val="00B30329"/>
    <w:rsid w:val="00B306D1"/>
    <w:rsid w:val="00B30705"/>
    <w:rsid w:val="00B31426"/>
    <w:rsid w:val="00B3274A"/>
    <w:rsid w:val="00B3405C"/>
    <w:rsid w:val="00B34626"/>
    <w:rsid w:val="00B37450"/>
    <w:rsid w:val="00B37C20"/>
    <w:rsid w:val="00B37DC6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B7E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B1A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3E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558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17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346"/>
    <w:rsid w:val="00C877B5"/>
    <w:rsid w:val="00C87FFC"/>
    <w:rsid w:val="00C9046D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615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1F5"/>
    <w:rsid w:val="00CD54F1"/>
    <w:rsid w:val="00CD596D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23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63B"/>
    <w:rsid w:val="00D1160A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434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346"/>
    <w:rsid w:val="00D87274"/>
    <w:rsid w:val="00D878B7"/>
    <w:rsid w:val="00D90293"/>
    <w:rsid w:val="00D90E7C"/>
    <w:rsid w:val="00D9116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594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11A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292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B9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81"/>
    <w:rsid w:val="00E54096"/>
    <w:rsid w:val="00E56012"/>
    <w:rsid w:val="00E5662D"/>
    <w:rsid w:val="00E56640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5FE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0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127"/>
    <w:rsid w:val="00EE20D3"/>
    <w:rsid w:val="00EE2803"/>
    <w:rsid w:val="00EE2E64"/>
    <w:rsid w:val="00EE3139"/>
    <w:rsid w:val="00EE4090"/>
    <w:rsid w:val="00EE4624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0D72"/>
    <w:rsid w:val="00F114D5"/>
    <w:rsid w:val="00F14185"/>
    <w:rsid w:val="00F14DE4"/>
    <w:rsid w:val="00F14E0E"/>
    <w:rsid w:val="00F15703"/>
    <w:rsid w:val="00F160C6"/>
    <w:rsid w:val="00F173A4"/>
    <w:rsid w:val="00F22F91"/>
    <w:rsid w:val="00F23215"/>
    <w:rsid w:val="00F2501A"/>
    <w:rsid w:val="00F2590B"/>
    <w:rsid w:val="00F25BA9"/>
    <w:rsid w:val="00F25C5A"/>
    <w:rsid w:val="00F261D5"/>
    <w:rsid w:val="00F2701C"/>
    <w:rsid w:val="00F3156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3D"/>
    <w:rsid w:val="00F6297A"/>
    <w:rsid w:val="00F63047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8D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AAF"/>
    <w:rsid w:val="00F87BA5"/>
    <w:rsid w:val="00F900E7"/>
    <w:rsid w:val="00F918F2"/>
    <w:rsid w:val="00F92402"/>
    <w:rsid w:val="00F93819"/>
    <w:rsid w:val="00F953F0"/>
    <w:rsid w:val="00F954EF"/>
    <w:rsid w:val="00F9726E"/>
    <w:rsid w:val="00F974AA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164"/>
    <w:rsid w:val="00FE679E"/>
    <w:rsid w:val="00FE6F89"/>
    <w:rsid w:val="00FE78E0"/>
    <w:rsid w:val="00FE7A99"/>
    <w:rsid w:val="00FF0776"/>
    <w:rsid w:val="00FF09D5"/>
    <w:rsid w:val="00FF0D84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szCs w:val="20"/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8F6FF0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D4EA0"/>
    <w:rPr>
      <w:rFonts w:ascii="Cambria" w:hAnsi="Cambria" w:cs="Times New Roman"/>
      <w:b/>
      <w:kern w:val="28"/>
      <w:sz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D730B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0D84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1038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2013-09-16T07:19:00Z</cp:lastPrinted>
  <dcterms:created xsi:type="dcterms:W3CDTF">2013-11-08T09:03:00Z</dcterms:created>
  <dcterms:modified xsi:type="dcterms:W3CDTF">2013-11-08T09:03:00Z</dcterms:modified>
</cp:coreProperties>
</file>