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91" w:rsidRPr="005D5F1C" w:rsidRDefault="00935791" w:rsidP="003077A5">
      <w:pPr>
        <w:keepNext/>
        <w:jc w:val="center"/>
        <w:outlineLvl w:val="0"/>
        <w:rPr>
          <w:b/>
          <w:sz w:val="28"/>
          <w:szCs w:val="28"/>
        </w:rPr>
      </w:pPr>
      <w:r w:rsidRPr="005D5F1C">
        <w:rPr>
          <w:b/>
          <w:sz w:val="28"/>
          <w:szCs w:val="28"/>
        </w:rPr>
        <w:t>KLAIPĖDOS MIESTO SAVIVALDYBĖS TARYBA</w:t>
      </w:r>
    </w:p>
    <w:p w:rsidR="00935791" w:rsidRPr="005D5F1C" w:rsidRDefault="00935791" w:rsidP="003077A5">
      <w:pPr>
        <w:keepNext/>
        <w:jc w:val="center"/>
        <w:outlineLvl w:val="1"/>
        <w:rPr>
          <w:b/>
        </w:rPr>
      </w:pPr>
    </w:p>
    <w:p w:rsidR="00935791" w:rsidRPr="005D5F1C" w:rsidRDefault="00935791" w:rsidP="003077A5">
      <w:pPr>
        <w:keepNext/>
        <w:jc w:val="center"/>
        <w:outlineLvl w:val="1"/>
        <w:rPr>
          <w:b/>
        </w:rPr>
      </w:pPr>
      <w:r w:rsidRPr="005D5F1C">
        <w:rPr>
          <w:b/>
        </w:rPr>
        <w:t>SPRENDIMAS</w:t>
      </w:r>
    </w:p>
    <w:p w:rsidR="00935791" w:rsidRPr="005D5F1C" w:rsidRDefault="00935791" w:rsidP="00D32ECE">
      <w:pPr>
        <w:pStyle w:val="Heading2"/>
        <w:rPr>
          <w:szCs w:val="24"/>
        </w:rPr>
      </w:pPr>
      <w:r w:rsidRPr="005D5F1C">
        <w:rPr>
          <w:szCs w:val="24"/>
        </w:rPr>
        <w:t>DĖL KLAIPĖDOS MIESTO SAVIVALDYBĖS 201</w:t>
      </w:r>
      <w:r>
        <w:rPr>
          <w:szCs w:val="24"/>
        </w:rPr>
        <w:t>4</w:t>
      </w:r>
      <w:r w:rsidRPr="005D5F1C">
        <w:rPr>
          <w:szCs w:val="24"/>
        </w:rPr>
        <w:t xml:space="preserve"> METŲ VIEŠŲJŲ DARBŲ PROGRAMOS PATVIRTINIMO</w:t>
      </w:r>
    </w:p>
    <w:p w:rsidR="00935791" w:rsidRPr="005D5F1C" w:rsidRDefault="00935791" w:rsidP="003077A5">
      <w:pPr>
        <w:jc w:val="center"/>
      </w:pPr>
    </w:p>
    <w:bookmarkStart w:id="0" w:name="registravimoDataIlga"/>
    <w:p w:rsidR="00935791" w:rsidRPr="005D5F1C" w:rsidRDefault="0093579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5D5F1C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5D5F1C">
        <w:rPr>
          <w:noProof/>
        </w:rPr>
        <w:instrText xml:space="preserve"> FORMTEXT </w:instrText>
      </w:r>
      <w:r w:rsidRPr="005D5F1C">
        <w:rPr>
          <w:noProof/>
        </w:rPr>
      </w:r>
      <w:r w:rsidRPr="005D5F1C">
        <w:rPr>
          <w:noProof/>
        </w:rPr>
        <w:fldChar w:fldCharType="separate"/>
      </w:r>
      <w:r w:rsidRPr="005D5F1C">
        <w:rPr>
          <w:noProof/>
        </w:rPr>
        <w:t> </w:t>
      </w:r>
      <w:r w:rsidRPr="005D5F1C">
        <w:rPr>
          <w:noProof/>
        </w:rPr>
        <w:fldChar w:fldCharType="end"/>
      </w:r>
      <w:bookmarkEnd w:id="0"/>
      <w:r w:rsidRPr="005D5F1C">
        <w:rPr>
          <w:noProof/>
        </w:rPr>
        <w:t xml:space="preserve"> </w:t>
      </w:r>
      <w:r w:rsidRPr="005D5F1C">
        <w:t xml:space="preserve">Nr. </w:t>
      </w:r>
      <w:bookmarkStart w:id="1" w:name="dokumentoNr"/>
      <w:r w:rsidRPr="005D5F1C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5D5F1C">
        <w:rPr>
          <w:noProof/>
        </w:rPr>
        <w:instrText xml:space="preserve"> FORMTEXT </w:instrText>
      </w:r>
      <w:r w:rsidRPr="005D5F1C">
        <w:rPr>
          <w:noProof/>
        </w:rPr>
      </w:r>
      <w:r w:rsidRPr="005D5F1C">
        <w:rPr>
          <w:noProof/>
        </w:rPr>
        <w:fldChar w:fldCharType="separate"/>
      </w:r>
      <w:r w:rsidRPr="005D5F1C">
        <w:rPr>
          <w:noProof/>
        </w:rPr>
        <w:t> </w:t>
      </w:r>
      <w:r w:rsidRPr="005D5F1C">
        <w:rPr>
          <w:noProof/>
        </w:rPr>
        <w:fldChar w:fldCharType="end"/>
      </w:r>
      <w:bookmarkEnd w:id="1"/>
    </w:p>
    <w:p w:rsidR="00935791" w:rsidRPr="005D5F1C" w:rsidRDefault="0093579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5D5F1C">
        <w:t>Klaipėda</w:t>
      </w:r>
    </w:p>
    <w:p w:rsidR="00935791" w:rsidRPr="005D5F1C" w:rsidRDefault="00935791" w:rsidP="003077A5">
      <w:pPr>
        <w:jc w:val="center"/>
        <w:rPr>
          <w:b/>
          <w:sz w:val="28"/>
          <w:szCs w:val="28"/>
        </w:rPr>
      </w:pPr>
    </w:p>
    <w:p w:rsidR="00935791" w:rsidRPr="005D5F1C" w:rsidRDefault="00935791" w:rsidP="003077A5">
      <w:pPr>
        <w:jc w:val="center"/>
      </w:pPr>
    </w:p>
    <w:p w:rsidR="00935791" w:rsidRPr="005D5F1C" w:rsidRDefault="00935791" w:rsidP="00B1636A">
      <w:pPr>
        <w:ind w:firstLine="720"/>
        <w:jc w:val="both"/>
      </w:pPr>
      <w:r w:rsidRPr="005D5F1C">
        <w:t>Vadovaudamasi Lietuvos Respublikos vietos savivaldos įstatymo (Žin., 1994, Nr. 55-1049; 2008, Nr. 113-4290</w:t>
      </w:r>
      <w:r>
        <w:t>, Nr. 137-5379; 2009, Nr. 77-3165; 2010, Nr. 25-1177, Nr. 51-2480, Nr. 86</w:t>
      </w:r>
      <w:r>
        <w:noBreakHyphen/>
        <w:t>4525; 2011, Nr. 52-2504; 2012, Nr. 136-6958) 16 straipsnio 2 dalies 40 punktu</w:t>
      </w:r>
      <w:r w:rsidRPr="005D5F1C">
        <w:t>, 16 straipsnio 4 dalimi</w:t>
      </w:r>
      <w:r>
        <w:t>,</w:t>
      </w:r>
      <w:r w:rsidRPr="005D5F1C">
        <w:t xml:space="preserve"> Lietuvos Respublikos užimtumo rėmimo įstatymo (Žin., 2006, Nr. 73-2762; 2009, Nr. 86-3638; 2010, Nr. 71-3552) 28 straipsnio 4 dalimi</w:t>
      </w:r>
      <w:r>
        <w:t xml:space="preserve"> ir </w:t>
      </w:r>
      <w:r w:rsidRPr="005D5F1C">
        <w:t xml:space="preserve">Aktyvios darbo rinkos politikos priemonių įgyvendinimo sąlygų ir tvarkos aprašo, patvirtinto Lietuvos Respublikos socialinės apsaugos ir darbo ministro </w:t>
      </w:r>
      <w:smartTag w:uri="urn:schemas-microsoft-com:office:smarttags" w:element="metricconverter">
        <w:smartTagPr>
          <w:attr w:name="ProductID" w:val="2009 m"/>
        </w:smartTagPr>
        <w:r w:rsidRPr="005D5F1C">
          <w:t>2009 m</w:t>
        </w:r>
      </w:smartTag>
      <w:r w:rsidRPr="005D5F1C">
        <w:t xml:space="preserve">. rugpjūčio 13 d. įsakymu Nr. A1-499 (Žin., 2009, Nr. 98-4133), 67 punktu, Klaipėdos miesto savivaldybės taryba </w:t>
      </w:r>
      <w:r w:rsidRPr="005D5F1C">
        <w:rPr>
          <w:spacing w:val="60"/>
        </w:rPr>
        <w:t>nusprendži</w:t>
      </w:r>
      <w:r w:rsidRPr="005D5F1C">
        <w:t xml:space="preserve">a: </w:t>
      </w:r>
    </w:p>
    <w:p w:rsidR="00935791" w:rsidRPr="005D5F1C" w:rsidRDefault="00935791" w:rsidP="00B1636A">
      <w:pPr>
        <w:ind w:firstLine="720"/>
        <w:jc w:val="both"/>
      </w:pPr>
      <w:r w:rsidRPr="005D5F1C">
        <w:t>1. Patvirtinti Klaipėdos miesto savivaldybės 201</w:t>
      </w:r>
      <w:r>
        <w:t>4</w:t>
      </w:r>
      <w:r w:rsidRPr="005D5F1C">
        <w:t xml:space="preserve"> metų viešųjų darbų programą (pridedama).</w:t>
      </w:r>
    </w:p>
    <w:p w:rsidR="00935791" w:rsidRPr="005D5F1C" w:rsidRDefault="00935791" w:rsidP="00B1636A">
      <w:pPr>
        <w:ind w:firstLine="720"/>
        <w:jc w:val="both"/>
      </w:pPr>
      <w:r w:rsidRPr="005D5F1C">
        <w:t>2. Įgalioti Klaipėdos miesto savivaldybės administracijos direktorių patvirtinti Klaipėdos miesto savivaldybės 201</w:t>
      </w:r>
      <w:r>
        <w:t>4</w:t>
      </w:r>
      <w:r w:rsidRPr="005D5F1C">
        <w:t xml:space="preserve"> </w:t>
      </w:r>
      <w:r>
        <w:t xml:space="preserve">metų </w:t>
      </w:r>
      <w:r w:rsidRPr="005D5F1C">
        <w:t>viešųjų darbų programos priemones.</w:t>
      </w:r>
    </w:p>
    <w:p w:rsidR="00935791" w:rsidRPr="005D5F1C" w:rsidRDefault="00935791" w:rsidP="003077A5">
      <w:pPr>
        <w:jc w:val="both"/>
      </w:pPr>
    </w:p>
    <w:p w:rsidR="00935791" w:rsidRPr="005D5F1C" w:rsidRDefault="00935791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935791" w:rsidRPr="005D5F1C" w:rsidTr="00181E3E">
        <w:tc>
          <w:tcPr>
            <w:tcW w:w="7338" w:type="dxa"/>
          </w:tcPr>
          <w:p w:rsidR="00935791" w:rsidRPr="005D5F1C" w:rsidRDefault="00935791" w:rsidP="00BB15A1">
            <w:r w:rsidRPr="005D5F1C">
              <w:t xml:space="preserve">Savivaldybės meras </w:t>
            </w:r>
          </w:p>
        </w:tc>
        <w:tc>
          <w:tcPr>
            <w:tcW w:w="2516" w:type="dxa"/>
          </w:tcPr>
          <w:p w:rsidR="00935791" w:rsidRPr="005D5F1C" w:rsidRDefault="00935791" w:rsidP="00181E3E">
            <w:pPr>
              <w:jc w:val="right"/>
            </w:pPr>
          </w:p>
        </w:tc>
      </w:tr>
    </w:tbl>
    <w:p w:rsidR="00935791" w:rsidRPr="005D5F1C" w:rsidRDefault="00935791" w:rsidP="003077A5">
      <w:pPr>
        <w:jc w:val="both"/>
      </w:pPr>
    </w:p>
    <w:p w:rsidR="00935791" w:rsidRPr="005D5F1C" w:rsidRDefault="00935791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935791" w:rsidRPr="005D5F1C" w:rsidTr="00181E3E">
        <w:tc>
          <w:tcPr>
            <w:tcW w:w="7338" w:type="dxa"/>
          </w:tcPr>
          <w:p w:rsidR="00935791" w:rsidRPr="005D5F1C" w:rsidRDefault="00935791" w:rsidP="00BB15A1">
            <w:r w:rsidRPr="005D5F1C">
              <w:t>Teikėja – Savivaldybės administracijos direktorė</w:t>
            </w:r>
          </w:p>
        </w:tc>
        <w:tc>
          <w:tcPr>
            <w:tcW w:w="2516" w:type="dxa"/>
          </w:tcPr>
          <w:p w:rsidR="00935791" w:rsidRPr="005D5F1C" w:rsidRDefault="00935791" w:rsidP="00181E3E">
            <w:pPr>
              <w:jc w:val="right"/>
            </w:pPr>
            <w:r w:rsidRPr="005D5F1C">
              <w:t>Judita Simonavičiūtė</w:t>
            </w:r>
          </w:p>
        </w:tc>
      </w:tr>
    </w:tbl>
    <w:p w:rsidR="00935791" w:rsidRPr="005D5F1C" w:rsidRDefault="00935791" w:rsidP="003077A5">
      <w:pPr>
        <w:tabs>
          <w:tab w:val="left" w:pos="7560"/>
        </w:tabs>
        <w:jc w:val="both"/>
      </w:pPr>
    </w:p>
    <w:p w:rsidR="00935791" w:rsidRPr="005D5F1C" w:rsidRDefault="00935791" w:rsidP="003077A5">
      <w:pPr>
        <w:tabs>
          <w:tab w:val="left" w:pos="7560"/>
        </w:tabs>
        <w:jc w:val="both"/>
      </w:pPr>
    </w:p>
    <w:p w:rsidR="00935791" w:rsidRPr="005D5F1C" w:rsidRDefault="00935791" w:rsidP="003077A5">
      <w:pPr>
        <w:tabs>
          <w:tab w:val="left" w:pos="7560"/>
        </w:tabs>
        <w:jc w:val="both"/>
      </w:pPr>
    </w:p>
    <w:p w:rsidR="00935791" w:rsidRPr="005D5F1C" w:rsidRDefault="00935791" w:rsidP="003077A5">
      <w:pPr>
        <w:tabs>
          <w:tab w:val="left" w:pos="7560"/>
        </w:tabs>
        <w:jc w:val="both"/>
      </w:pPr>
    </w:p>
    <w:p w:rsidR="00935791" w:rsidRPr="005D5F1C" w:rsidRDefault="00935791" w:rsidP="003077A5">
      <w:pPr>
        <w:jc w:val="both"/>
      </w:pPr>
    </w:p>
    <w:p w:rsidR="00935791" w:rsidRPr="005D5F1C" w:rsidRDefault="00935791" w:rsidP="003077A5">
      <w:pPr>
        <w:jc w:val="both"/>
      </w:pPr>
    </w:p>
    <w:p w:rsidR="00935791" w:rsidRPr="005D5F1C" w:rsidRDefault="00935791" w:rsidP="003077A5">
      <w:pPr>
        <w:jc w:val="both"/>
      </w:pPr>
    </w:p>
    <w:p w:rsidR="00935791" w:rsidRPr="005D5F1C" w:rsidRDefault="00935791" w:rsidP="003077A5">
      <w:pPr>
        <w:jc w:val="both"/>
      </w:pPr>
    </w:p>
    <w:p w:rsidR="00935791" w:rsidRPr="005D5F1C" w:rsidRDefault="00935791" w:rsidP="003077A5">
      <w:pPr>
        <w:jc w:val="both"/>
      </w:pPr>
    </w:p>
    <w:p w:rsidR="00935791" w:rsidRPr="005D5F1C" w:rsidRDefault="00935791" w:rsidP="003077A5">
      <w:pPr>
        <w:jc w:val="both"/>
      </w:pPr>
    </w:p>
    <w:p w:rsidR="00935791" w:rsidRPr="005D5F1C" w:rsidRDefault="00935791" w:rsidP="003077A5">
      <w:pPr>
        <w:jc w:val="both"/>
      </w:pPr>
    </w:p>
    <w:p w:rsidR="00935791" w:rsidRPr="005D5F1C" w:rsidRDefault="00935791" w:rsidP="003077A5">
      <w:pPr>
        <w:jc w:val="both"/>
      </w:pPr>
    </w:p>
    <w:p w:rsidR="00935791" w:rsidRPr="005D5F1C" w:rsidRDefault="00935791" w:rsidP="003077A5">
      <w:pPr>
        <w:jc w:val="both"/>
      </w:pPr>
    </w:p>
    <w:p w:rsidR="00935791" w:rsidRPr="005D5F1C" w:rsidRDefault="00935791" w:rsidP="003077A5">
      <w:pPr>
        <w:jc w:val="both"/>
      </w:pPr>
    </w:p>
    <w:p w:rsidR="00935791" w:rsidRPr="005D5F1C" w:rsidRDefault="00935791" w:rsidP="003077A5">
      <w:pPr>
        <w:jc w:val="both"/>
      </w:pPr>
    </w:p>
    <w:p w:rsidR="00935791" w:rsidRPr="005D5F1C" w:rsidRDefault="00935791" w:rsidP="003077A5">
      <w:pPr>
        <w:jc w:val="both"/>
      </w:pPr>
    </w:p>
    <w:p w:rsidR="00935791" w:rsidRPr="005D5F1C" w:rsidRDefault="00935791" w:rsidP="003077A5">
      <w:pPr>
        <w:jc w:val="both"/>
      </w:pPr>
    </w:p>
    <w:p w:rsidR="00935791" w:rsidRPr="005D5F1C" w:rsidRDefault="00935791" w:rsidP="003077A5">
      <w:pPr>
        <w:jc w:val="both"/>
      </w:pPr>
    </w:p>
    <w:p w:rsidR="00935791" w:rsidRPr="005D5F1C" w:rsidRDefault="00935791" w:rsidP="003077A5">
      <w:pPr>
        <w:jc w:val="both"/>
      </w:pPr>
    </w:p>
    <w:p w:rsidR="00935791" w:rsidRPr="005D5F1C" w:rsidRDefault="00935791" w:rsidP="003077A5">
      <w:pPr>
        <w:jc w:val="both"/>
      </w:pPr>
    </w:p>
    <w:p w:rsidR="00935791" w:rsidRPr="005D5F1C" w:rsidRDefault="00935791" w:rsidP="003077A5">
      <w:pPr>
        <w:jc w:val="both"/>
      </w:pPr>
    </w:p>
    <w:p w:rsidR="00935791" w:rsidRPr="005D5F1C" w:rsidRDefault="00935791" w:rsidP="003077A5">
      <w:pPr>
        <w:jc w:val="both"/>
      </w:pPr>
    </w:p>
    <w:p w:rsidR="00935791" w:rsidRPr="004446AE" w:rsidRDefault="00935791" w:rsidP="003077A5">
      <w:pPr>
        <w:jc w:val="both"/>
      </w:pPr>
      <w:r w:rsidRPr="004446AE">
        <w:t>Liudmila Makūnienė, tel. 39 61 07</w:t>
      </w:r>
    </w:p>
    <w:p w:rsidR="00935791" w:rsidRPr="004446AE" w:rsidRDefault="00935791" w:rsidP="000E4491">
      <w:pPr>
        <w:jc w:val="both"/>
      </w:pPr>
      <w:r w:rsidRPr="004446AE">
        <w:t>201</w:t>
      </w:r>
      <w:r>
        <w:t>3</w:t>
      </w:r>
      <w:r w:rsidRPr="004446AE">
        <w:t>-1</w:t>
      </w:r>
      <w:r>
        <w:t>1</w:t>
      </w:r>
      <w:r w:rsidRPr="004446AE">
        <w:t>-1</w:t>
      </w:r>
      <w:r>
        <w:t>1</w:t>
      </w:r>
      <w:bookmarkStart w:id="2" w:name="_GoBack"/>
      <w:bookmarkEnd w:id="2"/>
    </w:p>
    <w:sectPr w:rsidR="00935791" w:rsidRPr="004446AE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791" w:rsidRDefault="00935791">
      <w:r>
        <w:separator/>
      </w:r>
    </w:p>
  </w:endnote>
  <w:endnote w:type="continuationSeparator" w:id="0">
    <w:p w:rsidR="00935791" w:rsidRDefault="00935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791" w:rsidRDefault="00935791">
      <w:r>
        <w:separator/>
      </w:r>
    </w:p>
  </w:footnote>
  <w:footnote w:type="continuationSeparator" w:id="0">
    <w:p w:rsidR="00935791" w:rsidRDefault="00935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791" w:rsidRDefault="009357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5791" w:rsidRDefault="009357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791" w:rsidRDefault="009357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35791" w:rsidRDefault="009357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791" w:rsidRPr="00C72E9F" w:rsidRDefault="00935791" w:rsidP="00C72E9F">
    <w:pPr>
      <w:pStyle w:val="Header"/>
      <w:jc w:val="right"/>
      <w:rPr>
        <w:b/>
      </w:rPr>
    </w:pPr>
    <w:r w:rsidRPr="00C72E9F">
      <w:rPr>
        <w:b/>
      </w:rPr>
      <w:t>Projektas</w:t>
    </w:r>
  </w:p>
  <w:p w:rsidR="00935791" w:rsidRDefault="009357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6253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3DD"/>
    <w:rsid w:val="000C585C"/>
    <w:rsid w:val="000C718F"/>
    <w:rsid w:val="000C79BD"/>
    <w:rsid w:val="000D01B7"/>
    <w:rsid w:val="000D03C1"/>
    <w:rsid w:val="000D1761"/>
    <w:rsid w:val="000D22AB"/>
    <w:rsid w:val="000D29DE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716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0D22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51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2AB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35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6AE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2EC7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C72BE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0744D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DE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5F1C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1E10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B42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5A1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523E"/>
    <w:rsid w:val="007C67A8"/>
    <w:rsid w:val="007D0638"/>
    <w:rsid w:val="007D0A76"/>
    <w:rsid w:val="007D2139"/>
    <w:rsid w:val="007D21DE"/>
    <w:rsid w:val="007D26ED"/>
    <w:rsid w:val="007D2FB0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259A"/>
    <w:rsid w:val="00832791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D34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3A4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74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077A2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5791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146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6A"/>
    <w:rsid w:val="00B163A3"/>
    <w:rsid w:val="00B2052E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97E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001"/>
    <w:rsid w:val="00D071D9"/>
    <w:rsid w:val="00D14F39"/>
    <w:rsid w:val="00D15168"/>
    <w:rsid w:val="00D1526A"/>
    <w:rsid w:val="00D15EE5"/>
    <w:rsid w:val="00D16963"/>
    <w:rsid w:val="00D17A94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2ECE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25E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8CC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  <w:rsid w:val="00FF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szCs w:val="20"/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szCs w:val="20"/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85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822</Words>
  <Characters>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2012-05-08T11:44:00Z</cp:lastPrinted>
  <dcterms:created xsi:type="dcterms:W3CDTF">2013-11-14T13:16:00Z</dcterms:created>
  <dcterms:modified xsi:type="dcterms:W3CDTF">2013-11-14T13:16:00Z</dcterms:modified>
</cp:coreProperties>
</file>