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F" w:rsidRPr="00CB7939" w:rsidRDefault="00005E5F" w:rsidP="007212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05E5F" w:rsidRPr="00FB5A61" w:rsidRDefault="00005E5F" w:rsidP="007212F3">
      <w:pPr>
        <w:keepNext/>
        <w:jc w:val="center"/>
        <w:outlineLvl w:val="1"/>
        <w:rPr>
          <w:sz w:val="24"/>
          <w:szCs w:val="24"/>
        </w:rPr>
      </w:pPr>
    </w:p>
    <w:p w:rsidR="00005E5F" w:rsidRPr="00F33612" w:rsidRDefault="00005E5F" w:rsidP="007212F3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05E5F" w:rsidRDefault="00005E5F" w:rsidP="007212F3">
      <w:pPr>
        <w:pStyle w:val="BodyText2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297DF4">
        <w:rPr>
          <w:b/>
          <w:caps/>
          <w:sz w:val="24"/>
          <w:szCs w:val="24"/>
        </w:rPr>
        <w:t xml:space="preserve">Dėl Klaipėdos miesto savivaldybės tarybos 2012 m. kovo 29 d. sprendimo Nr. T2-70 „dėl </w:t>
      </w:r>
      <w:r w:rsidRPr="00297DF4">
        <w:rPr>
          <w:b/>
          <w:bCs/>
          <w:caps/>
          <w:color w:val="000000"/>
          <w:sz w:val="24"/>
          <w:szCs w:val="24"/>
        </w:rPr>
        <w:t>KLAIPĖDOS MIESTO SAVIVALDYBei skirtų Mokinio krepšelio lėšų paskirstymo ir naudojimo tvarkos aprašo</w:t>
      </w:r>
      <w:r>
        <w:rPr>
          <w:b/>
          <w:bCs/>
          <w:caps/>
          <w:color w:val="000000"/>
          <w:sz w:val="24"/>
          <w:szCs w:val="24"/>
        </w:rPr>
        <w:t xml:space="preserve"> PATVIRTINIMO</w:t>
      </w:r>
      <w:r w:rsidRPr="00297DF4">
        <w:rPr>
          <w:b/>
          <w:bCs/>
          <w:caps/>
          <w:color w:val="000000"/>
          <w:sz w:val="24"/>
          <w:szCs w:val="24"/>
        </w:rPr>
        <w:t>“ pakeitimo</w:t>
      </w:r>
    </w:p>
    <w:p w:rsidR="00005E5F" w:rsidRPr="00297DF4" w:rsidRDefault="00005E5F" w:rsidP="007212F3">
      <w:pPr>
        <w:pStyle w:val="BodyText2"/>
        <w:spacing w:after="0" w:line="240" w:lineRule="auto"/>
        <w:jc w:val="center"/>
        <w:rPr>
          <w:b/>
          <w:caps/>
          <w:sz w:val="24"/>
          <w:szCs w:val="24"/>
        </w:rPr>
      </w:pPr>
    </w:p>
    <w:bookmarkStart w:id="0" w:name="registravimoDataIlga"/>
    <w:p w:rsidR="00005E5F" w:rsidRPr="003C09F9" w:rsidRDefault="00005E5F" w:rsidP="007212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005E5F" w:rsidRPr="001456CE" w:rsidRDefault="00005E5F" w:rsidP="007212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05E5F" w:rsidRDefault="00005E5F" w:rsidP="007212F3">
      <w:pPr>
        <w:pStyle w:val="BodyText"/>
        <w:rPr>
          <w:szCs w:val="24"/>
        </w:rPr>
      </w:pPr>
    </w:p>
    <w:p w:rsidR="00005E5F" w:rsidRPr="00F33612" w:rsidRDefault="00005E5F" w:rsidP="007212F3">
      <w:pPr>
        <w:pStyle w:val="BodyText"/>
        <w:rPr>
          <w:szCs w:val="24"/>
        </w:rPr>
      </w:pPr>
    </w:p>
    <w:p w:rsidR="00005E5F" w:rsidRDefault="00005E5F" w:rsidP="007212F3">
      <w:pPr>
        <w:pStyle w:val="BodyText"/>
        <w:ind w:firstLine="720"/>
        <w:rPr>
          <w:color w:val="000000"/>
          <w:szCs w:val="24"/>
        </w:rPr>
      </w:pPr>
      <w:r>
        <w:rPr>
          <w:color w:val="000000"/>
          <w:szCs w:val="24"/>
        </w:rPr>
        <w:t>Vadovaudamasi Lietuvos Respublikos vietos savivaldos įstatymo (Žin., 1994, Nr. 55-1049; 2008, Nr. 113-4290) 18 straipsnio 1 dalimi ir</w:t>
      </w:r>
      <w:bookmarkStart w:id="2" w:name="_GoBack"/>
      <w:bookmarkEnd w:id="2"/>
      <w:r>
        <w:rPr>
          <w:color w:val="000000"/>
          <w:szCs w:val="24"/>
        </w:rPr>
        <w:t xml:space="preserve"> </w:t>
      </w:r>
      <w:r>
        <w:rPr>
          <w:bCs/>
        </w:rPr>
        <w:t>Mokinio krepšelio lėšų apskaičiavimo ir paskirstymo metodika, patvirtinta Lietuvos Respublikos Vyriausybės 2001 m. birželio 27 d. nutarimu Nr. 785 (Žin., 2001, Nr. 57-2040; 2009, Nr. 158-7134; 2013, Nr. 94-4699)</w:t>
      </w:r>
      <w:r>
        <w:rPr>
          <w:color w:val="000000"/>
          <w:szCs w:val="24"/>
        </w:rPr>
        <w:t xml:space="preserve">, Klaipėdos miesto savivaldybės taryba </w:t>
      </w:r>
      <w:r>
        <w:rPr>
          <w:color w:val="000000"/>
          <w:spacing w:val="60"/>
          <w:szCs w:val="24"/>
        </w:rPr>
        <w:t>nusprendži</w:t>
      </w:r>
      <w:r>
        <w:rPr>
          <w:color w:val="000000"/>
          <w:szCs w:val="24"/>
        </w:rPr>
        <w:t>a:</w:t>
      </w:r>
    </w:p>
    <w:p w:rsidR="00005E5F" w:rsidRDefault="00005E5F" w:rsidP="007212F3">
      <w:pPr>
        <w:pStyle w:val="BodyText2"/>
        <w:spacing w:after="0" w:line="240" w:lineRule="auto"/>
        <w:ind w:firstLine="603"/>
        <w:jc w:val="both"/>
        <w:rPr>
          <w:sz w:val="24"/>
          <w:szCs w:val="24"/>
        </w:rPr>
      </w:pPr>
      <w:r w:rsidRPr="00297DF4">
        <w:rPr>
          <w:caps/>
          <w:color w:val="000000"/>
          <w:sz w:val="24"/>
          <w:szCs w:val="24"/>
        </w:rPr>
        <w:t xml:space="preserve">1. </w:t>
      </w:r>
      <w:r w:rsidRPr="00297DF4">
        <w:rPr>
          <w:sz w:val="24"/>
          <w:szCs w:val="24"/>
        </w:rPr>
        <w:t xml:space="preserve">Pakeisti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savivaldybei skirtų mokinio krepšelio lėšų paskirstymo ir naudojimo tvarkos aprašą, patvirtintą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savivaldybės </w:t>
      </w:r>
      <w:r>
        <w:rPr>
          <w:sz w:val="24"/>
          <w:szCs w:val="24"/>
        </w:rPr>
        <w:t xml:space="preserve">tarybos </w:t>
      </w:r>
      <w:r w:rsidRPr="00297DF4">
        <w:rPr>
          <w:sz w:val="24"/>
          <w:szCs w:val="24"/>
        </w:rPr>
        <w:t xml:space="preserve">2012 m.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ovo 29 d. </w:t>
      </w:r>
      <w:r>
        <w:rPr>
          <w:sz w:val="24"/>
          <w:szCs w:val="24"/>
        </w:rPr>
        <w:t>sprendimu N</w:t>
      </w:r>
      <w:r w:rsidRPr="00297DF4">
        <w:rPr>
          <w:sz w:val="24"/>
          <w:szCs w:val="24"/>
        </w:rPr>
        <w:t>r. T2-70 „</w:t>
      </w:r>
      <w:r>
        <w:rPr>
          <w:sz w:val="24"/>
          <w:szCs w:val="24"/>
        </w:rPr>
        <w:t>D</w:t>
      </w:r>
      <w:r w:rsidRPr="00297DF4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savivaldybei skirtų mokinio krepšelio lėšų paskirstymo ir </w:t>
      </w:r>
      <w:r w:rsidRPr="00511EF4">
        <w:rPr>
          <w:sz w:val="24"/>
          <w:szCs w:val="24"/>
        </w:rPr>
        <w:t>naudojimo tvarkos aprašo patvirtinimo“, ir išdėstyti jį nauja redakcija (pridedama).</w:t>
      </w:r>
    </w:p>
    <w:p w:rsidR="00005E5F" w:rsidRPr="00511EF4" w:rsidRDefault="00005E5F" w:rsidP="007212F3">
      <w:pPr>
        <w:pStyle w:val="BodyText2"/>
        <w:spacing w:after="0" w:line="240" w:lineRule="auto"/>
        <w:ind w:firstLine="603"/>
        <w:jc w:val="both"/>
        <w:rPr>
          <w:sz w:val="24"/>
          <w:szCs w:val="24"/>
        </w:rPr>
      </w:pPr>
      <w:r w:rsidRPr="00511EF4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005E5F" w:rsidRPr="00511EF4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05E5F" w:rsidRPr="00F33612" w:rsidTr="00871DCB">
        <w:tc>
          <w:tcPr>
            <w:tcW w:w="7338" w:type="dxa"/>
          </w:tcPr>
          <w:p w:rsidR="00005E5F" w:rsidRPr="00F33612" w:rsidRDefault="00005E5F" w:rsidP="007212F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05E5F" w:rsidRPr="00F33612" w:rsidRDefault="00005E5F" w:rsidP="007212F3">
            <w:pPr>
              <w:jc w:val="right"/>
              <w:rPr>
                <w:sz w:val="24"/>
                <w:szCs w:val="24"/>
              </w:rPr>
            </w:pPr>
          </w:p>
        </w:tc>
      </w:tr>
    </w:tbl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05E5F" w:rsidRPr="00F33612" w:rsidTr="00871DCB">
        <w:tc>
          <w:tcPr>
            <w:tcW w:w="7338" w:type="dxa"/>
          </w:tcPr>
          <w:p w:rsidR="00005E5F" w:rsidRPr="00F33612" w:rsidRDefault="00005E5F" w:rsidP="007212F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05E5F" w:rsidRPr="00F33612" w:rsidRDefault="00005E5F" w:rsidP="007212F3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05E5F" w:rsidRPr="00F33612" w:rsidRDefault="00005E5F" w:rsidP="007212F3">
      <w:pPr>
        <w:tabs>
          <w:tab w:val="left" w:pos="7560"/>
        </w:tabs>
        <w:jc w:val="both"/>
        <w:rPr>
          <w:sz w:val="24"/>
          <w:szCs w:val="24"/>
        </w:rPr>
      </w:pPr>
    </w:p>
    <w:p w:rsidR="00005E5F" w:rsidRPr="00F33612" w:rsidRDefault="00005E5F" w:rsidP="007212F3">
      <w:pPr>
        <w:tabs>
          <w:tab w:val="left" w:pos="7560"/>
        </w:tabs>
        <w:jc w:val="both"/>
        <w:rPr>
          <w:sz w:val="24"/>
          <w:szCs w:val="24"/>
        </w:rPr>
      </w:pPr>
    </w:p>
    <w:p w:rsidR="00005E5F" w:rsidRDefault="00005E5F" w:rsidP="007212F3">
      <w:pPr>
        <w:tabs>
          <w:tab w:val="left" w:pos="7560"/>
        </w:tabs>
        <w:jc w:val="both"/>
        <w:rPr>
          <w:sz w:val="24"/>
          <w:szCs w:val="24"/>
        </w:rPr>
      </w:pPr>
    </w:p>
    <w:p w:rsidR="00005E5F" w:rsidRDefault="00005E5F" w:rsidP="007212F3">
      <w:pPr>
        <w:tabs>
          <w:tab w:val="left" w:pos="7560"/>
        </w:tabs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Pr="00F33612" w:rsidRDefault="00005E5F" w:rsidP="007212F3">
      <w:pPr>
        <w:jc w:val="both"/>
        <w:rPr>
          <w:sz w:val="24"/>
          <w:szCs w:val="24"/>
        </w:rPr>
      </w:pPr>
    </w:p>
    <w:p w:rsidR="00005E5F" w:rsidRDefault="00005E5F" w:rsidP="007212F3">
      <w:pPr>
        <w:pStyle w:val="BodyText"/>
      </w:pPr>
      <w:r>
        <w:t>Jolanta Ceplienė, tel. 39 61 48</w:t>
      </w:r>
    </w:p>
    <w:p w:rsidR="00005E5F" w:rsidRPr="003A3546" w:rsidRDefault="00005E5F" w:rsidP="007212F3">
      <w:pPr>
        <w:pStyle w:val="BodyText"/>
        <w:rPr>
          <w:szCs w:val="24"/>
        </w:rPr>
      </w:pPr>
      <w:r>
        <w:t>2013-11-08</w:t>
      </w:r>
    </w:p>
    <w:sectPr w:rsidR="00005E5F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5F" w:rsidRDefault="00005E5F" w:rsidP="00F41647">
      <w:r>
        <w:separator/>
      </w:r>
    </w:p>
  </w:endnote>
  <w:endnote w:type="continuationSeparator" w:id="0">
    <w:p w:rsidR="00005E5F" w:rsidRDefault="00005E5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5F" w:rsidRDefault="00005E5F" w:rsidP="00F41647">
      <w:r>
        <w:separator/>
      </w:r>
    </w:p>
  </w:footnote>
  <w:footnote w:type="continuationSeparator" w:id="0">
    <w:p w:rsidR="00005E5F" w:rsidRDefault="00005E5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5F" w:rsidRPr="00A72A47" w:rsidRDefault="00005E5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05E5F" w:rsidRPr="00A72A47" w:rsidRDefault="00005E5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E5F"/>
    <w:rsid w:val="00024730"/>
    <w:rsid w:val="00071EBB"/>
    <w:rsid w:val="000944BF"/>
    <w:rsid w:val="000E6C34"/>
    <w:rsid w:val="001331B4"/>
    <w:rsid w:val="001444C8"/>
    <w:rsid w:val="001456CE"/>
    <w:rsid w:val="00163473"/>
    <w:rsid w:val="001B01B1"/>
    <w:rsid w:val="001D1AE7"/>
    <w:rsid w:val="00237B69"/>
    <w:rsid w:val="00242B88"/>
    <w:rsid w:val="00276B28"/>
    <w:rsid w:val="00291226"/>
    <w:rsid w:val="002948E9"/>
    <w:rsid w:val="00297DF4"/>
    <w:rsid w:val="002B7F33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361C4"/>
    <w:rsid w:val="00445CA9"/>
    <w:rsid w:val="004545AD"/>
    <w:rsid w:val="00472954"/>
    <w:rsid w:val="00496D98"/>
    <w:rsid w:val="004B43B3"/>
    <w:rsid w:val="00511EF4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212F3"/>
    <w:rsid w:val="00775613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9C5A2C"/>
    <w:rsid w:val="00A3260E"/>
    <w:rsid w:val="00A33C82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67AC"/>
    <w:rsid w:val="00B40258"/>
    <w:rsid w:val="00B7320C"/>
    <w:rsid w:val="00BB07E2"/>
    <w:rsid w:val="00BE48DE"/>
    <w:rsid w:val="00C16E65"/>
    <w:rsid w:val="00C667F6"/>
    <w:rsid w:val="00C70A51"/>
    <w:rsid w:val="00C73DF4"/>
    <w:rsid w:val="00CA7B58"/>
    <w:rsid w:val="00CB3E22"/>
    <w:rsid w:val="00CB7939"/>
    <w:rsid w:val="00D81831"/>
    <w:rsid w:val="00DE0BFB"/>
    <w:rsid w:val="00E02977"/>
    <w:rsid w:val="00E37B92"/>
    <w:rsid w:val="00E65B25"/>
    <w:rsid w:val="00E96582"/>
    <w:rsid w:val="00EA65AF"/>
    <w:rsid w:val="00EC10BA"/>
    <w:rsid w:val="00EC5237"/>
    <w:rsid w:val="00ED1DA5"/>
    <w:rsid w:val="00ED3397"/>
    <w:rsid w:val="00F1739D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97D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97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866</Words>
  <Characters>495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2013-11-14T13:40:00Z</dcterms:created>
  <dcterms:modified xsi:type="dcterms:W3CDTF">2013-11-14T13:40:00Z</dcterms:modified>
</cp:coreProperties>
</file>