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F0" w:rsidRPr="00CB7939" w:rsidRDefault="001C5CF0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1C5CF0" w:rsidRPr="00FB5A61" w:rsidRDefault="001C5CF0" w:rsidP="00F33612">
      <w:pPr>
        <w:keepNext/>
        <w:jc w:val="center"/>
        <w:outlineLvl w:val="1"/>
        <w:rPr>
          <w:sz w:val="24"/>
          <w:szCs w:val="24"/>
        </w:rPr>
      </w:pPr>
    </w:p>
    <w:p w:rsidR="001C5CF0" w:rsidRPr="00F33612" w:rsidRDefault="001C5CF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C5CF0" w:rsidRPr="00F33612" w:rsidRDefault="001C5CF0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PRITARIMO STATINIŲ STATYBOS RIBŲ IR ZONŲ TIKSLINIMUI</w:t>
      </w:r>
    </w:p>
    <w:p w:rsidR="001C5CF0" w:rsidRPr="00F33612" w:rsidRDefault="001C5CF0" w:rsidP="001456CE">
      <w:pPr>
        <w:pStyle w:val="BodyText"/>
        <w:jc w:val="center"/>
        <w:rPr>
          <w:szCs w:val="24"/>
        </w:rPr>
      </w:pPr>
    </w:p>
    <w:bookmarkStart w:id="1" w:name="registravimoDataIlga"/>
    <w:p w:rsidR="001C5CF0" w:rsidRPr="003C09F9" w:rsidRDefault="001C5CF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1C5CF0" w:rsidRPr="001456CE" w:rsidRDefault="001C5CF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C5CF0" w:rsidRDefault="001C5CF0" w:rsidP="00AD2EE1">
      <w:pPr>
        <w:pStyle w:val="BodyText"/>
        <w:rPr>
          <w:szCs w:val="24"/>
        </w:rPr>
      </w:pPr>
    </w:p>
    <w:p w:rsidR="001C5CF0" w:rsidRPr="00F33612" w:rsidRDefault="001C5CF0" w:rsidP="00F41647">
      <w:pPr>
        <w:pStyle w:val="BodyText"/>
        <w:rPr>
          <w:szCs w:val="24"/>
        </w:rPr>
      </w:pPr>
    </w:p>
    <w:p w:rsidR="001C5CF0" w:rsidRPr="00F33612" w:rsidRDefault="001C5CF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</w:t>
      </w:r>
      <w:r>
        <w:rPr>
          <w:sz w:val="24"/>
          <w:szCs w:val="24"/>
        </w:rPr>
        <w:t>8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>) 2</w:t>
      </w:r>
      <w:r>
        <w:rPr>
          <w:sz w:val="24"/>
          <w:szCs w:val="24"/>
        </w:rPr>
        <w:t>2</w:t>
      </w:r>
      <w:r w:rsidRPr="00587EFC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587EFC">
        <w:rPr>
          <w:sz w:val="24"/>
          <w:szCs w:val="24"/>
        </w:rPr>
        <w:t xml:space="preserve"> dali</w:t>
      </w:r>
      <w:r>
        <w:rPr>
          <w:sz w:val="24"/>
          <w:szCs w:val="24"/>
        </w:rPr>
        <w:t>es 4 punktu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>UAB „</w:t>
      </w:r>
      <w:r w:rsidRPr="00184845">
        <w:rPr>
          <w:sz w:val="24"/>
          <w:szCs w:val="24"/>
        </w:rPr>
        <w:t>TS Projects</w:t>
      </w:r>
      <w:r>
        <w:rPr>
          <w:sz w:val="24"/>
          <w:szCs w:val="24"/>
        </w:rPr>
        <w:t>“</w:t>
      </w:r>
      <w:r w:rsidRPr="00587EFC">
        <w:rPr>
          <w:sz w:val="24"/>
          <w:szCs w:val="24"/>
        </w:rPr>
        <w:t xml:space="preserve">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1C5CF0" w:rsidRPr="00F33612" w:rsidRDefault="001C5CF0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>P</w:t>
      </w:r>
      <w:r>
        <w:rPr>
          <w:sz w:val="24"/>
          <w:szCs w:val="24"/>
        </w:rPr>
        <w:t>ritarti statinių statybos zonų ir ribų, nustatytų detaliuoju planu, patvirtintu Klaipėdos miesto savivaldybės tarybos 2006 m. rugsėjo 28 d. sprendimu Nr. T2-285 „</w:t>
      </w:r>
      <w:r w:rsidRPr="00184845">
        <w:rPr>
          <w:sz w:val="24"/>
          <w:szCs w:val="24"/>
        </w:rPr>
        <w:t>Dėl pramonės parko teritorijos tarp Vilniaus plento, kelio Palanga</w:t>
      </w:r>
      <w:r>
        <w:rPr>
          <w:sz w:val="24"/>
          <w:szCs w:val="24"/>
        </w:rPr>
        <w:t>–</w:t>
      </w:r>
      <w:r w:rsidRPr="00184845">
        <w:rPr>
          <w:sz w:val="24"/>
          <w:szCs w:val="24"/>
        </w:rPr>
        <w:t>Šilutė, Lypkių gatvės ir geležinkelio detaliojo plano patvirtinimo</w:t>
      </w:r>
      <w:r>
        <w:rPr>
          <w:sz w:val="24"/>
          <w:szCs w:val="24"/>
        </w:rPr>
        <w:t xml:space="preserve">“, tikslinimui statybos techninio projekto rengimo metu, išlaikant norminius atstumus iki sklypo ribų, nesukeliant naujų neigiamų padarinių gyvenimo ir aplinkos kokybei </w:t>
      </w:r>
      <w:r w:rsidRPr="00587EFC">
        <w:rPr>
          <w:sz w:val="24"/>
          <w:szCs w:val="24"/>
        </w:rPr>
        <w:t>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>sklypo plano schema)</w:t>
      </w:r>
      <w:r w:rsidRPr="00587EFC">
        <w:rPr>
          <w:sz w:val="24"/>
          <w:szCs w:val="24"/>
        </w:rPr>
        <w:t>.</w:t>
      </w:r>
    </w:p>
    <w:p w:rsidR="001C5CF0" w:rsidRPr="00F33612" w:rsidRDefault="001C5CF0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1C5CF0" w:rsidRDefault="001C5CF0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C5CF0" w:rsidRPr="00F33612" w:rsidRDefault="001C5CF0" w:rsidP="00587EFC">
      <w:pPr>
        <w:ind w:firstLine="709"/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C5CF0" w:rsidRPr="00F33612" w:rsidTr="00871DCB">
        <w:tc>
          <w:tcPr>
            <w:tcW w:w="7338" w:type="dxa"/>
          </w:tcPr>
          <w:p w:rsidR="001C5CF0" w:rsidRPr="00F33612" w:rsidRDefault="001C5CF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C5CF0" w:rsidRPr="00F33612" w:rsidRDefault="001C5CF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C5CF0" w:rsidRPr="00F33612" w:rsidTr="00871DCB">
        <w:tc>
          <w:tcPr>
            <w:tcW w:w="7338" w:type="dxa"/>
          </w:tcPr>
          <w:p w:rsidR="001C5CF0" w:rsidRPr="00F33612" w:rsidRDefault="001C5CF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C5CF0" w:rsidRPr="00F33612" w:rsidRDefault="001C5CF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C5CF0" w:rsidRPr="00F33612" w:rsidRDefault="001C5CF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C5CF0" w:rsidRPr="00F33612" w:rsidRDefault="001C5CF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Default="001C5CF0" w:rsidP="00F33612">
      <w:pPr>
        <w:jc w:val="both"/>
        <w:rPr>
          <w:sz w:val="24"/>
          <w:szCs w:val="24"/>
        </w:rPr>
      </w:pPr>
    </w:p>
    <w:p w:rsidR="001C5CF0" w:rsidRPr="00F33612" w:rsidRDefault="001C5CF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Marijus Mockus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63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1C5CF0" w:rsidRPr="003A3546" w:rsidRDefault="001C5CF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11-04</w:t>
      </w:r>
    </w:p>
    <w:sectPr w:rsidR="001C5CF0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F0" w:rsidRDefault="001C5CF0" w:rsidP="00F41647">
      <w:r>
        <w:separator/>
      </w:r>
    </w:p>
  </w:endnote>
  <w:endnote w:type="continuationSeparator" w:id="0">
    <w:p w:rsidR="001C5CF0" w:rsidRDefault="001C5CF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F0" w:rsidRDefault="001C5CF0" w:rsidP="00F41647">
      <w:r>
        <w:separator/>
      </w:r>
    </w:p>
  </w:footnote>
  <w:footnote w:type="continuationSeparator" w:id="0">
    <w:p w:rsidR="001C5CF0" w:rsidRDefault="001C5CF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F0" w:rsidRPr="00A72A47" w:rsidRDefault="001C5CF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C5CF0" w:rsidRPr="00A72A47" w:rsidRDefault="001C5CF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1EC7"/>
    <w:rsid w:val="00024730"/>
    <w:rsid w:val="00051916"/>
    <w:rsid w:val="0007179B"/>
    <w:rsid w:val="00071EBB"/>
    <w:rsid w:val="000944BF"/>
    <w:rsid w:val="000B1FE3"/>
    <w:rsid w:val="000E6C34"/>
    <w:rsid w:val="001444C8"/>
    <w:rsid w:val="001456CE"/>
    <w:rsid w:val="00163473"/>
    <w:rsid w:val="00166631"/>
    <w:rsid w:val="00184845"/>
    <w:rsid w:val="001B01B1"/>
    <w:rsid w:val="001C5CF0"/>
    <w:rsid w:val="001D1AE7"/>
    <w:rsid w:val="0020233B"/>
    <w:rsid w:val="00237B69"/>
    <w:rsid w:val="00242B88"/>
    <w:rsid w:val="00271D5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524DA3"/>
    <w:rsid w:val="0054047E"/>
    <w:rsid w:val="005603FD"/>
    <w:rsid w:val="00576CF7"/>
    <w:rsid w:val="00587EFC"/>
    <w:rsid w:val="005A306D"/>
    <w:rsid w:val="005A3D21"/>
    <w:rsid w:val="005C29DF"/>
    <w:rsid w:val="005C73A8"/>
    <w:rsid w:val="005F4DE8"/>
    <w:rsid w:val="00606132"/>
    <w:rsid w:val="0063446B"/>
    <w:rsid w:val="00642731"/>
    <w:rsid w:val="00664949"/>
    <w:rsid w:val="006724FE"/>
    <w:rsid w:val="006A09D2"/>
    <w:rsid w:val="006A51EE"/>
    <w:rsid w:val="006B429F"/>
    <w:rsid w:val="006C75D5"/>
    <w:rsid w:val="006E106A"/>
    <w:rsid w:val="006F416F"/>
    <w:rsid w:val="006F4715"/>
    <w:rsid w:val="00710820"/>
    <w:rsid w:val="00762D11"/>
    <w:rsid w:val="007775F7"/>
    <w:rsid w:val="007C266D"/>
    <w:rsid w:val="00801E4F"/>
    <w:rsid w:val="008623E9"/>
    <w:rsid w:val="00864F6F"/>
    <w:rsid w:val="008664EA"/>
    <w:rsid w:val="00871DCB"/>
    <w:rsid w:val="00872767"/>
    <w:rsid w:val="00885BBF"/>
    <w:rsid w:val="008C6BDA"/>
    <w:rsid w:val="008D3E3C"/>
    <w:rsid w:val="008D69DD"/>
    <w:rsid w:val="008E21E4"/>
    <w:rsid w:val="008E411C"/>
    <w:rsid w:val="008F665C"/>
    <w:rsid w:val="008F6C09"/>
    <w:rsid w:val="008F77DE"/>
    <w:rsid w:val="008F7B68"/>
    <w:rsid w:val="008F7DA7"/>
    <w:rsid w:val="00932DDD"/>
    <w:rsid w:val="00952CC5"/>
    <w:rsid w:val="00961699"/>
    <w:rsid w:val="009C29CF"/>
    <w:rsid w:val="009C37F7"/>
    <w:rsid w:val="009E5678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40258"/>
    <w:rsid w:val="00B570F7"/>
    <w:rsid w:val="00B7320C"/>
    <w:rsid w:val="00B7708B"/>
    <w:rsid w:val="00B92AC8"/>
    <w:rsid w:val="00BA215F"/>
    <w:rsid w:val="00BA2BFC"/>
    <w:rsid w:val="00BB07E2"/>
    <w:rsid w:val="00BB6BED"/>
    <w:rsid w:val="00BC18CC"/>
    <w:rsid w:val="00BE48DE"/>
    <w:rsid w:val="00BE5336"/>
    <w:rsid w:val="00C04F32"/>
    <w:rsid w:val="00C16AE7"/>
    <w:rsid w:val="00C16E65"/>
    <w:rsid w:val="00C64DB8"/>
    <w:rsid w:val="00C70A51"/>
    <w:rsid w:val="00C73DF4"/>
    <w:rsid w:val="00C96E54"/>
    <w:rsid w:val="00CA7B58"/>
    <w:rsid w:val="00CB3E22"/>
    <w:rsid w:val="00CB7939"/>
    <w:rsid w:val="00CF4941"/>
    <w:rsid w:val="00D11467"/>
    <w:rsid w:val="00D70C58"/>
    <w:rsid w:val="00D81831"/>
    <w:rsid w:val="00DE0BFB"/>
    <w:rsid w:val="00E352DE"/>
    <w:rsid w:val="00E37B92"/>
    <w:rsid w:val="00E65B25"/>
    <w:rsid w:val="00E81B40"/>
    <w:rsid w:val="00E93487"/>
    <w:rsid w:val="00E96582"/>
    <w:rsid w:val="00E97280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33BB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3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954</Words>
  <Characters>545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2013-11-15T07:14:00Z</dcterms:created>
  <dcterms:modified xsi:type="dcterms:W3CDTF">2013-11-15T07:14:00Z</dcterms:modified>
</cp:coreProperties>
</file>