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5A" w:rsidRPr="00CB7939" w:rsidRDefault="00340C5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40C5A" w:rsidRPr="00FB5A61" w:rsidRDefault="00340C5A" w:rsidP="00F33612">
      <w:pPr>
        <w:keepNext/>
        <w:jc w:val="center"/>
        <w:outlineLvl w:val="1"/>
        <w:rPr>
          <w:sz w:val="24"/>
          <w:szCs w:val="24"/>
        </w:rPr>
      </w:pPr>
    </w:p>
    <w:p w:rsidR="00340C5A" w:rsidRPr="00F33612" w:rsidRDefault="00340C5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40C5A" w:rsidRPr="00F33612" w:rsidRDefault="00340C5A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PRITARIMO </w:t>
      </w:r>
      <w:r w:rsidRPr="00620CF9">
        <w:rPr>
          <w:b/>
          <w:caps/>
          <w:sz w:val="24"/>
          <w:szCs w:val="24"/>
        </w:rPr>
        <w:t>SUSISIEKIMO KOMUNIKACIJŲ ORGANIZAVIMO</w:t>
      </w:r>
      <w:r>
        <w:rPr>
          <w:b/>
          <w:caps/>
          <w:sz w:val="24"/>
          <w:szCs w:val="24"/>
        </w:rPr>
        <w:t xml:space="preserve"> TIKSLINIMUI</w:t>
      </w:r>
    </w:p>
    <w:p w:rsidR="00340C5A" w:rsidRPr="00F33612" w:rsidRDefault="00340C5A" w:rsidP="001456CE">
      <w:pPr>
        <w:pStyle w:val="BodyText"/>
        <w:jc w:val="center"/>
        <w:rPr>
          <w:szCs w:val="24"/>
        </w:rPr>
      </w:pPr>
    </w:p>
    <w:bookmarkStart w:id="0" w:name="registravimoDataIlga"/>
    <w:p w:rsidR="00340C5A" w:rsidRPr="003C09F9" w:rsidRDefault="00340C5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40C5A" w:rsidRPr="001456CE" w:rsidRDefault="00340C5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40C5A" w:rsidRDefault="00340C5A" w:rsidP="00AD2EE1">
      <w:pPr>
        <w:pStyle w:val="BodyText"/>
        <w:rPr>
          <w:szCs w:val="24"/>
        </w:rPr>
      </w:pPr>
    </w:p>
    <w:p w:rsidR="00340C5A" w:rsidRPr="00F33612" w:rsidRDefault="00340C5A" w:rsidP="00F41647">
      <w:pPr>
        <w:pStyle w:val="BodyText"/>
        <w:rPr>
          <w:szCs w:val="24"/>
        </w:rPr>
      </w:pPr>
    </w:p>
    <w:p w:rsidR="00340C5A" w:rsidRPr="00F33612" w:rsidRDefault="00340C5A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</w:t>
      </w:r>
      <w:r>
        <w:rPr>
          <w:sz w:val="24"/>
          <w:szCs w:val="24"/>
        </w:rPr>
        <w:t>8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>) 2</w:t>
      </w:r>
      <w:r>
        <w:rPr>
          <w:sz w:val="24"/>
          <w:szCs w:val="24"/>
        </w:rPr>
        <w:t>2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</w:t>
      </w:r>
      <w:r>
        <w:rPr>
          <w:sz w:val="24"/>
          <w:szCs w:val="24"/>
        </w:rPr>
        <w:t>es 4 punktu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</w:t>
      </w:r>
      <w:r w:rsidRPr="0022008F">
        <w:rPr>
          <w:sz w:val="24"/>
          <w:szCs w:val="24"/>
        </w:rPr>
        <w:t>į Nuolatin</w:t>
      </w:r>
      <w:r>
        <w:rPr>
          <w:sz w:val="24"/>
          <w:szCs w:val="24"/>
        </w:rPr>
        <w:t>ės statybos komisijos 2013-09-25</w:t>
      </w:r>
      <w:r w:rsidRPr="0022008F">
        <w:rPr>
          <w:sz w:val="24"/>
          <w:szCs w:val="24"/>
        </w:rPr>
        <w:t xml:space="preserve"> protokole Nr.</w:t>
      </w:r>
      <w:r>
        <w:rPr>
          <w:sz w:val="24"/>
          <w:szCs w:val="24"/>
        </w:rPr>
        <w:t> </w:t>
      </w:r>
      <w:r w:rsidRPr="0022008F">
        <w:rPr>
          <w:sz w:val="24"/>
          <w:szCs w:val="24"/>
        </w:rPr>
        <w:t>(21.2)</w:t>
      </w:r>
      <w:r>
        <w:rPr>
          <w:sz w:val="24"/>
          <w:szCs w:val="24"/>
        </w:rPr>
        <w:noBreakHyphen/>
      </w:r>
      <w:r w:rsidRPr="0022008F">
        <w:rPr>
          <w:sz w:val="24"/>
          <w:szCs w:val="24"/>
        </w:rPr>
        <w:t>TAR1-</w:t>
      </w:r>
      <w:r>
        <w:rPr>
          <w:sz w:val="24"/>
          <w:szCs w:val="24"/>
        </w:rPr>
        <w:t>145</w:t>
      </w:r>
      <w:r w:rsidRPr="0022008F">
        <w:rPr>
          <w:sz w:val="24"/>
          <w:szCs w:val="24"/>
        </w:rPr>
        <w:t xml:space="preserve"> pateiktas išvadas </w:t>
      </w:r>
      <w:r>
        <w:rPr>
          <w:sz w:val="24"/>
          <w:szCs w:val="24"/>
        </w:rPr>
        <w:t>ir VĮ Klaipėdos valstybinio jūrų uosto direkcijos prašymą,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340C5A" w:rsidRPr="00F33612" w:rsidRDefault="00340C5A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>P</w:t>
      </w:r>
      <w:r>
        <w:rPr>
          <w:sz w:val="24"/>
          <w:szCs w:val="24"/>
        </w:rPr>
        <w:t>ritarti susisiekimo komunikacijų, numatytų detaliuoju planu, patvirtintu Klaipėdos miesto savivaldybės tarybos 2004 m. birželio</w:t>
      </w:r>
      <w:bookmarkStart w:id="2" w:name="_GoBack"/>
      <w:bookmarkEnd w:id="2"/>
      <w:r>
        <w:rPr>
          <w:sz w:val="24"/>
          <w:szCs w:val="24"/>
        </w:rPr>
        <w:t xml:space="preserve"> 23 d. sprendimu Nr. 1-247 „Dėl </w:t>
      </w:r>
      <w:r w:rsidRPr="00620CF9">
        <w:rPr>
          <w:sz w:val="24"/>
          <w:szCs w:val="24"/>
        </w:rPr>
        <w:t>Klaipėdos valstybinio jūrų uosto teritorijos į pietus nuo Senosios Smiltelės gatvės</w:t>
      </w:r>
      <w:r>
        <w:rPr>
          <w:sz w:val="24"/>
          <w:szCs w:val="24"/>
        </w:rPr>
        <w:t xml:space="preserve"> detaliojo plano patvirtinimo“, organizavimo tikslinimui statybos techninio projekto rengimo metu, išlaikant norminius atstumus iki sklypo ribų, nesukeliant naujų neigiamų padarinių gyvenimo ir aplinkos kokybei </w:t>
      </w:r>
      <w:r w:rsidRPr="00587EFC">
        <w:rPr>
          <w:sz w:val="24"/>
          <w:szCs w:val="24"/>
        </w:rPr>
        <w:t>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sklypo plano schema)</w:t>
      </w:r>
      <w:r w:rsidRPr="00587EFC">
        <w:rPr>
          <w:sz w:val="24"/>
          <w:szCs w:val="24"/>
        </w:rPr>
        <w:t>.</w:t>
      </w:r>
    </w:p>
    <w:p w:rsidR="00340C5A" w:rsidRPr="00F33612" w:rsidRDefault="00340C5A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340C5A" w:rsidRDefault="00340C5A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40C5A" w:rsidRPr="00F33612" w:rsidRDefault="00340C5A" w:rsidP="00587EFC">
      <w:pPr>
        <w:ind w:firstLine="709"/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40C5A" w:rsidRPr="00F33612" w:rsidTr="00871DCB">
        <w:tc>
          <w:tcPr>
            <w:tcW w:w="7338" w:type="dxa"/>
          </w:tcPr>
          <w:p w:rsidR="00340C5A" w:rsidRPr="00F33612" w:rsidRDefault="00340C5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40C5A" w:rsidRPr="00F33612" w:rsidRDefault="00340C5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40C5A" w:rsidRPr="00F33612" w:rsidTr="00871DCB">
        <w:tc>
          <w:tcPr>
            <w:tcW w:w="7338" w:type="dxa"/>
          </w:tcPr>
          <w:p w:rsidR="00340C5A" w:rsidRPr="00F33612" w:rsidRDefault="00340C5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40C5A" w:rsidRPr="00F33612" w:rsidRDefault="00340C5A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40C5A" w:rsidRPr="00F33612" w:rsidRDefault="00340C5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40C5A" w:rsidRPr="00F33612" w:rsidRDefault="00340C5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Pr="00F33612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Default="00340C5A" w:rsidP="00F33612">
      <w:pPr>
        <w:jc w:val="both"/>
        <w:rPr>
          <w:sz w:val="24"/>
          <w:szCs w:val="24"/>
        </w:rPr>
      </w:pPr>
    </w:p>
    <w:p w:rsidR="00340C5A" w:rsidRDefault="00340C5A" w:rsidP="000D1484">
      <w:pPr>
        <w:jc w:val="both"/>
        <w:rPr>
          <w:sz w:val="24"/>
          <w:szCs w:val="24"/>
        </w:rPr>
      </w:pPr>
    </w:p>
    <w:p w:rsidR="00340C5A" w:rsidRPr="000D1484" w:rsidRDefault="00340C5A" w:rsidP="000D1484">
      <w:pPr>
        <w:jc w:val="both"/>
        <w:rPr>
          <w:sz w:val="24"/>
          <w:szCs w:val="24"/>
        </w:rPr>
      </w:pPr>
      <w:r w:rsidRPr="000D1484">
        <w:rPr>
          <w:sz w:val="24"/>
          <w:szCs w:val="24"/>
        </w:rPr>
        <w:t>Marijus Mockus, tel. 39 63 28</w:t>
      </w:r>
    </w:p>
    <w:p w:rsidR="00340C5A" w:rsidRPr="003A3546" w:rsidRDefault="00340C5A" w:rsidP="000D1484">
      <w:pPr>
        <w:jc w:val="both"/>
        <w:rPr>
          <w:sz w:val="24"/>
          <w:szCs w:val="24"/>
        </w:rPr>
      </w:pPr>
      <w:r w:rsidRPr="000D1484">
        <w:rPr>
          <w:sz w:val="24"/>
          <w:szCs w:val="24"/>
        </w:rPr>
        <w:t>2013-11-04</w:t>
      </w:r>
    </w:p>
    <w:sectPr w:rsidR="00340C5A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5A" w:rsidRDefault="00340C5A" w:rsidP="00F41647">
      <w:r>
        <w:separator/>
      </w:r>
    </w:p>
  </w:endnote>
  <w:endnote w:type="continuationSeparator" w:id="0">
    <w:p w:rsidR="00340C5A" w:rsidRDefault="00340C5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5A" w:rsidRDefault="00340C5A" w:rsidP="00F41647">
      <w:r>
        <w:separator/>
      </w:r>
    </w:p>
  </w:footnote>
  <w:footnote w:type="continuationSeparator" w:id="0">
    <w:p w:rsidR="00340C5A" w:rsidRDefault="00340C5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5A" w:rsidRPr="00A72A47" w:rsidRDefault="00340C5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40C5A" w:rsidRPr="00A72A47" w:rsidRDefault="00340C5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D1484"/>
    <w:rsid w:val="000E6C34"/>
    <w:rsid w:val="001444C8"/>
    <w:rsid w:val="001456CE"/>
    <w:rsid w:val="00163473"/>
    <w:rsid w:val="00166631"/>
    <w:rsid w:val="001B01B1"/>
    <w:rsid w:val="001D1AE7"/>
    <w:rsid w:val="0020233B"/>
    <w:rsid w:val="00212FB1"/>
    <w:rsid w:val="0022008F"/>
    <w:rsid w:val="00237B69"/>
    <w:rsid w:val="00242B88"/>
    <w:rsid w:val="00271D58"/>
    <w:rsid w:val="00276B28"/>
    <w:rsid w:val="00291226"/>
    <w:rsid w:val="002F5E80"/>
    <w:rsid w:val="00324750"/>
    <w:rsid w:val="003315CF"/>
    <w:rsid w:val="00340C5A"/>
    <w:rsid w:val="00344B96"/>
    <w:rsid w:val="00347F54"/>
    <w:rsid w:val="003658B6"/>
    <w:rsid w:val="00384543"/>
    <w:rsid w:val="003A3546"/>
    <w:rsid w:val="003C09F9"/>
    <w:rsid w:val="003C0F4D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513913"/>
    <w:rsid w:val="00524DA3"/>
    <w:rsid w:val="0054047E"/>
    <w:rsid w:val="005603FD"/>
    <w:rsid w:val="00576CF7"/>
    <w:rsid w:val="00587EFC"/>
    <w:rsid w:val="005A306D"/>
    <w:rsid w:val="005A3D21"/>
    <w:rsid w:val="005C29DF"/>
    <w:rsid w:val="005C73A8"/>
    <w:rsid w:val="005F4DE8"/>
    <w:rsid w:val="00606132"/>
    <w:rsid w:val="00620CF9"/>
    <w:rsid w:val="0063446B"/>
    <w:rsid w:val="00664949"/>
    <w:rsid w:val="006724FE"/>
    <w:rsid w:val="006A09D2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32DDD"/>
    <w:rsid w:val="00952CC5"/>
    <w:rsid w:val="00961699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40258"/>
    <w:rsid w:val="00B570F7"/>
    <w:rsid w:val="00B7320C"/>
    <w:rsid w:val="00B7708B"/>
    <w:rsid w:val="00BA215F"/>
    <w:rsid w:val="00BA2BFC"/>
    <w:rsid w:val="00BB07E2"/>
    <w:rsid w:val="00BB6BED"/>
    <w:rsid w:val="00BC18CC"/>
    <w:rsid w:val="00BE48DE"/>
    <w:rsid w:val="00BF3B3A"/>
    <w:rsid w:val="00C04F32"/>
    <w:rsid w:val="00C06E67"/>
    <w:rsid w:val="00C16AE7"/>
    <w:rsid w:val="00C16E65"/>
    <w:rsid w:val="00C64DB8"/>
    <w:rsid w:val="00C70A51"/>
    <w:rsid w:val="00C73DF4"/>
    <w:rsid w:val="00C92F8D"/>
    <w:rsid w:val="00CA7B58"/>
    <w:rsid w:val="00CB3E22"/>
    <w:rsid w:val="00CB7939"/>
    <w:rsid w:val="00CC3909"/>
    <w:rsid w:val="00CF4941"/>
    <w:rsid w:val="00D11467"/>
    <w:rsid w:val="00D70C58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33BB"/>
    <w:rsid w:val="00FB5A61"/>
    <w:rsid w:val="00FC596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1028</Words>
  <Characters>587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2013-11-15T07:54:00Z</dcterms:created>
  <dcterms:modified xsi:type="dcterms:W3CDTF">2013-11-15T07:54:00Z</dcterms:modified>
</cp:coreProperties>
</file>