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B" w:rsidRPr="00CB7939" w:rsidRDefault="008D30F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D30FB" w:rsidRPr="00FB5A61" w:rsidRDefault="008D30FB" w:rsidP="00F33612">
      <w:pPr>
        <w:keepNext/>
        <w:jc w:val="center"/>
        <w:outlineLvl w:val="1"/>
        <w:rPr>
          <w:sz w:val="24"/>
          <w:szCs w:val="24"/>
        </w:rPr>
      </w:pPr>
    </w:p>
    <w:p w:rsidR="008D30FB" w:rsidRPr="00325511" w:rsidRDefault="008D30FB" w:rsidP="00325511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SPRENDIMAS</w:t>
      </w:r>
    </w:p>
    <w:p w:rsidR="008D30FB" w:rsidRPr="00325511" w:rsidRDefault="008D30FB" w:rsidP="00325511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DĖL ATLEIDIMO NUO VIETINĖS RINKLIAVOS KALĖDINĖS MUGĖS PREKYBININKUS IR PASLAUGŲ TEIKĖJUS</w:t>
      </w:r>
    </w:p>
    <w:p w:rsidR="008D30FB" w:rsidRPr="00F33612" w:rsidRDefault="008D30FB" w:rsidP="001456CE">
      <w:pPr>
        <w:pStyle w:val="BodyText"/>
        <w:jc w:val="center"/>
        <w:rPr>
          <w:szCs w:val="24"/>
        </w:rPr>
      </w:pPr>
    </w:p>
    <w:bookmarkStart w:id="0" w:name="registravimoDataIlga"/>
    <w:p w:rsidR="008D30FB" w:rsidRPr="003C09F9" w:rsidRDefault="008D30F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D30FB" w:rsidRPr="001456CE" w:rsidRDefault="008D30F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D30FB" w:rsidRDefault="008D30FB" w:rsidP="00AD2EE1">
      <w:pPr>
        <w:pStyle w:val="BodyText"/>
        <w:rPr>
          <w:szCs w:val="24"/>
        </w:rPr>
      </w:pPr>
    </w:p>
    <w:p w:rsidR="008D30FB" w:rsidRPr="00F33612" w:rsidRDefault="008D30FB" w:rsidP="00F41647">
      <w:pPr>
        <w:pStyle w:val="BodyText"/>
        <w:rPr>
          <w:szCs w:val="24"/>
        </w:rPr>
      </w:pPr>
    </w:p>
    <w:p w:rsidR="008D30FB" w:rsidRPr="00325511" w:rsidRDefault="008D30FB" w:rsidP="000D46A2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 xml:space="preserve">Vadovaudamasi Lietuvos Respublikos vietos savivaldos įstatymo (Žin., 1994, Nr. 55-1049; 2010, Nr. </w:t>
      </w:r>
      <w:r w:rsidRPr="000D46A2">
        <w:rPr>
          <w:iCs/>
          <w:sz w:val="24"/>
          <w:szCs w:val="24"/>
        </w:rPr>
        <w:t>86-4</w:t>
      </w:r>
      <w:r w:rsidRPr="00325511">
        <w:rPr>
          <w:sz w:val="24"/>
          <w:szCs w:val="24"/>
        </w:rPr>
        <w:t>525) 16 straipsnio 2 dalies 18 punktu</w:t>
      </w:r>
      <w:r>
        <w:rPr>
          <w:sz w:val="24"/>
          <w:szCs w:val="24"/>
        </w:rPr>
        <w:t xml:space="preserve"> ir</w:t>
      </w:r>
      <w:r w:rsidRPr="00325511">
        <w:rPr>
          <w:sz w:val="24"/>
          <w:szCs w:val="24"/>
        </w:rPr>
        <w:t xml:space="preserve"> Lietuvos Respublikos rinkliavų įstatymo (Žin., 2000, Nr. 52-1484; 2008, Nr. </w:t>
      </w:r>
      <w:r w:rsidRPr="000D46A2">
        <w:rPr>
          <w:iCs/>
          <w:sz w:val="24"/>
          <w:szCs w:val="24"/>
        </w:rPr>
        <w:t>135-5242</w:t>
      </w:r>
      <w:r w:rsidRPr="00325511">
        <w:rPr>
          <w:sz w:val="24"/>
          <w:szCs w:val="24"/>
        </w:rPr>
        <w:t xml:space="preserve">) 12 straipsnio 3 punktu, Klaipėdos miesto savivaldybės taryba </w:t>
      </w:r>
      <w:r w:rsidRPr="00325511">
        <w:rPr>
          <w:spacing w:val="60"/>
          <w:sz w:val="24"/>
          <w:szCs w:val="24"/>
        </w:rPr>
        <w:t>nusprendži</w:t>
      </w:r>
      <w:r w:rsidRPr="00325511">
        <w:rPr>
          <w:sz w:val="24"/>
          <w:szCs w:val="24"/>
        </w:rPr>
        <w:t>a:</w:t>
      </w:r>
    </w:p>
    <w:p w:rsidR="008D30FB" w:rsidRPr="00325511" w:rsidRDefault="008D30FB" w:rsidP="000D46A2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25511">
        <w:rPr>
          <w:sz w:val="24"/>
          <w:szCs w:val="24"/>
        </w:rPr>
        <w:t xml:space="preserve">Atleisti nuo vietinės rinkliavos už leidimų prekiauti ar teikti paslaugas išdavimą kalėdinės mugės, vyksiančios Teatro </w:t>
      </w:r>
      <w:r>
        <w:rPr>
          <w:sz w:val="24"/>
          <w:szCs w:val="24"/>
        </w:rPr>
        <w:t>a. ir Turgaus g.</w:t>
      </w:r>
      <w:r w:rsidRPr="00325511">
        <w:rPr>
          <w:sz w:val="24"/>
          <w:szCs w:val="24"/>
        </w:rPr>
        <w:t xml:space="preserve"> kalėdiniu laikotarpiu nuo 201</w:t>
      </w:r>
      <w:r>
        <w:rPr>
          <w:sz w:val="24"/>
          <w:szCs w:val="24"/>
        </w:rPr>
        <w:t>3</w:t>
      </w:r>
      <w:r w:rsidRPr="00325511">
        <w:rPr>
          <w:sz w:val="24"/>
          <w:szCs w:val="24"/>
        </w:rPr>
        <w:t xml:space="preserve"> m. gruodžio </w:t>
      </w:r>
      <w:r>
        <w:rPr>
          <w:sz w:val="24"/>
          <w:szCs w:val="24"/>
        </w:rPr>
        <w:t>7</w:t>
      </w:r>
      <w:r w:rsidRPr="00325511">
        <w:rPr>
          <w:sz w:val="24"/>
          <w:szCs w:val="24"/>
        </w:rPr>
        <w:t xml:space="preserve"> d. iki 201</w:t>
      </w:r>
      <w:r>
        <w:rPr>
          <w:sz w:val="24"/>
          <w:szCs w:val="24"/>
        </w:rPr>
        <w:t>3 </w:t>
      </w:r>
      <w:r w:rsidRPr="00325511">
        <w:rPr>
          <w:sz w:val="24"/>
          <w:szCs w:val="24"/>
        </w:rPr>
        <w:t>m. gruodžio 31 d., prekybininkus ir paslaugų teikėjus.</w:t>
      </w:r>
    </w:p>
    <w:p w:rsidR="008D30FB" w:rsidRPr="00325511" w:rsidRDefault="008D30FB" w:rsidP="000D4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8D30FB" w:rsidRDefault="008D30FB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</w:p>
    <w:p w:rsidR="008D30FB" w:rsidRPr="004A080E" w:rsidRDefault="008D30FB" w:rsidP="00BC083E">
      <w:pPr>
        <w:pStyle w:val="Header"/>
        <w:tabs>
          <w:tab w:val="left" w:pos="1296"/>
        </w:tabs>
        <w:ind w:firstLine="851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D30FB" w:rsidRPr="00F33612" w:rsidTr="00871DCB">
        <w:tc>
          <w:tcPr>
            <w:tcW w:w="7338" w:type="dxa"/>
          </w:tcPr>
          <w:p w:rsidR="008D30FB" w:rsidRPr="00F33612" w:rsidRDefault="008D30F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D30FB" w:rsidRPr="00F33612" w:rsidRDefault="008D30F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D30FB" w:rsidRDefault="008D30FB" w:rsidP="00F33612">
      <w:pPr>
        <w:jc w:val="both"/>
        <w:rPr>
          <w:sz w:val="24"/>
          <w:szCs w:val="24"/>
        </w:rPr>
      </w:pPr>
    </w:p>
    <w:p w:rsidR="008D30FB" w:rsidRPr="00F33612" w:rsidRDefault="008D30F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D30FB" w:rsidRPr="00F33612" w:rsidTr="00871DCB">
        <w:tc>
          <w:tcPr>
            <w:tcW w:w="7338" w:type="dxa"/>
          </w:tcPr>
          <w:p w:rsidR="008D30FB" w:rsidRPr="00F33612" w:rsidRDefault="008D30FB" w:rsidP="000D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D30FB" w:rsidRPr="00F33612" w:rsidRDefault="008D30FB" w:rsidP="006E1A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D30FB" w:rsidRPr="00F33612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D30FB" w:rsidRDefault="008D30FB" w:rsidP="001D336B">
      <w:pPr>
        <w:jc w:val="both"/>
        <w:rPr>
          <w:sz w:val="24"/>
          <w:szCs w:val="24"/>
        </w:rPr>
      </w:pPr>
    </w:p>
    <w:p w:rsidR="008D30FB" w:rsidRDefault="008D30FB" w:rsidP="001D336B">
      <w:pPr>
        <w:jc w:val="both"/>
        <w:rPr>
          <w:sz w:val="24"/>
          <w:szCs w:val="24"/>
        </w:rPr>
      </w:pPr>
    </w:p>
    <w:p w:rsidR="008D30FB" w:rsidRDefault="008D30FB" w:rsidP="001D336B">
      <w:pPr>
        <w:jc w:val="both"/>
        <w:rPr>
          <w:sz w:val="24"/>
          <w:szCs w:val="24"/>
        </w:rPr>
      </w:pPr>
    </w:p>
    <w:p w:rsidR="008D30FB" w:rsidRDefault="008D30FB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Donatas Jeruševičius, tel. 39 60 22</w:t>
      </w:r>
    </w:p>
    <w:p w:rsidR="008D30FB" w:rsidRDefault="008D30FB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2013-11-14</w:t>
      </w:r>
      <w:bookmarkStart w:id="2" w:name="_GoBack"/>
      <w:bookmarkEnd w:id="2"/>
    </w:p>
    <w:sectPr w:rsidR="008D30FB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FB" w:rsidRDefault="008D30FB" w:rsidP="00F41647">
      <w:r>
        <w:separator/>
      </w:r>
    </w:p>
  </w:endnote>
  <w:endnote w:type="continuationSeparator" w:id="0">
    <w:p w:rsidR="008D30FB" w:rsidRDefault="008D30F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FB" w:rsidRDefault="008D30FB" w:rsidP="00F41647">
      <w:r>
        <w:separator/>
      </w:r>
    </w:p>
  </w:footnote>
  <w:footnote w:type="continuationSeparator" w:id="0">
    <w:p w:rsidR="008D30FB" w:rsidRDefault="008D30F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FB" w:rsidRPr="00A72A47" w:rsidRDefault="008D30F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D30FB" w:rsidRPr="00A72A47" w:rsidRDefault="008D30F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737"/>
    <w:rsid w:val="00024730"/>
    <w:rsid w:val="000410FA"/>
    <w:rsid w:val="00051916"/>
    <w:rsid w:val="00060E1E"/>
    <w:rsid w:val="00071EBB"/>
    <w:rsid w:val="0008153A"/>
    <w:rsid w:val="000944BF"/>
    <w:rsid w:val="000D46A2"/>
    <w:rsid w:val="000E1C08"/>
    <w:rsid w:val="000E6C34"/>
    <w:rsid w:val="000E791B"/>
    <w:rsid w:val="00100BD3"/>
    <w:rsid w:val="001025DE"/>
    <w:rsid w:val="0012529B"/>
    <w:rsid w:val="001444C8"/>
    <w:rsid w:val="001456CE"/>
    <w:rsid w:val="00163473"/>
    <w:rsid w:val="0018734C"/>
    <w:rsid w:val="001B01B1"/>
    <w:rsid w:val="001D1AE7"/>
    <w:rsid w:val="001D336B"/>
    <w:rsid w:val="001E6194"/>
    <w:rsid w:val="001F390D"/>
    <w:rsid w:val="001F7A24"/>
    <w:rsid w:val="002008F6"/>
    <w:rsid w:val="0020233B"/>
    <w:rsid w:val="00213C78"/>
    <w:rsid w:val="00237B69"/>
    <w:rsid w:val="00241ED3"/>
    <w:rsid w:val="00242B88"/>
    <w:rsid w:val="00244F2B"/>
    <w:rsid w:val="002454DF"/>
    <w:rsid w:val="00276B28"/>
    <w:rsid w:val="00285A53"/>
    <w:rsid w:val="00285A7D"/>
    <w:rsid w:val="00287836"/>
    <w:rsid w:val="00291226"/>
    <w:rsid w:val="002C011C"/>
    <w:rsid w:val="002C1700"/>
    <w:rsid w:val="002C490F"/>
    <w:rsid w:val="002F5E80"/>
    <w:rsid w:val="00305241"/>
    <w:rsid w:val="0031228D"/>
    <w:rsid w:val="0031626C"/>
    <w:rsid w:val="00324750"/>
    <w:rsid w:val="00325511"/>
    <w:rsid w:val="003315CF"/>
    <w:rsid w:val="003475F2"/>
    <w:rsid w:val="00347F54"/>
    <w:rsid w:val="00356248"/>
    <w:rsid w:val="0038249A"/>
    <w:rsid w:val="00384543"/>
    <w:rsid w:val="003A3546"/>
    <w:rsid w:val="003A5EBB"/>
    <w:rsid w:val="003A6311"/>
    <w:rsid w:val="003C09F9"/>
    <w:rsid w:val="003C5AE1"/>
    <w:rsid w:val="003C6C69"/>
    <w:rsid w:val="003D34EC"/>
    <w:rsid w:val="003E5D65"/>
    <w:rsid w:val="003E603A"/>
    <w:rsid w:val="00405B54"/>
    <w:rsid w:val="00433CCC"/>
    <w:rsid w:val="00445CA9"/>
    <w:rsid w:val="004545AD"/>
    <w:rsid w:val="00466524"/>
    <w:rsid w:val="00472954"/>
    <w:rsid w:val="00485F10"/>
    <w:rsid w:val="00495095"/>
    <w:rsid w:val="00496D98"/>
    <w:rsid w:val="004A080E"/>
    <w:rsid w:val="004E03E0"/>
    <w:rsid w:val="004E2D00"/>
    <w:rsid w:val="00524DA3"/>
    <w:rsid w:val="005275E9"/>
    <w:rsid w:val="0054047E"/>
    <w:rsid w:val="00547EAF"/>
    <w:rsid w:val="00553C43"/>
    <w:rsid w:val="00573027"/>
    <w:rsid w:val="00576CF7"/>
    <w:rsid w:val="00590195"/>
    <w:rsid w:val="005966E4"/>
    <w:rsid w:val="005A3D21"/>
    <w:rsid w:val="005C29DF"/>
    <w:rsid w:val="005C73A8"/>
    <w:rsid w:val="005D019D"/>
    <w:rsid w:val="005D3184"/>
    <w:rsid w:val="006048D5"/>
    <w:rsid w:val="00606132"/>
    <w:rsid w:val="0062296A"/>
    <w:rsid w:val="006249DC"/>
    <w:rsid w:val="00633E01"/>
    <w:rsid w:val="00652B7E"/>
    <w:rsid w:val="00664949"/>
    <w:rsid w:val="00670296"/>
    <w:rsid w:val="006A09D2"/>
    <w:rsid w:val="006B429F"/>
    <w:rsid w:val="006C00E4"/>
    <w:rsid w:val="006C31C4"/>
    <w:rsid w:val="006D133F"/>
    <w:rsid w:val="006E106A"/>
    <w:rsid w:val="006E17AA"/>
    <w:rsid w:val="006E1A43"/>
    <w:rsid w:val="006F416F"/>
    <w:rsid w:val="006F4715"/>
    <w:rsid w:val="00710820"/>
    <w:rsid w:val="007119EA"/>
    <w:rsid w:val="007138CA"/>
    <w:rsid w:val="0072614A"/>
    <w:rsid w:val="007463ED"/>
    <w:rsid w:val="00752D86"/>
    <w:rsid w:val="00757171"/>
    <w:rsid w:val="00773135"/>
    <w:rsid w:val="007775F7"/>
    <w:rsid w:val="00780797"/>
    <w:rsid w:val="007812D0"/>
    <w:rsid w:val="00792D39"/>
    <w:rsid w:val="0079468B"/>
    <w:rsid w:val="007B5243"/>
    <w:rsid w:val="007C0C86"/>
    <w:rsid w:val="007D080D"/>
    <w:rsid w:val="007D413C"/>
    <w:rsid w:val="007D6B09"/>
    <w:rsid w:val="00800BF7"/>
    <w:rsid w:val="00801E4F"/>
    <w:rsid w:val="00817F38"/>
    <w:rsid w:val="008623E9"/>
    <w:rsid w:val="00864F6F"/>
    <w:rsid w:val="00871DCB"/>
    <w:rsid w:val="008A046A"/>
    <w:rsid w:val="008B2FF2"/>
    <w:rsid w:val="008C6BDA"/>
    <w:rsid w:val="008D30FB"/>
    <w:rsid w:val="008D3E3C"/>
    <w:rsid w:val="008D69DD"/>
    <w:rsid w:val="008E411C"/>
    <w:rsid w:val="008E41A7"/>
    <w:rsid w:val="008F444E"/>
    <w:rsid w:val="008F665C"/>
    <w:rsid w:val="008F77DE"/>
    <w:rsid w:val="00932DDD"/>
    <w:rsid w:val="009362C0"/>
    <w:rsid w:val="00941C80"/>
    <w:rsid w:val="00972D00"/>
    <w:rsid w:val="00974B64"/>
    <w:rsid w:val="00977089"/>
    <w:rsid w:val="00977E64"/>
    <w:rsid w:val="009C37F7"/>
    <w:rsid w:val="00A05532"/>
    <w:rsid w:val="00A20141"/>
    <w:rsid w:val="00A276AA"/>
    <w:rsid w:val="00A3260E"/>
    <w:rsid w:val="00A37282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D53FD"/>
    <w:rsid w:val="00B02C15"/>
    <w:rsid w:val="00B13693"/>
    <w:rsid w:val="00B23169"/>
    <w:rsid w:val="00B34A80"/>
    <w:rsid w:val="00B371FE"/>
    <w:rsid w:val="00B40258"/>
    <w:rsid w:val="00B713FE"/>
    <w:rsid w:val="00B72E20"/>
    <w:rsid w:val="00B7320C"/>
    <w:rsid w:val="00B913D9"/>
    <w:rsid w:val="00B951DB"/>
    <w:rsid w:val="00BB07E2"/>
    <w:rsid w:val="00BC083E"/>
    <w:rsid w:val="00BC4806"/>
    <w:rsid w:val="00BC7A78"/>
    <w:rsid w:val="00BE48DE"/>
    <w:rsid w:val="00C00A37"/>
    <w:rsid w:val="00C16E65"/>
    <w:rsid w:val="00C237A4"/>
    <w:rsid w:val="00C55931"/>
    <w:rsid w:val="00C70A51"/>
    <w:rsid w:val="00C73DF4"/>
    <w:rsid w:val="00C876CF"/>
    <w:rsid w:val="00C90AAC"/>
    <w:rsid w:val="00CA3D3C"/>
    <w:rsid w:val="00CA7B58"/>
    <w:rsid w:val="00CB09D7"/>
    <w:rsid w:val="00CB3E22"/>
    <w:rsid w:val="00CB7939"/>
    <w:rsid w:val="00CE5346"/>
    <w:rsid w:val="00D037EE"/>
    <w:rsid w:val="00D0580C"/>
    <w:rsid w:val="00D319C3"/>
    <w:rsid w:val="00D340A3"/>
    <w:rsid w:val="00D376D1"/>
    <w:rsid w:val="00D52F29"/>
    <w:rsid w:val="00D65316"/>
    <w:rsid w:val="00D81831"/>
    <w:rsid w:val="00DA473D"/>
    <w:rsid w:val="00DB3556"/>
    <w:rsid w:val="00DB7F59"/>
    <w:rsid w:val="00DE0BFB"/>
    <w:rsid w:val="00E37B92"/>
    <w:rsid w:val="00E65B25"/>
    <w:rsid w:val="00E916D9"/>
    <w:rsid w:val="00E96582"/>
    <w:rsid w:val="00EA28AC"/>
    <w:rsid w:val="00EA65AF"/>
    <w:rsid w:val="00EC10BA"/>
    <w:rsid w:val="00EC5237"/>
    <w:rsid w:val="00ED1DA5"/>
    <w:rsid w:val="00ED3397"/>
    <w:rsid w:val="00EF531D"/>
    <w:rsid w:val="00F03637"/>
    <w:rsid w:val="00F233B8"/>
    <w:rsid w:val="00F33612"/>
    <w:rsid w:val="00F41647"/>
    <w:rsid w:val="00F43AE3"/>
    <w:rsid w:val="00F60107"/>
    <w:rsid w:val="00F71212"/>
    <w:rsid w:val="00F71567"/>
    <w:rsid w:val="00F82EA2"/>
    <w:rsid w:val="00F94FC7"/>
    <w:rsid w:val="00F96772"/>
    <w:rsid w:val="00FB35BC"/>
    <w:rsid w:val="00FB5A61"/>
    <w:rsid w:val="00FD2389"/>
    <w:rsid w:val="00FE273D"/>
    <w:rsid w:val="00FE74A5"/>
    <w:rsid w:val="00FF2ED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2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661</Words>
  <Characters>377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2013-11-14T06:15:00Z</cp:lastPrinted>
  <dcterms:created xsi:type="dcterms:W3CDTF">2013-11-18T06:25:00Z</dcterms:created>
  <dcterms:modified xsi:type="dcterms:W3CDTF">2013-11-18T06:25:00Z</dcterms:modified>
</cp:coreProperties>
</file>