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53" w:rsidRPr="00D24A41" w:rsidRDefault="00392C53" w:rsidP="00D62F63">
      <w:pPr>
        <w:ind w:firstLine="5387"/>
        <w:jc w:val="both"/>
      </w:pPr>
      <w:bookmarkStart w:id="0" w:name="_GoBack"/>
      <w:bookmarkEnd w:id="0"/>
      <w:r w:rsidRPr="00D24A41">
        <w:t>PATVIRTINTA</w:t>
      </w:r>
    </w:p>
    <w:p w:rsidR="00392C53" w:rsidRPr="00D24A41" w:rsidRDefault="00392C53" w:rsidP="00D62F63">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392C53" w:rsidRDefault="00392C53" w:rsidP="00D62F6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392C53" w:rsidRPr="00D24A41" w:rsidRDefault="00392C53" w:rsidP="00D62F63">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392C53" w:rsidRDefault="00392C53" w:rsidP="00D62F6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lapkričio 28 d. sprendimo </w:t>
      </w:r>
      <w:r w:rsidRPr="00D24A41">
        <w:rPr>
          <w:caps/>
          <w:lang w:val="lt-LT"/>
        </w:rPr>
        <w:t>n</w:t>
      </w:r>
      <w:r w:rsidRPr="00D24A41">
        <w:rPr>
          <w:lang w:val="lt-LT"/>
        </w:rPr>
        <w:t>r. T2-</w:t>
      </w:r>
      <w:r>
        <w:rPr>
          <w:lang w:val="lt-LT"/>
        </w:rPr>
        <w:t>.</w:t>
      </w:r>
    </w:p>
    <w:p w:rsidR="00392C53" w:rsidRDefault="00392C53" w:rsidP="00D62F63">
      <w:pPr>
        <w:pStyle w:val="xl47"/>
        <w:spacing w:before="0" w:beforeAutospacing="0" w:after="0" w:afterAutospacing="0"/>
        <w:ind w:firstLine="5387"/>
        <w:jc w:val="both"/>
        <w:textAlignment w:val="auto"/>
        <w:rPr>
          <w:lang w:val="lt-LT"/>
        </w:rPr>
      </w:pPr>
      <w:r>
        <w:rPr>
          <w:lang w:val="lt-LT"/>
        </w:rPr>
        <w:t xml:space="preserve">redakcija)            </w:t>
      </w:r>
    </w:p>
    <w:p w:rsidR="00392C53" w:rsidRPr="000B00C1" w:rsidRDefault="00392C53" w:rsidP="00490208">
      <w:pPr>
        <w:pStyle w:val="xl47"/>
        <w:spacing w:before="0" w:beforeAutospacing="0" w:after="0" w:afterAutospacing="0"/>
        <w:jc w:val="both"/>
        <w:textAlignment w:val="auto"/>
        <w:rPr>
          <w:lang w:val="lt-LT"/>
        </w:rPr>
      </w:pPr>
    </w:p>
    <w:p w:rsidR="00392C53" w:rsidRPr="000B00C1" w:rsidRDefault="00392C53" w:rsidP="00490208">
      <w:pPr>
        <w:pStyle w:val="BodyText"/>
        <w:ind w:left="-180" w:right="-82" w:firstLine="180"/>
        <w:jc w:val="both"/>
        <w:outlineLvl w:val="0"/>
        <w:rPr>
          <w:b/>
          <w:caps/>
          <w:lang w:val="lt-LT"/>
        </w:rPr>
      </w:pPr>
    </w:p>
    <w:p w:rsidR="00392C53" w:rsidRPr="000B00C1" w:rsidRDefault="00392C53" w:rsidP="007445B5">
      <w:pPr>
        <w:pStyle w:val="Title"/>
        <w:outlineLvl w:val="0"/>
      </w:pPr>
      <w:r w:rsidRPr="000B00C1">
        <w:t xml:space="preserve">KLAIPĖDOS MIESTO SAVIVALDYBĖS </w:t>
      </w:r>
    </w:p>
    <w:p w:rsidR="00392C53" w:rsidRPr="000B00C1" w:rsidRDefault="00392C53" w:rsidP="007445B5">
      <w:pPr>
        <w:pStyle w:val="Header"/>
        <w:spacing w:before="0" w:beforeAutospacing="0" w:after="0" w:afterAutospacing="0"/>
        <w:jc w:val="center"/>
        <w:rPr>
          <w:b/>
          <w:bCs/>
        </w:rPr>
      </w:pPr>
      <w:r w:rsidRPr="000B00C1">
        <w:rPr>
          <w:b/>
          <w:caps/>
        </w:rPr>
        <w:t xml:space="preserve">MIESTO KULTŪRINIO SAVITUMO PUOSELĖJIMO BEI KULTŪRINIŲ PASLAUGŲ GERINIMO PROGRAMOS (Nr. 08) </w:t>
      </w:r>
      <w:r w:rsidRPr="000B00C1">
        <w:rPr>
          <w:b/>
          <w:bCs/>
        </w:rPr>
        <w:t xml:space="preserve">APRAŠYMAS </w:t>
      </w:r>
    </w:p>
    <w:p w:rsidR="00392C53" w:rsidRPr="000B00C1" w:rsidRDefault="00392C53" w:rsidP="007445B5">
      <w:pPr>
        <w:pStyle w:val="Header"/>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5531"/>
        <w:gridCol w:w="900"/>
        <w:gridCol w:w="862"/>
      </w:tblGrid>
      <w:tr w:rsidR="00392C53" w:rsidRPr="000B00C1" w:rsidTr="007445B5">
        <w:tc>
          <w:tcPr>
            <w:tcW w:w="2431" w:type="dxa"/>
          </w:tcPr>
          <w:p w:rsidR="00392C53" w:rsidRPr="000B00C1" w:rsidRDefault="00392C53" w:rsidP="007445B5">
            <w:pPr>
              <w:pStyle w:val="Heading1"/>
              <w:jc w:val="left"/>
              <w:rPr>
                <w:rFonts w:ascii="Times New Roman" w:hAnsi="Times New Roman"/>
                <w:bCs/>
                <w:sz w:val="24"/>
                <w:szCs w:val="24"/>
              </w:rPr>
            </w:pPr>
            <w:r w:rsidRPr="000B00C1">
              <w:rPr>
                <w:rFonts w:ascii="Times New Roman" w:hAnsi="Times New Roman"/>
                <w:bCs/>
                <w:sz w:val="24"/>
                <w:szCs w:val="24"/>
              </w:rPr>
              <w:t>Biudžetiniai metai</w:t>
            </w:r>
          </w:p>
        </w:tc>
        <w:tc>
          <w:tcPr>
            <w:tcW w:w="7293" w:type="dxa"/>
            <w:gridSpan w:val="3"/>
          </w:tcPr>
          <w:p w:rsidR="00392C53" w:rsidRPr="000B00C1" w:rsidRDefault="00392C53" w:rsidP="001B506D">
            <w:pPr>
              <w:rPr>
                <w:b/>
              </w:rPr>
            </w:pPr>
            <w:r w:rsidRPr="000B00C1">
              <w:rPr>
                <w:b/>
              </w:rPr>
              <w:t>201</w:t>
            </w:r>
            <w:r>
              <w:rPr>
                <w:b/>
              </w:rPr>
              <w:t>3</w:t>
            </w:r>
            <w:r w:rsidRPr="000B00C1">
              <w:rPr>
                <w:b/>
              </w:rPr>
              <w:t>-ieji metai</w:t>
            </w:r>
          </w:p>
        </w:tc>
      </w:tr>
      <w:tr w:rsidR="00392C53" w:rsidRPr="000B00C1" w:rsidTr="007445B5">
        <w:tc>
          <w:tcPr>
            <w:tcW w:w="2431" w:type="dxa"/>
          </w:tcPr>
          <w:p w:rsidR="00392C53" w:rsidRPr="000B00C1" w:rsidRDefault="00392C53" w:rsidP="007445B5">
            <w:pPr>
              <w:pStyle w:val="Heading1"/>
              <w:jc w:val="left"/>
              <w:rPr>
                <w:rFonts w:ascii="Times New Roman" w:hAnsi="Times New Roman"/>
                <w:bCs/>
                <w:noProof/>
                <w:sz w:val="24"/>
                <w:szCs w:val="24"/>
              </w:rPr>
            </w:pPr>
            <w:r w:rsidRPr="000B00C1">
              <w:rPr>
                <w:rFonts w:ascii="Times New Roman" w:hAnsi="Times New Roman"/>
                <w:bCs/>
                <w:noProof/>
                <w:sz w:val="24"/>
                <w:szCs w:val="24"/>
              </w:rPr>
              <w:t xml:space="preserve">Asignavimų valdytojas (-ai), kodas </w:t>
            </w:r>
          </w:p>
        </w:tc>
        <w:tc>
          <w:tcPr>
            <w:tcW w:w="7293" w:type="dxa"/>
            <w:gridSpan w:val="3"/>
          </w:tcPr>
          <w:p w:rsidR="00392C53" w:rsidRPr="000B00C1" w:rsidRDefault="00392C53" w:rsidP="00863510">
            <w:r w:rsidRPr="000B00C1">
              <w:t>Ugdymo ir kultūros departamentas, 2</w:t>
            </w:r>
          </w:p>
          <w:p w:rsidR="00392C53" w:rsidRDefault="00392C53" w:rsidP="00FB1CEC">
            <w:r w:rsidRPr="000B00C1">
              <w:t>Investicijų ir ekonomikos departamentas, 5</w:t>
            </w:r>
          </w:p>
          <w:p w:rsidR="00392C53" w:rsidRPr="000B00C1" w:rsidRDefault="00392C53" w:rsidP="001B506D">
            <w:pPr>
              <w:rPr>
                <w:b/>
              </w:rPr>
            </w:pPr>
            <w:r>
              <w:t>Miesto ūkio departamentas, 6</w:t>
            </w:r>
          </w:p>
        </w:tc>
      </w:tr>
      <w:tr w:rsidR="00392C53" w:rsidRPr="000B00C1" w:rsidTr="007445B5">
        <w:tblPrEx>
          <w:tblLook w:val="01E0"/>
        </w:tblPrEx>
        <w:tc>
          <w:tcPr>
            <w:tcW w:w="2431" w:type="dxa"/>
          </w:tcPr>
          <w:p w:rsidR="00392C53" w:rsidRPr="000B00C1" w:rsidRDefault="00392C53" w:rsidP="007445B5">
            <w:pPr>
              <w:pStyle w:val="Heading3"/>
              <w:tabs>
                <w:tab w:val="left" w:pos="0"/>
                <w:tab w:val="left" w:pos="180"/>
              </w:tabs>
              <w:jc w:val="left"/>
            </w:pPr>
            <w:r w:rsidRPr="000B00C1">
              <w:t xml:space="preserve">Programos </w:t>
            </w:r>
          </w:p>
          <w:p w:rsidR="00392C53" w:rsidRPr="000B00C1" w:rsidRDefault="00392C53" w:rsidP="007445B5">
            <w:pPr>
              <w:pStyle w:val="Heading3"/>
              <w:tabs>
                <w:tab w:val="left" w:pos="0"/>
                <w:tab w:val="left" w:pos="180"/>
              </w:tabs>
              <w:jc w:val="left"/>
            </w:pPr>
            <w:r w:rsidRPr="000B00C1">
              <w:t>pavadinimas</w:t>
            </w:r>
          </w:p>
        </w:tc>
        <w:tc>
          <w:tcPr>
            <w:tcW w:w="5531" w:type="dxa"/>
          </w:tcPr>
          <w:p w:rsidR="00392C53" w:rsidRPr="000B00C1" w:rsidRDefault="00392C53" w:rsidP="007445B5">
            <w:pPr>
              <w:jc w:val="both"/>
              <w:rPr>
                <w:b/>
                <w:bCs/>
                <w:strike/>
              </w:rPr>
            </w:pPr>
            <w:r w:rsidRPr="000B00C1">
              <w:rPr>
                <w:b/>
              </w:rPr>
              <w:t>Miesto kultūrinio savitumo puoselėjimo bei kultūrinių paslaugų gerinimo programa</w:t>
            </w:r>
          </w:p>
        </w:tc>
        <w:tc>
          <w:tcPr>
            <w:tcW w:w="900" w:type="dxa"/>
          </w:tcPr>
          <w:p w:rsidR="00392C53" w:rsidRPr="000B00C1" w:rsidRDefault="00392C53" w:rsidP="007445B5">
            <w:pPr>
              <w:pStyle w:val="Heading4"/>
              <w:rPr>
                <w:sz w:val="24"/>
                <w:lang w:val="lt-LT"/>
              </w:rPr>
            </w:pPr>
            <w:r w:rsidRPr="000B00C1">
              <w:rPr>
                <w:sz w:val="24"/>
                <w:lang w:val="lt-LT"/>
              </w:rPr>
              <w:t>Kodas</w:t>
            </w:r>
          </w:p>
        </w:tc>
        <w:tc>
          <w:tcPr>
            <w:tcW w:w="862" w:type="dxa"/>
          </w:tcPr>
          <w:p w:rsidR="00392C53" w:rsidRPr="000B00C1" w:rsidRDefault="00392C53" w:rsidP="007445B5">
            <w:pPr>
              <w:pStyle w:val="BodyText"/>
              <w:jc w:val="center"/>
              <w:rPr>
                <w:b/>
                <w:lang w:val="lt-LT"/>
              </w:rPr>
            </w:pPr>
            <w:r w:rsidRPr="000B00C1">
              <w:rPr>
                <w:b/>
                <w:lang w:val="lt-LT"/>
              </w:rPr>
              <w:t>08</w:t>
            </w:r>
          </w:p>
        </w:tc>
      </w:tr>
      <w:tr w:rsidR="00392C53" w:rsidRPr="000B00C1" w:rsidTr="007445B5">
        <w:tblPrEx>
          <w:tblLook w:val="01E0"/>
        </w:tblPrEx>
        <w:tc>
          <w:tcPr>
            <w:tcW w:w="2431" w:type="dxa"/>
          </w:tcPr>
          <w:p w:rsidR="00392C53" w:rsidRPr="000B00C1" w:rsidRDefault="00392C53" w:rsidP="007445B5">
            <w:pPr>
              <w:rPr>
                <w:b/>
                <w:strike/>
              </w:rPr>
            </w:pPr>
            <w:r w:rsidRPr="000B00C1">
              <w:rPr>
                <w:b/>
              </w:rPr>
              <w:t>Programos parengimo argumentai</w:t>
            </w:r>
          </w:p>
        </w:tc>
        <w:tc>
          <w:tcPr>
            <w:tcW w:w="7293" w:type="dxa"/>
            <w:gridSpan w:val="3"/>
          </w:tcPr>
          <w:p w:rsidR="00392C53" w:rsidRPr="000B00C1" w:rsidRDefault="00392C53" w:rsidP="00917166">
            <w:pPr>
              <w:jc w:val="both"/>
              <w:rPr>
                <w:b/>
                <w:strike/>
              </w:rPr>
            </w:pPr>
            <w:r w:rsidRPr="000B00C1">
              <w:t>Klaipėdos miesto savivaldybė, vadovaujantis</w:t>
            </w:r>
            <w:r w:rsidRPr="000B00C1">
              <w:rPr>
                <w:lang w:eastAsia="lt-LT"/>
              </w:rPr>
              <w:t xml:space="preserve"> </w:t>
            </w:r>
            <w:r w:rsidRPr="000B00C1">
              <w:t>Lietuvos Respublikos vietos savivaldos įstatymu</w:t>
            </w:r>
            <w:r w:rsidRPr="000B00C1">
              <w:rPr>
                <w:lang w:eastAsia="lt-LT"/>
              </w:rPr>
              <w:t xml:space="preserve">, </w:t>
            </w:r>
            <w:r w:rsidRPr="000B00C1">
              <w:t>yra atsakinga už miesto gyventojų bendrosios kultūros ugdymą ir etnokultūros puoselėjimą (</w:t>
            </w:r>
            <w:r w:rsidRPr="000B00C1">
              <w:rPr>
                <w:lang w:eastAsia="lt-LT"/>
              </w:rPr>
              <w:t>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w:t>
            </w:r>
            <w:r w:rsidRPr="000B00C1">
              <w:t>. Šiandien tradicinis savivaldos kultūros politikos supratimas (kultūra kaip laisvalaikio užimtumo, meninės kūrybos, paveldo išsaugojimo ir kt. raiška) Europos Sąjungoje keičiasi, atverdamas naujas galimybes plėtoti tarptautinius santykius, skatinti kūrybines inovacijas, išnaudoti Europos Sąjungos finansinės paramos programas, vertinti kultūros (kūrybinių industrijų) indėlį į socialinę ir ekonominę plėtrą. 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teikiamomis paslaugomis, dalyvauti miesto ir valstybinėse šventėse, ugdyti miestiečių etninę savimonę, domėjimąsi miesto istorine praeitimi, kultūriniu paveldu bei formuoti jūrinio krašto gyventojų identitetą</w:t>
            </w:r>
          </w:p>
        </w:tc>
      </w:tr>
    </w:tbl>
    <w:p w:rsidR="00392C53" w:rsidRPr="000B00C1" w:rsidRDefault="00392C53" w:rsidP="00966CA3">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032"/>
        <w:gridCol w:w="2736"/>
        <w:gridCol w:w="910"/>
        <w:gridCol w:w="851"/>
        <w:gridCol w:w="141"/>
        <w:gridCol w:w="709"/>
        <w:gridCol w:w="284"/>
        <w:gridCol w:w="669"/>
        <w:gridCol w:w="46"/>
      </w:tblGrid>
      <w:tr w:rsidR="00392C53" w:rsidRPr="000B00C1" w:rsidTr="00FD29D6">
        <w:trPr>
          <w:cantSplit/>
        </w:trPr>
        <w:tc>
          <w:tcPr>
            <w:tcW w:w="2376" w:type="dxa"/>
          </w:tcPr>
          <w:p w:rsidR="00392C53" w:rsidRPr="000B00C1" w:rsidRDefault="00392C53" w:rsidP="007445B5">
            <w:pPr>
              <w:rPr>
                <w:b/>
              </w:rPr>
            </w:pPr>
            <w:r w:rsidRPr="000B00C1">
              <w:rPr>
                <w:b/>
              </w:rPr>
              <w:t>Ilgalaikis prioritetas</w:t>
            </w:r>
          </w:p>
          <w:p w:rsidR="00392C53" w:rsidRPr="000B00C1" w:rsidRDefault="00392C53" w:rsidP="004725BE">
            <w:pPr>
              <w:rPr>
                <w:b/>
              </w:rPr>
            </w:pPr>
            <w:r w:rsidRPr="000B00C1">
              <w:rPr>
                <w:b/>
              </w:rPr>
              <w:t>(pagal KSP)</w:t>
            </w:r>
          </w:p>
        </w:tc>
        <w:tc>
          <w:tcPr>
            <w:tcW w:w="5670" w:type="dxa"/>
            <w:gridSpan w:val="5"/>
          </w:tcPr>
          <w:p w:rsidR="00392C53" w:rsidRPr="000B00C1" w:rsidRDefault="00392C53" w:rsidP="007445B5">
            <w:pPr>
              <w:pStyle w:val="Heading5"/>
              <w:rPr>
                <w:sz w:val="24"/>
                <w:lang w:val="lt-LT"/>
              </w:rPr>
            </w:pPr>
            <w:r>
              <w:rPr>
                <w:sz w:val="24"/>
                <w:lang w:val="lt-LT"/>
              </w:rPr>
              <w:t>Sveika, sumani ir saugi bendruomenė</w:t>
            </w:r>
          </w:p>
        </w:tc>
        <w:tc>
          <w:tcPr>
            <w:tcW w:w="993" w:type="dxa"/>
            <w:gridSpan w:val="2"/>
          </w:tcPr>
          <w:p w:rsidR="00392C53" w:rsidRPr="000B00C1" w:rsidRDefault="00392C53" w:rsidP="007445B5">
            <w:pPr>
              <w:pStyle w:val="Heading5"/>
              <w:jc w:val="center"/>
              <w:rPr>
                <w:b/>
                <w:bCs/>
                <w:sz w:val="24"/>
                <w:lang w:val="lt-LT"/>
              </w:rPr>
            </w:pPr>
            <w:r w:rsidRPr="000B00C1">
              <w:rPr>
                <w:b/>
                <w:bCs/>
                <w:sz w:val="24"/>
                <w:lang w:val="lt-LT"/>
              </w:rPr>
              <w:t>Kodas</w:t>
            </w:r>
          </w:p>
        </w:tc>
        <w:tc>
          <w:tcPr>
            <w:tcW w:w="715" w:type="dxa"/>
            <w:gridSpan w:val="2"/>
          </w:tcPr>
          <w:p w:rsidR="00392C53" w:rsidRPr="000B00C1" w:rsidRDefault="00392C53" w:rsidP="007445B5">
            <w:pPr>
              <w:pStyle w:val="Heading5"/>
              <w:jc w:val="center"/>
              <w:rPr>
                <w:b/>
                <w:sz w:val="24"/>
                <w:lang w:val="lt-LT"/>
              </w:rPr>
            </w:pPr>
            <w:r w:rsidRPr="000B00C1">
              <w:rPr>
                <w:b/>
                <w:sz w:val="24"/>
                <w:lang w:val="lt-LT"/>
              </w:rPr>
              <w:t>05</w:t>
            </w:r>
          </w:p>
        </w:tc>
      </w:tr>
      <w:tr w:rsidR="00392C53" w:rsidRPr="000B00C1" w:rsidTr="001B506D">
        <w:trPr>
          <w:cantSplit/>
        </w:trPr>
        <w:tc>
          <w:tcPr>
            <w:tcW w:w="2376" w:type="dxa"/>
          </w:tcPr>
          <w:p w:rsidR="00392C53" w:rsidRPr="000B00C1" w:rsidRDefault="00392C53" w:rsidP="007445B5">
            <w:pPr>
              <w:rPr>
                <w:b/>
              </w:rPr>
            </w:pPr>
            <w:r w:rsidRPr="000B00C1">
              <w:rPr>
                <w:b/>
              </w:rPr>
              <w:t>Šia programa įgyvendinamas savivaldybės strateginis tikslas</w:t>
            </w:r>
          </w:p>
        </w:tc>
        <w:tc>
          <w:tcPr>
            <w:tcW w:w="5670" w:type="dxa"/>
            <w:gridSpan w:val="5"/>
          </w:tcPr>
          <w:p w:rsidR="00392C53" w:rsidRPr="000B00C1" w:rsidRDefault="00392C53" w:rsidP="007445B5">
            <w:pPr>
              <w:pStyle w:val="Heading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Pr>
          <w:p w:rsidR="00392C53" w:rsidRPr="000B00C1" w:rsidRDefault="00392C53" w:rsidP="007445B5">
            <w:pPr>
              <w:pStyle w:val="Heading4"/>
              <w:rPr>
                <w:sz w:val="24"/>
                <w:lang w:val="lt-LT"/>
              </w:rPr>
            </w:pPr>
            <w:r w:rsidRPr="000B00C1">
              <w:rPr>
                <w:sz w:val="24"/>
                <w:lang w:val="lt-LT"/>
              </w:rPr>
              <w:t>Kodas</w:t>
            </w:r>
          </w:p>
        </w:tc>
        <w:tc>
          <w:tcPr>
            <w:tcW w:w="715" w:type="dxa"/>
            <w:gridSpan w:val="2"/>
          </w:tcPr>
          <w:p w:rsidR="00392C53" w:rsidRPr="000B00C1" w:rsidRDefault="00392C53" w:rsidP="007445B5">
            <w:pPr>
              <w:pStyle w:val="BodyText"/>
              <w:jc w:val="center"/>
              <w:rPr>
                <w:b/>
                <w:lang w:val="lt-LT"/>
              </w:rPr>
            </w:pPr>
            <w:r w:rsidRPr="000B00C1">
              <w:rPr>
                <w:b/>
                <w:lang w:val="lt-LT"/>
              </w:rPr>
              <w:t>03</w:t>
            </w:r>
          </w:p>
        </w:tc>
      </w:tr>
      <w:tr w:rsidR="00392C53" w:rsidRPr="000B00C1" w:rsidTr="00B96A90">
        <w:trPr>
          <w:cantSplit/>
        </w:trPr>
        <w:tc>
          <w:tcPr>
            <w:tcW w:w="2376" w:type="dxa"/>
          </w:tcPr>
          <w:p w:rsidR="00392C53" w:rsidRPr="000B00C1" w:rsidRDefault="00392C53" w:rsidP="007445B5">
            <w:pPr>
              <w:rPr>
                <w:b/>
                <w:sz w:val="22"/>
                <w:szCs w:val="22"/>
              </w:rPr>
            </w:pPr>
            <w:r w:rsidRPr="000B00C1">
              <w:rPr>
                <w:b/>
                <w:bCs/>
                <w:sz w:val="22"/>
                <w:szCs w:val="22"/>
              </w:rPr>
              <w:t>Programos tikslas</w:t>
            </w:r>
          </w:p>
        </w:tc>
        <w:tc>
          <w:tcPr>
            <w:tcW w:w="5670" w:type="dxa"/>
            <w:gridSpan w:val="5"/>
          </w:tcPr>
          <w:p w:rsidR="00392C53" w:rsidRPr="000B00C1" w:rsidRDefault="00392C53" w:rsidP="007445B5">
            <w:pPr>
              <w:pStyle w:val="Heading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Skatinti miesto bendruomenės kultūrinį ir kūrybinį aktyvumą bei gerinti kultūrinių paslaugų prieinamumą ir kokybę</w:t>
            </w:r>
          </w:p>
        </w:tc>
        <w:tc>
          <w:tcPr>
            <w:tcW w:w="993" w:type="dxa"/>
            <w:gridSpan w:val="2"/>
          </w:tcPr>
          <w:p w:rsidR="00392C53" w:rsidRPr="000B00C1" w:rsidRDefault="00392C53" w:rsidP="007445B5">
            <w:pPr>
              <w:pStyle w:val="Heading1"/>
              <w:rPr>
                <w:rFonts w:ascii="Times New Roman" w:hAnsi="Times New Roman"/>
                <w:bCs/>
                <w:sz w:val="24"/>
                <w:szCs w:val="24"/>
              </w:rPr>
            </w:pPr>
            <w:r w:rsidRPr="000B00C1">
              <w:rPr>
                <w:rFonts w:ascii="Times New Roman" w:hAnsi="Times New Roman"/>
                <w:bCs/>
                <w:sz w:val="24"/>
                <w:szCs w:val="24"/>
              </w:rPr>
              <w:t>Kodas</w:t>
            </w:r>
          </w:p>
        </w:tc>
        <w:tc>
          <w:tcPr>
            <w:tcW w:w="715" w:type="dxa"/>
            <w:gridSpan w:val="2"/>
          </w:tcPr>
          <w:p w:rsidR="00392C53" w:rsidRPr="000B00C1" w:rsidRDefault="00392C53" w:rsidP="007445B5">
            <w:pPr>
              <w:pStyle w:val="BodyText"/>
              <w:jc w:val="center"/>
              <w:rPr>
                <w:b/>
                <w:lang w:val="lt-LT"/>
              </w:rPr>
            </w:pPr>
            <w:r w:rsidRPr="000B00C1">
              <w:rPr>
                <w:b/>
                <w:lang w:val="lt-LT"/>
              </w:rPr>
              <w:t>01</w:t>
            </w:r>
          </w:p>
        </w:tc>
      </w:tr>
      <w:tr w:rsidR="00392C53" w:rsidRPr="000B00C1" w:rsidTr="00B96A90">
        <w:tc>
          <w:tcPr>
            <w:tcW w:w="9754" w:type="dxa"/>
            <w:gridSpan w:val="10"/>
          </w:tcPr>
          <w:p w:rsidR="00392C53" w:rsidRPr="00A74C3C" w:rsidRDefault="00392C53" w:rsidP="00163AB1">
            <w:pPr>
              <w:pStyle w:val="BodyText"/>
              <w:ind w:firstLine="374"/>
              <w:rPr>
                <w:b/>
                <w:bCs/>
                <w:lang w:val="lt-LT"/>
              </w:rPr>
            </w:pPr>
            <w:r w:rsidRPr="00A74C3C">
              <w:rPr>
                <w:b/>
                <w:bCs/>
                <w:lang w:val="lt-LT"/>
              </w:rPr>
              <w:t xml:space="preserve">Tikslo įgyvendinimo aprašymas: </w:t>
            </w:r>
          </w:p>
          <w:p w:rsidR="00392C53" w:rsidRPr="00A74C3C" w:rsidRDefault="00392C53" w:rsidP="00163AB1">
            <w:pPr>
              <w:ind w:firstLine="426"/>
              <w:jc w:val="both"/>
            </w:pPr>
            <w:r w:rsidRPr="00A74C3C">
              <w:t xml:space="preserve">Bendruomenės kultūrinis ir kūrybinis aktyvumas skatinamas konkurso būdu iš savivaldybės biudžeto </w:t>
            </w:r>
            <w:r>
              <w:t xml:space="preserve">iš </w:t>
            </w:r>
            <w:r w:rsidRPr="00A74C3C">
              <w:t>dali</w:t>
            </w:r>
            <w:r>
              <w:t>es</w:t>
            </w:r>
            <w:r w:rsidRPr="00A74C3C">
              <w:t xml:space="preserve">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392C53" w:rsidRPr="00A74C3C" w:rsidRDefault="00392C53" w:rsidP="00163AB1">
            <w:pPr>
              <w:pStyle w:val="BodyText"/>
              <w:ind w:firstLine="374"/>
              <w:jc w:val="both"/>
              <w:rPr>
                <w:lang w:val="lt-LT"/>
              </w:rPr>
            </w:pPr>
            <w:r w:rsidRPr="00A74C3C">
              <w:rPr>
                <w:b/>
                <w:bCs/>
                <w:lang w:val="lt-LT"/>
              </w:rPr>
              <w:t>01 uždavinys.</w:t>
            </w:r>
            <w:r w:rsidRPr="00A74C3C">
              <w:rPr>
                <w:lang w:val="lt-LT"/>
              </w:rPr>
              <w:t xml:space="preserve">  </w:t>
            </w:r>
            <w:r w:rsidRPr="00A74C3C">
              <w:rPr>
                <w:b/>
                <w:lang w:val="lt-LT"/>
              </w:rPr>
              <w:t xml:space="preserve">Remti kūrybinių organizacijų iniciatyvas ir miesto švenčių organizavimą. </w:t>
            </w:r>
            <w:r w:rsidRPr="00A74C3C">
              <w:rPr>
                <w:lang w:val="lt-LT"/>
              </w:rPr>
              <w:t xml:space="preserve">      </w:t>
            </w:r>
          </w:p>
          <w:p w:rsidR="00392C53" w:rsidRPr="00A74C3C" w:rsidRDefault="00392C53" w:rsidP="00163AB1">
            <w:pPr>
              <w:ind w:firstLine="426"/>
              <w:jc w:val="both"/>
            </w:pPr>
            <w:r w:rsidRPr="00A74C3C">
              <w:t>2013 m. planuojama remti 60 kultūrinių projektų, 5 reprezentacinius miesto festivalius, suorganizuoti 10 jaunųjų menininkų klaipėdiečių, kuriančių ar studijuojančių Klaipėdoje ir Lietuvoje bei užsienyje, kūrybos pristatymus klaipėdiečiams, siekiant užmegzti ryšius, dalintis patirtimi ir idėjomis, paskatinti kūrėjus sugrįžti į Klaipėdą. 2013 m. bus surengtas konkursas naujam 2014</w:t>
            </w:r>
            <w:r>
              <w:t>–</w:t>
            </w:r>
            <w:r w:rsidRPr="00A74C3C">
              <w:t>2017 m. festivalių finansavimo laikotarpiui.</w:t>
            </w:r>
          </w:p>
          <w:p w:rsidR="00392C53" w:rsidRPr="00A74C3C" w:rsidRDefault="00392C53" w:rsidP="00163AB1">
            <w:pPr>
              <w:ind w:firstLine="426"/>
              <w:jc w:val="both"/>
              <w:rPr>
                <w:i/>
              </w:rPr>
            </w:pPr>
            <w:r w:rsidRPr="00A74C3C">
              <w:t xml:space="preserve">Siekiant sudaryti palankias sąlygas atskirų kūrėjų kūrybinei veiklai, bus skiriamos </w:t>
            </w:r>
            <w:r>
              <w:t>m</w:t>
            </w:r>
            <w:r w:rsidRPr="00A74C3C">
              <w:t xml:space="preserve">eno stipendijos. Klaipėdos miesto savivaldybės tarybos 2012-08-30 sprendimu Nr. T2-233 patvirtinta </w:t>
            </w:r>
            <w:r w:rsidRPr="00837561">
              <w:t xml:space="preserve">meno stipendijų suteikimo tvarka. </w:t>
            </w:r>
            <w:smartTag w:uri="urn:schemas-microsoft-com:office:smarttags" w:element="metricconverter">
              <w:smartTagPr>
                <w:attr w:name="ProductID" w:val="2013 m"/>
              </w:smartTagPr>
              <w:r w:rsidRPr="00A74C3C">
                <w:t>2013 m</w:t>
              </w:r>
            </w:smartTag>
            <w:r w:rsidRPr="00A74C3C">
              <w:t xml:space="preserve">. numatoma suteikti 10 stipendijų atskirų menininkų kūrybiniams sumanymams įgyvendinti. Stipendija bus skiriama nuo pusės metų iki 2 metų laikotarpiui kūrybiniams projektams įgyvendinti, jos dydis sieks 1300 Lt </w:t>
            </w:r>
            <w:r>
              <w:t xml:space="preserve">per </w:t>
            </w:r>
            <w:r w:rsidRPr="00A74C3C">
              <w:t>mėnes</w:t>
            </w:r>
            <w:r>
              <w:t>į</w:t>
            </w:r>
            <w:r w:rsidRPr="00A74C3C">
              <w:t>.</w:t>
            </w:r>
            <w:r w:rsidRPr="00A74C3C">
              <w:rPr>
                <w:i/>
              </w:rPr>
              <w:t xml:space="preserve"> </w:t>
            </w:r>
          </w:p>
          <w:p w:rsidR="00392C53" w:rsidRDefault="00392C53" w:rsidP="00163AB1">
            <w:pPr>
              <w:ind w:firstLine="426"/>
              <w:jc w:val="both"/>
            </w:pPr>
            <w:r w:rsidRPr="00A74C3C">
              <w:t>2013 m. Kultūros skyrius koordinuos valstybinių švenčių ir paminėtinų datų rengimą bei organizuos (konkursų būdu) Sausio 15-osi</w:t>
            </w:r>
            <w:r>
              <w:t>os (90-ųjų metinių) paminėjimą,</w:t>
            </w:r>
            <w:r w:rsidRPr="00A74C3C">
              <w:t xml:space="preserve"> Kovo 11-osios</w:t>
            </w:r>
            <w:r>
              <w:t xml:space="preserve"> renginių programą, kalėdinių–</w:t>
            </w:r>
            <w:r w:rsidRPr="00A74C3C">
              <w:t>naujametinių renginių ciklą. Skelbiant minėtų renginių organizavimo paslaugų konkursus, randama vis naujų kūrybinių idėjų.</w:t>
            </w:r>
            <w:r>
              <w:t xml:space="preserve"> Kultūros skyri</w:t>
            </w:r>
            <w:r w:rsidRPr="00CC5FBD">
              <w:t xml:space="preserve">us </w:t>
            </w:r>
            <w:r>
              <w:t>toliau organizuos</w:t>
            </w:r>
            <w:r w:rsidRPr="00CC5FBD">
              <w:t xml:space="preserve"> </w:t>
            </w:r>
            <w:r>
              <w:t xml:space="preserve">įvairių sričių atstovų </w:t>
            </w:r>
            <w:r w:rsidRPr="00CC5FBD">
              <w:t>apdovanojim</w:t>
            </w:r>
            <w:r>
              <w:t>us: Klaipėdos kultūros magistro žiedo apdovanojimus menininkams ir kultūros veikėjams, „Padėkos kaukių“ apdovanojimus</w:t>
            </w:r>
            <w:r w:rsidRPr="00F70FFE">
              <w:t xml:space="preserve"> </w:t>
            </w:r>
            <w:r>
              <w:t xml:space="preserve">teatralams, taip pat </w:t>
            </w:r>
            <w:r w:rsidRPr="005643CF">
              <w:t>Klaipėdos miesto garbės piliečio ženklo pagaminim</w:t>
            </w:r>
            <w:r>
              <w:t>ą</w:t>
            </w:r>
            <w:r w:rsidRPr="005643CF">
              <w:t xml:space="preserve"> ir </w:t>
            </w:r>
            <w:r>
              <w:t>ženklo įteikimo</w:t>
            </w:r>
            <w:r w:rsidRPr="005643CF">
              <w:t xml:space="preserve"> ceremonij</w:t>
            </w:r>
            <w:r>
              <w:t>as</w:t>
            </w:r>
            <w:r w:rsidRPr="005643CF">
              <w:t>.</w:t>
            </w:r>
            <w:r w:rsidRPr="00CC5FBD">
              <w:t xml:space="preserve"> </w:t>
            </w:r>
          </w:p>
          <w:p w:rsidR="00392C53" w:rsidRPr="00A74C3C" w:rsidRDefault="00392C53" w:rsidP="00163AB1">
            <w:pPr>
              <w:ind w:firstLine="561"/>
              <w:jc w:val="both"/>
            </w:pPr>
            <w:r w:rsidRPr="00C60475">
              <w:t xml:space="preserve">Bus tęsiamas žymių žmonių ir įvykių </w:t>
            </w:r>
            <w:r>
              <w:t xml:space="preserve">atminimo </w:t>
            </w:r>
            <w:r w:rsidRPr="00C60475">
              <w:t>įamžinimo organizavimas</w:t>
            </w:r>
            <w:r>
              <w:t xml:space="preserve"> (Erdmono Simonaičio, Jokūbo Stiklioriaus ir kitų)</w:t>
            </w:r>
            <w:r w:rsidRPr="00C60475">
              <w:t>, dailės kūrinių, paminklų priežiūra ir</w:t>
            </w:r>
            <w:r>
              <w:t>, esant reikalui, restauravimas.</w:t>
            </w:r>
          </w:p>
          <w:p w:rsidR="00392C53" w:rsidRPr="00A74C3C" w:rsidRDefault="00392C53" w:rsidP="00163AB1">
            <w:pPr>
              <w:pStyle w:val="BodyText"/>
              <w:ind w:firstLine="374"/>
              <w:jc w:val="both"/>
              <w:rPr>
                <w:b/>
                <w:lang w:val="lt-LT"/>
              </w:rPr>
            </w:pPr>
            <w:r w:rsidRPr="00A74C3C">
              <w:rPr>
                <w:b/>
                <w:lang w:val="lt-LT"/>
              </w:rPr>
              <w:t xml:space="preserve">02 uždavinys. Užtikrinti kultūros įstaigų veiklą ir atnaujinti jų patalpas bei statyti naujus kultūros objektus. </w:t>
            </w:r>
          </w:p>
          <w:p w:rsidR="00392C53" w:rsidRPr="00A74C3C" w:rsidRDefault="00392C53" w:rsidP="00163AB1">
            <w:pPr>
              <w:pStyle w:val="BodyText"/>
              <w:ind w:firstLine="374"/>
              <w:jc w:val="both"/>
              <w:rPr>
                <w:lang w:val="lt-LT"/>
              </w:rPr>
            </w:pPr>
            <w:r w:rsidRPr="00A74C3C">
              <w:rPr>
                <w:lang w:val="lt-LT"/>
              </w:rPr>
              <w:t>Įgyvendinant šį uždavinį bus siekiama užtikrinti biudžetinių įstaigų Klaipėdos miesto savivaldybės kultūros centro Žvejų rūmų, Klaipėdos miesto savivaldybės koncertinės įstaigos Klaipėdos koncertų salės ir Klaipėdos miesto savivaldybės tautinių kultūrų centro veiklą.</w:t>
            </w:r>
          </w:p>
          <w:p w:rsidR="00392C53" w:rsidRPr="00A74C3C" w:rsidRDefault="00392C53" w:rsidP="00163AB1">
            <w:pPr>
              <w:pStyle w:val="BodyText"/>
              <w:ind w:firstLine="374"/>
              <w:jc w:val="both"/>
              <w:rPr>
                <w:lang w:val="lt-LT"/>
              </w:rPr>
            </w:pPr>
            <w:r w:rsidRPr="00A74C3C">
              <w:rPr>
                <w:i/>
                <w:lang w:val="lt-LT"/>
              </w:rPr>
              <w:t xml:space="preserve">BĮ Klaipėdos miesto savivaldybės koncertinės įstaigos Klaipėdos koncertų salės veiklos organizavimas. </w:t>
            </w:r>
            <w:r w:rsidRPr="00A74C3C">
              <w:rPr>
                <w:lang w:val="lt-LT"/>
              </w:rPr>
              <w:t>2013 m.</w:t>
            </w:r>
            <w:r>
              <w:rPr>
                <w:lang w:val="lt-LT"/>
              </w:rPr>
              <w:t>,</w:t>
            </w:r>
            <w:r w:rsidRPr="00A74C3C">
              <w:rPr>
                <w:lang w:val="lt-LT"/>
              </w:rPr>
              <w:t xml:space="preserve"> be įstaigos veiklos užtikrinimo</w:t>
            </w:r>
            <w:r>
              <w:rPr>
                <w:lang w:val="lt-LT"/>
              </w:rPr>
              <w:t>,</w:t>
            </w:r>
            <w:r w:rsidRPr="00A74C3C">
              <w:rPr>
                <w:lang w:val="lt-LT"/>
              </w:rPr>
              <w:t xml:space="preserve"> planuojama kelti 15 darbuotojų kvalifikaciją, įsigyti trūkstamą sceninę įrangą – 2 sceninio a</w:t>
            </w:r>
            <w:r>
              <w:rPr>
                <w:lang w:val="lt-LT"/>
              </w:rPr>
              <w:t>p</w:t>
            </w:r>
            <w:r w:rsidRPr="00A74C3C">
              <w:rPr>
                <w:lang w:val="lt-LT"/>
              </w:rPr>
              <w:t xml:space="preserve">švietimo valdymo </w:t>
            </w:r>
            <w:r w:rsidRPr="00837561">
              <w:rPr>
                <w:lang w:val="lt-LT"/>
              </w:rPr>
              <w:t xml:space="preserve">reguliatorius. </w:t>
            </w:r>
            <w:r w:rsidRPr="00A74C3C">
              <w:rPr>
                <w:lang w:val="lt-LT"/>
              </w:rPr>
              <w:t>Numatoma aukščiausiu meniniu lygiu pristatyti, puoselėti, plėtoti ir skleisti miesto, šalies ir pasaulio profesionalaus scenos meno (muzikos) atlikimą. 2013 m. planuojami 177 K</w:t>
            </w:r>
            <w:r>
              <w:rPr>
                <w:lang w:val="lt-LT"/>
              </w:rPr>
              <w:t>laipėdos koncertų salės</w:t>
            </w:r>
            <w:r w:rsidRPr="00A74C3C">
              <w:rPr>
                <w:lang w:val="lt-LT"/>
              </w:rPr>
              <w:t xml:space="preserve"> meno kolektyvų koncertai (iš jų</w:t>
            </w:r>
            <w:r>
              <w:rPr>
                <w:lang w:val="lt-LT"/>
              </w:rPr>
              <w:t>:</w:t>
            </w:r>
            <w:r w:rsidRPr="00A74C3C">
              <w:rPr>
                <w:lang w:val="lt-LT"/>
              </w:rPr>
              <w:t xml:space="preserve"> 31 salėje, 109 kariliono, 37 kitose erdvėse ir gastrolėse)</w:t>
            </w:r>
            <w:r>
              <w:rPr>
                <w:lang w:val="lt-LT"/>
              </w:rPr>
              <w:t>,</w:t>
            </w:r>
            <w:r w:rsidRPr="00A74C3C">
              <w:rPr>
                <w:lang w:val="lt-LT"/>
              </w:rPr>
              <w:t xml:space="preserve"> bus pristatytos 23 koncertinės programos su kviestiniais atlikėjais ir kolektyvais, suorganizuoti festivaliai „Muzikos pavasaris“, Permainų muzika“, „Salve muzika“. Bus parengta daugiau  edukacinių projektų visai šeimai </w:t>
            </w:r>
            <w:r>
              <w:rPr>
                <w:lang w:val="lt-LT"/>
              </w:rPr>
              <w:t>–</w:t>
            </w:r>
            <w:r w:rsidRPr="00A74C3C">
              <w:rPr>
                <w:lang w:val="lt-LT"/>
              </w:rPr>
              <w:t xml:space="preserve"> numatomi 8 nauji projektai. Kovo 11-ajai kuriamas specialus koncertinis-edukacinis projektas, kuris bus pristatytas </w:t>
            </w:r>
            <w:r>
              <w:rPr>
                <w:lang w:val="lt-LT"/>
              </w:rPr>
              <w:t>„</w:t>
            </w:r>
            <w:r w:rsidRPr="00A74C3C">
              <w:rPr>
                <w:lang w:val="lt-LT"/>
              </w:rPr>
              <w:t>Švyturio</w:t>
            </w:r>
            <w:r>
              <w:rPr>
                <w:lang w:val="lt-LT"/>
              </w:rPr>
              <w:t>“</w:t>
            </w:r>
            <w:r w:rsidRPr="00A74C3C">
              <w:rPr>
                <w:lang w:val="lt-LT"/>
              </w:rPr>
              <w:t xml:space="preserve"> arenoje. Išskirtinis projektas – 2013 m. planuojamas modernus </w:t>
            </w:r>
            <w:r>
              <w:rPr>
                <w:lang w:val="lt-LT"/>
              </w:rPr>
              <w:t>V</w:t>
            </w:r>
            <w:r w:rsidRPr="00A74C3C">
              <w:rPr>
                <w:lang w:val="lt-LT"/>
              </w:rPr>
              <w:t>.</w:t>
            </w:r>
            <w:r>
              <w:rPr>
                <w:lang w:val="lt-LT"/>
              </w:rPr>
              <w:t xml:space="preserve"> </w:t>
            </w:r>
            <w:r w:rsidRPr="00A74C3C">
              <w:rPr>
                <w:lang w:val="lt-LT"/>
              </w:rPr>
              <w:t>A. Mocarto operos „Pagrobimas iš Seralio“ pastatymas. Po koncertinio sezono planuojama surengti dar 6 koncertinius projektus parke šalia Koncertų salės.</w:t>
            </w:r>
          </w:p>
          <w:p w:rsidR="00392C53" w:rsidRPr="00A74C3C" w:rsidRDefault="00392C53" w:rsidP="00163AB1">
            <w:pPr>
              <w:pStyle w:val="BodyText"/>
              <w:ind w:firstLine="374"/>
              <w:jc w:val="both"/>
              <w:rPr>
                <w:lang w:val="lt-LT"/>
              </w:rPr>
            </w:pPr>
            <w:r w:rsidRPr="00A74C3C">
              <w:rPr>
                <w:i/>
                <w:lang w:val="lt-LT"/>
              </w:rPr>
              <w:t xml:space="preserve">BĮ Klaipėdos miesto savivaldybės kultūros centro Žvejų rūmų veiklos organizavimas. </w:t>
            </w:r>
            <w:r w:rsidRPr="00A74C3C">
              <w:rPr>
                <w:lang w:val="lt-LT"/>
              </w:rPr>
              <w:t xml:space="preserve">2013 m. Žvejų rūmai planuoja papildomas lėšas naujai funkcijai </w:t>
            </w:r>
            <w:r>
              <w:rPr>
                <w:lang w:val="lt-LT"/>
              </w:rPr>
              <w:t>–</w:t>
            </w:r>
            <w:r w:rsidRPr="00A74C3C">
              <w:rPr>
                <w:lang w:val="lt-LT"/>
              </w:rPr>
              <w:t xml:space="preserve"> Vasaros koncertų estrados ūkinės priežiūros paslaugai pirkti ir 4 nemokamiems kultūriniams renginiams miesto visuomenei organizuoti. Numatyta tvarkyti Žvejų rūmų fojė, keisti pastato langus (12), įrengti 2 priešgaisrines duris. Tam, kad būtų žymiai sumažintos išlaidos salės ir scenos šildymui, bus atliktas scenos patalpų remontas, apšildyta dalis v</w:t>
            </w:r>
            <w:r>
              <w:rPr>
                <w:lang w:val="lt-LT"/>
              </w:rPr>
              <w:t>akarinės scenos sienos, įrengta</w:t>
            </w:r>
            <w:r w:rsidRPr="00A74C3C">
              <w:rPr>
                <w:lang w:val="lt-LT"/>
              </w:rPr>
              <w:t xml:space="preserve"> </w:t>
            </w:r>
            <w:r w:rsidRPr="00837561">
              <w:rPr>
                <w:lang w:val="lt-LT"/>
              </w:rPr>
              <w:t xml:space="preserve">nuovaža </w:t>
            </w:r>
            <w:r w:rsidRPr="00A74C3C">
              <w:rPr>
                <w:lang w:val="lt-LT"/>
              </w:rPr>
              <w:t>dekoracijų pristatymui. Numatoma atlikti tyrimus ir rengti Žvejų rūmų modernizavimo programą. Planuojama 10 naujų meno kolektyvų programų, 6 spektakli</w:t>
            </w:r>
            <w:r>
              <w:rPr>
                <w:lang w:val="lt-LT"/>
              </w:rPr>
              <w:t>ai</w:t>
            </w:r>
            <w:r w:rsidRPr="00A74C3C">
              <w:rPr>
                <w:lang w:val="lt-LT"/>
              </w:rPr>
              <w:t>, surengti 160 renginių, spektaklių ir koncertų, organizuoti 3 festivalius, sudaryti sąlygas meno kolektyvų veiklai. 2013 m. plečiama edukacin</w:t>
            </w:r>
            <w:r>
              <w:rPr>
                <w:lang w:val="lt-LT"/>
              </w:rPr>
              <w:t>ė</w:t>
            </w:r>
            <w:r w:rsidRPr="00A74C3C">
              <w:rPr>
                <w:lang w:val="lt-LT"/>
              </w:rPr>
              <w:t xml:space="preserve"> veikla vaikams ir jaunimui – organizuojamas naujas edukacinis renginių ciklas vaikams „Žaidžiame teatrą“</w:t>
            </w:r>
            <w:r>
              <w:rPr>
                <w:lang w:val="lt-LT"/>
              </w:rPr>
              <w:t>,</w:t>
            </w:r>
            <w:r w:rsidRPr="00A74C3C">
              <w:rPr>
                <w:lang w:val="lt-LT"/>
              </w:rPr>
              <w:t xml:space="preserve"> </w:t>
            </w:r>
            <w:r>
              <w:rPr>
                <w:lang w:val="lt-LT"/>
              </w:rPr>
              <w:t>j</w:t>
            </w:r>
            <w:r w:rsidRPr="00A74C3C">
              <w:rPr>
                <w:lang w:val="lt-LT"/>
              </w:rPr>
              <w:t xml:space="preserve">aunimui </w:t>
            </w:r>
            <w:r>
              <w:rPr>
                <w:lang w:val="lt-LT"/>
              </w:rPr>
              <w:t>–</w:t>
            </w:r>
            <w:r w:rsidRPr="00A74C3C">
              <w:rPr>
                <w:lang w:val="lt-LT"/>
              </w:rPr>
              <w:t xml:space="preserve"> atviros chorų repeticijos, koncertai „Diriguoja vaikai“, Žvejų rūmų režisierių kūrybinės dirbtuvės ir kita. Tradiciškai bus organizuojamos valstybinės šventės ir atmintinų datų paminėjimai, </w:t>
            </w:r>
            <w:smartTag w:uri="urn:schemas-microsoft-com:office:smarttags" w:element="metricconverter">
              <w:smartTagPr>
                <w:attr w:name="ProductID" w:val="2013 m"/>
              </w:smartTagPr>
              <w:r w:rsidRPr="00A74C3C">
                <w:rPr>
                  <w:lang w:val="lt-LT"/>
                </w:rPr>
                <w:t>2013 m</w:t>
              </w:r>
            </w:smartTag>
            <w:r w:rsidRPr="00A74C3C">
              <w:rPr>
                <w:lang w:val="lt-LT"/>
              </w:rPr>
              <w:t xml:space="preserve">. bus organizuojama dar vieną </w:t>
            </w:r>
            <w:r>
              <w:rPr>
                <w:lang w:val="lt-LT"/>
              </w:rPr>
              <w:t>v</w:t>
            </w:r>
            <w:r w:rsidRPr="00A74C3C">
              <w:rPr>
                <w:lang w:val="lt-LT"/>
              </w:rPr>
              <w:t xml:space="preserve">alstybinė šventė </w:t>
            </w:r>
            <w:r>
              <w:rPr>
                <w:lang w:val="lt-LT"/>
              </w:rPr>
              <w:t>–</w:t>
            </w:r>
            <w:r w:rsidRPr="00A74C3C">
              <w:rPr>
                <w:lang w:val="lt-LT"/>
              </w:rPr>
              <w:t xml:space="preserve"> Liepos 6-oji, Karaliaus Mindaugo karūnavimo diena.</w:t>
            </w:r>
          </w:p>
          <w:p w:rsidR="00392C53" w:rsidRPr="00A74C3C" w:rsidRDefault="00392C53" w:rsidP="00163AB1">
            <w:pPr>
              <w:pStyle w:val="BodyText"/>
              <w:ind w:firstLine="266"/>
              <w:jc w:val="both"/>
              <w:rPr>
                <w:lang w:val="lt-LT"/>
              </w:rPr>
            </w:pPr>
            <w:r w:rsidRPr="00A74C3C">
              <w:rPr>
                <w:i/>
                <w:lang w:val="lt-LT"/>
              </w:rPr>
              <w:t>BĮ Klaipėdos miesto savivaldybės etnokultūros centro veiklos organizavimas.</w:t>
            </w:r>
            <w:r w:rsidRPr="00A74C3C">
              <w:rPr>
                <w:b/>
                <w:lang w:val="lt-LT"/>
              </w:rPr>
              <w:t xml:space="preserve"> </w:t>
            </w:r>
            <w:r w:rsidRPr="00A74C3C">
              <w:rPr>
                <w:bCs/>
                <w:lang w:val="lt-LT"/>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A74C3C">
              <w:rPr>
                <w:lang w:val="lt-LT"/>
              </w:rPr>
              <w:t>Atsižvelgiant į išaugusį poreikį, bus rengiama daugiau etninės kultūros edukacinių programų senjorams ir neįgaliesiems. Planuojama atnaujinti įstaigos internet</w:t>
            </w:r>
            <w:r>
              <w:rPr>
                <w:lang w:val="lt-LT"/>
              </w:rPr>
              <w:t>o</w:t>
            </w:r>
            <w:r w:rsidRPr="00A74C3C">
              <w:rPr>
                <w:lang w:val="lt-LT"/>
              </w:rPr>
              <w:t xml:space="preserve"> svetainę </w:t>
            </w:r>
            <w:r w:rsidRPr="00D212BB">
              <w:rPr>
                <w:lang w:val="lt-LT"/>
              </w:rPr>
              <w:t>www.etnocentras.lt</w:t>
            </w:r>
            <w:r w:rsidRPr="00A74C3C">
              <w:rPr>
                <w:lang w:val="lt-LT"/>
              </w:rPr>
              <w:t>. Bus tęsiamas projektas „Kristijono Donelaičio 300-ųjų gimimo metinių minėjimas“ (2011</w:t>
            </w:r>
            <w:r>
              <w:rPr>
                <w:lang w:val="lt-LT"/>
              </w:rPr>
              <w:t>–</w:t>
            </w:r>
            <w:r w:rsidRPr="00A74C3C">
              <w:rPr>
                <w:lang w:val="lt-LT"/>
              </w:rPr>
              <w:t>2014 m.), įtrauktas į valstybinę programą. 2013</w:t>
            </w:r>
            <w:r>
              <w:rPr>
                <w:lang w:val="lt-LT"/>
              </w:rPr>
              <w:t>–</w:t>
            </w:r>
            <w:r w:rsidRPr="00A74C3C">
              <w:rPr>
                <w:lang w:val="lt-LT"/>
              </w:rPr>
              <w:t>2014 m. numatomas spektaklio „Jau saulelė“, pastatyto pagal K.</w:t>
            </w:r>
            <w:r>
              <w:rPr>
                <w:lang w:val="lt-LT"/>
              </w:rPr>
              <w:t xml:space="preserve"> </w:t>
            </w:r>
            <w:r w:rsidRPr="00A74C3C">
              <w:rPr>
                <w:lang w:val="lt-LT"/>
              </w:rPr>
              <w:t>Donelaičio kūrybą, rodymas Lietuvos mokyklose ir bendruomenėse. Planuojama sukur</w:t>
            </w:r>
            <w:r>
              <w:rPr>
                <w:lang w:val="lt-LT"/>
              </w:rPr>
              <w:t>ti edukacinį filmą moksleiviams</w:t>
            </w:r>
            <w:r w:rsidRPr="00A74C3C">
              <w:rPr>
                <w:lang w:val="lt-LT"/>
              </w:rPr>
              <w:t xml:space="preserve"> pagal minėto spektaklio filmuotą medžiagą.</w:t>
            </w:r>
          </w:p>
          <w:p w:rsidR="00392C53" w:rsidRPr="00A74C3C" w:rsidRDefault="00392C53" w:rsidP="00163AB1">
            <w:pPr>
              <w:pStyle w:val="BodyText"/>
              <w:ind w:firstLine="374"/>
              <w:jc w:val="both"/>
              <w:rPr>
                <w:lang w:val="lt-LT"/>
              </w:rPr>
            </w:pPr>
            <w:r w:rsidRPr="00A74C3C">
              <w:rPr>
                <w:i/>
                <w:lang w:val="lt-LT"/>
              </w:rPr>
              <w:t xml:space="preserve"> BĮ Klaipėdos miesto savivaldybės tautinių kultūrų centro veiklos organizavimas.</w:t>
            </w:r>
            <w:r w:rsidRPr="00A74C3C">
              <w:rPr>
                <w:b/>
                <w:lang w:val="lt-LT"/>
              </w:rPr>
              <w:t xml:space="preserve"> </w:t>
            </w:r>
            <w:r w:rsidRPr="00A74C3C">
              <w:rPr>
                <w:lang w:val="lt-LT"/>
              </w:rPr>
              <w:t xml:space="preserve">Siekiant užtikrinti tautinių mažumų kultūrinės saviraiškos ir informacijos prieinamumo poreikių tenkinimą Klaipėdos miesto savivaldybės tarybos 2007 m. spalio 31 d. sprendimu Nr. T2-361 nuspręsta įsteigti biudžetinę įstaigą Klaipėdos miesto savivaldybės tautinių kultūrų centrą ir skirti naujai įstaigai patalpas K. Donelaičio g. 6B. Įstaiga aktyvią veiklą pradėjo 2012 m. 2013 m. įstaiga organizuos arba padės rengti tautinių mažumų kalendorinių ir tradicinių švenčių, atmintinų datų paminėjimus, organizuos šventes „Tautų vainikas“, „Šeimos diena“, Tautinių mažumų diena“, festivalį „Draugystės vainikas“, rengs projektą „Kalendorinės šventės“ ir kitus renginius, paskaitas, parodas, nacionalinių tradicijų pamokas ir kt. </w:t>
            </w:r>
          </w:p>
          <w:p w:rsidR="00392C53" w:rsidRPr="00A74C3C" w:rsidRDefault="00392C53" w:rsidP="00163AB1">
            <w:pPr>
              <w:pStyle w:val="BodyText"/>
              <w:ind w:firstLine="266"/>
              <w:jc w:val="both"/>
              <w:rPr>
                <w:lang w:val="lt-LT"/>
              </w:rPr>
            </w:pPr>
            <w:r w:rsidRPr="00A74C3C">
              <w:rPr>
                <w:i/>
                <w:lang w:val="lt-LT"/>
              </w:rPr>
              <w:t xml:space="preserve">BĮ Klaipėdos miesto savivaldybės viešosios bibliotekos veiklos organizavimas. </w:t>
            </w:r>
            <w:r w:rsidRPr="00A74C3C">
              <w:rPr>
                <w:lang w:val="lt-LT"/>
              </w:rPr>
              <w:t xml:space="preserve">BĮ Klaipėdos miesto savivaldybės viešoji biblioteka </w:t>
            </w:r>
            <w:r w:rsidRPr="00A74C3C">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A74C3C">
              <w:rPr>
                <w:lang w:val="lt-LT"/>
              </w:rPr>
              <w:t xml:space="preserve">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2013 m. biblioteka sieks, nepaisant mažėjančio gyventojų skaičiaus, išlaikyti lankytojų skaičių (490 tūkst.) ir padidinti virtualių lankytojų skaičių (620 tūkst. 2012 m., 630 tūkst. 2013 m.). Be pagrindinės, bibliotekinės veiklos, Viešoji biblioteka, kaip kultūros įstaiga, savo filialuose organizuos parodėles, literatūrinius, vaikų piešinių, skaitymo bei kitus renginius, edukacines programas, skirtas gerinti informacinius sugebėjimus, supažindinti su bibliotekos ištekliais. </w:t>
            </w:r>
          </w:p>
          <w:p w:rsidR="00392C53" w:rsidRDefault="00392C53" w:rsidP="00163AB1">
            <w:pPr>
              <w:pStyle w:val="BodyText"/>
              <w:ind w:firstLine="266"/>
              <w:jc w:val="both"/>
              <w:rPr>
                <w:lang w:val="lt-LT"/>
              </w:rPr>
            </w:pPr>
            <w:r w:rsidRPr="00A74C3C">
              <w:rPr>
                <w:i/>
                <w:lang w:val="lt-LT"/>
              </w:rPr>
              <w:t>BĮ Klaipėdos kultūrų komunikacijų centro veiklos organizavimas.</w:t>
            </w:r>
            <w:r w:rsidRPr="00A74C3C">
              <w:rPr>
                <w:b/>
                <w:lang w:val="lt-LT"/>
              </w:rPr>
              <w:t xml:space="preserve"> </w:t>
            </w:r>
            <w:r w:rsidRPr="00391D4F">
              <w:rPr>
                <w:lang w:val="lt-LT"/>
              </w:rPr>
              <w:t>Kultūrų komunikacijos centras</w:t>
            </w:r>
            <w:r>
              <w:rPr>
                <w:b/>
                <w:lang w:val="lt-LT"/>
              </w:rPr>
              <w:t xml:space="preserve"> </w:t>
            </w:r>
            <w:r w:rsidRPr="00A74C3C">
              <w:rPr>
                <w:lang w:val="lt-LT"/>
              </w:rPr>
              <w:t xml:space="preserve">savo veikla siekia sudaryti sąlygas įvairių socialinių grupių kultūrinei saviraiškai, plėtoti švietėjišką ir kultūrinę-pramoginę veiklą, vykdyti buvusių Dailės parodų rūmų funkcijas. </w:t>
            </w:r>
            <w:r w:rsidRPr="00391D4F">
              <w:rPr>
                <w:lang w:val="lt-LT"/>
              </w:rPr>
              <w:t xml:space="preserve"> Kultūrų komunikacijos centras</w:t>
            </w:r>
            <w:r w:rsidRPr="00A74C3C">
              <w:rPr>
                <w:lang w:val="lt-LT"/>
              </w:rPr>
              <w:t xml:space="preserve">, siekdamas skatinti jaunimo kūrybingumą, saviraiškos </w:t>
            </w:r>
            <w:r>
              <w:rPr>
                <w:lang w:val="lt-LT"/>
              </w:rPr>
              <w:t>įgūdžius, apsaugoti nuo gatvės</w:t>
            </w:r>
            <w:r w:rsidRPr="00A74C3C">
              <w:rPr>
                <w:lang w:val="lt-LT"/>
              </w:rPr>
              <w:t xml:space="preserve"> įtakos, įtraukia jaunimą į savo veiklą. Įstaiga ieško įvairesnių meno projektų pateikimo visuomenei būdų ir 2013 m. numato parengti 10 naujų edukacinių (kūrybinių) užsiėmimų, kurie supažindins su pagrindinėmis dailės technikomis (grafika, tekstilė, keramika ir kt.). Taip pat vyks parodinės ekskursijos suaugusie</w:t>
            </w:r>
            <w:r>
              <w:rPr>
                <w:lang w:val="lt-LT"/>
              </w:rPr>
              <w:t>sie</w:t>
            </w:r>
            <w:r w:rsidRPr="00A74C3C">
              <w:rPr>
                <w:lang w:val="lt-LT"/>
              </w:rPr>
              <w:t>ms ir vaikams. 2013 m. bus įgyvendintas projektas „Pažink svetimšalį: Gdansko, Kali</w:t>
            </w:r>
            <w:r>
              <w:rPr>
                <w:lang w:val="lt-LT"/>
              </w:rPr>
              <w:t>ningrado ir Klaipėdos gyventojų</w:t>
            </w:r>
            <w:r w:rsidRPr="00A74C3C">
              <w:rPr>
                <w:lang w:val="lt-LT"/>
              </w:rPr>
              <w:t xml:space="preserve"> savitarpio pažinimo skatinimas per šiuolaikinės kultūros ir meno mainus</w:t>
            </w:r>
            <w:r>
              <w:rPr>
                <w:lang w:val="lt-LT"/>
              </w:rPr>
              <w:t>“</w:t>
            </w:r>
            <w:r w:rsidRPr="00A74C3C">
              <w:rPr>
                <w:lang w:val="lt-LT"/>
              </w:rPr>
              <w:t xml:space="preserve">. Šio projekto tikslas – Klaipėdos šiuolaikinio meno stiprinimas, kūrybinių industrijų plėtra ir senamiesčio gaivinimas per naujas kultūrines paslaugas bei naujus turistinius maršrutus. </w:t>
            </w:r>
          </w:p>
          <w:p w:rsidR="00392C53" w:rsidRPr="000E6C14" w:rsidRDefault="00392C53" w:rsidP="00163AB1">
            <w:pPr>
              <w:ind w:firstLine="426"/>
              <w:jc w:val="both"/>
            </w:pPr>
            <w:r w:rsidRPr="000B00C1">
              <w:rPr>
                <w:i/>
              </w:rPr>
              <w:t>BĮ Klaipėdos miesto savivaldybės Mažosios Lietuvos istorijos muziej</w:t>
            </w:r>
            <w:r>
              <w:rPr>
                <w:i/>
              </w:rPr>
              <w:t>a</w:t>
            </w:r>
            <w:r w:rsidRPr="000B00C1">
              <w:rPr>
                <w:i/>
              </w:rPr>
              <w:t>us veiklos organizavimas</w:t>
            </w:r>
            <w:r>
              <w:rPr>
                <w:i/>
              </w:rPr>
              <w:t xml:space="preserve">. </w:t>
            </w:r>
            <w:r w:rsidRPr="000B00C1">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w:t>
            </w:r>
            <w:r>
              <w:t xml:space="preserve"> </w:t>
            </w:r>
            <w:r w:rsidRPr="000E6C14">
              <w:t>2013 m. numatyta baigti naujos eksponatų saugyklos statybą (Didžioji Vandens g.</w:t>
            </w:r>
            <w:r>
              <w:t xml:space="preserve"> </w:t>
            </w:r>
            <w:r w:rsidRPr="000E6C14">
              <w:t>2) ir perkelti į ją muziejaus fondus (turim</w:t>
            </w:r>
            <w:r>
              <w:t>i</w:t>
            </w:r>
            <w:r w:rsidRPr="000E6C14">
              <w:t xml:space="preserve"> 106</w:t>
            </w:r>
            <w:r>
              <w:t> </w:t>
            </w:r>
            <w:r w:rsidRPr="000E6C14">
              <w:t>528 eksponatai). Ketinama įdiegti modernią muziejinių vertybių apsaugos sistemą.</w:t>
            </w:r>
            <w:r>
              <w:t xml:space="preserve"> </w:t>
            </w:r>
            <w:r w:rsidRPr="000E6C14">
              <w:t>Suplanuota įsigyti trūkstamą eksponatų restauravimo įrangą, įsigyti 3 naujus kompiuterius, reikalingus dalyvauti Lietuvos integralios muziejų informacinės sistemos (LIMIS) darbe. Numatyta įsigyti įrangą, būtiną parodų eksponavimui</w:t>
            </w:r>
            <w:r>
              <w:t xml:space="preserve">. </w:t>
            </w:r>
            <w:r w:rsidRPr="000E6C14">
              <w:t>2013</w:t>
            </w:r>
            <w:r>
              <w:t> </w:t>
            </w:r>
            <w:r w:rsidRPr="000E6C14">
              <w:t>m. bus baigta įrengti nauja „Tremties ir rezistencijos“ ekspozicija, numatoma parengti naujos ekspozicijos piliavietėje, buvusiame degalų sandėlyje, koncepciją, o 2014 m.</w:t>
            </w:r>
            <w:r>
              <w:t xml:space="preserve"> –</w:t>
            </w:r>
            <w:r w:rsidRPr="000E6C14">
              <w:t xml:space="preserve"> techninį projektą.</w:t>
            </w:r>
            <w:r>
              <w:rPr>
                <w:b/>
              </w:rPr>
              <w:t xml:space="preserve"> </w:t>
            </w:r>
            <w:r w:rsidRPr="000E6C14">
              <w:t>2013 m. planuojama parengti naują ilgalaikę edukacinę programą (jų bus rengiama iš viso 29) ir padidinti iki 12 tūkst. muziejaus, jo edukacinių programų ir renginių lankytojų  skaičių.</w:t>
            </w:r>
            <w:r>
              <w:rPr>
                <w:b/>
              </w:rPr>
              <w:t xml:space="preserve"> </w:t>
            </w:r>
            <w:r w:rsidRPr="000E6C14">
              <w:t>Muziejus numato 2013 m. restauruoti III</w:t>
            </w:r>
            <w:r>
              <w:t>–</w:t>
            </w:r>
            <w:r w:rsidRPr="000E6C14">
              <w:t>IV a. šulinį (kviesti Nacionalinio muziejaus restauratorius), skiriant dalį lėšų, gautų už mokamas paslaugas (planuojama surinkti 118 tūkst. Lt).</w:t>
            </w:r>
            <w:r>
              <w:t xml:space="preserve"> </w:t>
            </w:r>
            <w:r w:rsidRPr="000E6C14">
              <w:t>Muziejus aktyviai įsijungė į skaitmeninio projekto „Europeana Photography“ (2012</w:t>
            </w:r>
            <w:r>
              <w:t>–</w:t>
            </w:r>
            <w:r w:rsidRPr="000E6C14">
              <w:t>2014 m.) ir Lietuvos integralios muziejų informacinės sistemos (LIMIS) darbą, įsipareigota pateikti 1000 senųjų fotografijų, pristatančių Klaipėdą ir Klaipėdos kraštą iki 1939 m., skenuotus ir išvestinės fotografijos vaizdus.</w:t>
            </w:r>
          </w:p>
          <w:p w:rsidR="00392C53" w:rsidRPr="00C3788E" w:rsidRDefault="00392C53" w:rsidP="00163AB1">
            <w:pPr>
              <w:ind w:firstLine="426"/>
              <w:jc w:val="both"/>
              <w:rPr>
                <w:i/>
              </w:rPr>
            </w:pPr>
            <w:r w:rsidRPr="00C3788E">
              <w:rPr>
                <w:i/>
              </w:rPr>
              <w:t>Kultūros objektų infrastruktūros modernizavimas.</w:t>
            </w:r>
          </w:p>
          <w:p w:rsidR="00392C53" w:rsidRDefault="00392C53" w:rsidP="00163AB1">
            <w:pPr>
              <w:ind w:firstLine="426"/>
              <w:jc w:val="both"/>
            </w:pPr>
            <w:r w:rsidRPr="00A74C3C">
              <w:t>201</w:t>
            </w:r>
            <w:r>
              <w:t>3</w:t>
            </w:r>
            <w:r w:rsidRPr="00A74C3C">
              <w:t xml:space="preserve"> m.</w:t>
            </w:r>
            <w:r>
              <w:t xml:space="preserve"> </w:t>
            </w:r>
            <w:r w:rsidRPr="00A74C3C">
              <w:t>bus baigta</w:t>
            </w:r>
            <w:r w:rsidRPr="00A74C3C">
              <w:rPr>
                <w:b/>
              </w:rPr>
              <w:t xml:space="preserve"> </w:t>
            </w:r>
            <w:r w:rsidRPr="00A74C3C">
              <w:t>Mažosios Lietuvos istorijos muziejaus saugyklos pastato Didži</w:t>
            </w:r>
            <w:r>
              <w:t xml:space="preserve">oji Vandens g. 2  statyba ir </w:t>
            </w:r>
            <w:r w:rsidRPr="00C3788E">
              <w:t>Mažosios Lietuvos istorijos muziejaus pastato Didžioji Vandens g. 2 palėpių ir sandėlio kapitalinis remontas</w:t>
            </w:r>
            <w:r>
              <w:t xml:space="preserve">. Iki 2015 m. planuojama parengti </w:t>
            </w:r>
            <w:r w:rsidRPr="00C3788E">
              <w:t>Kalvystės muziejaus pastato Šaltkalvių g. 2 kapitalini</w:t>
            </w:r>
            <w:r>
              <w:t>o</w:t>
            </w:r>
            <w:r w:rsidRPr="00C3788E">
              <w:t xml:space="preserve"> remont</w:t>
            </w:r>
            <w:r>
              <w:t>o techninį projektą.</w:t>
            </w:r>
          </w:p>
          <w:p w:rsidR="00392C53" w:rsidRPr="00A74C3C" w:rsidRDefault="00392C53" w:rsidP="00163AB1">
            <w:pPr>
              <w:ind w:firstLine="426"/>
              <w:jc w:val="both"/>
            </w:pPr>
            <w:r>
              <w:t>Planuojama atlikti e</w:t>
            </w:r>
            <w:r w:rsidRPr="00C3788E">
              <w:t>inam</w:t>
            </w:r>
            <w:r>
              <w:t>uosius remonto</w:t>
            </w:r>
            <w:r w:rsidRPr="00C3788E">
              <w:t xml:space="preserve"> darb</w:t>
            </w:r>
            <w:r>
              <w:t>us</w:t>
            </w:r>
            <w:r w:rsidRPr="00C3788E">
              <w:t xml:space="preserve"> kultūros įstaigų darbo sąlygoms pagerinti</w:t>
            </w:r>
            <w:r>
              <w:t xml:space="preserve">: </w:t>
            </w:r>
            <w:r w:rsidRPr="00A74C3C">
              <w:t>BĮ Klaipėdos kultūrų komunikacijų centro admini</w:t>
            </w:r>
            <w:r>
              <w:t xml:space="preserve">stracinio pastato stogo remontą, </w:t>
            </w:r>
            <w:r w:rsidRPr="00C3788E">
              <w:t>Vasaros koncertų estrados einam</w:t>
            </w:r>
            <w:r>
              <w:t>ąjį</w:t>
            </w:r>
            <w:r w:rsidRPr="00C3788E">
              <w:t xml:space="preserve"> remont</w:t>
            </w:r>
            <w:r>
              <w:t xml:space="preserve">ą ir aplinkos sutvarkymą bei </w:t>
            </w:r>
            <w:r w:rsidRPr="00C3788E">
              <w:t>Žvejų rūmų scenos ir</w:t>
            </w:r>
            <w:r>
              <w:t xml:space="preserve"> jos pagalbinių patalpų remontą</w:t>
            </w:r>
          </w:p>
        </w:tc>
      </w:tr>
      <w:tr w:rsidR="00392C53" w:rsidRPr="000B00C1" w:rsidTr="00B96A90">
        <w:trPr>
          <w:gridAfter w:val="1"/>
          <w:wAfter w:w="46" w:type="dxa"/>
        </w:trPr>
        <w:tc>
          <w:tcPr>
            <w:tcW w:w="9708" w:type="dxa"/>
            <w:gridSpan w:val="9"/>
          </w:tcPr>
          <w:p w:rsidR="00392C53" w:rsidRPr="000B00C1" w:rsidRDefault="00392C53" w:rsidP="007445B5">
            <w:pPr>
              <w:pStyle w:val="BodyText"/>
              <w:jc w:val="center"/>
              <w:rPr>
                <w:b/>
                <w:bCs/>
                <w:lang w:val="lt-LT"/>
              </w:rPr>
            </w:pPr>
            <w:r w:rsidRPr="000B00C1">
              <w:rPr>
                <w:b/>
                <w:bCs/>
                <w:szCs w:val="18"/>
                <w:lang w:val="lt-LT"/>
              </w:rPr>
              <w:t xml:space="preserve">08.01 tikslo </w:t>
            </w:r>
            <w:r w:rsidRPr="000B00C1">
              <w:rPr>
                <w:b/>
                <w:lang w:val="lt-LT"/>
              </w:rPr>
              <w:t>įgyvendinimo</w:t>
            </w:r>
            <w:r w:rsidRPr="000B00C1">
              <w:rPr>
                <w:b/>
                <w:bCs/>
                <w:szCs w:val="18"/>
                <w:lang w:val="lt-LT"/>
              </w:rPr>
              <w:t xml:space="preserve"> vertinimo kriterijai</w:t>
            </w:r>
          </w:p>
        </w:tc>
      </w:tr>
      <w:tr w:rsidR="00392C53" w:rsidRPr="000B00C1" w:rsidTr="00B96A90">
        <w:trPr>
          <w:gridAfter w:val="1"/>
          <w:wAfter w:w="46" w:type="dxa"/>
          <w:trHeight w:val="278"/>
        </w:trPr>
        <w:tc>
          <w:tcPr>
            <w:tcW w:w="3408" w:type="dxa"/>
            <w:gridSpan w:val="2"/>
            <w:vMerge w:val="restart"/>
          </w:tcPr>
          <w:p w:rsidR="00392C53" w:rsidRPr="000B00C1" w:rsidRDefault="00392C53" w:rsidP="007445B5">
            <w:pPr>
              <w:pStyle w:val="BodyText"/>
              <w:jc w:val="center"/>
              <w:rPr>
                <w:b/>
                <w:bCs/>
                <w:szCs w:val="18"/>
                <w:lang w:val="lt-LT"/>
              </w:rPr>
            </w:pPr>
            <w:r w:rsidRPr="000B00C1">
              <w:rPr>
                <w:bCs/>
                <w:lang w:val="lt-LT"/>
              </w:rPr>
              <w:t>Rodiklio pavadinimas, mato vnt.</w:t>
            </w:r>
          </w:p>
        </w:tc>
        <w:tc>
          <w:tcPr>
            <w:tcW w:w="2736" w:type="dxa"/>
            <w:vMerge w:val="restart"/>
          </w:tcPr>
          <w:p w:rsidR="00392C53" w:rsidRPr="000B00C1" w:rsidRDefault="00392C53" w:rsidP="007445B5">
            <w:pPr>
              <w:pStyle w:val="BodyText"/>
              <w:jc w:val="center"/>
              <w:rPr>
                <w:b/>
                <w:bCs/>
                <w:szCs w:val="18"/>
                <w:lang w:val="lt-LT"/>
              </w:rPr>
            </w:pPr>
            <w:r w:rsidRPr="000B00C1">
              <w:rPr>
                <w:bCs/>
                <w:szCs w:val="18"/>
                <w:lang w:val="lt-LT"/>
              </w:rPr>
              <w:t>Savivaldybės padalinys, atsakingas už rodiklio reikšmių pateikimą</w:t>
            </w:r>
          </w:p>
        </w:tc>
        <w:tc>
          <w:tcPr>
            <w:tcW w:w="3564" w:type="dxa"/>
            <w:gridSpan w:val="6"/>
          </w:tcPr>
          <w:p w:rsidR="00392C53" w:rsidRPr="000B00C1" w:rsidRDefault="00392C53" w:rsidP="007445B5">
            <w:pPr>
              <w:pStyle w:val="BodyText"/>
              <w:jc w:val="center"/>
              <w:rPr>
                <w:b/>
                <w:bCs/>
                <w:szCs w:val="18"/>
                <w:lang w:val="lt-LT"/>
              </w:rPr>
            </w:pPr>
            <w:r w:rsidRPr="000B00C1">
              <w:rPr>
                <w:bCs/>
                <w:lang w:val="lt-LT"/>
              </w:rPr>
              <w:t>Planuojama rodiklio reikšmė, m</w:t>
            </w:r>
            <w:r>
              <w:rPr>
                <w:bCs/>
                <w:lang w:val="lt-LT"/>
              </w:rPr>
              <w:t>.</w:t>
            </w:r>
          </w:p>
        </w:tc>
      </w:tr>
      <w:tr w:rsidR="00392C53" w:rsidRPr="000B00C1" w:rsidTr="00B96A90">
        <w:trPr>
          <w:gridAfter w:val="1"/>
          <w:wAfter w:w="46" w:type="dxa"/>
          <w:trHeight w:val="277"/>
        </w:trPr>
        <w:tc>
          <w:tcPr>
            <w:tcW w:w="3408" w:type="dxa"/>
            <w:gridSpan w:val="2"/>
            <w:vMerge/>
          </w:tcPr>
          <w:p w:rsidR="00392C53" w:rsidRPr="000B00C1" w:rsidRDefault="00392C53" w:rsidP="007445B5">
            <w:pPr>
              <w:pStyle w:val="BodyText"/>
              <w:jc w:val="center"/>
              <w:rPr>
                <w:b/>
                <w:bCs/>
                <w:szCs w:val="18"/>
                <w:lang w:val="lt-LT"/>
              </w:rPr>
            </w:pPr>
          </w:p>
        </w:tc>
        <w:tc>
          <w:tcPr>
            <w:tcW w:w="2736" w:type="dxa"/>
            <w:vMerge/>
          </w:tcPr>
          <w:p w:rsidR="00392C53" w:rsidRPr="000B00C1" w:rsidRDefault="00392C53" w:rsidP="007445B5">
            <w:pPr>
              <w:pStyle w:val="BodyText"/>
              <w:jc w:val="center"/>
              <w:rPr>
                <w:b/>
                <w:bCs/>
                <w:szCs w:val="18"/>
                <w:lang w:val="lt-LT"/>
              </w:rPr>
            </w:pPr>
          </w:p>
        </w:tc>
        <w:tc>
          <w:tcPr>
            <w:tcW w:w="910" w:type="dxa"/>
          </w:tcPr>
          <w:p w:rsidR="00392C53" w:rsidRDefault="00392C53" w:rsidP="00691C7A">
            <w:pPr>
              <w:pStyle w:val="BodyText"/>
              <w:jc w:val="center"/>
              <w:rPr>
                <w:bCs/>
                <w:lang w:val="lt-LT"/>
              </w:rPr>
            </w:pPr>
            <w:r w:rsidRPr="000B00C1">
              <w:rPr>
                <w:bCs/>
                <w:lang w:val="lt-LT"/>
              </w:rPr>
              <w:t>201</w:t>
            </w:r>
            <w:r>
              <w:rPr>
                <w:bCs/>
                <w:lang w:val="lt-LT"/>
              </w:rPr>
              <w:t>2</w:t>
            </w:r>
          </w:p>
          <w:p w:rsidR="00392C53" w:rsidRPr="00567C59" w:rsidRDefault="00392C53" w:rsidP="00691C7A">
            <w:pPr>
              <w:pStyle w:val="BodyText"/>
              <w:jc w:val="center"/>
              <w:rPr>
                <w:b/>
                <w:bCs/>
                <w:sz w:val="20"/>
                <w:szCs w:val="20"/>
                <w:lang w:val="lt-LT"/>
              </w:rPr>
            </w:pPr>
            <w:r w:rsidRPr="00567C59">
              <w:rPr>
                <w:bCs/>
                <w:sz w:val="20"/>
                <w:szCs w:val="20"/>
                <w:lang w:val="lt-LT"/>
              </w:rPr>
              <w:t>faktas</w:t>
            </w:r>
          </w:p>
        </w:tc>
        <w:tc>
          <w:tcPr>
            <w:tcW w:w="851" w:type="dxa"/>
          </w:tcPr>
          <w:p w:rsidR="00392C53" w:rsidRPr="000B00C1" w:rsidRDefault="00392C53" w:rsidP="00EF5356">
            <w:pPr>
              <w:pStyle w:val="BodyText"/>
              <w:jc w:val="center"/>
              <w:rPr>
                <w:b/>
                <w:bCs/>
                <w:szCs w:val="18"/>
                <w:lang w:val="lt-LT"/>
              </w:rPr>
            </w:pPr>
            <w:r w:rsidRPr="000B00C1">
              <w:rPr>
                <w:bCs/>
                <w:lang w:val="lt-LT"/>
              </w:rPr>
              <w:t>201</w:t>
            </w:r>
            <w:r>
              <w:rPr>
                <w:bCs/>
                <w:lang w:val="lt-LT"/>
              </w:rPr>
              <w:t>3</w:t>
            </w:r>
          </w:p>
        </w:tc>
        <w:tc>
          <w:tcPr>
            <w:tcW w:w="850" w:type="dxa"/>
            <w:gridSpan w:val="2"/>
          </w:tcPr>
          <w:p w:rsidR="00392C53" w:rsidRPr="000B00C1" w:rsidRDefault="00392C53" w:rsidP="00EF5356">
            <w:pPr>
              <w:pStyle w:val="BodyText"/>
              <w:jc w:val="center"/>
              <w:rPr>
                <w:b/>
                <w:bCs/>
                <w:szCs w:val="18"/>
                <w:lang w:val="lt-LT"/>
              </w:rPr>
            </w:pPr>
            <w:r w:rsidRPr="000B00C1">
              <w:rPr>
                <w:bCs/>
                <w:lang w:val="lt-LT"/>
              </w:rPr>
              <w:t>201</w:t>
            </w:r>
            <w:r>
              <w:rPr>
                <w:bCs/>
                <w:lang w:val="lt-LT"/>
              </w:rPr>
              <w:t>4</w:t>
            </w:r>
          </w:p>
        </w:tc>
        <w:tc>
          <w:tcPr>
            <w:tcW w:w="953" w:type="dxa"/>
            <w:gridSpan w:val="2"/>
          </w:tcPr>
          <w:p w:rsidR="00392C53" w:rsidRPr="000B00C1" w:rsidRDefault="00392C53" w:rsidP="00EF5356">
            <w:pPr>
              <w:pStyle w:val="BodyText"/>
              <w:jc w:val="center"/>
              <w:rPr>
                <w:b/>
                <w:bCs/>
                <w:szCs w:val="18"/>
                <w:lang w:val="lt-LT"/>
              </w:rPr>
            </w:pPr>
            <w:r w:rsidRPr="000B00C1">
              <w:rPr>
                <w:bCs/>
                <w:lang w:val="lt-LT"/>
              </w:rPr>
              <w:t>201</w:t>
            </w:r>
            <w:r>
              <w:rPr>
                <w:bCs/>
                <w:lang w:val="lt-LT"/>
              </w:rPr>
              <w:t>5</w:t>
            </w:r>
          </w:p>
        </w:tc>
      </w:tr>
      <w:tr w:rsidR="00392C53" w:rsidRPr="000B00C1" w:rsidTr="00B96A90">
        <w:trPr>
          <w:gridAfter w:val="1"/>
          <w:wAfter w:w="46" w:type="dxa"/>
          <w:trHeight w:val="277"/>
        </w:trPr>
        <w:tc>
          <w:tcPr>
            <w:tcW w:w="3408" w:type="dxa"/>
            <w:gridSpan w:val="2"/>
          </w:tcPr>
          <w:p w:rsidR="00392C53" w:rsidRPr="000B00C1" w:rsidRDefault="00392C53" w:rsidP="00274568">
            <w:pPr>
              <w:pStyle w:val="BodyText"/>
              <w:rPr>
                <w:b/>
                <w:bCs/>
                <w:lang w:val="lt-LT"/>
              </w:rPr>
            </w:pPr>
            <w:r w:rsidRPr="000B00C1">
              <w:rPr>
                <w:bCs/>
                <w:lang w:val="lt-LT"/>
              </w:rPr>
              <w:t>Kultūros įstaigų renginiuose apsilankiusių žmonių skaičius, tūkst.</w:t>
            </w:r>
          </w:p>
        </w:tc>
        <w:tc>
          <w:tcPr>
            <w:tcW w:w="2736" w:type="dxa"/>
          </w:tcPr>
          <w:p w:rsidR="00392C53" w:rsidRPr="000B00C1" w:rsidRDefault="00392C53" w:rsidP="00D46BCD">
            <w:pPr>
              <w:pStyle w:val="BodyText"/>
              <w:rPr>
                <w:b/>
                <w:bCs/>
                <w:lang w:val="lt-LT"/>
              </w:rPr>
            </w:pPr>
            <w:r w:rsidRPr="000B00C1">
              <w:rPr>
                <w:bCs/>
                <w:lang w:val="lt-LT"/>
              </w:rPr>
              <w:t>Ugdymo ir kultūros departamentas</w:t>
            </w:r>
          </w:p>
        </w:tc>
        <w:tc>
          <w:tcPr>
            <w:tcW w:w="910" w:type="dxa"/>
          </w:tcPr>
          <w:p w:rsidR="00392C53" w:rsidRPr="000B3C7E" w:rsidRDefault="00392C53" w:rsidP="00E61AF1">
            <w:pPr>
              <w:spacing w:before="100" w:beforeAutospacing="1" w:after="100" w:afterAutospacing="1"/>
              <w:jc w:val="center"/>
            </w:pPr>
            <w:r w:rsidRPr="000B3C7E">
              <w:t>726,7</w:t>
            </w:r>
          </w:p>
        </w:tc>
        <w:tc>
          <w:tcPr>
            <w:tcW w:w="851" w:type="dxa"/>
          </w:tcPr>
          <w:p w:rsidR="00392C53" w:rsidRPr="000B3C7E" w:rsidRDefault="00392C53" w:rsidP="00E61AF1">
            <w:pPr>
              <w:spacing w:before="100" w:beforeAutospacing="1" w:after="100" w:afterAutospacing="1"/>
              <w:jc w:val="center"/>
            </w:pPr>
            <w:r w:rsidRPr="000B3C7E">
              <w:t>718</w:t>
            </w:r>
          </w:p>
        </w:tc>
        <w:tc>
          <w:tcPr>
            <w:tcW w:w="850" w:type="dxa"/>
            <w:gridSpan w:val="2"/>
          </w:tcPr>
          <w:p w:rsidR="00392C53" w:rsidRPr="000B3C7E" w:rsidRDefault="00392C53" w:rsidP="00E61AF1">
            <w:pPr>
              <w:spacing w:before="100" w:beforeAutospacing="1" w:after="100" w:afterAutospacing="1"/>
              <w:jc w:val="center"/>
            </w:pPr>
            <w:r w:rsidRPr="000B3C7E">
              <w:t>737,5</w:t>
            </w:r>
          </w:p>
        </w:tc>
        <w:tc>
          <w:tcPr>
            <w:tcW w:w="953" w:type="dxa"/>
            <w:gridSpan w:val="2"/>
          </w:tcPr>
          <w:p w:rsidR="00392C53" w:rsidRPr="000B3C7E" w:rsidRDefault="00392C53" w:rsidP="00E61AF1">
            <w:pPr>
              <w:spacing w:before="100" w:beforeAutospacing="1" w:after="100" w:afterAutospacing="1"/>
              <w:jc w:val="center"/>
            </w:pPr>
            <w:r w:rsidRPr="000B3C7E">
              <w:t>721</w:t>
            </w:r>
          </w:p>
        </w:tc>
      </w:tr>
      <w:tr w:rsidR="00392C53" w:rsidRPr="000B00C1" w:rsidTr="00B96A90">
        <w:trPr>
          <w:gridAfter w:val="1"/>
          <w:wAfter w:w="46" w:type="dxa"/>
          <w:trHeight w:val="277"/>
        </w:trPr>
        <w:tc>
          <w:tcPr>
            <w:tcW w:w="3408" w:type="dxa"/>
            <w:gridSpan w:val="2"/>
          </w:tcPr>
          <w:p w:rsidR="00392C53" w:rsidRPr="000B00C1" w:rsidRDefault="00392C53" w:rsidP="008A796A">
            <w:pPr>
              <w:pStyle w:val="BodyText"/>
              <w:rPr>
                <w:bCs/>
                <w:lang w:val="lt-LT"/>
              </w:rPr>
            </w:pPr>
            <w:r w:rsidRPr="000B00C1">
              <w:rPr>
                <w:bCs/>
                <w:lang w:val="lt-LT"/>
              </w:rPr>
              <w:t xml:space="preserve">Kultūros įstaigų, </w:t>
            </w:r>
            <w:r>
              <w:rPr>
                <w:bCs/>
                <w:lang w:val="lt-LT"/>
              </w:rPr>
              <w:t xml:space="preserve">kurių pastatai, patalpos atnaujinti, </w:t>
            </w:r>
            <w:r w:rsidRPr="000B00C1">
              <w:rPr>
                <w:bCs/>
                <w:lang w:val="lt-LT"/>
              </w:rPr>
              <w:t>skaičius</w:t>
            </w:r>
          </w:p>
        </w:tc>
        <w:tc>
          <w:tcPr>
            <w:tcW w:w="2736" w:type="dxa"/>
          </w:tcPr>
          <w:p w:rsidR="00392C53" w:rsidRPr="000B00C1" w:rsidRDefault="00392C53" w:rsidP="00274568">
            <w:pPr>
              <w:pStyle w:val="BodyText"/>
              <w:rPr>
                <w:lang w:val="lt-LT"/>
              </w:rPr>
            </w:pPr>
            <w:r w:rsidRPr="000B00C1">
              <w:rPr>
                <w:bCs/>
                <w:lang w:val="lt-LT"/>
              </w:rPr>
              <w:t>Ugdymo ir kultūros departamentas</w:t>
            </w:r>
          </w:p>
        </w:tc>
        <w:tc>
          <w:tcPr>
            <w:tcW w:w="910" w:type="dxa"/>
          </w:tcPr>
          <w:p w:rsidR="00392C53" w:rsidRPr="000B00C1" w:rsidRDefault="00392C53" w:rsidP="00274568">
            <w:pPr>
              <w:pStyle w:val="BodyText"/>
              <w:jc w:val="center"/>
              <w:rPr>
                <w:bCs/>
                <w:highlight w:val="yellow"/>
                <w:lang w:val="lt-LT"/>
              </w:rPr>
            </w:pPr>
            <w:r w:rsidRPr="000B00C1">
              <w:rPr>
                <w:bCs/>
                <w:lang w:val="lt-LT"/>
              </w:rPr>
              <w:t>0</w:t>
            </w:r>
          </w:p>
        </w:tc>
        <w:tc>
          <w:tcPr>
            <w:tcW w:w="851" w:type="dxa"/>
          </w:tcPr>
          <w:p w:rsidR="00392C53" w:rsidRPr="000B00C1" w:rsidRDefault="00392C53" w:rsidP="00274568">
            <w:pPr>
              <w:pStyle w:val="BodyText"/>
              <w:jc w:val="center"/>
              <w:rPr>
                <w:bCs/>
                <w:lang w:val="lt-LT"/>
              </w:rPr>
            </w:pPr>
            <w:r>
              <w:rPr>
                <w:bCs/>
                <w:lang w:val="lt-LT"/>
              </w:rPr>
              <w:t>2</w:t>
            </w:r>
          </w:p>
        </w:tc>
        <w:tc>
          <w:tcPr>
            <w:tcW w:w="850" w:type="dxa"/>
            <w:gridSpan w:val="2"/>
          </w:tcPr>
          <w:p w:rsidR="00392C53" w:rsidRPr="000B00C1" w:rsidRDefault="00392C53" w:rsidP="00274568">
            <w:pPr>
              <w:pStyle w:val="BodyText"/>
              <w:jc w:val="center"/>
              <w:rPr>
                <w:bCs/>
                <w:lang w:val="lt-LT"/>
              </w:rPr>
            </w:pPr>
            <w:r w:rsidRPr="000B00C1">
              <w:rPr>
                <w:bCs/>
                <w:lang w:val="lt-LT"/>
              </w:rPr>
              <w:t>0</w:t>
            </w:r>
          </w:p>
        </w:tc>
        <w:tc>
          <w:tcPr>
            <w:tcW w:w="953" w:type="dxa"/>
            <w:gridSpan w:val="2"/>
          </w:tcPr>
          <w:p w:rsidR="00392C53" w:rsidRPr="000B00C1" w:rsidRDefault="00392C53" w:rsidP="00274568">
            <w:pPr>
              <w:pStyle w:val="BodyText"/>
              <w:jc w:val="center"/>
              <w:rPr>
                <w:bCs/>
                <w:lang w:val="lt-LT"/>
              </w:rPr>
            </w:pPr>
            <w:r>
              <w:rPr>
                <w:bCs/>
                <w:lang w:val="lt-LT"/>
              </w:rPr>
              <w:t>1</w:t>
            </w:r>
          </w:p>
        </w:tc>
      </w:tr>
    </w:tbl>
    <w:p w:rsidR="00392C53" w:rsidRPr="0016011F" w:rsidRDefault="00392C53" w:rsidP="0016011F">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9742"/>
      </w:tblGrid>
      <w:tr w:rsidR="00392C53" w:rsidRPr="000B00C1" w:rsidTr="00151146">
        <w:tc>
          <w:tcPr>
            <w:tcW w:w="9747" w:type="dxa"/>
            <w:gridSpan w:val="2"/>
          </w:tcPr>
          <w:p w:rsidR="00392C53" w:rsidRPr="000B00C1" w:rsidRDefault="00392C53" w:rsidP="008A796A">
            <w:pPr>
              <w:ind w:firstLine="318"/>
            </w:pPr>
            <w:r w:rsidRPr="000B00C1">
              <w:rPr>
                <w:b/>
              </w:rPr>
              <w:t>Numatomas programos įgyvendinimo rezultatas:</w:t>
            </w:r>
            <w:r w:rsidRPr="000B00C1">
              <w:t xml:space="preserve"> </w:t>
            </w:r>
          </w:p>
          <w:p w:rsidR="00392C53" w:rsidRPr="000B00C1" w:rsidRDefault="00392C53" w:rsidP="008A796A">
            <w:pPr>
              <w:ind w:firstLine="318"/>
              <w:jc w:val="both"/>
            </w:pPr>
            <w:r w:rsidRPr="000B00C1">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0B00C1">
              <w:rPr>
                <w:bCs/>
                <w:noProof/>
              </w:rPr>
              <w:t>Sudaromos sąlygos kultūros sklaidai šiuolaikinėmis informacinių technologijų priemonėmis, visuomenei sudarytos sąlygos gauti informaciją naudojantis internetu. Puoselėjamos bei plėtojamos kultūros tradicijos</w:t>
            </w:r>
          </w:p>
        </w:tc>
      </w:tr>
      <w:tr w:rsidR="00392C53" w:rsidRPr="000B00C1" w:rsidTr="00151146">
        <w:tc>
          <w:tcPr>
            <w:tcW w:w="9747" w:type="dxa"/>
            <w:gridSpan w:val="2"/>
          </w:tcPr>
          <w:p w:rsidR="00392C53" w:rsidRPr="000B00C1" w:rsidRDefault="00392C53" w:rsidP="00151146">
            <w:pPr>
              <w:pStyle w:val="BodyText"/>
              <w:ind w:firstLine="266"/>
              <w:jc w:val="both"/>
              <w:rPr>
                <w:b/>
                <w:bCs/>
                <w:lang w:val="lt-LT"/>
              </w:rPr>
            </w:pPr>
            <w:r w:rsidRPr="000B00C1">
              <w:rPr>
                <w:b/>
                <w:bCs/>
                <w:lang w:val="lt-LT"/>
              </w:rPr>
              <w:t xml:space="preserve">Galimi programos finansavimo variantai: </w:t>
            </w:r>
          </w:p>
          <w:p w:rsidR="00392C53" w:rsidRPr="000B00C1" w:rsidRDefault="00392C53" w:rsidP="00151146">
            <w:pPr>
              <w:ind w:firstLine="292"/>
              <w:jc w:val="both"/>
            </w:pPr>
            <w:r w:rsidRPr="000B00C1">
              <w:t>Klaipėdos miesto savivaldybės biudžeto lėšos, Savivaldybės privatizavimo fondo lėšos, specialiųjų programų lėšos, valstybės investicijos, ES struktūrinių fondų lėšos, kitos lėšos</w:t>
            </w:r>
          </w:p>
        </w:tc>
      </w:tr>
      <w:tr w:rsidR="00392C53" w:rsidRPr="000B00C1" w:rsidTr="00151146">
        <w:tc>
          <w:tcPr>
            <w:tcW w:w="9747" w:type="dxa"/>
            <w:gridSpan w:val="2"/>
          </w:tcPr>
          <w:p w:rsidR="00392C53" w:rsidRPr="00D2091F" w:rsidRDefault="00392C53" w:rsidP="00FD29D6">
            <w:pPr>
              <w:ind w:firstLine="318"/>
              <w:jc w:val="both"/>
              <w:rPr>
                <w:b/>
                <w:bCs/>
              </w:rPr>
            </w:pPr>
            <w:r w:rsidRPr="00D2091F">
              <w:rPr>
                <w:b/>
              </w:rPr>
              <w:t>Klaipėdos miesto 2013</w:t>
            </w:r>
            <w:r>
              <w:rPr>
                <w:b/>
              </w:rPr>
              <w:t>–</w:t>
            </w:r>
            <w:r w:rsidRPr="00D2091F">
              <w:rPr>
                <w:b/>
              </w:rPr>
              <w:t>2020 metų strateginio plėtros plano dalys, susijusios su vykdoma programa:</w:t>
            </w:r>
          </w:p>
          <w:p w:rsidR="00392C53" w:rsidRPr="00D2091F" w:rsidRDefault="00392C53" w:rsidP="00FD29D6">
            <w:pPr>
              <w:ind w:firstLine="318"/>
              <w:jc w:val="both"/>
              <w:rPr>
                <w:rFonts w:eastAsia="SimSun"/>
                <w:lang w:eastAsia="lt-LT"/>
              </w:rPr>
            </w:pPr>
            <w:r>
              <w:rPr>
                <w:rFonts w:eastAsia="SimSun"/>
                <w:caps/>
              </w:rPr>
              <w:t>3.3.1</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Stiprinti jūrinį tapatumą.</w:t>
            </w:r>
          </w:p>
          <w:p w:rsidR="00392C53" w:rsidRPr="00D2091F" w:rsidRDefault="00392C53" w:rsidP="00FD29D6">
            <w:pPr>
              <w:ind w:firstLine="318"/>
              <w:jc w:val="both"/>
              <w:rPr>
                <w:rFonts w:eastAsia="SimSun"/>
                <w:lang w:eastAsia="lt-LT"/>
              </w:rPr>
            </w:pPr>
            <w:r w:rsidRPr="00D2091F">
              <w:rPr>
                <w:rFonts w:eastAsia="SimSun"/>
                <w:caps/>
              </w:rPr>
              <w:t>3.3.2</w:t>
            </w:r>
            <w:r>
              <w:rPr>
                <w:rFonts w:eastAsia="SimSun"/>
                <w:caps/>
              </w:rPr>
              <w:t xml:space="preserve"> </w:t>
            </w:r>
            <w:r w:rsidRPr="00D2091F">
              <w:rPr>
                <w:rFonts w:eastAsia="SimSun"/>
              </w:rPr>
              <w:t xml:space="preserve">uždavinys. </w:t>
            </w:r>
            <w:r w:rsidRPr="00D2091F">
              <w:rPr>
                <w:rFonts w:eastAsia="SimSun"/>
                <w:lang w:eastAsia="lt-LT"/>
              </w:rPr>
              <w:t>Atnaujinti esamas ir kurti naujas savitas viešąsias kultūros erdves.</w:t>
            </w:r>
          </w:p>
          <w:p w:rsidR="00392C53" w:rsidRPr="00D2091F" w:rsidRDefault="00392C53" w:rsidP="00FD29D6">
            <w:pPr>
              <w:ind w:firstLine="318"/>
              <w:jc w:val="both"/>
              <w:rPr>
                <w:rFonts w:eastAsia="SimSun"/>
                <w:lang w:eastAsia="lt-LT"/>
              </w:rPr>
            </w:pPr>
            <w:r w:rsidRPr="00D2091F">
              <w:rPr>
                <w:rFonts w:eastAsia="SimSun"/>
                <w:caps/>
              </w:rPr>
              <w:t>3.3.3</w:t>
            </w:r>
            <w:r>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Plėtoti kultūrinę partnerystę Baltijos jūros regione.</w:t>
            </w:r>
          </w:p>
          <w:p w:rsidR="00392C53" w:rsidRPr="008A796A" w:rsidRDefault="00392C53" w:rsidP="00FD29D6">
            <w:pPr>
              <w:ind w:firstLine="318"/>
              <w:jc w:val="both"/>
              <w:rPr>
                <w:b/>
                <w:bCs/>
              </w:rPr>
            </w:pPr>
            <w:r>
              <w:rPr>
                <w:rFonts w:eastAsia="SimSun"/>
                <w:caps/>
              </w:rPr>
              <w:t>3.3.4</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Sudaryti sąlygas kultūrinių ir kūrybinių industrijų plėtrai</w:t>
            </w:r>
          </w:p>
        </w:tc>
      </w:tr>
      <w:tr w:rsidR="00392C53" w:rsidRPr="000B00C1" w:rsidTr="00151146">
        <w:trPr>
          <w:gridBefore w:val="1"/>
        </w:trPr>
        <w:tc>
          <w:tcPr>
            <w:tcW w:w="9747" w:type="dxa"/>
          </w:tcPr>
          <w:p w:rsidR="00392C53" w:rsidRPr="000B00C1" w:rsidRDefault="00392C53" w:rsidP="00D02E59">
            <w:pPr>
              <w:pStyle w:val="BodyText"/>
              <w:ind w:firstLine="266"/>
              <w:jc w:val="both"/>
              <w:rPr>
                <w:b/>
                <w:lang w:val="lt-LT"/>
              </w:rPr>
            </w:pPr>
            <w:r w:rsidRPr="000B00C1">
              <w:rPr>
                <w:b/>
                <w:lang w:val="lt-LT"/>
              </w:rPr>
              <w:t>Susiję Lietuvos Respublikos ir savivaldybės teisės aktai:</w:t>
            </w:r>
          </w:p>
          <w:p w:rsidR="00392C53" w:rsidRPr="000B00C1" w:rsidRDefault="00392C53" w:rsidP="00D02E59">
            <w:pPr>
              <w:pStyle w:val="Title"/>
              <w:ind w:firstLine="266"/>
              <w:jc w:val="both"/>
              <w:rPr>
                <w:b w:val="0"/>
                <w:i/>
              </w:rPr>
            </w:pPr>
            <w:r w:rsidRPr="000B00C1">
              <w:rPr>
                <w:b w:val="0"/>
                <w:i/>
              </w:rPr>
              <w:t>Savivaldybės kultūros įstaigų veiklą reglamentuojantys bendri ir atskiras kultūros sritis reguliuojantys Lietuvos Respublikos įstatymai:</w:t>
            </w:r>
          </w:p>
          <w:p w:rsidR="00392C53" w:rsidRPr="000B00C1" w:rsidRDefault="00392C53" w:rsidP="00D02E59">
            <w:pPr>
              <w:pStyle w:val="Title"/>
              <w:ind w:firstLine="266"/>
              <w:jc w:val="both"/>
              <w:rPr>
                <w:b w:val="0"/>
              </w:rPr>
            </w:pPr>
            <w:r w:rsidRPr="000B00C1">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0B00C1">
              <w:t xml:space="preserve"> </w:t>
            </w:r>
            <w:r w:rsidRPr="000B00C1">
              <w:rPr>
                <w:b w:val="0"/>
              </w:rPr>
              <w:t>Lietuvos Respublikos kilnojamųjų kultūros vertybių apsaugos įstatymas, Lietuvos Respublikos bibliotekų įstatymas, Lietuvos Respublikos teatrų ir koncertinių organizacijų įstatymas, Lietuvos Respublikos kultūros centrų įstatymas, Lietuvos Respublikos autorių teisių ir gretutinių teisių įstatymas, Lietuvos Respublikos viešųjų pirkimų įstatymo pakeitimo įstatymas, Lietuvos Respublikos valstybės ir savivaldybių turto valdymo, naudojimo ir disponavimo juo įstatymas.</w:t>
            </w:r>
          </w:p>
          <w:p w:rsidR="00392C53" w:rsidRPr="000B00C1" w:rsidRDefault="00392C53" w:rsidP="00D02E59">
            <w:pPr>
              <w:pStyle w:val="Title"/>
              <w:ind w:firstLine="266"/>
              <w:jc w:val="both"/>
              <w:rPr>
                <w:b w:val="0"/>
                <w:i/>
              </w:rPr>
            </w:pPr>
            <w:r w:rsidRPr="000B00C1">
              <w:rPr>
                <w:b w:val="0"/>
                <w:i/>
              </w:rPr>
              <w:t>Klaipėdos miesto savivaldybės tarybos patvirtinti dokumentai:</w:t>
            </w:r>
          </w:p>
          <w:p w:rsidR="00392C53" w:rsidRPr="000B00C1" w:rsidRDefault="00392C53" w:rsidP="00D02E59">
            <w:pPr>
              <w:ind w:firstLine="266"/>
              <w:jc w:val="both"/>
              <w:rPr>
                <w:b/>
              </w:rPr>
            </w:pPr>
            <w:r w:rsidRPr="000B00C1">
              <w:t>Klaipėdos miesto plėtros strateginis planas 2007–2013 metams (2007-09-27 sprendimas Nr.</w:t>
            </w:r>
            <w:r>
              <w:t> </w:t>
            </w:r>
            <w:r w:rsidRPr="000B00C1">
              <w:t>T2</w:t>
            </w:r>
            <w:r>
              <w:noBreakHyphen/>
            </w:r>
            <w:r w:rsidRPr="000B00C1">
              <w:t xml:space="preserve">285), Klaipėdos miesto kultūros vystymo prioritetinės kryptys 2007–2012 m. (2005-12-22, Nr. T2-400), Klaipėdos miesto savivaldybės tarybos </w:t>
            </w:r>
            <w:r w:rsidRPr="000B00C1">
              <w:rPr>
                <w:bCs/>
                <w:color w:val="000000"/>
              </w:rPr>
              <w:t>2011 m</w:t>
            </w:r>
            <w:r>
              <w:rPr>
                <w:bCs/>
                <w:color w:val="000000"/>
              </w:rPr>
              <w:t>.</w:t>
            </w:r>
            <w:r w:rsidRPr="000B00C1">
              <w:rPr>
                <w:bCs/>
                <w:color w:val="000000"/>
              </w:rPr>
              <w:t xml:space="preserve"> lapkričio 24 d. sprendimas Nr.</w:t>
            </w:r>
            <w:r>
              <w:rPr>
                <w:bCs/>
                <w:color w:val="000000"/>
              </w:rPr>
              <w:t> </w:t>
            </w:r>
            <w:r w:rsidRPr="000B00C1">
              <w:rPr>
                <w:bCs/>
                <w:color w:val="000000"/>
              </w:rPr>
              <w:t>T2</w:t>
            </w:r>
            <w:r>
              <w:rPr>
                <w:bCs/>
                <w:color w:val="000000"/>
              </w:rPr>
              <w:noBreakHyphen/>
            </w:r>
            <w:r w:rsidRPr="000B00C1">
              <w:rPr>
                <w:bCs/>
                <w:color w:val="000000"/>
              </w:rPr>
              <w:t>350 „</w:t>
            </w:r>
            <w:r w:rsidRPr="000B00C1">
              <w:rPr>
                <w:color w:val="000000"/>
              </w:rPr>
              <w:t>Dėl Klaipėdos miesto savivaldybės 2012–2015 metų veiklos prioritetų patvirtinimo“, Klaipėdos miesto 760 metų istorinės sukakties paminėjimo pagrindinių priemonių planas (2011</w:t>
            </w:r>
            <w:r>
              <w:rPr>
                <w:color w:val="000000"/>
              </w:rPr>
              <w:noBreakHyphen/>
            </w:r>
            <w:r w:rsidRPr="000B00C1">
              <w:rPr>
                <w:color w:val="000000"/>
              </w:rPr>
              <w:t>12</w:t>
            </w:r>
            <w:r>
              <w:rPr>
                <w:color w:val="000000"/>
              </w:rPr>
              <w:noBreakHyphen/>
            </w:r>
            <w:r w:rsidRPr="000B00C1">
              <w:rPr>
                <w:color w:val="000000"/>
              </w:rPr>
              <w:t>22, Nr. T2-407)</w:t>
            </w:r>
          </w:p>
        </w:tc>
      </w:tr>
    </w:tbl>
    <w:p w:rsidR="00392C53" w:rsidRPr="000B00C1" w:rsidRDefault="00392C53" w:rsidP="003F4CC0"/>
    <w:p w:rsidR="00392C53" w:rsidRPr="000B00C1" w:rsidRDefault="00392C53" w:rsidP="00AA3D8E">
      <w:pPr>
        <w:jc w:val="center"/>
      </w:pPr>
      <w:r w:rsidRPr="000B00C1">
        <w:t>___________________________________</w:t>
      </w:r>
    </w:p>
    <w:sectPr w:rsidR="00392C53" w:rsidRPr="000B00C1" w:rsidSect="00490208">
      <w:headerReference w:type="even" r:id="rId6"/>
      <w:headerReference w:type="default" r:id="rId7"/>
      <w:footerReference w:type="even" r:id="rId8"/>
      <w:pgSz w:w="11907" w:h="16840"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53" w:rsidRDefault="00392C53">
      <w:r>
        <w:separator/>
      </w:r>
    </w:p>
  </w:endnote>
  <w:endnote w:type="continuationSeparator" w:id="0">
    <w:p w:rsidR="00392C53" w:rsidRDefault="00392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53" w:rsidRDefault="00392C53" w:rsidP="00744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C53" w:rsidRDefault="00392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53" w:rsidRDefault="00392C53">
      <w:r>
        <w:separator/>
      </w:r>
    </w:p>
  </w:footnote>
  <w:footnote w:type="continuationSeparator" w:id="0">
    <w:p w:rsidR="00392C53" w:rsidRDefault="00392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53" w:rsidRDefault="00392C53" w:rsidP="00744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C53" w:rsidRDefault="00392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53" w:rsidRDefault="00392C53" w:rsidP="00744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92C53" w:rsidRDefault="00392C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5B5"/>
    <w:rsid w:val="00005795"/>
    <w:rsid w:val="00021B27"/>
    <w:rsid w:val="00044BA7"/>
    <w:rsid w:val="00062A65"/>
    <w:rsid w:val="00094864"/>
    <w:rsid w:val="000B00C1"/>
    <w:rsid w:val="000B3C7E"/>
    <w:rsid w:val="000B69BD"/>
    <w:rsid w:val="000B6AF0"/>
    <w:rsid w:val="000D51C9"/>
    <w:rsid w:val="000E6C14"/>
    <w:rsid w:val="000F74E0"/>
    <w:rsid w:val="001315B6"/>
    <w:rsid w:val="00151146"/>
    <w:rsid w:val="0016011F"/>
    <w:rsid w:val="00163AB1"/>
    <w:rsid w:val="00165101"/>
    <w:rsid w:val="00181AF5"/>
    <w:rsid w:val="00194542"/>
    <w:rsid w:val="00195F01"/>
    <w:rsid w:val="001973A9"/>
    <w:rsid w:val="001A277A"/>
    <w:rsid w:val="001B3BDB"/>
    <w:rsid w:val="001B506D"/>
    <w:rsid w:val="001D63DB"/>
    <w:rsid w:val="001E162A"/>
    <w:rsid w:val="001E16F5"/>
    <w:rsid w:val="00214407"/>
    <w:rsid w:val="002220A5"/>
    <w:rsid w:val="002554A8"/>
    <w:rsid w:val="002639A8"/>
    <w:rsid w:val="00274568"/>
    <w:rsid w:val="002B60F0"/>
    <w:rsid w:val="00311BD7"/>
    <w:rsid w:val="003163F6"/>
    <w:rsid w:val="00357DB4"/>
    <w:rsid w:val="00391D4F"/>
    <w:rsid w:val="00392C53"/>
    <w:rsid w:val="003A0F40"/>
    <w:rsid w:val="003B0BF4"/>
    <w:rsid w:val="003B2143"/>
    <w:rsid w:val="003B2B14"/>
    <w:rsid w:val="003D658E"/>
    <w:rsid w:val="003E0644"/>
    <w:rsid w:val="003E431A"/>
    <w:rsid w:val="003E689F"/>
    <w:rsid w:val="003F4CC0"/>
    <w:rsid w:val="00430560"/>
    <w:rsid w:val="00455137"/>
    <w:rsid w:val="00455146"/>
    <w:rsid w:val="004725BE"/>
    <w:rsid w:val="00490208"/>
    <w:rsid w:val="00491843"/>
    <w:rsid w:val="004A1C95"/>
    <w:rsid w:val="004D00C4"/>
    <w:rsid w:val="004F0663"/>
    <w:rsid w:val="004F33CF"/>
    <w:rsid w:val="004F4AFF"/>
    <w:rsid w:val="005272D0"/>
    <w:rsid w:val="005643CF"/>
    <w:rsid w:val="00564B9A"/>
    <w:rsid w:val="00567C59"/>
    <w:rsid w:val="00587F81"/>
    <w:rsid w:val="005A4F07"/>
    <w:rsid w:val="005D6A48"/>
    <w:rsid w:val="005F173A"/>
    <w:rsid w:val="005F26A6"/>
    <w:rsid w:val="005F492D"/>
    <w:rsid w:val="0060609D"/>
    <w:rsid w:val="006141D8"/>
    <w:rsid w:val="00616D3E"/>
    <w:rsid w:val="00621D01"/>
    <w:rsid w:val="0063151D"/>
    <w:rsid w:val="00656CEF"/>
    <w:rsid w:val="00690DE5"/>
    <w:rsid w:val="00691C7A"/>
    <w:rsid w:val="007256BC"/>
    <w:rsid w:val="00725E08"/>
    <w:rsid w:val="007445B5"/>
    <w:rsid w:val="00751494"/>
    <w:rsid w:val="00757072"/>
    <w:rsid w:val="00765011"/>
    <w:rsid w:val="007707E3"/>
    <w:rsid w:val="00771BE0"/>
    <w:rsid w:val="00785BC3"/>
    <w:rsid w:val="00792814"/>
    <w:rsid w:val="00797E28"/>
    <w:rsid w:val="007B3208"/>
    <w:rsid w:val="007C3BAD"/>
    <w:rsid w:val="007F1FB1"/>
    <w:rsid w:val="007F6D59"/>
    <w:rsid w:val="00802902"/>
    <w:rsid w:val="008031B5"/>
    <w:rsid w:val="00817B96"/>
    <w:rsid w:val="00832B57"/>
    <w:rsid w:val="00837561"/>
    <w:rsid w:val="00847CA5"/>
    <w:rsid w:val="00862DC6"/>
    <w:rsid w:val="00863510"/>
    <w:rsid w:val="00882C1A"/>
    <w:rsid w:val="00884882"/>
    <w:rsid w:val="008A796A"/>
    <w:rsid w:val="008C484D"/>
    <w:rsid w:val="008E7DBD"/>
    <w:rsid w:val="00903B23"/>
    <w:rsid w:val="00915360"/>
    <w:rsid w:val="00917166"/>
    <w:rsid w:val="00936573"/>
    <w:rsid w:val="009469D3"/>
    <w:rsid w:val="00947466"/>
    <w:rsid w:val="00951E35"/>
    <w:rsid w:val="009606F3"/>
    <w:rsid w:val="00966CA3"/>
    <w:rsid w:val="0097765B"/>
    <w:rsid w:val="00981A85"/>
    <w:rsid w:val="009863CD"/>
    <w:rsid w:val="00997B17"/>
    <w:rsid w:val="009E3B6B"/>
    <w:rsid w:val="00A23093"/>
    <w:rsid w:val="00A57933"/>
    <w:rsid w:val="00A60DEA"/>
    <w:rsid w:val="00A74C3C"/>
    <w:rsid w:val="00AA3D8E"/>
    <w:rsid w:val="00AD1BE4"/>
    <w:rsid w:val="00AE4307"/>
    <w:rsid w:val="00B01C41"/>
    <w:rsid w:val="00B04621"/>
    <w:rsid w:val="00B127FC"/>
    <w:rsid w:val="00B17AEE"/>
    <w:rsid w:val="00B21041"/>
    <w:rsid w:val="00B55655"/>
    <w:rsid w:val="00B5605A"/>
    <w:rsid w:val="00B96A90"/>
    <w:rsid w:val="00BA48CB"/>
    <w:rsid w:val="00BA5864"/>
    <w:rsid w:val="00BA65BB"/>
    <w:rsid w:val="00BE38D5"/>
    <w:rsid w:val="00BF7912"/>
    <w:rsid w:val="00C25605"/>
    <w:rsid w:val="00C3788E"/>
    <w:rsid w:val="00C477F7"/>
    <w:rsid w:val="00C50508"/>
    <w:rsid w:val="00C60475"/>
    <w:rsid w:val="00CB492F"/>
    <w:rsid w:val="00CB68D3"/>
    <w:rsid w:val="00CC5FBD"/>
    <w:rsid w:val="00D02E59"/>
    <w:rsid w:val="00D05D25"/>
    <w:rsid w:val="00D2091F"/>
    <w:rsid w:val="00D212BB"/>
    <w:rsid w:val="00D24A41"/>
    <w:rsid w:val="00D34151"/>
    <w:rsid w:val="00D46BCD"/>
    <w:rsid w:val="00D62F63"/>
    <w:rsid w:val="00D770CD"/>
    <w:rsid w:val="00D85E33"/>
    <w:rsid w:val="00D97E52"/>
    <w:rsid w:val="00DA43BA"/>
    <w:rsid w:val="00DB3D58"/>
    <w:rsid w:val="00DC270C"/>
    <w:rsid w:val="00E054D9"/>
    <w:rsid w:val="00E16ACB"/>
    <w:rsid w:val="00E3154E"/>
    <w:rsid w:val="00E54F50"/>
    <w:rsid w:val="00E61AF1"/>
    <w:rsid w:val="00E734A4"/>
    <w:rsid w:val="00E75515"/>
    <w:rsid w:val="00EB4B67"/>
    <w:rsid w:val="00EE34D5"/>
    <w:rsid w:val="00EF5356"/>
    <w:rsid w:val="00F36823"/>
    <w:rsid w:val="00F42247"/>
    <w:rsid w:val="00F70FFE"/>
    <w:rsid w:val="00F74572"/>
    <w:rsid w:val="00F75352"/>
    <w:rsid w:val="00FB1CEC"/>
    <w:rsid w:val="00FC42A2"/>
    <w:rsid w:val="00FD29D6"/>
    <w:rsid w:val="00FE4102"/>
    <w:rsid w:val="00FF020C"/>
  </w:rsids>
  <m:mathPr>
    <m:mathFont m:val="Cambria Math"/>
    <m:brkBin m:val="before"/>
    <m:brkBinSub m:val="--"/>
    <m:smallFrac m:val="off"/>
    <m:dispDef/>
    <m:lMargin m:val="0"/>
    <m:rMargin m:val="0"/>
    <m:defJc m:val="centerGroup"/>
    <m:wrapIndent m:val="1440"/>
    <m:intLim m:val="subSup"/>
    <m:naryLim m:val="undOvr"/>
  </m:mathPr>
  <w:uiCompat97To2003/>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B5"/>
    <w:rPr>
      <w:sz w:val="24"/>
      <w:szCs w:val="24"/>
      <w:lang w:eastAsia="en-US"/>
    </w:rPr>
  </w:style>
  <w:style w:type="paragraph" w:styleId="Heading1">
    <w:name w:val="heading 1"/>
    <w:basedOn w:val="Normal"/>
    <w:next w:val="Normal"/>
    <w:link w:val="Heading1Char"/>
    <w:uiPriority w:val="99"/>
    <w:qFormat/>
    <w:rsid w:val="007445B5"/>
    <w:pPr>
      <w:keepNext/>
      <w:jc w:val="center"/>
      <w:outlineLvl w:val="0"/>
    </w:pPr>
    <w:rPr>
      <w:rFonts w:ascii="HelveticaLT" w:hAnsi="HelveticaLT"/>
      <w:b/>
      <w:sz w:val="28"/>
      <w:szCs w:val="20"/>
    </w:rPr>
  </w:style>
  <w:style w:type="paragraph" w:styleId="Heading2">
    <w:name w:val="heading 2"/>
    <w:basedOn w:val="Normal"/>
    <w:next w:val="Normal"/>
    <w:link w:val="Heading2Char"/>
    <w:uiPriority w:val="99"/>
    <w:qFormat/>
    <w:rsid w:val="007445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445B5"/>
    <w:pPr>
      <w:keepNext/>
      <w:ind w:right="-766"/>
      <w:jc w:val="center"/>
      <w:outlineLvl w:val="2"/>
    </w:pPr>
    <w:rPr>
      <w:b/>
      <w:bCs/>
    </w:rPr>
  </w:style>
  <w:style w:type="paragraph" w:styleId="Heading4">
    <w:name w:val="heading 4"/>
    <w:basedOn w:val="Normal"/>
    <w:next w:val="Normal"/>
    <w:link w:val="Heading4Char"/>
    <w:uiPriority w:val="99"/>
    <w:qFormat/>
    <w:rsid w:val="007445B5"/>
    <w:pPr>
      <w:keepNext/>
      <w:jc w:val="center"/>
      <w:outlineLvl w:val="3"/>
    </w:pPr>
    <w:rPr>
      <w:b/>
      <w:bCs/>
      <w:sz w:val="22"/>
      <w:lang w:val="en-GB"/>
    </w:rPr>
  </w:style>
  <w:style w:type="paragraph" w:styleId="Heading5">
    <w:name w:val="heading 5"/>
    <w:basedOn w:val="Normal"/>
    <w:next w:val="Normal"/>
    <w:link w:val="Heading5Char"/>
    <w:uiPriority w:val="99"/>
    <w:qFormat/>
    <w:rsid w:val="007445B5"/>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5B5"/>
    <w:rPr>
      <w:rFonts w:ascii="HelveticaLT" w:hAnsi="HelveticaLT"/>
      <w:b/>
      <w:sz w:val="28"/>
      <w:lang w:val="lt-LT" w:eastAsia="en-US"/>
    </w:rPr>
  </w:style>
  <w:style w:type="character" w:customStyle="1" w:styleId="Heading2Char">
    <w:name w:val="Heading 2 Char"/>
    <w:basedOn w:val="DefaultParagraphFont"/>
    <w:link w:val="Heading2"/>
    <w:uiPriority w:val="9"/>
    <w:semiHidden/>
    <w:rsid w:val="009927E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927E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927E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7445B5"/>
    <w:rPr>
      <w:sz w:val="24"/>
      <w:lang w:val="en-GB" w:eastAsia="en-US"/>
    </w:rPr>
  </w:style>
  <w:style w:type="paragraph" w:styleId="Header">
    <w:name w:val="header"/>
    <w:basedOn w:val="Normal"/>
    <w:link w:val="HeaderChar"/>
    <w:uiPriority w:val="99"/>
    <w:rsid w:val="007445B5"/>
    <w:pPr>
      <w:spacing w:before="100" w:beforeAutospacing="1" w:after="100" w:afterAutospacing="1"/>
    </w:pPr>
  </w:style>
  <w:style w:type="character" w:customStyle="1" w:styleId="HeaderChar">
    <w:name w:val="Header Char"/>
    <w:basedOn w:val="DefaultParagraphFont"/>
    <w:link w:val="Header"/>
    <w:uiPriority w:val="99"/>
    <w:semiHidden/>
    <w:rsid w:val="009927E3"/>
    <w:rPr>
      <w:sz w:val="24"/>
      <w:szCs w:val="24"/>
      <w:lang w:eastAsia="en-US"/>
    </w:rPr>
  </w:style>
  <w:style w:type="paragraph" w:styleId="Title">
    <w:name w:val="Title"/>
    <w:basedOn w:val="Normal"/>
    <w:link w:val="TitleChar"/>
    <w:uiPriority w:val="99"/>
    <w:qFormat/>
    <w:rsid w:val="007445B5"/>
    <w:pPr>
      <w:jc w:val="center"/>
    </w:pPr>
    <w:rPr>
      <w:b/>
      <w:bCs/>
    </w:rPr>
  </w:style>
  <w:style w:type="character" w:customStyle="1" w:styleId="TitleChar">
    <w:name w:val="Title Char"/>
    <w:basedOn w:val="DefaultParagraphFont"/>
    <w:link w:val="Title"/>
    <w:uiPriority w:val="10"/>
    <w:rsid w:val="009927E3"/>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7445B5"/>
    <w:rPr>
      <w:lang w:val="en-GB"/>
    </w:rPr>
  </w:style>
  <w:style w:type="character" w:customStyle="1" w:styleId="BodyTextChar">
    <w:name w:val="Body Text Char"/>
    <w:basedOn w:val="DefaultParagraphFont"/>
    <w:link w:val="BodyText"/>
    <w:uiPriority w:val="99"/>
    <w:locked/>
    <w:rsid w:val="007445B5"/>
    <w:rPr>
      <w:sz w:val="24"/>
      <w:lang w:val="en-GB" w:eastAsia="en-US"/>
    </w:rPr>
  </w:style>
  <w:style w:type="character" w:styleId="Hyperlink">
    <w:name w:val="Hyperlink"/>
    <w:basedOn w:val="DefaultParagraphFont"/>
    <w:uiPriority w:val="99"/>
    <w:rsid w:val="007445B5"/>
    <w:rPr>
      <w:rFonts w:cs="Times New Roman"/>
      <w:color w:val="000080"/>
      <w:u w:val="single"/>
    </w:rPr>
  </w:style>
  <w:style w:type="paragraph" w:styleId="Footer">
    <w:name w:val="footer"/>
    <w:basedOn w:val="Normal"/>
    <w:link w:val="FooterChar"/>
    <w:uiPriority w:val="99"/>
    <w:rsid w:val="007445B5"/>
    <w:pPr>
      <w:tabs>
        <w:tab w:val="center" w:pos="4320"/>
        <w:tab w:val="right" w:pos="8640"/>
      </w:tabs>
    </w:pPr>
  </w:style>
  <w:style w:type="character" w:customStyle="1" w:styleId="FooterChar">
    <w:name w:val="Footer Char"/>
    <w:basedOn w:val="DefaultParagraphFont"/>
    <w:link w:val="Footer"/>
    <w:uiPriority w:val="99"/>
    <w:semiHidden/>
    <w:rsid w:val="009927E3"/>
    <w:rPr>
      <w:sz w:val="24"/>
      <w:szCs w:val="24"/>
      <w:lang w:eastAsia="en-US"/>
    </w:rPr>
  </w:style>
  <w:style w:type="character" w:styleId="PageNumber">
    <w:name w:val="page number"/>
    <w:basedOn w:val="DefaultParagraphFont"/>
    <w:uiPriority w:val="99"/>
    <w:rsid w:val="007445B5"/>
    <w:rPr>
      <w:rFonts w:cs="Times New Roman"/>
    </w:rPr>
  </w:style>
  <w:style w:type="paragraph" w:customStyle="1" w:styleId="xl47">
    <w:name w:val="xl47"/>
    <w:basedOn w:val="Normal"/>
    <w:uiPriority w:val="99"/>
    <w:rsid w:val="007445B5"/>
    <w:pPr>
      <w:spacing w:before="100" w:beforeAutospacing="1" w:after="100" w:afterAutospacing="1"/>
      <w:jc w:val="center"/>
      <w:textAlignment w:val="center"/>
    </w:pPr>
    <w:rPr>
      <w:lang w:val="en-US"/>
    </w:rPr>
  </w:style>
  <w:style w:type="table" w:styleId="TableGrid">
    <w:name w:val="Table Grid"/>
    <w:basedOn w:val="TableNormal"/>
    <w:uiPriority w:val="99"/>
    <w:rsid w:val="00214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A48CB"/>
    <w:rPr>
      <w:rFonts w:cs="Times New Roman"/>
      <w:sz w:val="16"/>
    </w:rPr>
  </w:style>
  <w:style w:type="paragraph" w:styleId="CommentText">
    <w:name w:val="annotation text"/>
    <w:basedOn w:val="Normal"/>
    <w:link w:val="CommentTextChar"/>
    <w:uiPriority w:val="99"/>
    <w:rsid w:val="00BA48CB"/>
    <w:rPr>
      <w:sz w:val="20"/>
      <w:szCs w:val="20"/>
    </w:rPr>
  </w:style>
  <w:style w:type="character" w:customStyle="1" w:styleId="CommentTextChar">
    <w:name w:val="Comment Text Char"/>
    <w:basedOn w:val="DefaultParagraphFont"/>
    <w:link w:val="CommentText"/>
    <w:uiPriority w:val="99"/>
    <w:locked/>
    <w:rsid w:val="00BA48CB"/>
    <w:rPr>
      <w:lang w:eastAsia="en-US"/>
    </w:rPr>
  </w:style>
  <w:style w:type="paragraph" w:styleId="CommentSubject">
    <w:name w:val="annotation subject"/>
    <w:basedOn w:val="CommentText"/>
    <w:next w:val="CommentText"/>
    <w:link w:val="CommentSubjectChar"/>
    <w:uiPriority w:val="99"/>
    <w:rsid w:val="00BA48CB"/>
    <w:rPr>
      <w:b/>
      <w:bCs/>
    </w:rPr>
  </w:style>
  <w:style w:type="character" w:customStyle="1" w:styleId="CommentSubjectChar">
    <w:name w:val="Comment Subject Char"/>
    <w:basedOn w:val="CommentTextChar"/>
    <w:link w:val="CommentSubject"/>
    <w:uiPriority w:val="99"/>
    <w:locked/>
    <w:rsid w:val="00BA48CB"/>
    <w:rPr>
      <w:b/>
    </w:rPr>
  </w:style>
  <w:style w:type="paragraph" w:styleId="BalloonText">
    <w:name w:val="Balloon Text"/>
    <w:basedOn w:val="Normal"/>
    <w:link w:val="BalloonTextChar"/>
    <w:uiPriority w:val="99"/>
    <w:rsid w:val="00BA48CB"/>
    <w:rPr>
      <w:rFonts w:ascii="Tahoma" w:hAnsi="Tahoma"/>
      <w:sz w:val="16"/>
      <w:szCs w:val="16"/>
    </w:rPr>
  </w:style>
  <w:style w:type="character" w:customStyle="1" w:styleId="BalloonTextChar">
    <w:name w:val="Balloon Text Char"/>
    <w:basedOn w:val="DefaultParagraphFont"/>
    <w:link w:val="BalloonText"/>
    <w:uiPriority w:val="99"/>
    <w:locked/>
    <w:rsid w:val="00BA48CB"/>
    <w:rPr>
      <w:rFonts w:ascii="Tahoma" w:hAnsi="Tahoma"/>
      <w:sz w:val="16"/>
      <w:lang w:eastAsia="en-US"/>
    </w:rPr>
  </w:style>
  <w:style w:type="paragraph" w:customStyle="1" w:styleId="xl127">
    <w:name w:val="xl127"/>
    <w:basedOn w:val="Normal"/>
    <w:uiPriority w:val="99"/>
    <w:rsid w:val="00785BC3"/>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553735028">
      <w:marLeft w:val="0"/>
      <w:marRight w:val="0"/>
      <w:marTop w:val="0"/>
      <w:marBottom w:val="0"/>
      <w:divBdr>
        <w:top w:val="none" w:sz="0" w:space="0" w:color="auto"/>
        <w:left w:val="none" w:sz="0" w:space="0" w:color="auto"/>
        <w:bottom w:val="none" w:sz="0" w:space="0" w:color="auto"/>
        <w:right w:val="none" w:sz="0" w:space="0" w:color="auto"/>
      </w:divBdr>
    </w:div>
    <w:div w:id="1553735029">
      <w:marLeft w:val="0"/>
      <w:marRight w:val="0"/>
      <w:marTop w:val="0"/>
      <w:marBottom w:val="0"/>
      <w:divBdr>
        <w:top w:val="none" w:sz="0" w:space="0" w:color="auto"/>
        <w:left w:val="none" w:sz="0" w:space="0" w:color="auto"/>
        <w:bottom w:val="none" w:sz="0" w:space="0" w:color="auto"/>
        <w:right w:val="none" w:sz="0" w:space="0" w:color="auto"/>
      </w:divBdr>
    </w:div>
    <w:div w:id="1553735030">
      <w:marLeft w:val="0"/>
      <w:marRight w:val="0"/>
      <w:marTop w:val="0"/>
      <w:marBottom w:val="0"/>
      <w:divBdr>
        <w:top w:val="none" w:sz="0" w:space="0" w:color="auto"/>
        <w:left w:val="none" w:sz="0" w:space="0" w:color="auto"/>
        <w:bottom w:val="none" w:sz="0" w:space="0" w:color="auto"/>
        <w:right w:val="none" w:sz="0" w:space="0" w:color="auto"/>
      </w:divBdr>
    </w:div>
    <w:div w:id="1553735031">
      <w:marLeft w:val="0"/>
      <w:marRight w:val="0"/>
      <w:marTop w:val="0"/>
      <w:marBottom w:val="0"/>
      <w:divBdr>
        <w:top w:val="none" w:sz="0" w:space="0" w:color="auto"/>
        <w:left w:val="none" w:sz="0" w:space="0" w:color="auto"/>
        <w:bottom w:val="none" w:sz="0" w:space="0" w:color="auto"/>
        <w:right w:val="none" w:sz="0" w:space="0" w:color="auto"/>
      </w:divBdr>
    </w:div>
    <w:div w:id="155373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10950</Words>
  <Characters>6242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S.Kacerauskaite</dc:creator>
  <cp:keywords/>
  <dc:description/>
  <cp:lastModifiedBy>V.Palaimiene</cp:lastModifiedBy>
  <cp:revision>2</cp:revision>
  <cp:lastPrinted>2013-03-01T08:48:00Z</cp:lastPrinted>
  <dcterms:created xsi:type="dcterms:W3CDTF">2013-11-19T12:28:00Z</dcterms:created>
  <dcterms:modified xsi:type="dcterms:W3CDTF">2013-11-19T12:28:00Z</dcterms:modified>
</cp:coreProperties>
</file>