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096" w:rsidRPr="00D24A41" w:rsidRDefault="00023096" w:rsidP="004F7178">
      <w:pPr>
        <w:ind w:firstLine="5387"/>
        <w:jc w:val="both"/>
      </w:pPr>
      <w:r w:rsidRPr="00D24A41">
        <w:t>PATVIRTINTA</w:t>
      </w:r>
    </w:p>
    <w:p w:rsidR="00023096" w:rsidRPr="00D24A41" w:rsidRDefault="00023096" w:rsidP="004F7178">
      <w:pPr>
        <w:pStyle w:val="xl47"/>
        <w:spacing w:before="0" w:beforeAutospacing="0" w:after="0" w:afterAutospacing="0"/>
        <w:ind w:firstLine="5387"/>
        <w:jc w:val="both"/>
        <w:textAlignment w:val="auto"/>
        <w:rPr>
          <w:lang w:val="lt-LT"/>
        </w:rPr>
      </w:pPr>
      <w:r w:rsidRPr="00D24A41">
        <w:rPr>
          <w:lang w:val="lt-LT"/>
        </w:rPr>
        <w:t>Klaipėdos miesto savivaldybės tarybos</w:t>
      </w:r>
    </w:p>
    <w:p w:rsidR="00023096" w:rsidRDefault="00023096" w:rsidP="004F7178">
      <w:pPr>
        <w:pStyle w:val="xl47"/>
        <w:spacing w:before="0" w:beforeAutospacing="0" w:after="0" w:afterAutospacing="0"/>
        <w:ind w:firstLine="5387"/>
        <w:jc w:val="both"/>
        <w:textAlignment w:val="auto"/>
        <w:rPr>
          <w:lang w:val="lt-LT"/>
        </w:rPr>
      </w:pPr>
      <w:smartTag w:uri="schemas-tilde-lv/tildestengine" w:element="metric2">
        <w:smartTagPr>
          <w:attr w:name="metric_text" w:val="m"/>
          <w:attr w:name="metric_value" w:val="2013"/>
        </w:smartTagPr>
        <w:r w:rsidRPr="00D24A41">
          <w:rPr>
            <w:lang w:val="lt-LT"/>
          </w:rPr>
          <w:t>2013 m</w:t>
        </w:r>
      </w:smartTag>
      <w:r w:rsidRPr="00D24A41">
        <w:rPr>
          <w:lang w:val="lt-LT"/>
        </w:rPr>
        <w:t>. vasario</w:t>
      </w:r>
      <w:r>
        <w:rPr>
          <w:lang w:val="lt-LT"/>
        </w:rPr>
        <w:t xml:space="preserve"> 28</w:t>
      </w:r>
      <w:r w:rsidRPr="00D24A41">
        <w:rPr>
          <w:lang w:val="lt-LT"/>
        </w:rPr>
        <w:t xml:space="preserve"> d. sprendimu </w:t>
      </w:r>
      <w:r w:rsidRPr="00D24A41">
        <w:rPr>
          <w:caps/>
          <w:lang w:val="lt-LT"/>
        </w:rPr>
        <w:t>n</w:t>
      </w:r>
      <w:r w:rsidRPr="00D24A41">
        <w:rPr>
          <w:lang w:val="lt-LT"/>
        </w:rPr>
        <w:t>r. T2-</w:t>
      </w:r>
      <w:r>
        <w:rPr>
          <w:lang w:val="lt-LT"/>
        </w:rPr>
        <w:t>33</w:t>
      </w:r>
    </w:p>
    <w:p w:rsidR="00023096" w:rsidRPr="00D24A41" w:rsidRDefault="00023096" w:rsidP="004F7178">
      <w:pPr>
        <w:pStyle w:val="xl47"/>
        <w:spacing w:before="0" w:beforeAutospacing="0" w:after="0" w:afterAutospacing="0"/>
        <w:ind w:firstLine="5387"/>
        <w:jc w:val="both"/>
        <w:textAlignment w:val="auto"/>
        <w:rPr>
          <w:lang w:val="lt-LT"/>
        </w:rPr>
      </w:pPr>
      <w:r>
        <w:rPr>
          <w:lang w:val="lt-LT"/>
        </w:rPr>
        <w:t>(</w:t>
      </w:r>
      <w:r w:rsidRPr="00D24A41">
        <w:rPr>
          <w:lang w:val="lt-LT"/>
        </w:rPr>
        <w:t>Klaipėdos miesto savivaldybės tarybos</w:t>
      </w:r>
    </w:p>
    <w:p w:rsidR="00023096" w:rsidRDefault="00023096" w:rsidP="004F7178">
      <w:pPr>
        <w:pStyle w:val="xl47"/>
        <w:spacing w:before="0" w:beforeAutospacing="0" w:after="0" w:afterAutospacing="0"/>
        <w:ind w:firstLine="5387"/>
        <w:jc w:val="both"/>
        <w:textAlignment w:val="auto"/>
        <w:rPr>
          <w:lang w:val="lt-LT"/>
        </w:rPr>
      </w:pPr>
      <w:smartTag w:uri="schemas-tilde-lv/tildestengine" w:element="metric2">
        <w:smartTagPr>
          <w:attr w:name="metric_text" w:val="m"/>
          <w:attr w:name="metric_value" w:val="2013"/>
        </w:smartTagPr>
        <w:r w:rsidRPr="00D24A41">
          <w:rPr>
            <w:lang w:val="lt-LT"/>
          </w:rPr>
          <w:t>2013 m</w:t>
        </w:r>
      </w:smartTag>
      <w:r w:rsidRPr="00D24A41">
        <w:rPr>
          <w:lang w:val="lt-LT"/>
        </w:rPr>
        <w:t xml:space="preserve">. </w:t>
      </w:r>
      <w:r>
        <w:rPr>
          <w:lang w:val="lt-LT"/>
        </w:rPr>
        <w:t xml:space="preserve">lapkričio 28 d. sprendimo </w:t>
      </w:r>
      <w:r w:rsidRPr="00D24A41">
        <w:rPr>
          <w:caps/>
          <w:lang w:val="lt-LT"/>
        </w:rPr>
        <w:t>n</w:t>
      </w:r>
      <w:r w:rsidRPr="00D24A41">
        <w:rPr>
          <w:lang w:val="lt-LT"/>
        </w:rPr>
        <w:t>r. T2-</w:t>
      </w:r>
      <w:r>
        <w:rPr>
          <w:lang w:val="lt-LT"/>
        </w:rPr>
        <w:t>.</w:t>
      </w:r>
    </w:p>
    <w:p w:rsidR="00023096" w:rsidRDefault="00023096" w:rsidP="004F7178">
      <w:pPr>
        <w:pStyle w:val="xl47"/>
        <w:spacing w:before="0" w:beforeAutospacing="0" w:after="0" w:afterAutospacing="0"/>
        <w:ind w:firstLine="5387"/>
        <w:jc w:val="both"/>
        <w:textAlignment w:val="auto"/>
        <w:rPr>
          <w:lang w:val="lt-LT"/>
        </w:rPr>
      </w:pPr>
      <w:r>
        <w:rPr>
          <w:lang w:val="lt-LT"/>
        </w:rPr>
        <w:t xml:space="preserve"> redakcija)      </w:t>
      </w:r>
    </w:p>
    <w:p w:rsidR="00023096" w:rsidRPr="00347F10" w:rsidRDefault="00023096" w:rsidP="00351130">
      <w:pPr>
        <w:pStyle w:val="xl47"/>
        <w:spacing w:before="0" w:beforeAutospacing="0" w:after="0" w:afterAutospacing="0"/>
        <w:jc w:val="both"/>
        <w:textAlignment w:val="auto"/>
        <w:rPr>
          <w:lang w:val="lt-LT"/>
        </w:rPr>
      </w:pPr>
    </w:p>
    <w:p w:rsidR="00023096" w:rsidRPr="00347F10" w:rsidRDefault="00023096" w:rsidP="00351130">
      <w:pPr>
        <w:pStyle w:val="BodyText"/>
        <w:ind w:left="-180" w:right="-82" w:firstLine="180"/>
        <w:jc w:val="both"/>
        <w:outlineLvl w:val="0"/>
        <w:rPr>
          <w:b/>
          <w:caps/>
          <w:lang w:val="lt-LT"/>
        </w:rPr>
      </w:pPr>
    </w:p>
    <w:p w:rsidR="00023096" w:rsidRPr="00347F10" w:rsidRDefault="00023096" w:rsidP="001D3E92">
      <w:pPr>
        <w:pStyle w:val="Header"/>
        <w:spacing w:before="0" w:beforeAutospacing="0" w:after="0" w:afterAutospacing="0"/>
        <w:jc w:val="center"/>
        <w:rPr>
          <w:b/>
        </w:rPr>
      </w:pPr>
      <w:r w:rsidRPr="00347F10">
        <w:rPr>
          <w:b/>
        </w:rPr>
        <w:t xml:space="preserve">KLAIPĖDOS MIESTO SAVIVALDYBĖS </w:t>
      </w:r>
    </w:p>
    <w:p w:rsidR="00023096" w:rsidRPr="00347F10" w:rsidRDefault="00023096" w:rsidP="005F230E">
      <w:pPr>
        <w:pStyle w:val="Header"/>
        <w:spacing w:before="0" w:beforeAutospacing="0" w:after="0" w:afterAutospacing="0"/>
        <w:jc w:val="center"/>
        <w:rPr>
          <w:b/>
          <w:bCs/>
        </w:rPr>
      </w:pPr>
      <w:r w:rsidRPr="00347F10">
        <w:rPr>
          <w:b/>
          <w:bCs/>
        </w:rPr>
        <w:t>JAUNIMO POLITIKOS PLĖTROS PROGRAMOS (NR. 09) APRAŠYMAS</w:t>
      </w:r>
    </w:p>
    <w:p w:rsidR="00023096" w:rsidRPr="00347F10" w:rsidRDefault="00023096" w:rsidP="00623F54">
      <w:pPr>
        <w:pStyle w:val="Header"/>
        <w:spacing w:before="0" w:beforeAutospacing="0" w:after="0" w:afterAutospacing="0"/>
        <w:jc w:val="center"/>
        <w:rPr>
          <w:b/>
          <w:bCs/>
        </w:rPr>
      </w:pPr>
    </w:p>
    <w:tbl>
      <w:tblPr>
        <w:tblW w:w="9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5"/>
        <w:gridCol w:w="5236"/>
        <w:gridCol w:w="935"/>
        <w:gridCol w:w="96"/>
        <w:gridCol w:w="650"/>
        <w:gridCol w:w="19"/>
      </w:tblGrid>
      <w:tr w:rsidR="00023096" w:rsidRPr="00347F10" w:rsidTr="002B1189">
        <w:trPr>
          <w:gridAfter w:val="1"/>
          <w:wAfter w:w="19" w:type="dxa"/>
        </w:trPr>
        <w:tc>
          <w:tcPr>
            <w:tcW w:w="2805" w:type="dxa"/>
          </w:tcPr>
          <w:p w:rsidR="00023096" w:rsidRPr="00347F10" w:rsidRDefault="00023096" w:rsidP="00986480">
            <w:pPr>
              <w:pStyle w:val="Heading1"/>
              <w:spacing w:before="100" w:beforeAutospacing="1" w:after="100" w:afterAutospacing="1"/>
              <w:jc w:val="left"/>
              <w:rPr>
                <w:rFonts w:ascii="Times New Roman" w:hAnsi="Times New Roman"/>
                <w:bCs/>
                <w:sz w:val="24"/>
                <w:szCs w:val="24"/>
              </w:rPr>
            </w:pPr>
            <w:r w:rsidRPr="00347F10">
              <w:rPr>
                <w:rFonts w:ascii="Times New Roman" w:hAnsi="Times New Roman"/>
                <w:bCs/>
                <w:sz w:val="24"/>
                <w:szCs w:val="24"/>
              </w:rPr>
              <w:t>Biudžetiniai metai</w:t>
            </w:r>
          </w:p>
        </w:tc>
        <w:tc>
          <w:tcPr>
            <w:tcW w:w="6917" w:type="dxa"/>
            <w:gridSpan w:val="4"/>
          </w:tcPr>
          <w:p w:rsidR="00023096" w:rsidRPr="00347F10" w:rsidRDefault="00023096" w:rsidP="00906AB7">
            <w:pPr>
              <w:spacing w:before="100" w:beforeAutospacing="1" w:after="100" w:afterAutospacing="1"/>
              <w:rPr>
                <w:b/>
              </w:rPr>
            </w:pPr>
            <w:r w:rsidRPr="00347F10">
              <w:rPr>
                <w:b/>
              </w:rPr>
              <w:t>201</w:t>
            </w:r>
            <w:r>
              <w:rPr>
                <w:b/>
              </w:rPr>
              <w:t>3</w:t>
            </w:r>
            <w:r w:rsidRPr="00347F10">
              <w:rPr>
                <w:b/>
              </w:rPr>
              <w:t>-ieji metai</w:t>
            </w:r>
          </w:p>
        </w:tc>
      </w:tr>
      <w:tr w:rsidR="00023096" w:rsidRPr="00347F10" w:rsidTr="002B1189">
        <w:trPr>
          <w:gridAfter w:val="1"/>
          <w:wAfter w:w="19" w:type="dxa"/>
        </w:trPr>
        <w:tc>
          <w:tcPr>
            <w:tcW w:w="2805" w:type="dxa"/>
          </w:tcPr>
          <w:p w:rsidR="00023096" w:rsidRPr="00347F10" w:rsidRDefault="00023096" w:rsidP="003F7277">
            <w:pPr>
              <w:pStyle w:val="Heading1"/>
              <w:jc w:val="left"/>
              <w:rPr>
                <w:rFonts w:ascii="Times New Roman" w:hAnsi="Times New Roman"/>
                <w:bCs/>
                <w:noProof/>
                <w:sz w:val="24"/>
                <w:szCs w:val="24"/>
              </w:rPr>
            </w:pPr>
            <w:r w:rsidRPr="00347F10">
              <w:rPr>
                <w:rFonts w:ascii="Times New Roman" w:hAnsi="Times New Roman"/>
                <w:bCs/>
                <w:noProof/>
                <w:sz w:val="24"/>
                <w:szCs w:val="24"/>
              </w:rPr>
              <w:t xml:space="preserve">Asignavimų valdytojas </w:t>
            </w:r>
          </w:p>
          <w:p w:rsidR="00023096" w:rsidRPr="00347F10" w:rsidRDefault="00023096" w:rsidP="003F7277">
            <w:pPr>
              <w:pStyle w:val="Heading1"/>
              <w:jc w:val="left"/>
              <w:rPr>
                <w:rFonts w:ascii="Times New Roman" w:hAnsi="Times New Roman"/>
                <w:bCs/>
                <w:noProof/>
                <w:sz w:val="24"/>
                <w:szCs w:val="24"/>
              </w:rPr>
            </w:pPr>
            <w:r w:rsidRPr="00347F10">
              <w:rPr>
                <w:rFonts w:ascii="Times New Roman" w:hAnsi="Times New Roman"/>
                <w:bCs/>
                <w:noProof/>
                <w:sz w:val="24"/>
                <w:szCs w:val="24"/>
              </w:rPr>
              <w:t xml:space="preserve">(-ai), kodas </w:t>
            </w:r>
          </w:p>
        </w:tc>
        <w:tc>
          <w:tcPr>
            <w:tcW w:w="6917" w:type="dxa"/>
            <w:gridSpan w:val="4"/>
          </w:tcPr>
          <w:p w:rsidR="00023096" w:rsidRPr="00347F10" w:rsidRDefault="00023096" w:rsidP="004E3704">
            <w:r w:rsidRPr="00347F10">
              <w:t>Savivaldybės administracija, 1</w:t>
            </w:r>
          </w:p>
          <w:p w:rsidR="00023096" w:rsidRPr="00347F10" w:rsidRDefault="00023096" w:rsidP="004E3704">
            <w:pPr>
              <w:rPr>
                <w:b/>
              </w:rPr>
            </w:pPr>
          </w:p>
        </w:tc>
      </w:tr>
      <w:tr w:rsidR="00023096" w:rsidRPr="00347F10" w:rsidTr="00C1067B">
        <w:trPr>
          <w:trHeight w:val="594"/>
        </w:trPr>
        <w:tc>
          <w:tcPr>
            <w:tcW w:w="2805" w:type="dxa"/>
          </w:tcPr>
          <w:p w:rsidR="00023096" w:rsidRPr="00347F10" w:rsidRDefault="00023096" w:rsidP="00623F54">
            <w:pPr>
              <w:pStyle w:val="Heading3"/>
              <w:tabs>
                <w:tab w:val="left" w:pos="0"/>
                <w:tab w:val="left" w:pos="180"/>
              </w:tabs>
              <w:jc w:val="left"/>
            </w:pPr>
            <w:r w:rsidRPr="00347F10">
              <w:t>Programos pavadinimas</w:t>
            </w:r>
          </w:p>
        </w:tc>
        <w:tc>
          <w:tcPr>
            <w:tcW w:w="5236" w:type="dxa"/>
          </w:tcPr>
          <w:p w:rsidR="00023096" w:rsidRPr="00347F10" w:rsidRDefault="00023096" w:rsidP="00892EE2">
            <w:pPr>
              <w:rPr>
                <w:b/>
                <w:bCs/>
              </w:rPr>
            </w:pPr>
            <w:r w:rsidRPr="00347F10">
              <w:rPr>
                <w:b/>
                <w:bCs/>
              </w:rPr>
              <w:t>Jaunimo politikos plėtros programa</w:t>
            </w:r>
          </w:p>
        </w:tc>
        <w:tc>
          <w:tcPr>
            <w:tcW w:w="935" w:type="dxa"/>
          </w:tcPr>
          <w:p w:rsidR="00023096" w:rsidRPr="00347F10" w:rsidRDefault="00023096" w:rsidP="00623F54">
            <w:pPr>
              <w:pStyle w:val="Heading4"/>
              <w:rPr>
                <w:sz w:val="24"/>
                <w:lang w:val="lt-LT"/>
              </w:rPr>
            </w:pPr>
            <w:r w:rsidRPr="00347F10">
              <w:rPr>
                <w:sz w:val="24"/>
                <w:lang w:val="lt-LT"/>
              </w:rPr>
              <w:t>Kodas</w:t>
            </w:r>
          </w:p>
        </w:tc>
        <w:tc>
          <w:tcPr>
            <w:tcW w:w="765" w:type="dxa"/>
            <w:gridSpan w:val="3"/>
          </w:tcPr>
          <w:p w:rsidR="00023096" w:rsidRPr="00347F10" w:rsidRDefault="00023096" w:rsidP="00623F54">
            <w:pPr>
              <w:jc w:val="center"/>
              <w:rPr>
                <w:b/>
              </w:rPr>
            </w:pPr>
            <w:r w:rsidRPr="00347F10">
              <w:rPr>
                <w:b/>
              </w:rPr>
              <w:t>09</w:t>
            </w:r>
          </w:p>
        </w:tc>
      </w:tr>
      <w:tr w:rsidR="00023096" w:rsidRPr="00347F10" w:rsidTr="00C1067B">
        <w:trPr>
          <w:cantSplit/>
          <w:trHeight w:val="2165"/>
        </w:trPr>
        <w:tc>
          <w:tcPr>
            <w:tcW w:w="2805" w:type="dxa"/>
          </w:tcPr>
          <w:p w:rsidR="00023096" w:rsidRPr="00347F10" w:rsidRDefault="00023096" w:rsidP="00623F54">
            <w:pPr>
              <w:rPr>
                <w:b/>
              </w:rPr>
            </w:pPr>
            <w:r w:rsidRPr="00347F10">
              <w:rPr>
                <w:b/>
              </w:rPr>
              <w:t>Programos parengimo argumentai</w:t>
            </w:r>
          </w:p>
        </w:tc>
        <w:tc>
          <w:tcPr>
            <w:tcW w:w="6936" w:type="dxa"/>
            <w:gridSpan w:val="5"/>
          </w:tcPr>
          <w:p w:rsidR="00023096" w:rsidRPr="00347F10" w:rsidRDefault="00023096" w:rsidP="00B33F67">
            <w:pPr>
              <w:jc w:val="both"/>
            </w:pPr>
            <w:r w:rsidRPr="00347F10">
              <w:rPr>
                <w:bCs/>
              </w:rPr>
              <w:t>Jaunimo politikos plėtros programa parengta</w:t>
            </w:r>
            <w:r w:rsidRPr="00564AE6">
              <w:rPr>
                <w:bCs/>
              </w:rPr>
              <w:t xml:space="preserve"> vadovaujantis</w:t>
            </w:r>
            <w:r w:rsidRPr="00347F10">
              <w:rPr>
                <w:bCs/>
              </w:rPr>
              <w:t xml:space="preserve"> Lietuvos Respublikos jaunimo politikos pagrindų įstatymu. Įstatyme numatoma, kad savivaldybė yra viena iš jaunimo politiką formuojančių ir įgyvendinančių institucijų. </w:t>
            </w:r>
            <w:r w:rsidRPr="00347F10">
              <w:rPr>
                <w:bCs/>
                <w:color w:val="000000"/>
              </w:rPr>
              <w:t>Jaunimo politika</w:t>
            </w:r>
            <w:r w:rsidRPr="00347F10">
              <w:rPr>
                <w:color w:val="000000"/>
              </w:rPr>
              <w:t xml:space="preserve"> – kryptinga veikla, kuria sprendžiamos jaunimo problemos ir siekiama sudaryti palankias sąlygas formuotis jauno žmogaus asmenybei bei jo integravimuisi į visuomenės gyvenimą, taip pat veikla, kuria siekiama visuomenės ir atskirų jos grupių supratimo bei tolerancijos jauniems žmon</w:t>
            </w:r>
            <w:r w:rsidRPr="00347F10">
              <w:t>ėms</w:t>
            </w:r>
          </w:p>
        </w:tc>
      </w:tr>
      <w:tr w:rsidR="00023096" w:rsidRPr="00347F10" w:rsidTr="00C1067B">
        <w:trPr>
          <w:cantSplit/>
          <w:trHeight w:val="575"/>
        </w:trPr>
        <w:tc>
          <w:tcPr>
            <w:tcW w:w="2805" w:type="dxa"/>
          </w:tcPr>
          <w:p w:rsidR="00023096" w:rsidRPr="00347F10" w:rsidRDefault="00023096" w:rsidP="006F27A6">
            <w:pPr>
              <w:rPr>
                <w:b/>
              </w:rPr>
            </w:pPr>
            <w:r w:rsidRPr="00347F10">
              <w:rPr>
                <w:b/>
              </w:rPr>
              <w:t>Ilgalaikis prioritetas</w:t>
            </w:r>
          </w:p>
          <w:p w:rsidR="00023096" w:rsidRPr="00347F10" w:rsidRDefault="00023096" w:rsidP="00B652BD">
            <w:pPr>
              <w:rPr>
                <w:b/>
              </w:rPr>
            </w:pPr>
            <w:r w:rsidRPr="00347F10">
              <w:rPr>
                <w:b/>
              </w:rPr>
              <w:t>(pagal KSP)</w:t>
            </w:r>
          </w:p>
        </w:tc>
        <w:tc>
          <w:tcPr>
            <w:tcW w:w="5236" w:type="dxa"/>
          </w:tcPr>
          <w:p w:rsidR="00023096" w:rsidRPr="00237C1A" w:rsidRDefault="00023096" w:rsidP="00237C1A">
            <w:pPr>
              <w:jc w:val="both"/>
            </w:pPr>
            <w:r w:rsidRPr="00237C1A">
              <w:rPr>
                <w:rFonts w:eastAsia="SimSun"/>
                <w:lang w:eastAsia="lt-LT"/>
              </w:rPr>
              <w:t>Sveika, sumani ir saugi bendruomenė</w:t>
            </w:r>
          </w:p>
          <w:p w:rsidR="00023096" w:rsidRPr="00347F10" w:rsidRDefault="00023096" w:rsidP="006F27A6">
            <w:pPr>
              <w:pStyle w:val="Heading5"/>
              <w:rPr>
                <w:sz w:val="24"/>
                <w:lang w:val="lt-LT"/>
              </w:rPr>
            </w:pPr>
            <w:r>
              <w:rPr>
                <w:noProof/>
              </w:rPr>
              <w:t>Miesto konkurencingumo didinimas</w:t>
            </w:r>
          </w:p>
        </w:tc>
        <w:tc>
          <w:tcPr>
            <w:tcW w:w="1031" w:type="dxa"/>
            <w:gridSpan w:val="2"/>
          </w:tcPr>
          <w:p w:rsidR="00023096" w:rsidRPr="00347F10" w:rsidRDefault="00023096" w:rsidP="006F27A6">
            <w:pPr>
              <w:pStyle w:val="Heading5"/>
              <w:rPr>
                <w:b/>
                <w:bCs/>
                <w:sz w:val="24"/>
                <w:lang w:val="lt-LT"/>
              </w:rPr>
            </w:pPr>
            <w:r w:rsidRPr="00347F10">
              <w:rPr>
                <w:b/>
                <w:bCs/>
                <w:sz w:val="24"/>
                <w:lang w:val="lt-LT"/>
              </w:rPr>
              <w:t>Kodas</w:t>
            </w:r>
          </w:p>
        </w:tc>
        <w:tc>
          <w:tcPr>
            <w:tcW w:w="669" w:type="dxa"/>
            <w:gridSpan w:val="2"/>
          </w:tcPr>
          <w:p w:rsidR="00023096" w:rsidRDefault="00023096" w:rsidP="00FA3804">
            <w:pPr>
              <w:pStyle w:val="Heading5"/>
              <w:jc w:val="center"/>
              <w:rPr>
                <w:b/>
                <w:sz w:val="24"/>
                <w:lang w:val="lt-LT"/>
              </w:rPr>
            </w:pPr>
            <w:r>
              <w:rPr>
                <w:b/>
                <w:sz w:val="24"/>
                <w:lang w:val="lt-LT"/>
              </w:rPr>
              <w:t>I</w:t>
            </w:r>
          </w:p>
          <w:p w:rsidR="00023096" w:rsidRPr="00347F10" w:rsidRDefault="00023096" w:rsidP="00FA3804">
            <w:pPr>
              <w:pStyle w:val="Heading5"/>
              <w:jc w:val="center"/>
              <w:rPr>
                <w:b/>
                <w:sz w:val="24"/>
                <w:lang w:val="lt-LT"/>
              </w:rPr>
            </w:pPr>
            <w:r>
              <w:rPr>
                <w:b/>
                <w:sz w:val="24"/>
                <w:lang w:val="lt-LT"/>
              </w:rPr>
              <w:t>III</w:t>
            </w:r>
          </w:p>
        </w:tc>
      </w:tr>
      <w:tr w:rsidR="00023096" w:rsidRPr="00347F10" w:rsidTr="005047DC">
        <w:trPr>
          <w:cantSplit/>
          <w:trHeight w:val="690"/>
        </w:trPr>
        <w:tc>
          <w:tcPr>
            <w:tcW w:w="2805" w:type="dxa"/>
          </w:tcPr>
          <w:p w:rsidR="00023096" w:rsidRPr="00347F10" w:rsidRDefault="00023096" w:rsidP="006F27A6">
            <w:pPr>
              <w:rPr>
                <w:b/>
              </w:rPr>
            </w:pPr>
            <w:r w:rsidRPr="00347F10">
              <w:rPr>
                <w:b/>
              </w:rPr>
              <w:t>Šia programa įgyvendinamas savivaldybės  strateginis tikslas</w:t>
            </w:r>
          </w:p>
        </w:tc>
        <w:tc>
          <w:tcPr>
            <w:tcW w:w="5236" w:type="dxa"/>
            <w:shd w:val="clear" w:color="auto" w:fill="FFFFFF"/>
          </w:tcPr>
          <w:p w:rsidR="00023096" w:rsidRPr="00347F10" w:rsidRDefault="00023096" w:rsidP="00B51F10">
            <w:pPr>
              <w:pStyle w:val="Heading2"/>
              <w:jc w:val="both"/>
              <w:rPr>
                <w:rFonts w:ascii="Times New Roman" w:hAnsi="Times New Roman" w:cs="Times New Roman"/>
                <w:b w:val="0"/>
                <w:sz w:val="24"/>
                <w:szCs w:val="24"/>
              </w:rPr>
            </w:pPr>
            <w:r w:rsidRPr="00347F10">
              <w:rPr>
                <w:rFonts w:ascii="Times New Roman" w:hAnsi="Times New Roman" w:cs="Times New Roman"/>
                <w:b w:val="0"/>
                <w:bCs w:val="0"/>
                <w:sz w:val="24"/>
                <w:szCs w:val="24"/>
              </w:rPr>
              <w:t xml:space="preserve">Užtikrinti gyventojams aukštą švietimo, kultūros, socialinių, sporto ir sveikatos apsaugos paslaugų kokybę ir prieinamumą   </w:t>
            </w:r>
          </w:p>
        </w:tc>
        <w:tc>
          <w:tcPr>
            <w:tcW w:w="1031" w:type="dxa"/>
            <w:gridSpan w:val="2"/>
          </w:tcPr>
          <w:p w:rsidR="00023096" w:rsidRPr="00347F10" w:rsidRDefault="00023096" w:rsidP="006F27A6">
            <w:pPr>
              <w:pStyle w:val="Heading4"/>
              <w:rPr>
                <w:sz w:val="24"/>
                <w:lang w:val="lt-LT"/>
              </w:rPr>
            </w:pPr>
            <w:r w:rsidRPr="00347F10">
              <w:rPr>
                <w:sz w:val="24"/>
                <w:lang w:val="lt-LT"/>
              </w:rPr>
              <w:t>Kodas</w:t>
            </w:r>
          </w:p>
        </w:tc>
        <w:tc>
          <w:tcPr>
            <w:tcW w:w="669" w:type="dxa"/>
            <w:gridSpan w:val="2"/>
          </w:tcPr>
          <w:p w:rsidR="00023096" w:rsidRPr="00347F10" w:rsidRDefault="00023096" w:rsidP="006F27A6">
            <w:pPr>
              <w:jc w:val="center"/>
              <w:rPr>
                <w:b/>
              </w:rPr>
            </w:pPr>
            <w:r w:rsidRPr="00347F10">
              <w:rPr>
                <w:b/>
              </w:rPr>
              <w:t>04</w:t>
            </w:r>
          </w:p>
        </w:tc>
      </w:tr>
    </w:tbl>
    <w:p w:rsidR="00023096" w:rsidRPr="00347F10" w:rsidRDefault="00023096" w:rsidP="00A52A5C">
      <w:pPr>
        <w:rPr>
          <w:vanish/>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5"/>
        <w:gridCol w:w="935"/>
        <w:gridCol w:w="2431"/>
        <w:gridCol w:w="935"/>
        <w:gridCol w:w="935"/>
        <w:gridCol w:w="935"/>
        <w:gridCol w:w="96"/>
        <w:gridCol w:w="652"/>
      </w:tblGrid>
      <w:tr w:rsidR="00023096" w:rsidRPr="00347F10" w:rsidTr="00C1067B">
        <w:trPr>
          <w:trHeight w:val="780"/>
        </w:trPr>
        <w:tc>
          <w:tcPr>
            <w:tcW w:w="2805" w:type="dxa"/>
          </w:tcPr>
          <w:p w:rsidR="00023096" w:rsidRPr="00347F10" w:rsidRDefault="00023096" w:rsidP="00A52A5C">
            <w:pPr>
              <w:spacing w:before="100" w:beforeAutospacing="1" w:after="100" w:afterAutospacing="1"/>
              <w:rPr>
                <w:b/>
              </w:rPr>
            </w:pPr>
            <w:r w:rsidRPr="00347F10">
              <w:rPr>
                <w:b/>
                <w:bCs/>
              </w:rPr>
              <w:t>Programos tikslas</w:t>
            </w:r>
          </w:p>
        </w:tc>
        <w:tc>
          <w:tcPr>
            <w:tcW w:w="5236" w:type="dxa"/>
            <w:gridSpan w:val="4"/>
          </w:tcPr>
          <w:p w:rsidR="00023096" w:rsidRPr="00347F10" w:rsidRDefault="00023096" w:rsidP="00A52A5C">
            <w:pPr>
              <w:pStyle w:val="Heading2"/>
              <w:jc w:val="both"/>
              <w:rPr>
                <w:rFonts w:ascii="Times New Roman" w:hAnsi="Times New Roman" w:cs="Times New Roman"/>
                <w:b w:val="0"/>
                <w:bCs w:val="0"/>
                <w:sz w:val="24"/>
                <w:szCs w:val="24"/>
              </w:rPr>
            </w:pPr>
            <w:r w:rsidRPr="00347F10">
              <w:rPr>
                <w:rFonts w:ascii="Times New Roman" w:hAnsi="Times New Roman" w:cs="Times New Roman"/>
                <w:b w:val="0"/>
                <w:bCs w:val="0"/>
                <w:sz w:val="24"/>
                <w:szCs w:val="24"/>
              </w:rPr>
              <w:t>Kurti pažangią ir pilietišką visuomenę, skatinant jaunimo ir su jaunimu dirbančių organizacijų veiklą, iniciatyvas ir dalyvavimą visuomeninėje veikloje</w:t>
            </w:r>
          </w:p>
        </w:tc>
        <w:tc>
          <w:tcPr>
            <w:tcW w:w="1031" w:type="dxa"/>
            <w:gridSpan w:val="2"/>
          </w:tcPr>
          <w:p w:rsidR="00023096" w:rsidRPr="00347F10" w:rsidRDefault="00023096" w:rsidP="00A52A5C">
            <w:pPr>
              <w:pStyle w:val="Heading1"/>
              <w:spacing w:before="100" w:beforeAutospacing="1" w:after="100" w:afterAutospacing="1"/>
              <w:rPr>
                <w:rFonts w:ascii="Times New Roman" w:hAnsi="Times New Roman"/>
                <w:bCs/>
                <w:sz w:val="24"/>
                <w:szCs w:val="24"/>
              </w:rPr>
            </w:pPr>
            <w:r w:rsidRPr="00347F10">
              <w:rPr>
                <w:rFonts w:ascii="Times New Roman" w:hAnsi="Times New Roman"/>
                <w:bCs/>
                <w:sz w:val="24"/>
                <w:szCs w:val="24"/>
              </w:rPr>
              <w:t>Kodas</w:t>
            </w:r>
          </w:p>
        </w:tc>
        <w:tc>
          <w:tcPr>
            <w:tcW w:w="652" w:type="dxa"/>
          </w:tcPr>
          <w:p w:rsidR="00023096" w:rsidRPr="00347F10" w:rsidRDefault="00023096" w:rsidP="00A52A5C">
            <w:pPr>
              <w:spacing w:before="100" w:beforeAutospacing="1" w:after="100" w:afterAutospacing="1"/>
              <w:jc w:val="center"/>
              <w:rPr>
                <w:b/>
              </w:rPr>
            </w:pPr>
            <w:r w:rsidRPr="00347F10">
              <w:rPr>
                <w:b/>
              </w:rPr>
              <w:t xml:space="preserve">01 </w:t>
            </w:r>
          </w:p>
        </w:tc>
      </w:tr>
      <w:tr w:rsidR="00023096" w:rsidRPr="00347F10" w:rsidTr="00C1067B">
        <w:tc>
          <w:tcPr>
            <w:tcW w:w="9724" w:type="dxa"/>
            <w:gridSpan w:val="8"/>
          </w:tcPr>
          <w:p w:rsidR="00023096" w:rsidRPr="00347F10" w:rsidRDefault="00023096" w:rsidP="00A52A5C">
            <w:pPr>
              <w:ind w:firstLine="266"/>
              <w:jc w:val="both"/>
              <w:rPr>
                <w:b/>
              </w:rPr>
            </w:pPr>
            <w:r w:rsidRPr="00347F10">
              <w:rPr>
                <w:b/>
              </w:rPr>
              <w:t>Tikslo įgyvendinimo aprašymas:</w:t>
            </w:r>
          </w:p>
          <w:p w:rsidR="00023096" w:rsidRDefault="00023096" w:rsidP="00A52A5C">
            <w:pPr>
              <w:ind w:firstLine="266"/>
              <w:jc w:val="both"/>
              <w:rPr>
                <w:b/>
              </w:rPr>
            </w:pPr>
            <w:r w:rsidRPr="00347F10">
              <w:rPr>
                <w:b/>
              </w:rPr>
              <w:t xml:space="preserve">01 uždavinys. Aktyvinti  jaunimo ir su jaunimu dirbančių organizacijų veiklą. </w:t>
            </w:r>
          </w:p>
          <w:p w:rsidR="00023096" w:rsidRPr="00347F10" w:rsidRDefault="00023096" w:rsidP="00A52A5C">
            <w:pPr>
              <w:ind w:firstLine="266"/>
              <w:jc w:val="both"/>
            </w:pPr>
            <w:r w:rsidRPr="00347F10">
              <w:rPr>
                <w:i/>
              </w:rPr>
              <w:t>Jaunimo organizacijų potencialo plėtojimo ir institucinės paramos projektų rėmimas.</w:t>
            </w:r>
            <w:r w:rsidRPr="00347F10">
              <w:t xml:space="preserve"> Siekiant sustiprinti jaunimo organizacijų potencialą, numatoma kasmet remti jaunimo organizacijų administracinių gebėjimų stiprinimo projektus (atrinktus konkurso būdu), skatinti naujai susikūrusių ir neseniai veikiančių jaunimo organizacijų veiklą.</w:t>
            </w:r>
          </w:p>
          <w:p w:rsidR="00023096" w:rsidRPr="00151047" w:rsidRDefault="00023096" w:rsidP="00A52A5C">
            <w:pPr>
              <w:ind w:firstLine="266"/>
              <w:jc w:val="both"/>
              <w:rPr>
                <w:color w:val="FF0000"/>
              </w:rPr>
            </w:pPr>
            <w:r w:rsidRPr="00347F10">
              <w:rPr>
                <w:i/>
              </w:rPr>
              <w:t xml:space="preserve">Informacijos apie jaunimo veiklą sklaida. </w:t>
            </w:r>
            <w:r w:rsidRPr="00347F10">
              <w:t xml:space="preserve">Viena iš jaunimo reikalų koordinatoriaus funkcijų yra skleisti informaciją apie jaunimo veiklos galimybes. </w:t>
            </w:r>
            <w:r>
              <w:t xml:space="preserve">Planuojama kasmet išleisti po vieną </w:t>
            </w:r>
            <w:r w:rsidRPr="005211EE">
              <w:t>informacinį leidinį.</w:t>
            </w:r>
          </w:p>
          <w:p w:rsidR="00023096" w:rsidRPr="00A63B4C" w:rsidRDefault="00023096" w:rsidP="00151047">
            <w:pPr>
              <w:ind w:firstLine="266"/>
              <w:jc w:val="both"/>
            </w:pPr>
            <w:r w:rsidRPr="00347F10">
              <w:rPr>
                <w:i/>
              </w:rPr>
              <w:t xml:space="preserve">Jaunimo forumų, renginių organizavimas. </w:t>
            </w:r>
            <w:r w:rsidRPr="00347F10">
              <w:t xml:space="preserve">Jaunimo forumai – tai kelių dienų tarpžinybiniai susitikimai, kuriuose dalyvauja jaunimo politikos įgyvendinimu užsiimančios organizacijos ir institucijos. Forumų metu yra priimamos rezoliucijos, teikiami siūlymai šalies jaunimo politikos programos pakeitimams ir naujų priemonių įtraukimui į šią programą. Forumų metu dalijamasi gerąja praktika, skleidžiama informacija apie jaunimo politikos įgyvendinimą. </w:t>
            </w:r>
            <w:r>
              <w:t>Kasmet planuojama surengti po 2–</w:t>
            </w:r>
            <w:r w:rsidRPr="00A63B4C">
              <w:t>4 forumus</w:t>
            </w:r>
            <w:r>
              <w:t xml:space="preserve"> ir renginius</w:t>
            </w:r>
            <w:r w:rsidRPr="00A63B4C">
              <w:t>.</w:t>
            </w:r>
          </w:p>
          <w:p w:rsidR="00023096" w:rsidRPr="00347F10" w:rsidRDefault="00023096" w:rsidP="00151047">
            <w:pPr>
              <w:ind w:firstLine="266"/>
              <w:jc w:val="both"/>
            </w:pPr>
            <w:r w:rsidRPr="00347F10">
              <w:rPr>
                <w:i/>
              </w:rPr>
              <w:t xml:space="preserve">Jaunimo situacijos Klaipėdoje tyrimas. </w:t>
            </w:r>
            <w:r w:rsidRPr="00347F10">
              <w:t xml:space="preserve">Vykdant šią priemonę, ketinama periodiškai atlikti jaunimo situacijos tyrimus, kurie padėtų išryškinti miesto jaunimui dažniausiai iškylančias problemas, išsiaiškinti jaunimo poreikius. </w:t>
            </w:r>
          </w:p>
          <w:p w:rsidR="00023096" w:rsidRPr="00347F10" w:rsidRDefault="00023096" w:rsidP="00151047">
            <w:pPr>
              <w:ind w:firstLine="266"/>
              <w:jc w:val="both"/>
            </w:pPr>
            <w:smartTag w:uri="schemas-tilde-lv/tildestengine" w:element="metric2">
              <w:smartTagPr>
                <w:attr w:name="metric_value" w:val="2014"/>
                <w:attr w:name="metric_text" w:val="m"/>
              </w:smartTagPr>
              <w:smartTag w:uri="urn:schemas-microsoft-com:office:smarttags" w:element="metricconverter">
                <w:smartTagPr>
                  <w:attr w:name="ProductID" w:val="2014 m"/>
                </w:smartTagPr>
                <w:r w:rsidRPr="00347F10">
                  <w:t>2014 m</w:t>
                </w:r>
              </w:smartTag>
            </w:smartTag>
            <w:r w:rsidRPr="00347F10">
              <w:t>. planuojama atlikti trečiąjį Klaipėdos miesto jaunimo situacijos tyrimą, kuris įgalintų identifikuoti teigiamus ir neigiamus poslinkius įgyvendinant jaunimo politiką Klaipėdos miesto savivaldybėje.</w:t>
            </w:r>
          </w:p>
          <w:p w:rsidR="00023096" w:rsidRDefault="00023096" w:rsidP="00C1067B">
            <w:pPr>
              <w:ind w:firstLine="266"/>
              <w:jc w:val="both"/>
              <w:rPr>
                <w:b/>
              </w:rPr>
            </w:pPr>
            <w:r w:rsidRPr="00347F10">
              <w:rPr>
                <w:b/>
              </w:rPr>
              <w:t>02 uždavinys.</w:t>
            </w:r>
            <w:r w:rsidRPr="00347F10">
              <w:t xml:space="preserve"> </w:t>
            </w:r>
            <w:r w:rsidRPr="00151047">
              <w:rPr>
                <w:b/>
              </w:rPr>
              <w:t>Plėtoti integruotą jaunimo politiką, užtikrinant bendradarbiavimo tarp žinybų ir sektorių plėtrą</w:t>
            </w:r>
            <w:r w:rsidRPr="00347F10">
              <w:rPr>
                <w:b/>
              </w:rPr>
              <w:t xml:space="preserve">. </w:t>
            </w:r>
          </w:p>
          <w:p w:rsidR="00023096" w:rsidRPr="00347F10" w:rsidRDefault="00023096" w:rsidP="00A87C1F">
            <w:pPr>
              <w:ind w:firstLine="266"/>
              <w:jc w:val="both"/>
            </w:pPr>
            <w:r w:rsidRPr="00347F10">
              <w:rPr>
                <w:i/>
              </w:rPr>
              <w:t xml:space="preserve">ES projekto „Integruotos jaunimo politikos plėtra“ įgyvendinimas. </w:t>
            </w:r>
            <w:r w:rsidRPr="00347F10">
              <w:t>Tai ES projekto „Bendradarbiavimas tarp valstybinio ir nevyriausybinio sektorių skatinimas, įgyvendinant integruotą jaunimo politiką“ tęsinys. Šio projekto veiklose numatoma suorganizuoti vieną tarptautinį kvalifikacijos kėlimo seminarą bei užmegzti bendradarbiavimą su dviem Lietuvos didmiesčių savivaldybėmis, kuriose steigiami atviros erdvės jaunimo centrai</w:t>
            </w:r>
            <w:r>
              <w:t xml:space="preserve">. Projektas bus baigtas </w:t>
            </w:r>
            <w:smartTag w:uri="schemas-tilde-lv/tildestengine" w:element="metric2">
              <w:smartTagPr>
                <w:attr w:name="metric_value" w:val="2013"/>
                <w:attr w:name="metric_text" w:val="m"/>
              </w:smartTagPr>
              <w:r w:rsidRPr="00A87C1F">
                <w:t>2013</w:t>
              </w:r>
              <w:r>
                <w:t xml:space="preserve"> m</w:t>
              </w:r>
            </w:smartTag>
            <w:r>
              <w:t xml:space="preserve">. gegužės </w:t>
            </w:r>
            <w:r w:rsidRPr="00A87C1F">
              <w:t>1</w:t>
            </w:r>
            <w:r>
              <w:t xml:space="preserve"> d.</w:t>
            </w:r>
          </w:p>
        </w:tc>
      </w:tr>
      <w:tr w:rsidR="00023096" w:rsidRPr="00347F10" w:rsidTr="00A52A5C">
        <w:tc>
          <w:tcPr>
            <w:tcW w:w="9724" w:type="dxa"/>
            <w:gridSpan w:val="8"/>
          </w:tcPr>
          <w:p w:rsidR="00023096" w:rsidRPr="00347F10" w:rsidRDefault="00023096" w:rsidP="00A52A5C">
            <w:pPr>
              <w:pStyle w:val="BodyText"/>
              <w:ind w:left="-108"/>
              <w:jc w:val="center"/>
              <w:rPr>
                <w:b/>
                <w:bCs/>
                <w:lang w:val="lt-LT"/>
              </w:rPr>
            </w:pPr>
            <w:r w:rsidRPr="00347F10">
              <w:rPr>
                <w:b/>
                <w:bCs/>
                <w:lang w:val="lt-LT"/>
              </w:rPr>
              <w:t xml:space="preserve">09.01 tikslo </w:t>
            </w:r>
            <w:r w:rsidRPr="00347F10">
              <w:rPr>
                <w:b/>
                <w:lang w:val="lt-LT"/>
              </w:rPr>
              <w:t>įgyvendinimo</w:t>
            </w:r>
            <w:r w:rsidRPr="00347F10">
              <w:rPr>
                <w:b/>
                <w:bCs/>
                <w:lang w:val="lt-LT"/>
              </w:rPr>
              <w:t xml:space="preserve"> vertinimo kriterijai</w:t>
            </w:r>
          </w:p>
        </w:tc>
      </w:tr>
      <w:tr w:rsidR="00023096" w:rsidRPr="00347F10" w:rsidTr="00A52A5C">
        <w:tc>
          <w:tcPr>
            <w:tcW w:w="3740" w:type="dxa"/>
            <w:gridSpan w:val="2"/>
            <w:vMerge w:val="restart"/>
          </w:tcPr>
          <w:p w:rsidR="00023096" w:rsidRPr="00E12CB2" w:rsidRDefault="00023096" w:rsidP="00A52A5C">
            <w:pPr>
              <w:pStyle w:val="BodyText"/>
              <w:jc w:val="both"/>
              <w:rPr>
                <w:bCs/>
                <w:lang w:val="lt-LT"/>
              </w:rPr>
            </w:pPr>
            <w:r w:rsidRPr="00E12CB2">
              <w:rPr>
                <w:bCs/>
                <w:lang w:val="lt-LT"/>
              </w:rPr>
              <w:t>Rodiklio pavadinimas, mato vnt.</w:t>
            </w:r>
          </w:p>
        </w:tc>
        <w:tc>
          <w:tcPr>
            <w:tcW w:w="2431" w:type="dxa"/>
            <w:vMerge w:val="restart"/>
          </w:tcPr>
          <w:p w:rsidR="00023096" w:rsidRPr="00E12CB2" w:rsidRDefault="00023096" w:rsidP="00A52A5C">
            <w:pPr>
              <w:pStyle w:val="BodyText"/>
              <w:jc w:val="center"/>
              <w:rPr>
                <w:bCs/>
                <w:lang w:val="lt-LT"/>
              </w:rPr>
            </w:pPr>
            <w:r w:rsidRPr="00E12CB2">
              <w:rPr>
                <w:bCs/>
                <w:lang w:val="lt-LT"/>
              </w:rPr>
              <w:t>Savivaldybės padalinys, atsakingas už rodiklio reikšmių pateikimą</w:t>
            </w:r>
          </w:p>
        </w:tc>
        <w:tc>
          <w:tcPr>
            <w:tcW w:w="3553" w:type="dxa"/>
            <w:gridSpan w:val="5"/>
          </w:tcPr>
          <w:p w:rsidR="00023096" w:rsidRPr="00E12CB2" w:rsidRDefault="00023096" w:rsidP="00A52A5C">
            <w:pPr>
              <w:pStyle w:val="BodyText"/>
              <w:jc w:val="center"/>
              <w:rPr>
                <w:bCs/>
                <w:lang w:val="lt-LT"/>
              </w:rPr>
            </w:pPr>
            <w:r w:rsidRPr="00E12CB2">
              <w:rPr>
                <w:bCs/>
                <w:lang w:val="lt-LT"/>
              </w:rPr>
              <w:t>Rodiklio reikšmė, metais</w:t>
            </w:r>
          </w:p>
        </w:tc>
      </w:tr>
      <w:tr w:rsidR="00023096" w:rsidRPr="00347F10" w:rsidTr="00A87C1F">
        <w:trPr>
          <w:trHeight w:val="645"/>
        </w:trPr>
        <w:tc>
          <w:tcPr>
            <w:tcW w:w="3740" w:type="dxa"/>
            <w:gridSpan w:val="2"/>
            <w:vMerge/>
          </w:tcPr>
          <w:p w:rsidR="00023096" w:rsidRPr="00E12CB2" w:rsidRDefault="00023096" w:rsidP="00A52A5C">
            <w:pPr>
              <w:pStyle w:val="BodyText"/>
              <w:jc w:val="both"/>
              <w:rPr>
                <w:bCs/>
                <w:lang w:val="lt-LT"/>
              </w:rPr>
            </w:pPr>
          </w:p>
        </w:tc>
        <w:tc>
          <w:tcPr>
            <w:tcW w:w="2431" w:type="dxa"/>
            <w:vMerge/>
          </w:tcPr>
          <w:p w:rsidR="00023096" w:rsidRPr="00E12CB2" w:rsidRDefault="00023096" w:rsidP="00A52A5C">
            <w:pPr>
              <w:pStyle w:val="BodyText"/>
              <w:jc w:val="both"/>
              <w:rPr>
                <w:bCs/>
                <w:lang w:val="lt-LT"/>
              </w:rPr>
            </w:pPr>
          </w:p>
        </w:tc>
        <w:tc>
          <w:tcPr>
            <w:tcW w:w="935" w:type="dxa"/>
          </w:tcPr>
          <w:p w:rsidR="00023096" w:rsidRPr="00E12CB2" w:rsidRDefault="00023096" w:rsidP="00A52A5C">
            <w:pPr>
              <w:pStyle w:val="BodyText"/>
              <w:jc w:val="center"/>
              <w:rPr>
                <w:bCs/>
                <w:lang w:val="lt-LT"/>
              </w:rPr>
            </w:pPr>
            <w:r w:rsidRPr="00E12CB2">
              <w:rPr>
                <w:bCs/>
                <w:lang w:val="lt-LT"/>
              </w:rPr>
              <w:t xml:space="preserve">2012 </w:t>
            </w:r>
          </w:p>
          <w:p w:rsidR="00023096" w:rsidRPr="00E12CB2" w:rsidRDefault="00023096" w:rsidP="00A52A5C">
            <w:pPr>
              <w:pStyle w:val="BodyText"/>
              <w:jc w:val="center"/>
              <w:rPr>
                <w:bCs/>
                <w:lang w:val="lt-LT"/>
              </w:rPr>
            </w:pPr>
            <w:r w:rsidRPr="00E12CB2">
              <w:rPr>
                <w:bCs/>
                <w:lang w:val="lt-LT"/>
              </w:rPr>
              <w:t>faktas</w:t>
            </w:r>
          </w:p>
        </w:tc>
        <w:tc>
          <w:tcPr>
            <w:tcW w:w="935" w:type="dxa"/>
          </w:tcPr>
          <w:p w:rsidR="00023096" w:rsidRPr="00E12CB2" w:rsidRDefault="00023096" w:rsidP="00A52A5C">
            <w:pPr>
              <w:pStyle w:val="BodyText"/>
              <w:jc w:val="center"/>
              <w:rPr>
                <w:bCs/>
                <w:lang w:val="lt-LT"/>
              </w:rPr>
            </w:pPr>
            <w:r w:rsidRPr="00E12CB2">
              <w:rPr>
                <w:bCs/>
                <w:lang w:val="lt-LT"/>
              </w:rPr>
              <w:t xml:space="preserve">2013 </w:t>
            </w:r>
          </w:p>
        </w:tc>
        <w:tc>
          <w:tcPr>
            <w:tcW w:w="935" w:type="dxa"/>
          </w:tcPr>
          <w:p w:rsidR="00023096" w:rsidRPr="00E12CB2" w:rsidRDefault="00023096" w:rsidP="00A52A5C">
            <w:pPr>
              <w:pStyle w:val="BodyText"/>
              <w:jc w:val="center"/>
              <w:rPr>
                <w:bCs/>
                <w:lang w:val="lt-LT"/>
              </w:rPr>
            </w:pPr>
            <w:r w:rsidRPr="00E12CB2">
              <w:rPr>
                <w:bCs/>
                <w:lang w:val="lt-LT"/>
              </w:rPr>
              <w:t xml:space="preserve">2014 </w:t>
            </w:r>
          </w:p>
        </w:tc>
        <w:tc>
          <w:tcPr>
            <w:tcW w:w="748" w:type="dxa"/>
            <w:gridSpan w:val="2"/>
          </w:tcPr>
          <w:p w:rsidR="00023096" w:rsidRPr="00E12CB2" w:rsidRDefault="00023096" w:rsidP="00A52A5C">
            <w:pPr>
              <w:pStyle w:val="BodyText"/>
              <w:jc w:val="center"/>
              <w:rPr>
                <w:bCs/>
                <w:lang w:val="lt-LT"/>
              </w:rPr>
            </w:pPr>
            <w:r w:rsidRPr="00E12CB2">
              <w:rPr>
                <w:bCs/>
                <w:lang w:val="lt-LT"/>
              </w:rPr>
              <w:t>2015</w:t>
            </w:r>
          </w:p>
        </w:tc>
      </w:tr>
      <w:tr w:rsidR="00023096" w:rsidRPr="00347F10" w:rsidTr="00A87C1F">
        <w:tc>
          <w:tcPr>
            <w:tcW w:w="3740" w:type="dxa"/>
            <w:gridSpan w:val="2"/>
          </w:tcPr>
          <w:p w:rsidR="00023096" w:rsidRPr="00347F10" w:rsidRDefault="00023096" w:rsidP="006B633B">
            <w:pPr>
              <w:pStyle w:val="BodyText"/>
              <w:rPr>
                <w:bCs/>
                <w:lang w:val="lt-LT"/>
              </w:rPr>
            </w:pPr>
            <w:r w:rsidRPr="00347F10">
              <w:rPr>
                <w:bCs/>
                <w:lang w:val="lt-LT"/>
              </w:rPr>
              <w:t>Jaunimo ar su jaunimu dirbančių organizacijų institucinės paramos ir organizacijos potencialo plėtojimo</w:t>
            </w:r>
            <w:r w:rsidRPr="00347F10">
              <w:rPr>
                <w:lang w:val="lt-LT"/>
              </w:rPr>
              <w:t xml:space="preserve"> projektuose dalyvaujančių jaunuolių skaičius</w:t>
            </w:r>
          </w:p>
        </w:tc>
        <w:tc>
          <w:tcPr>
            <w:tcW w:w="2431" w:type="dxa"/>
          </w:tcPr>
          <w:p w:rsidR="00023096" w:rsidRPr="00347F10" w:rsidRDefault="00023096" w:rsidP="00DB1416">
            <w:pPr>
              <w:pStyle w:val="BodyText"/>
              <w:rPr>
                <w:bCs/>
                <w:lang w:val="lt-LT"/>
              </w:rPr>
            </w:pPr>
            <w:r w:rsidRPr="00347F10">
              <w:rPr>
                <w:bCs/>
                <w:lang w:val="lt-LT"/>
              </w:rPr>
              <w:t>Jaunimo reikalų koordinatorius</w:t>
            </w:r>
          </w:p>
        </w:tc>
        <w:tc>
          <w:tcPr>
            <w:tcW w:w="935" w:type="dxa"/>
          </w:tcPr>
          <w:p w:rsidR="00023096" w:rsidRPr="00A63B4C" w:rsidRDefault="00023096" w:rsidP="00A52A5C">
            <w:pPr>
              <w:pStyle w:val="BodyText"/>
              <w:jc w:val="center"/>
              <w:rPr>
                <w:bCs/>
                <w:lang w:val="lt-LT"/>
              </w:rPr>
            </w:pPr>
            <w:r w:rsidRPr="00A63B4C">
              <w:rPr>
                <w:bCs/>
                <w:lang w:val="lt-LT"/>
              </w:rPr>
              <w:t>500</w:t>
            </w:r>
          </w:p>
        </w:tc>
        <w:tc>
          <w:tcPr>
            <w:tcW w:w="935" w:type="dxa"/>
          </w:tcPr>
          <w:p w:rsidR="00023096" w:rsidRPr="00A63B4C" w:rsidRDefault="00023096" w:rsidP="00A52A5C">
            <w:pPr>
              <w:pStyle w:val="BodyText"/>
              <w:jc w:val="center"/>
              <w:rPr>
                <w:bCs/>
                <w:lang w:val="lt-LT"/>
              </w:rPr>
            </w:pPr>
            <w:r w:rsidRPr="00A63B4C">
              <w:rPr>
                <w:bCs/>
                <w:lang w:val="lt-LT"/>
              </w:rPr>
              <w:t>600</w:t>
            </w:r>
          </w:p>
        </w:tc>
        <w:tc>
          <w:tcPr>
            <w:tcW w:w="935" w:type="dxa"/>
          </w:tcPr>
          <w:p w:rsidR="00023096" w:rsidRPr="00A63B4C" w:rsidRDefault="00023096" w:rsidP="00A52A5C">
            <w:pPr>
              <w:pStyle w:val="BodyText"/>
              <w:jc w:val="center"/>
              <w:rPr>
                <w:bCs/>
                <w:lang w:val="lt-LT"/>
              </w:rPr>
            </w:pPr>
            <w:r w:rsidRPr="00A63B4C">
              <w:rPr>
                <w:bCs/>
                <w:lang w:val="lt-LT"/>
              </w:rPr>
              <w:t>650</w:t>
            </w:r>
          </w:p>
        </w:tc>
        <w:tc>
          <w:tcPr>
            <w:tcW w:w="748" w:type="dxa"/>
            <w:gridSpan w:val="2"/>
          </w:tcPr>
          <w:p w:rsidR="00023096" w:rsidRPr="00A63B4C" w:rsidRDefault="00023096" w:rsidP="00A52A5C">
            <w:pPr>
              <w:pStyle w:val="BodyText"/>
              <w:jc w:val="center"/>
              <w:rPr>
                <w:bCs/>
                <w:lang w:val="lt-LT"/>
              </w:rPr>
            </w:pPr>
            <w:r w:rsidRPr="00A63B4C">
              <w:rPr>
                <w:bCs/>
                <w:lang w:val="lt-LT"/>
              </w:rPr>
              <w:t>700</w:t>
            </w:r>
          </w:p>
        </w:tc>
      </w:tr>
      <w:tr w:rsidR="00023096" w:rsidRPr="00347F10" w:rsidTr="00A52A5C">
        <w:tc>
          <w:tcPr>
            <w:tcW w:w="9724" w:type="dxa"/>
            <w:gridSpan w:val="8"/>
          </w:tcPr>
          <w:p w:rsidR="00023096" w:rsidRPr="00347F10" w:rsidRDefault="00023096" w:rsidP="000A207B">
            <w:pPr>
              <w:pStyle w:val="BodyText"/>
              <w:ind w:firstLine="266"/>
              <w:rPr>
                <w:b/>
                <w:lang w:val="lt-LT"/>
              </w:rPr>
            </w:pPr>
            <w:r w:rsidRPr="00347F10">
              <w:rPr>
                <w:b/>
                <w:lang w:val="lt-LT"/>
              </w:rPr>
              <w:t xml:space="preserve">Numatomas programos įgyvendinimo rezultatas: </w:t>
            </w:r>
          </w:p>
          <w:p w:rsidR="00023096" w:rsidRPr="00347F10" w:rsidRDefault="00023096" w:rsidP="000A207B">
            <w:pPr>
              <w:pStyle w:val="BodyText"/>
              <w:ind w:firstLine="266"/>
              <w:jc w:val="both"/>
              <w:rPr>
                <w:bCs/>
                <w:lang w:val="lt-LT"/>
              </w:rPr>
            </w:pPr>
            <w:r w:rsidRPr="00347F10">
              <w:rPr>
                <w:lang w:val="lt-LT"/>
              </w:rPr>
              <w:t>Jaunimo organizacijų veikloje dalyvaujantys jaunuoliai turi galimybę realizuoti savo sugebėjimus ir idėjas, ugdomas jaunimo pilietiškumas</w:t>
            </w:r>
          </w:p>
        </w:tc>
      </w:tr>
      <w:tr w:rsidR="00023096" w:rsidRPr="00347F10" w:rsidTr="00A52A5C">
        <w:tc>
          <w:tcPr>
            <w:tcW w:w="9724" w:type="dxa"/>
            <w:gridSpan w:val="8"/>
          </w:tcPr>
          <w:p w:rsidR="00023096" w:rsidRPr="00347F10" w:rsidRDefault="00023096" w:rsidP="00A52A5C">
            <w:pPr>
              <w:pStyle w:val="BodyText"/>
              <w:ind w:firstLine="266"/>
              <w:rPr>
                <w:b/>
                <w:bCs/>
                <w:lang w:val="lt-LT"/>
              </w:rPr>
            </w:pPr>
            <w:r w:rsidRPr="00347F10">
              <w:rPr>
                <w:b/>
                <w:bCs/>
                <w:lang w:val="lt-LT"/>
              </w:rPr>
              <w:t xml:space="preserve">Galimi programos vykdymo ir finansavimo variantai: </w:t>
            </w:r>
          </w:p>
          <w:p w:rsidR="00023096" w:rsidRPr="00347F10" w:rsidRDefault="00023096" w:rsidP="00A52A5C">
            <w:pPr>
              <w:pStyle w:val="BodyText"/>
              <w:ind w:firstLine="266"/>
              <w:jc w:val="both"/>
              <w:rPr>
                <w:bCs/>
                <w:lang w:val="lt-LT"/>
              </w:rPr>
            </w:pPr>
            <w:r w:rsidRPr="00347F10">
              <w:rPr>
                <w:lang w:val="lt-LT"/>
              </w:rPr>
              <w:t>Klaipėdos miesto savivaldybės biudžeto</w:t>
            </w:r>
            <w:r>
              <w:rPr>
                <w:lang w:val="lt-LT"/>
              </w:rPr>
              <w:t xml:space="preserve"> ir</w:t>
            </w:r>
            <w:r w:rsidRPr="00347F10">
              <w:rPr>
                <w:lang w:val="lt-LT"/>
              </w:rPr>
              <w:t xml:space="preserve"> ES struk</w:t>
            </w:r>
            <w:r>
              <w:rPr>
                <w:lang w:val="lt-LT"/>
              </w:rPr>
              <w:t>tūrinių fondų lėšos</w:t>
            </w:r>
          </w:p>
        </w:tc>
      </w:tr>
      <w:tr w:rsidR="00023096" w:rsidRPr="00347F10" w:rsidTr="00A52A5C">
        <w:tc>
          <w:tcPr>
            <w:tcW w:w="9724" w:type="dxa"/>
            <w:gridSpan w:val="8"/>
          </w:tcPr>
          <w:p w:rsidR="00023096" w:rsidRPr="00D2091F" w:rsidRDefault="00023096" w:rsidP="008B5C2B">
            <w:pPr>
              <w:ind w:firstLine="318"/>
              <w:jc w:val="both"/>
              <w:rPr>
                <w:b/>
                <w:bCs/>
              </w:rPr>
            </w:pPr>
            <w:r w:rsidRPr="00D2091F">
              <w:rPr>
                <w:b/>
              </w:rPr>
              <w:t>Klaipėdos miesto 2013</w:t>
            </w:r>
            <w:r>
              <w:rPr>
                <w:b/>
              </w:rPr>
              <w:t>–</w:t>
            </w:r>
            <w:r w:rsidRPr="00D2091F">
              <w:rPr>
                <w:b/>
              </w:rPr>
              <w:t>2020 metų strateginio plėtros plano dalys, susijusios su vykdoma programa:</w:t>
            </w:r>
          </w:p>
          <w:p w:rsidR="00023096" w:rsidRPr="00CA60C9" w:rsidRDefault="00023096" w:rsidP="008B5C2B">
            <w:pPr>
              <w:ind w:firstLine="318"/>
              <w:jc w:val="both"/>
              <w:rPr>
                <w:b/>
                <w:bCs/>
              </w:rPr>
            </w:pPr>
            <w:r>
              <w:rPr>
                <w:rFonts w:eastAsia="SimSun"/>
                <w:caps/>
              </w:rPr>
              <w:t>1.1.2</w:t>
            </w:r>
            <w:r w:rsidRPr="00F96E33">
              <w:rPr>
                <w:rFonts w:eastAsia="SimSun"/>
                <w:caps/>
              </w:rPr>
              <w:t xml:space="preserve"> </w:t>
            </w:r>
            <w:r w:rsidRPr="00F96E33">
              <w:rPr>
                <w:rFonts w:eastAsia="SimSun"/>
              </w:rPr>
              <w:t>uždavinys</w:t>
            </w:r>
            <w:r w:rsidRPr="00F96E33">
              <w:rPr>
                <w:rFonts w:eastAsia="SimSun"/>
                <w:caps/>
              </w:rPr>
              <w:t xml:space="preserve">. </w:t>
            </w:r>
            <w:r w:rsidRPr="00F96E33">
              <w:rPr>
                <w:rFonts w:eastAsia="SimSun"/>
                <w:lang w:eastAsia="lt-LT"/>
              </w:rPr>
              <w:t xml:space="preserve">Sudaryti sąlygas kokybiškai jaunimo </w:t>
            </w:r>
            <w:r>
              <w:rPr>
                <w:rFonts w:eastAsia="SimSun"/>
                <w:lang w:eastAsia="lt-LT"/>
              </w:rPr>
              <w:t>saviraiškai</w:t>
            </w:r>
          </w:p>
        </w:tc>
      </w:tr>
      <w:tr w:rsidR="00023096" w:rsidRPr="00347F10" w:rsidTr="00A52A5C">
        <w:tc>
          <w:tcPr>
            <w:tcW w:w="9724" w:type="dxa"/>
            <w:gridSpan w:val="8"/>
          </w:tcPr>
          <w:p w:rsidR="00023096" w:rsidRPr="00347F10" w:rsidRDefault="00023096" w:rsidP="00A52A5C">
            <w:pPr>
              <w:pStyle w:val="BodyText"/>
              <w:ind w:firstLine="266"/>
              <w:jc w:val="both"/>
              <w:rPr>
                <w:b/>
                <w:bCs/>
                <w:lang w:val="lt-LT"/>
              </w:rPr>
            </w:pPr>
            <w:r w:rsidRPr="00347F10">
              <w:rPr>
                <w:b/>
                <w:bCs/>
                <w:lang w:val="lt-LT"/>
              </w:rPr>
              <w:t xml:space="preserve">Susiję įstatymai ir kiti norminiai teisės aktai: </w:t>
            </w:r>
          </w:p>
          <w:p w:rsidR="00023096" w:rsidRPr="00347F10" w:rsidRDefault="00023096" w:rsidP="00A52A5C">
            <w:pPr>
              <w:pStyle w:val="BodyText"/>
              <w:ind w:firstLine="266"/>
              <w:jc w:val="both"/>
              <w:rPr>
                <w:b/>
                <w:bCs/>
                <w:lang w:val="lt-LT"/>
              </w:rPr>
            </w:pPr>
            <w:r w:rsidRPr="00347F10">
              <w:rPr>
                <w:lang w:val="lt-LT"/>
              </w:rPr>
              <w:t>Lietuvos Respublikos vietos savivaldos įstatymas, Lietuvos Respublikos jaunimo politikos pagrindų įstatymas</w:t>
            </w:r>
            <w:r>
              <w:rPr>
                <w:lang w:val="lt-LT"/>
              </w:rPr>
              <w:t>,</w:t>
            </w:r>
            <w:r w:rsidRPr="00347F10">
              <w:rPr>
                <w:lang w:val="lt-LT"/>
              </w:rPr>
              <w:t xml:space="preserve"> Klaipėdos miesto savivaldybės tarybos </w:t>
            </w:r>
            <w:smartTag w:uri="schemas-tilde-lv/tildestengine" w:element="metric2">
              <w:smartTagPr>
                <w:attr w:name="metric_value" w:val="2011"/>
                <w:attr w:name="metric_text" w:val="m"/>
              </w:smartTagPr>
              <w:r w:rsidRPr="00347F10">
                <w:rPr>
                  <w:bCs/>
                  <w:color w:val="000000"/>
                  <w:lang w:val="lt-LT"/>
                </w:rPr>
                <w:t>2011 m</w:t>
              </w:r>
            </w:smartTag>
            <w:r w:rsidRPr="00347F10">
              <w:rPr>
                <w:bCs/>
                <w:color w:val="000000"/>
                <w:lang w:val="lt-LT"/>
              </w:rPr>
              <w:t>.  lapkričio 24 d. sprendimas Nr. T2-350 „</w:t>
            </w:r>
            <w:r w:rsidRPr="00347F10">
              <w:rPr>
                <w:color w:val="000000"/>
                <w:lang w:val="lt-LT"/>
              </w:rPr>
              <w:t>Dėl Klaipėdos miesto savivaldybės 2012–2015 metų veiklos prioritetų patvirtinimo“</w:t>
            </w:r>
            <w:r>
              <w:rPr>
                <w:color w:val="000000"/>
                <w:lang w:val="lt-LT"/>
              </w:rPr>
              <w:t xml:space="preserve">, </w:t>
            </w:r>
            <w:r w:rsidRPr="004B604C">
              <w:rPr>
                <w:bCs/>
                <w:szCs w:val="48"/>
                <w:lang w:val="lt-LT"/>
              </w:rPr>
              <w:t>Klaipėdos miesto 2013–2020 metų strateginis plėtros planas</w:t>
            </w:r>
          </w:p>
        </w:tc>
      </w:tr>
    </w:tbl>
    <w:p w:rsidR="00023096" w:rsidRDefault="00023096" w:rsidP="006B633B">
      <w:pPr>
        <w:jc w:val="center"/>
      </w:pPr>
    </w:p>
    <w:p w:rsidR="00023096" w:rsidRPr="00347F10" w:rsidRDefault="00023096" w:rsidP="006B633B">
      <w:pPr>
        <w:jc w:val="center"/>
      </w:pPr>
      <w:r w:rsidRPr="00347F10">
        <w:t>_____</w:t>
      </w:r>
      <w:r>
        <w:t>___________________________</w:t>
      </w:r>
    </w:p>
    <w:sectPr w:rsidR="00023096" w:rsidRPr="00347F10" w:rsidSect="00644DAD">
      <w:headerReference w:type="even" r:id="rId7"/>
      <w:headerReference w:type="default" r:id="rId8"/>
      <w:footerReference w:type="even" r:id="rId9"/>
      <w:footerReference w:type="default" r:id="rId10"/>
      <w:pgSz w:w="11906" w:h="16838" w:code="9"/>
      <w:pgMar w:top="1134" w:right="56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096" w:rsidRDefault="00023096" w:rsidP="002C0412">
      <w:pPr>
        <w:pStyle w:val="BodyText"/>
      </w:pPr>
      <w:r>
        <w:separator/>
      </w:r>
    </w:p>
  </w:endnote>
  <w:endnote w:type="continuationSeparator" w:id="0">
    <w:p w:rsidR="00023096" w:rsidRDefault="00023096" w:rsidP="002C0412">
      <w:pPr>
        <w:pStyle w:val="BodyTex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HelveticaL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096" w:rsidRDefault="00023096" w:rsidP="00F204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3096" w:rsidRDefault="000230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096" w:rsidRDefault="00023096">
    <w:pPr>
      <w:pStyle w:val="Footer"/>
      <w:framePr w:wrap="around" w:vAnchor="text" w:hAnchor="margin" w:xAlign="right" w:y="1"/>
      <w:rPr>
        <w:rStyle w:val="PageNumber"/>
      </w:rPr>
    </w:pPr>
  </w:p>
  <w:p w:rsidR="00023096" w:rsidRDefault="0002309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096" w:rsidRDefault="00023096" w:rsidP="002C0412">
      <w:pPr>
        <w:pStyle w:val="BodyText"/>
      </w:pPr>
      <w:r>
        <w:separator/>
      </w:r>
    </w:p>
  </w:footnote>
  <w:footnote w:type="continuationSeparator" w:id="0">
    <w:p w:rsidR="00023096" w:rsidRDefault="00023096" w:rsidP="002C0412">
      <w:pPr>
        <w:pStyle w:val="BodyTex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096" w:rsidRDefault="00023096" w:rsidP="003E74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3096" w:rsidRDefault="000230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096" w:rsidRDefault="00023096" w:rsidP="0047097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3096" w:rsidRDefault="000230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65A"/>
    <w:multiLevelType w:val="hybridMultilevel"/>
    <w:tmpl w:val="6B5882E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nsid w:val="093E5273"/>
    <w:multiLevelType w:val="hybridMultilevel"/>
    <w:tmpl w:val="9D0A136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2A57A26"/>
    <w:multiLevelType w:val="multilevel"/>
    <w:tmpl w:val="B552BD08"/>
    <w:lvl w:ilvl="0">
      <w:start w:val="1"/>
      <w:numFmt w:val="bullet"/>
      <w:lvlText w:val=""/>
      <w:lvlJc w:val="left"/>
      <w:pPr>
        <w:tabs>
          <w:tab w:val="num" w:pos="360"/>
        </w:tabs>
        <w:ind w:left="360" w:firstLine="887"/>
      </w:pPr>
      <w:rPr>
        <w:rFonts w:ascii="Wingdings" w:hAnsi="Wingdings" w:hint="default"/>
      </w:rPr>
    </w:lvl>
    <w:lvl w:ilvl="1">
      <w:start w:val="1"/>
      <w:numFmt w:val="bullet"/>
      <w:lvlText w:val=""/>
      <w:lvlJc w:val="left"/>
      <w:pPr>
        <w:tabs>
          <w:tab w:val="num" w:pos="720"/>
        </w:tabs>
        <w:ind w:left="720" w:hanging="720"/>
      </w:pPr>
      <w:rPr>
        <w:rFonts w:ascii="Wingdings" w:hAnsi="Wingdings" w:hint="default"/>
      </w:rPr>
    </w:lvl>
    <w:lvl w:ilvl="2">
      <w:start w:val="1"/>
      <w:numFmt w:val="bullet"/>
      <w:lvlText w:val=""/>
      <w:lvlJc w:val="left"/>
      <w:pPr>
        <w:tabs>
          <w:tab w:val="num" w:pos="1080"/>
        </w:tabs>
        <w:ind w:left="1080" w:hanging="108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14AC4AC3"/>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15B33996"/>
    <w:multiLevelType w:val="hybridMultilevel"/>
    <w:tmpl w:val="8D90476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5">
    <w:nsid w:val="1619617D"/>
    <w:multiLevelType w:val="hybridMultilevel"/>
    <w:tmpl w:val="985CA502"/>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6">
    <w:nsid w:val="1CAE74E2"/>
    <w:multiLevelType w:val="hybridMultilevel"/>
    <w:tmpl w:val="95648F5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1CB456C1"/>
    <w:multiLevelType w:val="multilevel"/>
    <w:tmpl w:val="985CA5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1FDC7B0D"/>
    <w:multiLevelType w:val="multilevel"/>
    <w:tmpl w:val="9D0A136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09C384C"/>
    <w:multiLevelType w:val="hybridMultilevel"/>
    <w:tmpl w:val="D97C106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26757F3F"/>
    <w:multiLevelType w:val="hybridMultilevel"/>
    <w:tmpl w:val="C7886890"/>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nsid w:val="3309190B"/>
    <w:multiLevelType w:val="hybridMultilevel"/>
    <w:tmpl w:val="EC24E314"/>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3BD06969"/>
    <w:multiLevelType w:val="hybridMultilevel"/>
    <w:tmpl w:val="E1948CA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nsid w:val="407514CD"/>
    <w:multiLevelType w:val="hybridMultilevel"/>
    <w:tmpl w:val="80C45A5E"/>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4">
    <w:nsid w:val="48BF7D02"/>
    <w:multiLevelType w:val="hybridMultilevel"/>
    <w:tmpl w:val="7AE8836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nsid w:val="5B3F412A"/>
    <w:multiLevelType w:val="hybridMultilevel"/>
    <w:tmpl w:val="62E6A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BD94E92"/>
    <w:multiLevelType w:val="multilevel"/>
    <w:tmpl w:val="859891E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F3D68C6"/>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6C3E67C0"/>
    <w:multiLevelType w:val="hybridMultilevel"/>
    <w:tmpl w:val="FA40303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6D9A0961"/>
    <w:multiLevelType w:val="hybridMultilevel"/>
    <w:tmpl w:val="DCAEA8EA"/>
    <w:lvl w:ilvl="0" w:tplc="8E141982">
      <w:start w:val="1"/>
      <w:numFmt w:val="decimal"/>
      <w:lvlText w:val="%1."/>
      <w:lvlJc w:val="left"/>
      <w:pPr>
        <w:tabs>
          <w:tab w:val="num" w:pos="720"/>
        </w:tabs>
        <w:ind w:left="720" w:hanging="36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2050C95"/>
    <w:multiLevelType w:val="hybridMultilevel"/>
    <w:tmpl w:val="1B723E80"/>
    <w:lvl w:ilvl="0" w:tplc="91ACDE6A">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1">
    <w:nsid w:val="734A24CD"/>
    <w:multiLevelType w:val="multilevel"/>
    <w:tmpl w:val="80C45A5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nsid w:val="734D12EA"/>
    <w:multiLevelType w:val="hybridMultilevel"/>
    <w:tmpl w:val="582AE00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3">
    <w:nsid w:val="75F80150"/>
    <w:multiLevelType w:val="hybridMultilevel"/>
    <w:tmpl w:val="D1B4854A"/>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4">
    <w:nsid w:val="782D36AB"/>
    <w:multiLevelType w:val="hybridMultilevel"/>
    <w:tmpl w:val="E3EA0E88"/>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5">
    <w:nsid w:val="7F646B26"/>
    <w:multiLevelType w:val="hybridMultilevel"/>
    <w:tmpl w:val="08DC29AE"/>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14"/>
  </w:num>
  <w:num w:numId="3">
    <w:abstractNumId w:val="23"/>
  </w:num>
  <w:num w:numId="4">
    <w:abstractNumId w:val="9"/>
  </w:num>
  <w:num w:numId="5">
    <w:abstractNumId w:val="12"/>
  </w:num>
  <w:num w:numId="6">
    <w:abstractNumId w:val="22"/>
  </w:num>
  <w:num w:numId="7">
    <w:abstractNumId w:val="24"/>
  </w:num>
  <w:num w:numId="8">
    <w:abstractNumId w:val="10"/>
  </w:num>
  <w:num w:numId="9">
    <w:abstractNumId w:val="17"/>
  </w:num>
  <w:num w:numId="10">
    <w:abstractNumId w:val="1"/>
  </w:num>
  <w:num w:numId="11">
    <w:abstractNumId w:val="8"/>
  </w:num>
  <w:num w:numId="12">
    <w:abstractNumId w:val="18"/>
  </w:num>
  <w:num w:numId="13">
    <w:abstractNumId w:val="15"/>
  </w:num>
  <w:num w:numId="14">
    <w:abstractNumId w:val="11"/>
  </w:num>
  <w:num w:numId="15">
    <w:abstractNumId w:val="0"/>
  </w:num>
  <w:num w:numId="16">
    <w:abstractNumId w:val="13"/>
  </w:num>
  <w:num w:numId="17">
    <w:abstractNumId w:val="21"/>
  </w:num>
  <w:num w:numId="18">
    <w:abstractNumId w:val="4"/>
  </w:num>
  <w:num w:numId="19">
    <w:abstractNumId w:val="25"/>
  </w:num>
  <w:num w:numId="20">
    <w:abstractNumId w:val="5"/>
  </w:num>
  <w:num w:numId="21">
    <w:abstractNumId w:val="7"/>
  </w:num>
  <w:num w:numId="22">
    <w:abstractNumId w:val="16"/>
  </w:num>
  <w:num w:numId="23">
    <w:abstractNumId w:val="3"/>
  </w:num>
  <w:num w:numId="24">
    <w:abstractNumId w:val="2"/>
  </w:num>
  <w:num w:numId="25">
    <w:abstractNumId w:val="19"/>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396"/>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3F54"/>
    <w:rsid w:val="000001C9"/>
    <w:rsid w:val="000007EE"/>
    <w:rsid w:val="00000D74"/>
    <w:rsid w:val="00000FCB"/>
    <w:rsid w:val="000013B1"/>
    <w:rsid w:val="0000181F"/>
    <w:rsid w:val="0000321C"/>
    <w:rsid w:val="000038F0"/>
    <w:rsid w:val="000043D7"/>
    <w:rsid w:val="000056C1"/>
    <w:rsid w:val="00005BAC"/>
    <w:rsid w:val="00005FB7"/>
    <w:rsid w:val="00006B50"/>
    <w:rsid w:val="00006C87"/>
    <w:rsid w:val="00007E1B"/>
    <w:rsid w:val="00007E48"/>
    <w:rsid w:val="00010094"/>
    <w:rsid w:val="00010663"/>
    <w:rsid w:val="0001083E"/>
    <w:rsid w:val="00011226"/>
    <w:rsid w:val="00011992"/>
    <w:rsid w:val="00012ADD"/>
    <w:rsid w:val="0001309E"/>
    <w:rsid w:val="0001351C"/>
    <w:rsid w:val="000145AC"/>
    <w:rsid w:val="0001610F"/>
    <w:rsid w:val="00016C99"/>
    <w:rsid w:val="00016FA7"/>
    <w:rsid w:val="0001756F"/>
    <w:rsid w:val="000175CB"/>
    <w:rsid w:val="0001776B"/>
    <w:rsid w:val="00020C0B"/>
    <w:rsid w:val="00021334"/>
    <w:rsid w:val="000217E4"/>
    <w:rsid w:val="000221AD"/>
    <w:rsid w:val="00022E31"/>
    <w:rsid w:val="00023096"/>
    <w:rsid w:val="000252F7"/>
    <w:rsid w:val="00025CD8"/>
    <w:rsid w:val="00026BBA"/>
    <w:rsid w:val="00030830"/>
    <w:rsid w:val="000313DD"/>
    <w:rsid w:val="00031F1C"/>
    <w:rsid w:val="00032BE7"/>
    <w:rsid w:val="000335F1"/>
    <w:rsid w:val="00033B14"/>
    <w:rsid w:val="00034739"/>
    <w:rsid w:val="00034E92"/>
    <w:rsid w:val="00036113"/>
    <w:rsid w:val="00041FEA"/>
    <w:rsid w:val="0004233F"/>
    <w:rsid w:val="00043784"/>
    <w:rsid w:val="00043F6E"/>
    <w:rsid w:val="000455EE"/>
    <w:rsid w:val="00046C54"/>
    <w:rsid w:val="00046F2F"/>
    <w:rsid w:val="00047BAE"/>
    <w:rsid w:val="00047EE7"/>
    <w:rsid w:val="00050A69"/>
    <w:rsid w:val="0005111F"/>
    <w:rsid w:val="00051639"/>
    <w:rsid w:val="000539FD"/>
    <w:rsid w:val="00053C3F"/>
    <w:rsid w:val="00054C8C"/>
    <w:rsid w:val="00055CAC"/>
    <w:rsid w:val="0005665B"/>
    <w:rsid w:val="00060A23"/>
    <w:rsid w:val="00060C99"/>
    <w:rsid w:val="00060D2F"/>
    <w:rsid w:val="0006148F"/>
    <w:rsid w:val="00061AC9"/>
    <w:rsid w:val="00062A14"/>
    <w:rsid w:val="00063A5A"/>
    <w:rsid w:val="00063D0D"/>
    <w:rsid w:val="0006413A"/>
    <w:rsid w:val="00064922"/>
    <w:rsid w:val="00064CD2"/>
    <w:rsid w:val="00065061"/>
    <w:rsid w:val="00066465"/>
    <w:rsid w:val="0007081D"/>
    <w:rsid w:val="00070A09"/>
    <w:rsid w:val="0007151B"/>
    <w:rsid w:val="00071B60"/>
    <w:rsid w:val="000720FE"/>
    <w:rsid w:val="00073191"/>
    <w:rsid w:val="0007338F"/>
    <w:rsid w:val="000735D6"/>
    <w:rsid w:val="00073672"/>
    <w:rsid w:val="00073683"/>
    <w:rsid w:val="00073729"/>
    <w:rsid w:val="0007385A"/>
    <w:rsid w:val="00073D9F"/>
    <w:rsid w:val="00074F67"/>
    <w:rsid w:val="00076560"/>
    <w:rsid w:val="000771B8"/>
    <w:rsid w:val="00077C10"/>
    <w:rsid w:val="00077CF7"/>
    <w:rsid w:val="00080837"/>
    <w:rsid w:val="00081850"/>
    <w:rsid w:val="00086733"/>
    <w:rsid w:val="00087C81"/>
    <w:rsid w:val="00090FEE"/>
    <w:rsid w:val="00091079"/>
    <w:rsid w:val="00091DFC"/>
    <w:rsid w:val="000925AF"/>
    <w:rsid w:val="00096042"/>
    <w:rsid w:val="0009777D"/>
    <w:rsid w:val="00097983"/>
    <w:rsid w:val="00097E6E"/>
    <w:rsid w:val="000A0565"/>
    <w:rsid w:val="000A156B"/>
    <w:rsid w:val="000A188E"/>
    <w:rsid w:val="000A1F21"/>
    <w:rsid w:val="000A207B"/>
    <w:rsid w:val="000A2A41"/>
    <w:rsid w:val="000A361D"/>
    <w:rsid w:val="000A3F51"/>
    <w:rsid w:val="000A48A1"/>
    <w:rsid w:val="000A708C"/>
    <w:rsid w:val="000A74E2"/>
    <w:rsid w:val="000B083D"/>
    <w:rsid w:val="000B1587"/>
    <w:rsid w:val="000B1E2F"/>
    <w:rsid w:val="000B2F6E"/>
    <w:rsid w:val="000B30F5"/>
    <w:rsid w:val="000B3804"/>
    <w:rsid w:val="000B3D39"/>
    <w:rsid w:val="000B5AAF"/>
    <w:rsid w:val="000B66FD"/>
    <w:rsid w:val="000C01B3"/>
    <w:rsid w:val="000C0D69"/>
    <w:rsid w:val="000C0E76"/>
    <w:rsid w:val="000C0FDC"/>
    <w:rsid w:val="000C1D34"/>
    <w:rsid w:val="000C2BAF"/>
    <w:rsid w:val="000C3241"/>
    <w:rsid w:val="000C378D"/>
    <w:rsid w:val="000C4344"/>
    <w:rsid w:val="000C44C4"/>
    <w:rsid w:val="000C478E"/>
    <w:rsid w:val="000C4CFC"/>
    <w:rsid w:val="000C5348"/>
    <w:rsid w:val="000C5408"/>
    <w:rsid w:val="000C6699"/>
    <w:rsid w:val="000C7431"/>
    <w:rsid w:val="000D0C66"/>
    <w:rsid w:val="000D1ABD"/>
    <w:rsid w:val="000D1AF9"/>
    <w:rsid w:val="000D25D9"/>
    <w:rsid w:val="000D74A8"/>
    <w:rsid w:val="000D765F"/>
    <w:rsid w:val="000D7E2D"/>
    <w:rsid w:val="000E034A"/>
    <w:rsid w:val="000E1B6A"/>
    <w:rsid w:val="000E21B6"/>
    <w:rsid w:val="000E2B36"/>
    <w:rsid w:val="000E5F37"/>
    <w:rsid w:val="000E78FC"/>
    <w:rsid w:val="000E7CA7"/>
    <w:rsid w:val="000E7D06"/>
    <w:rsid w:val="000F062B"/>
    <w:rsid w:val="000F0683"/>
    <w:rsid w:val="000F0A58"/>
    <w:rsid w:val="000F34EF"/>
    <w:rsid w:val="000F6642"/>
    <w:rsid w:val="000F765E"/>
    <w:rsid w:val="00102F56"/>
    <w:rsid w:val="00103A79"/>
    <w:rsid w:val="001062F8"/>
    <w:rsid w:val="0010689A"/>
    <w:rsid w:val="001069B4"/>
    <w:rsid w:val="00107498"/>
    <w:rsid w:val="00107A5B"/>
    <w:rsid w:val="00113784"/>
    <w:rsid w:val="001155AE"/>
    <w:rsid w:val="00115DAA"/>
    <w:rsid w:val="00116B37"/>
    <w:rsid w:val="00116EC1"/>
    <w:rsid w:val="001175B8"/>
    <w:rsid w:val="00120E89"/>
    <w:rsid w:val="001221A8"/>
    <w:rsid w:val="001238A0"/>
    <w:rsid w:val="00123B31"/>
    <w:rsid w:val="00124ED0"/>
    <w:rsid w:val="0012611D"/>
    <w:rsid w:val="0013066C"/>
    <w:rsid w:val="00130872"/>
    <w:rsid w:val="00130BF9"/>
    <w:rsid w:val="00131063"/>
    <w:rsid w:val="0013276E"/>
    <w:rsid w:val="001339F6"/>
    <w:rsid w:val="00133C34"/>
    <w:rsid w:val="00134094"/>
    <w:rsid w:val="001348BF"/>
    <w:rsid w:val="001348F1"/>
    <w:rsid w:val="00134F07"/>
    <w:rsid w:val="00135855"/>
    <w:rsid w:val="00143D2D"/>
    <w:rsid w:val="001446BD"/>
    <w:rsid w:val="00144AA2"/>
    <w:rsid w:val="001451A4"/>
    <w:rsid w:val="00145CDB"/>
    <w:rsid w:val="00147978"/>
    <w:rsid w:val="0015062A"/>
    <w:rsid w:val="00150D99"/>
    <w:rsid w:val="00151047"/>
    <w:rsid w:val="00151106"/>
    <w:rsid w:val="00151215"/>
    <w:rsid w:val="00152A20"/>
    <w:rsid w:val="001544F5"/>
    <w:rsid w:val="00155B93"/>
    <w:rsid w:val="0015614F"/>
    <w:rsid w:val="00160D54"/>
    <w:rsid w:val="001619B6"/>
    <w:rsid w:val="00162467"/>
    <w:rsid w:val="001638D8"/>
    <w:rsid w:val="001643EA"/>
    <w:rsid w:val="001657E3"/>
    <w:rsid w:val="0016583E"/>
    <w:rsid w:val="00166599"/>
    <w:rsid w:val="001670A9"/>
    <w:rsid w:val="001671E1"/>
    <w:rsid w:val="001711E7"/>
    <w:rsid w:val="00172183"/>
    <w:rsid w:val="001721D3"/>
    <w:rsid w:val="0017235D"/>
    <w:rsid w:val="00172AA4"/>
    <w:rsid w:val="00172E08"/>
    <w:rsid w:val="00173A73"/>
    <w:rsid w:val="00174A12"/>
    <w:rsid w:val="00176D03"/>
    <w:rsid w:val="0018139A"/>
    <w:rsid w:val="0018227B"/>
    <w:rsid w:val="00183635"/>
    <w:rsid w:val="00184715"/>
    <w:rsid w:val="0018714B"/>
    <w:rsid w:val="001872D3"/>
    <w:rsid w:val="00187B87"/>
    <w:rsid w:val="0019124B"/>
    <w:rsid w:val="00192D95"/>
    <w:rsid w:val="00193410"/>
    <w:rsid w:val="001943E7"/>
    <w:rsid w:val="0019480E"/>
    <w:rsid w:val="00195BC6"/>
    <w:rsid w:val="00195C2D"/>
    <w:rsid w:val="001961EF"/>
    <w:rsid w:val="00196302"/>
    <w:rsid w:val="00197223"/>
    <w:rsid w:val="001A106D"/>
    <w:rsid w:val="001A1779"/>
    <w:rsid w:val="001A18A0"/>
    <w:rsid w:val="001A1B91"/>
    <w:rsid w:val="001A230A"/>
    <w:rsid w:val="001A3CEB"/>
    <w:rsid w:val="001A4AF7"/>
    <w:rsid w:val="001A56CC"/>
    <w:rsid w:val="001A574A"/>
    <w:rsid w:val="001A5751"/>
    <w:rsid w:val="001A5B2A"/>
    <w:rsid w:val="001A5C5A"/>
    <w:rsid w:val="001A6E60"/>
    <w:rsid w:val="001A760D"/>
    <w:rsid w:val="001A7EC2"/>
    <w:rsid w:val="001B0D8E"/>
    <w:rsid w:val="001B1197"/>
    <w:rsid w:val="001B175C"/>
    <w:rsid w:val="001B2B21"/>
    <w:rsid w:val="001B2FA6"/>
    <w:rsid w:val="001B33E4"/>
    <w:rsid w:val="001B351A"/>
    <w:rsid w:val="001B3A49"/>
    <w:rsid w:val="001B3FE4"/>
    <w:rsid w:val="001B4C6E"/>
    <w:rsid w:val="001B4EBA"/>
    <w:rsid w:val="001B5D52"/>
    <w:rsid w:val="001B5FD5"/>
    <w:rsid w:val="001B62FC"/>
    <w:rsid w:val="001C00B4"/>
    <w:rsid w:val="001C0ABC"/>
    <w:rsid w:val="001C16AC"/>
    <w:rsid w:val="001C2FE8"/>
    <w:rsid w:val="001C372E"/>
    <w:rsid w:val="001C37A8"/>
    <w:rsid w:val="001C4E4B"/>
    <w:rsid w:val="001C5F06"/>
    <w:rsid w:val="001C5F2E"/>
    <w:rsid w:val="001C673B"/>
    <w:rsid w:val="001C6B0F"/>
    <w:rsid w:val="001C7233"/>
    <w:rsid w:val="001C7A9A"/>
    <w:rsid w:val="001D0B0A"/>
    <w:rsid w:val="001D1F3A"/>
    <w:rsid w:val="001D22FE"/>
    <w:rsid w:val="001D2998"/>
    <w:rsid w:val="001D3631"/>
    <w:rsid w:val="001D3E92"/>
    <w:rsid w:val="001D4546"/>
    <w:rsid w:val="001D611E"/>
    <w:rsid w:val="001E1324"/>
    <w:rsid w:val="001E2A26"/>
    <w:rsid w:val="001E3893"/>
    <w:rsid w:val="001E5B6B"/>
    <w:rsid w:val="001E6588"/>
    <w:rsid w:val="001F0F2C"/>
    <w:rsid w:val="001F163A"/>
    <w:rsid w:val="001F1866"/>
    <w:rsid w:val="001F1A02"/>
    <w:rsid w:val="001F2367"/>
    <w:rsid w:val="001F264B"/>
    <w:rsid w:val="001F282A"/>
    <w:rsid w:val="001F371C"/>
    <w:rsid w:val="001F471E"/>
    <w:rsid w:val="001F4774"/>
    <w:rsid w:val="0020031D"/>
    <w:rsid w:val="00200B9A"/>
    <w:rsid w:val="00201CC9"/>
    <w:rsid w:val="00203436"/>
    <w:rsid w:val="002066CD"/>
    <w:rsid w:val="0021006C"/>
    <w:rsid w:val="00210C7E"/>
    <w:rsid w:val="002115CE"/>
    <w:rsid w:val="00211AC5"/>
    <w:rsid w:val="00213A42"/>
    <w:rsid w:val="00214233"/>
    <w:rsid w:val="0021483D"/>
    <w:rsid w:val="00215F53"/>
    <w:rsid w:val="002163A5"/>
    <w:rsid w:val="0021711A"/>
    <w:rsid w:val="002200EC"/>
    <w:rsid w:val="00220B84"/>
    <w:rsid w:val="00220D76"/>
    <w:rsid w:val="00220EAC"/>
    <w:rsid w:val="00224E59"/>
    <w:rsid w:val="0022742A"/>
    <w:rsid w:val="00227458"/>
    <w:rsid w:val="0022748B"/>
    <w:rsid w:val="002279F8"/>
    <w:rsid w:val="00227DF8"/>
    <w:rsid w:val="002311B6"/>
    <w:rsid w:val="00233BDE"/>
    <w:rsid w:val="00233D6B"/>
    <w:rsid w:val="00233E87"/>
    <w:rsid w:val="00234C4A"/>
    <w:rsid w:val="00234FA4"/>
    <w:rsid w:val="00235740"/>
    <w:rsid w:val="002357AA"/>
    <w:rsid w:val="0023784D"/>
    <w:rsid w:val="00237C1A"/>
    <w:rsid w:val="0024018B"/>
    <w:rsid w:val="00242363"/>
    <w:rsid w:val="0024324A"/>
    <w:rsid w:val="00244ACE"/>
    <w:rsid w:val="00246C61"/>
    <w:rsid w:val="00250883"/>
    <w:rsid w:val="00251CE8"/>
    <w:rsid w:val="00251F62"/>
    <w:rsid w:val="00251FFE"/>
    <w:rsid w:val="0025240B"/>
    <w:rsid w:val="00253581"/>
    <w:rsid w:val="00255113"/>
    <w:rsid w:val="00255E9E"/>
    <w:rsid w:val="00256366"/>
    <w:rsid w:val="00261EF5"/>
    <w:rsid w:val="00265772"/>
    <w:rsid w:val="00267FE1"/>
    <w:rsid w:val="0027261E"/>
    <w:rsid w:val="002751B7"/>
    <w:rsid w:val="00275369"/>
    <w:rsid w:val="002753A3"/>
    <w:rsid w:val="00275790"/>
    <w:rsid w:val="00275F8A"/>
    <w:rsid w:val="00276C90"/>
    <w:rsid w:val="002770B6"/>
    <w:rsid w:val="0027756C"/>
    <w:rsid w:val="00277785"/>
    <w:rsid w:val="00277C11"/>
    <w:rsid w:val="002810DA"/>
    <w:rsid w:val="00281849"/>
    <w:rsid w:val="00282915"/>
    <w:rsid w:val="00283CA5"/>
    <w:rsid w:val="00284D52"/>
    <w:rsid w:val="002868A1"/>
    <w:rsid w:val="00286B7B"/>
    <w:rsid w:val="00290CF1"/>
    <w:rsid w:val="00291BA7"/>
    <w:rsid w:val="00292EFF"/>
    <w:rsid w:val="00293157"/>
    <w:rsid w:val="00293675"/>
    <w:rsid w:val="002946A7"/>
    <w:rsid w:val="00294A65"/>
    <w:rsid w:val="00294CB3"/>
    <w:rsid w:val="00295341"/>
    <w:rsid w:val="00296B17"/>
    <w:rsid w:val="00297F77"/>
    <w:rsid w:val="002A0D41"/>
    <w:rsid w:val="002A1068"/>
    <w:rsid w:val="002A21C5"/>
    <w:rsid w:val="002A2418"/>
    <w:rsid w:val="002A2438"/>
    <w:rsid w:val="002A2575"/>
    <w:rsid w:val="002A2DB6"/>
    <w:rsid w:val="002A3331"/>
    <w:rsid w:val="002A36E5"/>
    <w:rsid w:val="002A3761"/>
    <w:rsid w:val="002A37B2"/>
    <w:rsid w:val="002A4224"/>
    <w:rsid w:val="002A518A"/>
    <w:rsid w:val="002A60D9"/>
    <w:rsid w:val="002A636A"/>
    <w:rsid w:val="002B1189"/>
    <w:rsid w:val="002B36EB"/>
    <w:rsid w:val="002B379F"/>
    <w:rsid w:val="002B4815"/>
    <w:rsid w:val="002B6E5B"/>
    <w:rsid w:val="002B7A46"/>
    <w:rsid w:val="002C0075"/>
    <w:rsid w:val="002C0412"/>
    <w:rsid w:val="002C0A2F"/>
    <w:rsid w:val="002C0A8E"/>
    <w:rsid w:val="002C1E7E"/>
    <w:rsid w:val="002C3A14"/>
    <w:rsid w:val="002C43B2"/>
    <w:rsid w:val="002C45FC"/>
    <w:rsid w:val="002C513B"/>
    <w:rsid w:val="002C5679"/>
    <w:rsid w:val="002C581B"/>
    <w:rsid w:val="002C669A"/>
    <w:rsid w:val="002C6D49"/>
    <w:rsid w:val="002C70A5"/>
    <w:rsid w:val="002C7872"/>
    <w:rsid w:val="002C7F63"/>
    <w:rsid w:val="002D085A"/>
    <w:rsid w:val="002D1475"/>
    <w:rsid w:val="002D1732"/>
    <w:rsid w:val="002D2132"/>
    <w:rsid w:val="002D2C7F"/>
    <w:rsid w:val="002D30B0"/>
    <w:rsid w:val="002D3D1D"/>
    <w:rsid w:val="002D5519"/>
    <w:rsid w:val="002D61F5"/>
    <w:rsid w:val="002D7AE2"/>
    <w:rsid w:val="002E178E"/>
    <w:rsid w:val="002E2710"/>
    <w:rsid w:val="002E29E1"/>
    <w:rsid w:val="002E2EFA"/>
    <w:rsid w:val="002E7A9E"/>
    <w:rsid w:val="002F0B48"/>
    <w:rsid w:val="002F2450"/>
    <w:rsid w:val="002F3262"/>
    <w:rsid w:val="002F6011"/>
    <w:rsid w:val="002F60C5"/>
    <w:rsid w:val="002F627A"/>
    <w:rsid w:val="002F69B9"/>
    <w:rsid w:val="002F6E86"/>
    <w:rsid w:val="003002FA"/>
    <w:rsid w:val="003020FF"/>
    <w:rsid w:val="003047D0"/>
    <w:rsid w:val="00304C5B"/>
    <w:rsid w:val="00305CAD"/>
    <w:rsid w:val="00305E6A"/>
    <w:rsid w:val="00305E89"/>
    <w:rsid w:val="00307487"/>
    <w:rsid w:val="00307DB5"/>
    <w:rsid w:val="00307F56"/>
    <w:rsid w:val="003125B7"/>
    <w:rsid w:val="00312E0D"/>
    <w:rsid w:val="00316C0A"/>
    <w:rsid w:val="00317BB0"/>
    <w:rsid w:val="003227E2"/>
    <w:rsid w:val="00323A1E"/>
    <w:rsid w:val="00324DA2"/>
    <w:rsid w:val="00326584"/>
    <w:rsid w:val="0032799F"/>
    <w:rsid w:val="00331D0B"/>
    <w:rsid w:val="00331EE6"/>
    <w:rsid w:val="0033358D"/>
    <w:rsid w:val="00333A50"/>
    <w:rsid w:val="00333DC0"/>
    <w:rsid w:val="0033410C"/>
    <w:rsid w:val="00334828"/>
    <w:rsid w:val="0033547F"/>
    <w:rsid w:val="00336E7A"/>
    <w:rsid w:val="00337B0C"/>
    <w:rsid w:val="0034058B"/>
    <w:rsid w:val="003409DB"/>
    <w:rsid w:val="00340F5B"/>
    <w:rsid w:val="00342FF0"/>
    <w:rsid w:val="00343DE5"/>
    <w:rsid w:val="00345BA5"/>
    <w:rsid w:val="00347F10"/>
    <w:rsid w:val="0035002F"/>
    <w:rsid w:val="00350D75"/>
    <w:rsid w:val="00350FE7"/>
    <w:rsid w:val="00351130"/>
    <w:rsid w:val="00351CBE"/>
    <w:rsid w:val="00351E16"/>
    <w:rsid w:val="003557C5"/>
    <w:rsid w:val="00355DB5"/>
    <w:rsid w:val="0035647C"/>
    <w:rsid w:val="0035785F"/>
    <w:rsid w:val="00361DDB"/>
    <w:rsid w:val="003629C0"/>
    <w:rsid w:val="00362D34"/>
    <w:rsid w:val="00363785"/>
    <w:rsid w:val="00363CB0"/>
    <w:rsid w:val="003648E1"/>
    <w:rsid w:val="00367424"/>
    <w:rsid w:val="00367E09"/>
    <w:rsid w:val="0037259A"/>
    <w:rsid w:val="00372D15"/>
    <w:rsid w:val="00376504"/>
    <w:rsid w:val="0038154C"/>
    <w:rsid w:val="00381BD8"/>
    <w:rsid w:val="00381D97"/>
    <w:rsid w:val="0038280F"/>
    <w:rsid w:val="003831C8"/>
    <w:rsid w:val="0038491F"/>
    <w:rsid w:val="00384AAE"/>
    <w:rsid w:val="00386266"/>
    <w:rsid w:val="0038673D"/>
    <w:rsid w:val="00386D37"/>
    <w:rsid w:val="00387504"/>
    <w:rsid w:val="00390F4E"/>
    <w:rsid w:val="00391AD5"/>
    <w:rsid w:val="003922E9"/>
    <w:rsid w:val="00392312"/>
    <w:rsid w:val="003926E6"/>
    <w:rsid w:val="00392A1A"/>
    <w:rsid w:val="00392CFF"/>
    <w:rsid w:val="00392D7E"/>
    <w:rsid w:val="00393FEE"/>
    <w:rsid w:val="00394B16"/>
    <w:rsid w:val="003955BE"/>
    <w:rsid w:val="0039601F"/>
    <w:rsid w:val="0039714B"/>
    <w:rsid w:val="003974CC"/>
    <w:rsid w:val="003A0174"/>
    <w:rsid w:val="003A1F2A"/>
    <w:rsid w:val="003A268E"/>
    <w:rsid w:val="003A2792"/>
    <w:rsid w:val="003A2A25"/>
    <w:rsid w:val="003A2A3D"/>
    <w:rsid w:val="003A3F61"/>
    <w:rsid w:val="003A44F5"/>
    <w:rsid w:val="003A46C0"/>
    <w:rsid w:val="003A4729"/>
    <w:rsid w:val="003A6737"/>
    <w:rsid w:val="003A6F0A"/>
    <w:rsid w:val="003B04C7"/>
    <w:rsid w:val="003B053F"/>
    <w:rsid w:val="003B0596"/>
    <w:rsid w:val="003B1520"/>
    <w:rsid w:val="003B32B1"/>
    <w:rsid w:val="003B3D97"/>
    <w:rsid w:val="003B41CD"/>
    <w:rsid w:val="003B51E5"/>
    <w:rsid w:val="003B52E5"/>
    <w:rsid w:val="003B5634"/>
    <w:rsid w:val="003B5870"/>
    <w:rsid w:val="003B5C6F"/>
    <w:rsid w:val="003B674E"/>
    <w:rsid w:val="003B7433"/>
    <w:rsid w:val="003B7BC9"/>
    <w:rsid w:val="003C0A4C"/>
    <w:rsid w:val="003C0F03"/>
    <w:rsid w:val="003C1341"/>
    <w:rsid w:val="003C363B"/>
    <w:rsid w:val="003C4615"/>
    <w:rsid w:val="003C5D8E"/>
    <w:rsid w:val="003C78EE"/>
    <w:rsid w:val="003C7969"/>
    <w:rsid w:val="003C7D02"/>
    <w:rsid w:val="003C7EF8"/>
    <w:rsid w:val="003D0E69"/>
    <w:rsid w:val="003D1E6C"/>
    <w:rsid w:val="003D37BA"/>
    <w:rsid w:val="003D3BF6"/>
    <w:rsid w:val="003D3DCA"/>
    <w:rsid w:val="003D6D2D"/>
    <w:rsid w:val="003E0DF0"/>
    <w:rsid w:val="003E11AC"/>
    <w:rsid w:val="003E1FCC"/>
    <w:rsid w:val="003E3544"/>
    <w:rsid w:val="003E3F8D"/>
    <w:rsid w:val="003E3FB8"/>
    <w:rsid w:val="003E6AB7"/>
    <w:rsid w:val="003E6F31"/>
    <w:rsid w:val="003E74AD"/>
    <w:rsid w:val="003E7C79"/>
    <w:rsid w:val="003F086A"/>
    <w:rsid w:val="003F17E5"/>
    <w:rsid w:val="003F2A14"/>
    <w:rsid w:val="003F2F08"/>
    <w:rsid w:val="003F2F85"/>
    <w:rsid w:val="003F3A45"/>
    <w:rsid w:val="003F4342"/>
    <w:rsid w:val="003F4C1C"/>
    <w:rsid w:val="003F51CF"/>
    <w:rsid w:val="003F5A11"/>
    <w:rsid w:val="003F69F0"/>
    <w:rsid w:val="003F7277"/>
    <w:rsid w:val="003F765E"/>
    <w:rsid w:val="003F77E0"/>
    <w:rsid w:val="003F7EEA"/>
    <w:rsid w:val="00401D3F"/>
    <w:rsid w:val="004023AF"/>
    <w:rsid w:val="004025F3"/>
    <w:rsid w:val="00404370"/>
    <w:rsid w:val="0040529B"/>
    <w:rsid w:val="0040546D"/>
    <w:rsid w:val="004073BA"/>
    <w:rsid w:val="00410A8E"/>
    <w:rsid w:val="00411F5F"/>
    <w:rsid w:val="0041218D"/>
    <w:rsid w:val="004131AB"/>
    <w:rsid w:val="004133ED"/>
    <w:rsid w:val="004136A2"/>
    <w:rsid w:val="00416552"/>
    <w:rsid w:val="00416BBE"/>
    <w:rsid w:val="00416CC7"/>
    <w:rsid w:val="00420A95"/>
    <w:rsid w:val="00421AE5"/>
    <w:rsid w:val="004231D5"/>
    <w:rsid w:val="004231FA"/>
    <w:rsid w:val="00423859"/>
    <w:rsid w:val="004250A4"/>
    <w:rsid w:val="0042557F"/>
    <w:rsid w:val="00426655"/>
    <w:rsid w:val="0042768B"/>
    <w:rsid w:val="004300BF"/>
    <w:rsid w:val="004300CD"/>
    <w:rsid w:val="00430CB7"/>
    <w:rsid w:val="00430CD8"/>
    <w:rsid w:val="00431903"/>
    <w:rsid w:val="00431A52"/>
    <w:rsid w:val="00433B5C"/>
    <w:rsid w:val="00433C3E"/>
    <w:rsid w:val="004342FE"/>
    <w:rsid w:val="0043572C"/>
    <w:rsid w:val="004363C1"/>
    <w:rsid w:val="00436538"/>
    <w:rsid w:val="0043700E"/>
    <w:rsid w:val="00437276"/>
    <w:rsid w:val="00440E7F"/>
    <w:rsid w:val="00440EF1"/>
    <w:rsid w:val="004412CE"/>
    <w:rsid w:val="00442456"/>
    <w:rsid w:val="0044262D"/>
    <w:rsid w:val="00443648"/>
    <w:rsid w:val="00443F3D"/>
    <w:rsid w:val="00444C7B"/>
    <w:rsid w:val="00445AE5"/>
    <w:rsid w:val="00445BB2"/>
    <w:rsid w:val="00445CC5"/>
    <w:rsid w:val="00446F34"/>
    <w:rsid w:val="0044732D"/>
    <w:rsid w:val="00450122"/>
    <w:rsid w:val="00450C8B"/>
    <w:rsid w:val="00451689"/>
    <w:rsid w:val="00451A55"/>
    <w:rsid w:val="00454642"/>
    <w:rsid w:val="00454C21"/>
    <w:rsid w:val="00456A3D"/>
    <w:rsid w:val="00456F8A"/>
    <w:rsid w:val="00457D05"/>
    <w:rsid w:val="00461130"/>
    <w:rsid w:val="004614D9"/>
    <w:rsid w:val="00461D1A"/>
    <w:rsid w:val="00463958"/>
    <w:rsid w:val="00464D96"/>
    <w:rsid w:val="00470970"/>
    <w:rsid w:val="00474440"/>
    <w:rsid w:val="00476561"/>
    <w:rsid w:val="0048050E"/>
    <w:rsid w:val="0048212D"/>
    <w:rsid w:val="004821F3"/>
    <w:rsid w:val="00483306"/>
    <w:rsid w:val="00484B2C"/>
    <w:rsid w:val="00485645"/>
    <w:rsid w:val="004868DC"/>
    <w:rsid w:val="00486A45"/>
    <w:rsid w:val="00487A45"/>
    <w:rsid w:val="00487D7A"/>
    <w:rsid w:val="004906D5"/>
    <w:rsid w:val="004909B0"/>
    <w:rsid w:val="00490EE5"/>
    <w:rsid w:val="00491599"/>
    <w:rsid w:val="00491966"/>
    <w:rsid w:val="00493437"/>
    <w:rsid w:val="0049415A"/>
    <w:rsid w:val="00494BBB"/>
    <w:rsid w:val="00494C01"/>
    <w:rsid w:val="0049587A"/>
    <w:rsid w:val="00496EDC"/>
    <w:rsid w:val="00497737"/>
    <w:rsid w:val="004A005C"/>
    <w:rsid w:val="004A20BD"/>
    <w:rsid w:val="004A3BBA"/>
    <w:rsid w:val="004A55C0"/>
    <w:rsid w:val="004A63D2"/>
    <w:rsid w:val="004A6972"/>
    <w:rsid w:val="004A6E40"/>
    <w:rsid w:val="004A71F2"/>
    <w:rsid w:val="004A7ADE"/>
    <w:rsid w:val="004B053B"/>
    <w:rsid w:val="004B0D6C"/>
    <w:rsid w:val="004B2D5B"/>
    <w:rsid w:val="004B59A5"/>
    <w:rsid w:val="004B604C"/>
    <w:rsid w:val="004B6368"/>
    <w:rsid w:val="004B7429"/>
    <w:rsid w:val="004B775A"/>
    <w:rsid w:val="004C05A0"/>
    <w:rsid w:val="004C1250"/>
    <w:rsid w:val="004C1F19"/>
    <w:rsid w:val="004C20F3"/>
    <w:rsid w:val="004C28A7"/>
    <w:rsid w:val="004C2A94"/>
    <w:rsid w:val="004D2055"/>
    <w:rsid w:val="004D4679"/>
    <w:rsid w:val="004D520A"/>
    <w:rsid w:val="004D7036"/>
    <w:rsid w:val="004E3704"/>
    <w:rsid w:val="004E3C30"/>
    <w:rsid w:val="004E4133"/>
    <w:rsid w:val="004E41F5"/>
    <w:rsid w:val="004E5D04"/>
    <w:rsid w:val="004E5EC2"/>
    <w:rsid w:val="004E7A9F"/>
    <w:rsid w:val="004F008D"/>
    <w:rsid w:val="004F0311"/>
    <w:rsid w:val="004F04D5"/>
    <w:rsid w:val="004F09C5"/>
    <w:rsid w:val="004F09EE"/>
    <w:rsid w:val="004F1E98"/>
    <w:rsid w:val="004F247D"/>
    <w:rsid w:val="004F2C24"/>
    <w:rsid w:val="004F5F3D"/>
    <w:rsid w:val="004F60E6"/>
    <w:rsid w:val="004F6C9E"/>
    <w:rsid w:val="004F6CDA"/>
    <w:rsid w:val="004F7178"/>
    <w:rsid w:val="004F71F1"/>
    <w:rsid w:val="004F7C19"/>
    <w:rsid w:val="004F7E53"/>
    <w:rsid w:val="0050066B"/>
    <w:rsid w:val="00500E39"/>
    <w:rsid w:val="005019D7"/>
    <w:rsid w:val="005025A4"/>
    <w:rsid w:val="005025DA"/>
    <w:rsid w:val="0050475A"/>
    <w:rsid w:val="005047DC"/>
    <w:rsid w:val="00504A1B"/>
    <w:rsid w:val="0050501F"/>
    <w:rsid w:val="005076B5"/>
    <w:rsid w:val="00507C1C"/>
    <w:rsid w:val="00511826"/>
    <w:rsid w:val="005125AC"/>
    <w:rsid w:val="005176C0"/>
    <w:rsid w:val="005207A9"/>
    <w:rsid w:val="0052108E"/>
    <w:rsid w:val="005211EE"/>
    <w:rsid w:val="005213E4"/>
    <w:rsid w:val="00522753"/>
    <w:rsid w:val="00522EF5"/>
    <w:rsid w:val="00523B42"/>
    <w:rsid w:val="0052410B"/>
    <w:rsid w:val="00524123"/>
    <w:rsid w:val="00524183"/>
    <w:rsid w:val="00525815"/>
    <w:rsid w:val="00525F0E"/>
    <w:rsid w:val="0052767C"/>
    <w:rsid w:val="00530199"/>
    <w:rsid w:val="0053074F"/>
    <w:rsid w:val="00531FBC"/>
    <w:rsid w:val="0053263A"/>
    <w:rsid w:val="00532680"/>
    <w:rsid w:val="00532C19"/>
    <w:rsid w:val="00532DFF"/>
    <w:rsid w:val="0053322F"/>
    <w:rsid w:val="005338FD"/>
    <w:rsid w:val="00534908"/>
    <w:rsid w:val="00535173"/>
    <w:rsid w:val="005357D9"/>
    <w:rsid w:val="005358FB"/>
    <w:rsid w:val="00535A8F"/>
    <w:rsid w:val="0053669B"/>
    <w:rsid w:val="0053751D"/>
    <w:rsid w:val="00540177"/>
    <w:rsid w:val="00541048"/>
    <w:rsid w:val="005411EB"/>
    <w:rsid w:val="00541CD7"/>
    <w:rsid w:val="00542E30"/>
    <w:rsid w:val="0054432B"/>
    <w:rsid w:val="005443A3"/>
    <w:rsid w:val="00544A16"/>
    <w:rsid w:val="00547785"/>
    <w:rsid w:val="005502EA"/>
    <w:rsid w:val="0055094C"/>
    <w:rsid w:val="00552CFB"/>
    <w:rsid w:val="0055441A"/>
    <w:rsid w:val="0055655E"/>
    <w:rsid w:val="005568F5"/>
    <w:rsid w:val="00560CC0"/>
    <w:rsid w:val="00561AF5"/>
    <w:rsid w:val="00561E09"/>
    <w:rsid w:val="00562136"/>
    <w:rsid w:val="00562FE0"/>
    <w:rsid w:val="00564526"/>
    <w:rsid w:val="00564AE6"/>
    <w:rsid w:val="0056666C"/>
    <w:rsid w:val="00566AC2"/>
    <w:rsid w:val="00566E5C"/>
    <w:rsid w:val="00567FC6"/>
    <w:rsid w:val="00570304"/>
    <w:rsid w:val="005712B3"/>
    <w:rsid w:val="005715C2"/>
    <w:rsid w:val="005807D8"/>
    <w:rsid w:val="005833FB"/>
    <w:rsid w:val="00584394"/>
    <w:rsid w:val="00585EBA"/>
    <w:rsid w:val="00585F81"/>
    <w:rsid w:val="00586E3A"/>
    <w:rsid w:val="005870F0"/>
    <w:rsid w:val="00587701"/>
    <w:rsid w:val="00591252"/>
    <w:rsid w:val="00591536"/>
    <w:rsid w:val="00591F6C"/>
    <w:rsid w:val="005921B5"/>
    <w:rsid w:val="00592A1D"/>
    <w:rsid w:val="00593A9B"/>
    <w:rsid w:val="00593DB9"/>
    <w:rsid w:val="005951F6"/>
    <w:rsid w:val="005967C7"/>
    <w:rsid w:val="00596D8D"/>
    <w:rsid w:val="00596D9B"/>
    <w:rsid w:val="005A0B23"/>
    <w:rsid w:val="005A1C0D"/>
    <w:rsid w:val="005A1D7A"/>
    <w:rsid w:val="005A2263"/>
    <w:rsid w:val="005A2A48"/>
    <w:rsid w:val="005A3450"/>
    <w:rsid w:val="005A45B3"/>
    <w:rsid w:val="005A510B"/>
    <w:rsid w:val="005A6807"/>
    <w:rsid w:val="005A688D"/>
    <w:rsid w:val="005A70F7"/>
    <w:rsid w:val="005A71B2"/>
    <w:rsid w:val="005A7AC8"/>
    <w:rsid w:val="005A7F42"/>
    <w:rsid w:val="005B0FF2"/>
    <w:rsid w:val="005B1975"/>
    <w:rsid w:val="005B2841"/>
    <w:rsid w:val="005B37DC"/>
    <w:rsid w:val="005B4C3F"/>
    <w:rsid w:val="005B5B7C"/>
    <w:rsid w:val="005B638D"/>
    <w:rsid w:val="005B6BF9"/>
    <w:rsid w:val="005B7900"/>
    <w:rsid w:val="005B7AFE"/>
    <w:rsid w:val="005C15E7"/>
    <w:rsid w:val="005C18E3"/>
    <w:rsid w:val="005C27F8"/>
    <w:rsid w:val="005C3200"/>
    <w:rsid w:val="005C5A39"/>
    <w:rsid w:val="005C5ED6"/>
    <w:rsid w:val="005C70BD"/>
    <w:rsid w:val="005D09D6"/>
    <w:rsid w:val="005D0A5D"/>
    <w:rsid w:val="005D0DA7"/>
    <w:rsid w:val="005D1547"/>
    <w:rsid w:val="005D2667"/>
    <w:rsid w:val="005D3763"/>
    <w:rsid w:val="005D4542"/>
    <w:rsid w:val="005D4907"/>
    <w:rsid w:val="005D78B9"/>
    <w:rsid w:val="005E0869"/>
    <w:rsid w:val="005E0B16"/>
    <w:rsid w:val="005E1625"/>
    <w:rsid w:val="005E263E"/>
    <w:rsid w:val="005E28EF"/>
    <w:rsid w:val="005E479F"/>
    <w:rsid w:val="005E511B"/>
    <w:rsid w:val="005E5FCE"/>
    <w:rsid w:val="005E649B"/>
    <w:rsid w:val="005F12D5"/>
    <w:rsid w:val="005F230E"/>
    <w:rsid w:val="005F33EE"/>
    <w:rsid w:val="005F4AA5"/>
    <w:rsid w:val="005F5313"/>
    <w:rsid w:val="005F57DF"/>
    <w:rsid w:val="005F5F29"/>
    <w:rsid w:val="005F67F9"/>
    <w:rsid w:val="005F7222"/>
    <w:rsid w:val="005F75CF"/>
    <w:rsid w:val="005F7892"/>
    <w:rsid w:val="00600EA8"/>
    <w:rsid w:val="0060171B"/>
    <w:rsid w:val="00602138"/>
    <w:rsid w:val="00602239"/>
    <w:rsid w:val="006024D4"/>
    <w:rsid w:val="00603B26"/>
    <w:rsid w:val="00604826"/>
    <w:rsid w:val="00605465"/>
    <w:rsid w:val="00606ABB"/>
    <w:rsid w:val="00606CD8"/>
    <w:rsid w:val="0060780B"/>
    <w:rsid w:val="00611177"/>
    <w:rsid w:val="006127AD"/>
    <w:rsid w:val="00614414"/>
    <w:rsid w:val="0061544E"/>
    <w:rsid w:val="0061571F"/>
    <w:rsid w:val="00616CBC"/>
    <w:rsid w:val="0061751A"/>
    <w:rsid w:val="006175ED"/>
    <w:rsid w:val="006176A7"/>
    <w:rsid w:val="006210F0"/>
    <w:rsid w:val="00621E74"/>
    <w:rsid w:val="00622062"/>
    <w:rsid w:val="00622C17"/>
    <w:rsid w:val="00622D2E"/>
    <w:rsid w:val="00622FC1"/>
    <w:rsid w:val="006232A4"/>
    <w:rsid w:val="00623D02"/>
    <w:rsid w:val="00623F54"/>
    <w:rsid w:val="006246B8"/>
    <w:rsid w:val="00625520"/>
    <w:rsid w:val="006257B2"/>
    <w:rsid w:val="00625F9C"/>
    <w:rsid w:val="006260EE"/>
    <w:rsid w:val="00626630"/>
    <w:rsid w:val="00626A77"/>
    <w:rsid w:val="006279DF"/>
    <w:rsid w:val="00632C1D"/>
    <w:rsid w:val="006341DF"/>
    <w:rsid w:val="006345A2"/>
    <w:rsid w:val="00635AB6"/>
    <w:rsid w:val="00635CB0"/>
    <w:rsid w:val="0063638B"/>
    <w:rsid w:val="00636CA1"/>
    <w:rsid w:val="0064040B"/>
    <w:rsid w:val="00641C0D"/>
    <w:rsid w:val="006425EB"/>
    <w:rsid w:val="00642DBF"/>
    <w:rsid w:val="00642DDA"/>
    <w:rsid w:val="006442DB"/>
    <w:rsid w:val="00644DAD"/>
    <w:rsid w:val="00644ED0"/>
    <w:rsid w:val="0064511F"/>
    <w:rsid w:val="0064693E"/>
    <w:rsid w:val="00647E0B"/>
    <w:rsid w:val="006520E5"/>
    <w:rsid w:val="00654FE2"/>
    <w:rsid w:val="006555C8"/>
    <w:rsid w:val="00655796"/>
    <w:rsid w:val="0065598B"/>
    <w:rsid w:val="00656635"/>
    <w:rsid w:val="0065690F"/>
    <w:rsid w:val="006576D3"/>
    <w:rsid w:val="006619CA"/>
    <w:rsid w:val="00663A07"/>
    <w:rsid w:val="00663A48"/>
    <w:rsid w:val="006668A4"/>
    <w:rsid w:val="006707A5"/>
    <w:rsid w:val="00671412"/>
    <w:rsid w:val="006714C0"/>
    <w:rsid w:val="006720A7"/>
    <w:rsid w:val="00672453"/>
    <w:rsid w:val="00672E38"/>
    <w:rsid w:val="006730A0"/>
    <w:rsid w:val="00674818"/>
    <w:rsid w:val="006760C9"/>
    <w:rsid w:val="006760E2"/>
    <w:rsid w:val="00676A8D"/>
    <w:rsid w:val="00676B18"/>
    <w:rsid w:val="00676ECF"/>
    <w:rsid w:val="00680CD9"/>
    <w:rsid w:val="00681485"/>
    <w:rsid w:val="0068332B"/>
    <w:rsid w:val="00683DAC"/>
    <w:rsid w:val="006840D5"/>
    <w:rsid w:val="0068603C"/>
    <w:rsid w:val="006870CE"/>
    <w:rsid w:val="00691A02"/>
    <w:rsid w:val="00691AA5"/>
    <w:rsid w:val="00693907"/>
    <w:rsid w:val="006944E9"/>
    <w:rsid w:val="00694608"/>
    <w:rsid w:val="006963BE"/>
    <w:rsid w:val="00696F58"/>
    <w:rsid w:val="006971C0"/>
    <w:rsid w:val="00697294"/>
    <w:rsid w:val="00697A5E"/>
    <w:rsid w:val="006A1A23"/>
    <w:rsid w:val="006A26FD"/>
    <w:rsid w:val="006A333A"/>
    <w:rsid w:val="006A4078"/>
    <w:rsid w:val="006A40A3"/>
    <w:rsid w:val="006A48D9"/>
    <w:rsid w:val="006A4A1E"/>
    <w:rsid w:val="006A5199"/>
    <w:rsid w:val="006A609F"/>
    <w:rsid w:val="006A707B"/>
    <w:rsid w:val="006A788F"/>
    <w:rsid w:val="006A7B83"/>
    <w:rsid w:val="006A7CE4"/>
    <w:rsid w:val="006B0DF7"/>
    <w:rsid w:val="006B1B4F"/>
    <w:rsid w:val="006B3663"/>
    <w:rsid w:val="006B4287"/>
    <w:rsid w:val="006B633B"/>
    <w:rsid w:val="006B695B"/>
    <w:rsid w:val="006B6BDA"/>
    <w:rsid w:val="006B6BDB"/>
    <w:rsid w:val="006B7A24"/>
    <w:rsid w:val="006B7B1F"/>
    <w:rsid w:val="006C0C9C"/>
    <w:rsid w:val="006C3006"/>
    <w:rsid w:val="006C3544"/>
    <w:rsid w:val="006C3924"/>
    <w:rsid w:val="006C3A9C"/>
    <w:rsid w:val="006C5439"/>
    <w:rsid w:val="006C5463"/>
    <w:rsid w:val="006C7D50"/>
    <w:rsid w:val="006C7DB8"/>
    <w:rsid w:val="006D0B25"/>
    <w:rsid w:val="006D1B6B"/>
    <w:rsid w:val="006D1FD4"/>
    <w:rsid w:val="006D2432"/>
    <w:rsid w:val="006D2600"/>
    <w:rsid w:val="006D2AA1"/>
    <w:rsid w:val="006D37BD"/>
    <w:rsid w:val="006D3ABE"/>
    <w:rsid w:val="006D3E10"/>
    <w:rsid w:val="006D4999"/>
    <w:rsid w:val="006D4C59"/>
    <w:rsid w:val="006D5976"/>
    <w:rsid w:val="006D7B8B"/>
    <w:rsid w:val="006E04AE"/>
    <w:rsid w:val="006E2DA7"/>
    <w:rsid w:val="006E2DCC"/>
    <w:rsid w:val="006E42A1"/>
    <w:rsid w:val="006E4560"/>
    <w:rsid w:val="006E5802"/>
    <w:rsid w:val="006E6206"/>
    <w:rsid w:val="006E63EA"/>
    <w:rsid w:val="006F1120"/>
    <w:rsid w:val="006F11B4"/>
    <w:rsid w:val="006F270F"/>
    <w:rsid w:val="006F27A6"/>
    <w:rsid w:val="006F3210"/>
    <w:rsid w:val="006F3598"/>
    <w:rsid w:val="006F3D35"/>
    <w:rsid w:val="006F3D98"/>
    <w:rsid w:val="006F555B"/>
    <w:rsid w:val="006F58F8"/>
    <w:rsid w:val="006F67F2"/>
    <w:rsid w:val="00700176"/>
    <w:rsid w:val="00700535"/>
    <w:rsid w:val="00700BC5"/>
    <w:rsid w:val="00700DBB"/>
    <w:rsid w:val="00701203"/>
    <w:rsid w:val="00703405"/>
    <w:rsid w:val="00703F01"/>
    <w:rsid w:val="00704317"/>
    <w:rsid w:val="0070750E"/>
    <w:rsid w:val="007079E0"/>
    <w:rsid w:val="00710141"/>
    <w:rsid w:val="00710ED9"/>
    <w:rsid w:val="00710FFB"/>
    <w:rsid w:val="00711272"/>
    <w:rsid w:val="00711487"/>
    <w:rsid w:val="007118F9"/>
    <w:rsid w:val="0071241C"/>
    <w:rsid w:val="00712D0D"/>
    <w:rsid w:val="00713BED"/>
    <w:rsid w:val="00714066"/>
    <w:rsid w:val="007156DD"/>
    <w:rsid w:val="00716DE4"/>
    <w:rsid w:val="00720ECA"/>
    <w:rsid w:val="00722EC6"/>
    <w:rsid w:val="007231F8"/>
    <w:rsid w:val="00723227"/>
    <w:rsid w:val="007235D6"/>
    <w:rsid w:val="00723AF4"/>
    <w:rsid w:val="00724F51"/>
    <w:rsid w:val="007250E3"/>
    <w:rsid w:val="00725F47"/>
    <w:rsid w:val="007265E8"/>
    <w:rsid w:val="007270BE"/>
    <w:rsid w:val="0072749C"/>
    <w:rsid w:val="007274D5"/>
    <w:rsid w:val="00727624"/>
    <w:rsid w:val="0072787E"/>
    <w:rsid w:val="00727BBC"/>
    <w:rsid w:val="0073033A"/>
    <w:rsid w:val="00734114"/>
    <w:rsid w:val="007342E4"/>
    <w:rsid w:val="007344E0"/>
    <w:rsid w:val="00734B18"/>
    <w:rsid w:val="00735787"/>
    <w:rsid w:val="00735C42"/>
    <w:rsid w:val="00737DDF"/>
    <w:rsid w:val="007406C3"/>
    <w:rsid w:val="00741ECA"/>
    <w:rsid w:val="007422D2"/>
    <w:rsid w:val="007437DD"/>
    <w:rsid w:val="00743BAD"/>
    <w:rsid w:val="00744AC2"/>
    <w:rsid w:val="00744EC7"/>
    <w:rsid w:val="0074765A"/>
    <w:rsid w:val="00750CB8"/>
    <w:rsid w:val="00751459"/>
    <w:rsid w:val="00752D1A"/>
    <w:rsid w:val="007535B4"/>
    <w:rsid w:val="00754D34"/>
    <w:rsid w:val="00755C02"/>
    <w:rsid w:val="00755E02"/>
    <w:rsid w:val="00760DE6"/>
    <w:rsid w:val="00761976"/>
    <w:rsid w:val="007622DC"/>
    <w:rsid w:val="00762EAE"/>
    <w:rsid w:val="00763C18"/>
    <w:rsid w:val="00764A27"/>
    <w:rsid w:val="00764CE2"/>
    <w:rsid w:val="007653CA"/>
    <w:rsid w:val="00765849"/>
    <w:rsid w:val="00765E9F"/>
    <w:rsid w:val="00766718"/>
    <w:rsid w:val="007703E1"/>
    <w:rsid w:val="0077226A"/>
    <w:rsid w:val="0077301F"/>
    <w:rsid w:val="00774B70"/>
    <w:rsid w:val="00774D33"/>
    <w:rsid w:val="00774E00"/>
    <w:rsid w:val="007772C7"/>
    <w:rsid w:val="00777943"/>
    <w:rsid w:val="00777984"/>
    <w:rsid w:val="00780455"/>
    <w:rsid w:val="007807E7"/>
    <w:rsid w:val="00780982"/>
    <w:rsid w:val="007823F3"/>
    <w:rsid w:val="00782517"/>
    <w:rsid w:val="00782990"/>
    <w:rsid w:val="00782F0F"/>
    <w:rsid w:val="00783493"/>
    <w:rsid w:val="00786276"/>
    <w:rsid w:val="00786672"/>
    <w:rsid w:val="0078744A"/>
    <w:rsid w:val="007875A9"/>
    <w:rsid w:val="007909AF"/>
    <w:rsid w:val="00793A31"/>
    <w:rsid w:val="00793C58"/>
    <w:rsid w:val="00794BD5"/>
    <w:rsid w:val="00795B77"/>
    <w:rsid w:val="00796E94"/>
    <w:rsid w:val="0079725D"/>
    <w:rsid w:val="00797DFC"/>
    <w:rsid w:val="007A1000"/>
    <w:rsid w:val="007A1FEB"/>
    <w:rsid w:val="007A22D9"/>
    <w:rsid w:val="007A3019"/>
    <w:rsid w:val="007A3F45"/>
    <w:rsid w:val="007A40F6"/>
    <w:rsid w:val="007A41DB"/>
    <w:rsid w:val="007A41FC"/>
    <w:rsid w:val="007A4244"/>
    <w:rsid w:val="007A45A5"/>
    <w:rsid w:val="007A4D6E"/>
    <w:rsid w:val="007A4ECD"/>
    <w:rsid w:val="007A64D2"/>
    <w:rsid w:val="007A7A27"/>
    <w:rsid w:val="007A7B98"/>
    <w:rsid w:val="007A7E41"/>
    <w:rsid w:val="007B0438"/>
    <w:rsid w:val="007B1310"/>
    <w:rsid w:val="007B17FE"/>
    <w:rsid w:val="007B2DFC"/>
    <w:rsid w:val="007B3665"/>
    <w:rsid w:val="007B44E3"/>
    <w:rsid w:val="007B4C0E"/>
    <w:rsid w:val="007B598E"/>
    <w:rsid w:val="007B5B89"/>
    <w:rsid w:val="007B65FD"/>
    <w:rsid w:val="007B6607"/>
    <w:rsid w:val="007C038C"/>
    <w:rsid w:val="007C1DE1"/>
    <w:rsid w:val="007C20C0"/>
    <w:rsid w:val="007C2D8B"/>
    <w:rsid w:val="007C4AB5"/>
    <w:rsid w:val="007C4D56"/>
    <w:rsid w:val="007C55B9"/>
    <w:rsid w:val="007C627A"/>
    <w:rsid w:val="007C655F"/>
    <w:rsid w:val="007C65EA"/>
    <w:rsid w:val="007D036D"/>
    <w:rsid w:val="007D05B8"/>
    <w:rsid w:val="007D37A6"/>
    <w:rsid w:val="007D3A27"/>
    <w:rsid w:val="007D4F0D"/>
    <w:rsid w:val="007D6C98"/>
    <w:rsid w:val="007D6EF2"/>
    <w:rsid w:val="007D782A"/>
    <w:rsid w:val="007D794A"/>
    <w:rsid w:val="007D7BBA"/>
    <w:rsid w:val="007E0F57"/>
    <w:rsid w:val="007E11E7"/>
    <w:rsid w:val="007E19AB"/>
    <w:rsid w:val="007E23F4"/>
    <w:rsid w:val="007E3505"/>
    <w:rsid w:val="007E3A07"/>
    <w:rsid w:val="007E53DA"/>
    <w:rsid w:val="007E5B50"/>
    <w:rsid w:val="007E67A2"/>
    <w:rsid w:val="007E70CA"/>
    <w:rsid w:val="007E79C9"/>
    <w:rsid w:val="007F053B"/>
    <w:rsid w:val="007F0E30"/>
    <w:rsid w:val="007F2BC5"/>
    <w:rsid w:val="007F2F3F"/>
    <w:rsid w:val="007F35FB"/>
    <w:rsid w:val="007F3ACD"/>
    <w:rsid w:val="0080584A"/>
    <w:rsid w:val="00805A7D"/>
    <w:rsid w:val="00806790"/>
    <w:rsid w:val="00806B96"/>
    <w:rsid w:val="00807CED"/>
    <w:rsid w:val="00810A19"/>
    <w:rsid w:val="00810ABC"/>
    <w:rsid w:val="00816386"/>
    <w:rsid w:val="00816E17"/>
    <w:rsid w:val="008172DF"/>
    <w:rsid w:val="008208A6"/>
    <w:rsid w:val="00820FDC"/>
    <w:rsid w:val="008213B8"/>
    <w:rsid w:val="00821D6C"/>
    <w:rsid w:val="00821EC7"/>
    <w:rsid w:val="008227AF"/>
    <w:rsid w:val="008227DD"/>
    <w:rsid w:val="00823B20"/>
    <w:rsid w:val="00823F06"/>
    <w:rsid w:val="00825991"/>
    <w:rsid w:val="00825E55"/>
    <w:rsid w:val="00826832"/>
    <w:rsid w:val="00826A8C"/>
    <w:rsid w:val="0082743C"/>
    <w:rsid w:val="00827AB6"/>
    <w:rsid w:val="00827DC2"/>
    <w:rsid w:val="0083000A"/>
    <w:rsid w:val="00830567"/>
    <w:rsid w:val="00834E96"/>
    <w:rsid w:val="0083517D"/>
    <w:rsid w:val="008351FB"/>
    <w:rsid w:val="00835931"/>
    <w:rsid w:val="008374EC"/>
    <w:rsid w:val="00840DA0"/>
    <w:rsid w:val="00841362"/>
    <w:rsid w:val="00842FDE"/>
    <w:rsid w:val="00845317"/>
    <w:rsid w:val="00845713"/>
    <w:rsid w:val="008465C0"/>
    <w:rsid w:val="0084693D"/>
    <w:rsid w:val="00846992"/>
    <w:rsid w:val="00846D56"/>
    <w:rsid w:val="00852FF7"/>
    <w:rsid w:val="00853C27"/>
    <w:rsid w:val="00855100"/>
    <w:rsid w:val="0085555C"/>
    <w:rsid w:val="00855C1F"/>
    <w:rsid w:val="00856648"/>
    <w:rsid w:val="00857CE5"/>
    <w:rsid w:val="008618BA"/>
    <w:rsid w:val="00862B27"/>
    <w:rsid w:val="00865277"/>
    <w:rsid w:val="00870606"/>
    <w:rsid w:val="00872713"/>
    <w:rsid w:val="00872AD4"/>
    <w:rsid w:val="00873B9C"/>
    <w:rsid w:val="008770A8"/>
    <w:rsid w:val="00877130"/>
    <w:rsid w:val="008771AC"/>
    <w:rsid w:val="00877F77"/>
    <w:rsid w:val="00880C63"/>
    <w:rsid w:val="00881D2D"/>
    <w:rsid w:val="00882C8B"/>
    <w:rsid w:val="0088414F"/>
    <w:rsid w:val="00884DAA"/>
    <w:rsid w:val="00886CB8"/>
    <w:rsid w:val="00886CBF"/>
    <w:rsid w:val="00886DDB"/>
    <w:rsid w:val="00886F6F"/>
    <w:rsid w:val="008873D6"/>
    <w:rsid w:val="0088747F"/>
    <w:rsid w:val="00890208"/>
    <w:rsid w:val="008907FE"/>
    <w:rsid w:val="00891218"/>
    <w:rsid w:val="00891C8C"/>
    <w:rsid w:val="00891ECD"/>
    <w:rsid w:val="00892161"/>
    <w:rsid w:val="00892EE2"/>
    <w:rsid w:val="00893139"/>
    <w:rsid w:val="00894394"/>
    <w:rsid w:val="00894ED7"/>
    <w:rsid w:val="00895B3E"/>
    <w:rsid w:val="00895D81"/>
    <w:rsid w:val="00896097"/>
    <w:rsid w:val="00896125"/>
    <w:rsid w:val="008A08A8"/>
    <w:rsid w:val="008A09C9"/>
    <w:rsid w:val="008A11F6"/>
    <w:rsid w:val="008A19F9"/>
    <w:rsid w:val="008A1F74"/>
    <w:rsid w:val="008A3636"/>
    <w:rsid w:val="008A5B0A"/>
    <w:rsid w:val="008A5F37"/>
    <w:rsid w:val="008A6988"/>
    <w:rsid w:val="008B0324"/>
    <w:rsid w:val="008B061D"/>
    <w:rsid w:val="008B1780"/>
    <w:rsid w:val="008B183C"/>
    <w:rsid w:val="008B2497"/>
    <w:rsid w:val="008B34E5"/>
    <w:rsid w:val="008B40C3"/>
    <w:rsid w:val="008B4BB9"/>
    <w:rsid w:val="008B5C2B"/>
    <w:rsid w:val="008B5C58"/>
    <w:rsid w:val="008B72D9"/>
    <w:rsid w:val="008B7A4B"/>
    <w:rsid w:val="008B7A8C"/>
    <w:rsid w:val="008B7B83"/>
    <w:rsid w:val="008C1194"/>
    <w:rsid w:val="008C168E"/>
    <w:rsid w:val="008C2952"/>
    <w:rsid w:val="008C33CD"/>
    <w:rsid w:val="008C361A"/>
    <w:rsid w:val="008C4643"/>
    <w:rsid w:val="008C4CA7"/>
    <w:rsid w:val="008C61A3"/>
    <w:rsid w:val="008C62BA"/>
    <w:rsid w:val="008C6FE8"/>
    <w:rsid w:val="008C7D04"/>
    <w:rsid w:val="008D064C"/>
    <w:rsid w:val="008D09E0"/>
    <w:rsid w:val="008D35D7"/>
    <w:rsid w:val="008D3C9F"/>
    <w:rsid w:val="008D42EC"/>
    <w:rsid w:val="008D75E2"/>
    <w:rsid w:val="008D7B6A"/>
    <w:rsid w:val="008E0D8F"/>
    <w:rsid w:val="008E154D"/>
    <w:rsid w:val="008E2636"/>
    <w:rsid w:val="008E269E"/>
    <w:rsid w:val="008E3F6B"/>
    <w:rsid w:val="008E44D9"/>
    <w:rsid w:val="008E44F5"/>
    <w:rsid w:val="008E4A3B"/>
    <w:rsid w:val="008E4E27"/>
    <w:rsid w:val="008E58CF"/>
    <w:rsid w:val="008E648E"/>
    <w:rsid w:val="008E73C3"/>
    <w:rsid w:val="008E7C5D"/>
    <w:rsid w:val="008F0B63"/>
    <w:rsid w:val="008F0D2D"/>
    <w:rsid w:val="008F14FC"/>
    <w:rsid w:val="008F326F"/>
    <w:rsid w:val="008F35D9"/>
    <w:rsid w:val="008F589E"/>
    <w:rsid w:val="008F7E5F"/>
    <w:rsid w:val="0090179D"/>
    <w:rsid w:val="0090317F"/>
    <w:rsid w:val="00905DE4"/>
    <w:rsid w:val="00906282"/>
    <w:rsid w:val="00906AB7"/>
    <w:rsid w:val="0090792D"/>
    <w:rsid w:val="00910570"/>
    <w:rsid w:val="00911D8E"/>
    <w:rsid w:val="00912268"/>
    <w:rsid w:val="00912F1F"/>
    <w:rsid w:val="0091374B"/>
    <w:rsid w:val="0091389B"/>
    <w:rsid w:val="009153BD"/>
    <w:rsid w:val="00916304"/>
    <w:rsid w:val="00916583"/>
    <w:rsid w:val="00921240"/>
    <w:rsid w:val="00922E54"/>
    <w:rsid w:val="00923EB2"/>
    <w:rsid w:val="00924259"/>
    <w:rsid w:val="00924284"/>
    <w:rsid w:val="009243F1"/>
    <w:rsid w:val="0092458A"/>
    <w:rsid w:val="00926F87"/>
    <w:rsid w:val="00930D62"/>
    <w:rsid w:val="00930D83"/>
    <w:rsid w:val="00931940"/>
    <w:rsid w:val="009321D0"/>
    <w:rsid w:val="0093340B"/>
    <w:rsid w:val="00933BE0"/>
    <w:rsid w:val="00934191"/>
    <w:rsid w:val="009345A6"/>
    <w:rsid w:val="009355F2"/>
    <w:rsid w:val="009360B3"/>
    <w:rsid w:val="0093682B"/>
    <w:rsid w:val="009371F2"/>
    <w:rsid w:val="009377A5"/>
    <w:rsid w:val="0094125F"/>
    <w:rsid w:val="00941A3A"/>
    <w:rsid w:val="00942365"/>
    <w:rsid w:val="009423C3"/>
    <w:rsid w:val="00945730"/>
    <w:rsid w:val="009468AD"/>
    <w:rsid w:val="009501A5"/>
    <w:rsid w:val="00951BD3"/>
    <w:rsid w:val="00951D46"/>
    <w:rsid w:val="0095353B"/>
    <w:rsid w:val="0095386F"/>
    <w:rsid w:val="009544F9"/>
    <w:rsid w:val="00954B22"/>
    <w:rsid w:val="00955F27"/>
    <w:rsid w:val="009563F8"/>
    <w:rsid w:val="009572FF"/>
    <w:rsid w:val="009576D0"/>
    <w:rsid w:val="00957B04"/>
    <w:rsid w:val="00960CF2"/>
    <w:rsid w:val="00960D2B"/>
    <w:rsid w:val="0096153D"/>
    <w:rsid w:val="00965151"/>
    <w:rsid w:val="00967442"/>
    <w:rsid w:val="00970AA8"/>
    <w:rsid w:val="00972178"/>
    <w:rsid w:val="00972C52"/>
    <w:rsid w:val="00972D6F"/>
    <w:rsid w:val="00973E34"/>
    <w:rsid w:val="009741D5"/>
    <w:rsid w:val="0097621F"/>
    <w:rsid w:val="0097637B"/>
    <w:rsid w:val="00976E9B"/>
    <w:rsid w:val="00977475"/>
    <w:rsid w:val="009774E4"/>
    <w:rsid w:val="009777FA"/>
    <w:rsid w:val="00977A3A"/>
    <w:rsid w:val="00977C43"/>
    <w:rsid w:val="00977D85"/>
    <w:rsid w:val="00980176"/>
    <w:rsid w:val="0098026E"/>
    <w:rsid w:val="00982659"/>
    <w:rsid w:val="00986480"/>
    <w:rsid w:val="00986F50"/>
    <w:rsid w:val="009915C3"/>
    <w:rsid w:val="009937CD"/>
    <w:rsid w:val="0099477B"/>
    <w:rsid w:val="00994F7E"/>
    <w:rsid w:val="0099524A"/>
    <w:rsid w:val="00995C11"/>
    <w:rsid w:val="00996B28"/>
    <w:rsid w:val="0099741D"/>
    <w:rsid w:val="009974E3"/>
    <w:rsid w:val="009A0CB2"/>
    <w:rsid w:val="009A2321"/>
    <w:rsid w:val="009A23FC"/>
    <w:rsid w:val="009A25D3"/>
    <w:rsid w:val="009A27E1"/>
    <w:rsid w:val="009A34AA"/>
    <w:rsid w:val="009A34DC"/>
    <w:rsid w:val="009A4284"/>
    <w:rsid w:val="009A4474"/>
    <w:rsid w:val="009A518F"/>
    <w:rsid w:val="009A5461"/>
    <w:rsid w:val="009A6DDA"/>
    <w:rsid w:val="009B161F"/>
    <w:rsid w:val="009B26E1"/>
    <w:rsid w:val="009B69C6"/>
    <w:rsid w:val="009B78FD"/>
    <w:rsid w:val="009C0E12"/>
    <w:rsid w:val="009C16A2"/>
    <w:rsid w:val="009C182D"/>
    <w:rsid w:val="009C21EF"/>
    <w:rsid w:val="009C58C0"/>
    <w:rsid w:val="009C7F22"/>
    <w:rsid w:val="009D024D"/>
    <w:rsid w:val="009D0B49"/>
    <w:rsid w:val="009D2239"/>
    <w:rsid w:val="009D280E"/>
    <w:rsid w:val="009D2C0B"/>
    <w:rsid w:val="009D65FA"/>
    <w:rsid w:val="009E0278"/>
    <w:rsid w:val="009E0577"/>
    <w:rsid w:val="009E227E"/>
    <w:rsid w:val="009E3091"/>
    <w:rsid w:val="009E3243"/>
    <w:rsid w:val="009E509D"/>
    <w:rsid w:val="009E52EE"/>
    <w:rsid w:val="009E5FB3"/>
    <w:rsid w:val="009E62C6"/>
    <w:rsid w:val="009E6988"/>
    <w:rsid w:val="009E6FA1"/>
    <w:rsid w:val="009E71A7"/>
    <w:rsid w:val="009F040F"/>
    <w:rsid w:val="009F21B8"/>
    <w:rsid w:val="009F33D1"/>
    <w:rsid w:val="009F4270"/>
    <w:rsid w:val="009F47CF"/>
    <w:rsid w:val="009F58D2"/>
    <w:rsid w:val="009F6498"/>
    <w:rsid w:val="00A001AA"/>
    <w:rsid w:val="00A00C98"/>
    <w:rsid w:val="00A02259"/>
    <w:rsid w:val="00A05ACD"/>
    <w:rsid w:val="00A066F6"/>
    <w:rsid w:val="00A070F8"/>
    <w:rsid w:val="00A072D8"/>
    <w:rsid w:val="00A074CC"/>
    <w:rsid w:val="00A11C8F"/>
    <w:rsid w:val="00A134B8"/>
    <w:rsid w:val="00A135F1"/>
    <w:rsid w:val="00A13A5B"/>
    <w:rsid w:val="00A140B5"/>
    <w:rsid w:val="00A14144"/>
    <w:rsid w:val="00A14425"/>
    <w:rsid w:val="00A170F2"/>
    <w:rsid w:val="00A17AF5"/>
    <w:rsid w:val="00A20DBE"/>
    <w:rsid w:val="00A212C8"/>
    <w:rsid w:val="00A217DE"/>
    <w:rsid w:val="00A21FD3"/>
    <w:rsid w:val="00A22546"/>
    <w:rsid w:val="00A2297A"/>
    <w:rsid w:val="00A22E16"/>
    <w:rsid w:val="00A24078"/>
    <w:rsid w:val="00A240CB"/>
    <w:rsid w:val="00A240CD"/>
    <w:rsid w:val="00A24EFA"/>
    <w:rsid w:val="00A320C3"/>
    <w:rsid w:val="00A32E61"/>
    <w:rsid w:val="00A34BEF"/>
    <w:rsid w:val="00A34E9E"/>
    <w:rsid w:val="00A3780E"/>
    <w:rsid w:val="00A379D3"/>
    <w:rsid w:val="00A4031A"/>
    <w:rsid w:val="00A41321"/>
    <w:rsid w:val="00A41AE4"/>
    <w:rsid w:val="00A439C6"/>
    <w:rsid w:val="00A446A9"/>
    <w:rsid w:val="00A4497A"/>
    <w:rsid w:val="00A44CEB"/>
    <w:rsid w:val="00A45F79"/>
    <w:rsid w:val="00A4768A"/>
    <w:rsid w:val="00A5047E"/>
    <w:rsid w:val="00A505BF"/>
    <w:rsid w:val="00A524FA"/>
    <w:rsid w:val="00A52A5C"/>
    <w:rsid w:val="00A52BAA"/>
    <w:rsid w:val="00A52EBC"/>
    <w:rsid w:val="00A53406"/>
    <w:rsid w:val="00A53FF4"/>
    <w:rsid w:val="00A553FA"/>
    <w:rsid w:val="00A55C20"/>
    <w:rsid w:val="00A56C19"/>
    <w:rsid w:val="00A57847"/>
    <w:rsid w:val="00A60949"/>
    <w:rsid w:val="00A60D53"/>
    <w:rsid w:val="00A61852"/>
    <w:rsid w:val="00A62416"/>
    <w:rsid w:val="00A62FD0"/>
    <w:rsid w:val="00A636E8"/>
    <w:rsid w:val="00A638B6"/>
    <w:rsid w:val="00A63B4C"/>
    <w:rsid w:val="00A64B20"/>
    <w:rsid w:val="00A6521D"/>
    <w:rsid w:val="00A65CEB"/>
    <w:rsid w:val="00A65EC8"/>
    <w:rsid w:val="00A67EC7"/>
    <w:rsid w:val="00A7088E"/>
    <w:rsid w:val="00A71909"/>
    <w:rsid w:val="00A71B78"/>
    <w:rsid w:val="00A72CD0"/>
    <w:rsid w:val="00A7327E"/>
    <w:rsid w:val="00A74594"/>
    <w:rsid w:val="00A753FF"/>
    <w:rsid w:val="00A754F3"/>
    <w:rsid w:val="00A75986"/>
    <w:rsid w:val="00A7666D"/>
    <w:rsid w:val="00A76E53"/>
    <w:rsid w:val="00A770E1"/>
    <w:rsid w:val="00A77FDE"/>
    <w:rsid w:val="00A80660"/>
    <w:rsid w:val="00A81245"/>
    <w:rsid w:val="00A81583"/>
    <w:rsid w:val="00A818F8"/>
    <w:rsid w:val="00A81E9B"/>
    <w:rsid w:val="00A82801"/>
    <w:rsid w:val="00A82F16"/>
    <w:rsid w:val="00A83C27"/>
    <w:rsid w:val="00A84419"/>
    <w:rsid w:val="00A848EA"/>
    <w:rsid w:val="00A84EEA"/>
    <w:rsid w:val="00A84FC9"/>
    <w:rsid w:val="00A858B4"/>
    <w:rsid w:val="00A869DA"/>
    <w:rsid w:val="00A87C1F"/>
    <w:rsid w:val="00A90F2D"/>
    <w:rsid w:val="00A926B1"/>
    <w:rsid w:val="00A92DBC"/>
    <w:rsid w:val="00A93816"/>
    <w:rsid w:val="00A94193"/>
    <w:rsid w:val="00A95CFC"/>
    <w:rsid w:val="00A95F13"/>
    <w:rsid w:val="00A96835"/>
    <w:rsid w:val="00AA2350"/>
    <w:rsid w:val="00AA2ED5"/>
    <w:rsid w:val="00AA456F"/>
    <w:rsid w:val="00AA4A1E"/>
    <w:rsid w:val="00AA5528"/>
    <w:rsid w:val="00AA6BC2"/>
    <w:rsid w:val="00AA7026"/>
    <w:rsid w:val="00AB1AFA"/>
    <w:rsid w:val="00AB1F2C"/>
    <w:rsid w:val="00AB2762"/>
    <w:rsid w:val="00AB2D81"/>
    <w:rsid w:val="00AB4A91"/>
    <w:rsid w:val="00AC071E"/>
    <w:rsid w:val="00AC0B9E"/>
    <w:rsid w:val="00AC2824"/>
    <w:rsid w:val="00AC3139"/>
    <w:rsid w:val="00AC365B"/>
    <w:rsid w:val="00AC4505"/>
    <w:rsid w:val="00AC5413"/>
    <w:rsid w:val="00AC657E"/>
    <w:rsid w:val="00AC7DA3"/>
    <w:rsid w:val="00AD084F"/>
    <w:rsid w:val="00AD095B"/>
    <w:rsid w:val="00AD1360"/>
    <w:rsid w:val="00AD1D74"/>
    <w:rsid w:val="00AD2020"/>
    <w:rsid w:val="00AD2433"/>
    <w:rsid w:val="00AD32B9"/>
    <w:rsid w:val="00AD36F9"/>
    <w:rsid w:val="00AD3D76"/>
    <w:rsid w:val="00AD3E91"/>
    <w:rsid w:val="00AD4134"/>
    <w:rsid w:val="00AD4404"/>
    <w:rsid w:val="00AD44A3"/>
    <w:rsid w:val="00AD550E"/>
    <w:rsid w:val="00AD5CBE"/>
    <w:rsid w:val="00AD6F4D"/>
    <w:rsid w:val="00AE083E"/>
    <w:rsid w:val="00AE1ADE"/>
    <w:rsid w:val="00AE2CE4"/>
    <w:rsid w:val="00AE3B60"/>
    <w:rsid w:val="00AE42D2"/>
    <w:rsid w:val="00AF0DC8"/>
    <w:rsid w:val="00AF170F"/>
    <w:rsid w:val="00AF2EFC"/>
    <w:rsid w:val="00AF3E69"/>
    <w:rsid w:val="00AF5949"/>
    <w:rsid w:val="00AF6A72"/>
    <w:rsid w:val="00AF6BE2"/>
    <w:rsid w:val="00AF734A"/>
    <w:rsid w:val="00B001F2"/>
    <w:rsid w:val="00B01445"/>
    <w:rsid w:val="00B01FDA"/>
    <w:rsid w:val="00B020AB"/>
    <w:rsid w:val="00B05036"/>
    <w:rsid w:val="00B060EF"/>
    <w:rsid w:val="00B0611D"/>
    <w:rsid w:val="00B076BB"/>
    <w:rsid w:val="00B07847"/>
    <w:rsid w:val="00B1051D"/>
    <w:rsid w:val="00B1071C"/>
    <w:rsid w:val="00B10F36"/>
    <w:rsid w:val="00B126CB"/>
    <w:rsid w:val="00B13269"/>
    <w:rsid w:val="00B13A05"/>
    <w:rsid w:val="00B141BF"/>
    <w:rsid w:val="00B148D2"/>
    <w:rsid w:val="00B15150"/>
    <w:rsid w:val="00B153F4"/>
    <w:rsid w:val="00B15991"/>
    <w:rsid w:val="00B15FB5"/>
    <w:rsid w:val="00B1610E"/>
    <w:rsid w:val="00B2287B"/>
    <w:rsid w:val="00B22E76"/>
    <w:rsid w:val="00B239D7"/>
    <w:rsid w:val="00B24031"/>
    <w:rsid w:val="00B244A5"/>
    <w:rsid w:val="00B2615E"/>
    <w:rsid w:val="00B26DF7"/>
    <w:rsid w:val="00B279A2"/>
    <w:rsid w:val="00B3030C"/>
    <w:rsid w:val="00B305D2"/>
    <w:rsid w:val="00B30ABB"/>
    <w:rsid w:val="00B32F92"/>
    <w:rsid w:val="00B33F67"/>
    <w:rsid w:val="00B34EEC"/>
    <w:rsid w:val="00B35C33"/>
    <w:rsid w:val="00B36B05"/>
    <w:rsid w:val="00B371DF"/>
    <w:rsid w:val="00B37637"/>
    <w:rsid w:val="00B400C2"/>
    <w:rsid w:val="00B42495"/>
    <w:rsid w:val="00B42D9B"/>
    <w:rsid w:val="00B4579F"/>
    <w:rsid w:val="00B463F1"/>
    <w:rsid w:val="00B466DE"/>
    <w:rsid w:val="00B46D60"/>
    <w:rsid w:val="00B50556"/>
    <w:rsid w:val="00B51F10"/>
    <w:rsid w:val="00B53E16"/>
    <w:rsid w:val="00B5497B"/>
    <w:rsid w:val="00B55951"/>
    <w:rsid w:val="00B55FA1"/>
    <w:rsid w:val="00B5745D"/>
    <w:rsid w:val="00B57FC2"/>
    <w:rsid w:val="00B60007"/>
    <w:rsid w:val="00B60260"/>
    <w:rsid w:val="00B61BF4"/>
    <w:rsid w:val="00B62B9C"/>
    <w:rsid w:val="00B62CD3"/>
    <w:rsid w:val="00B6345F"/>
    <w:rsid w:val="00B63AB5"/>
    <w:rsid w:val="00B647C2"/>
    <w:rsid w:val="00B64BA5"/>
    <w:rsid w:val="00B652BD"/>
    <w:rsid w:val="00B65E1D"/>
    <w:rsid w:val="00B66CE7"/>
    <w:rsid w:val="00B67865"/>
    <w:rsid w:val="00B71C27"/>
    <w:rsid w:val="00B72B84"/>
    <w:rsid w:val="00B73695"/>
    <w:rsid w:val="00B7477E"/>
    <w:rsid w:val="00B747B8"/>
    <w:rsid w:val="00B758B9"/>
    <w:rsid w:val="00B7790D"/>
    <w:rsid w:val="00B81127"/>
    <w:rsid w:val="00B82787"/>
    <w:rsid w:val="00B82DC5"/>
    <w:rsid w:val="00B8453D"/>
    <w:rsid w:val="00B86DBA"/>
    <w:rsid w:val="00B90BD1"/>
    <w:rsid w:val="00B91154"/>
    <w:rsid w:val="00B9142B"/>
    <w:rsid w:val="00B917D3"/>
    <w:rsid w:val="00B928C3"/>
    <w:rsid w:val="00B934A6"/>
    <w:rsid w:val="00B93DAD"/>
    <w:rsid w:val="00B96408"/>
    <w:rsid w:val="00B97DA1"/>
    <w:rsid w:val="00BA07FC"/>
    <w:rsid w:val="00BA0ADC"/>
    <w:rsid w:val="00BA0D41"/>
    <w:rsid w:val="00BA146E"/>
    <w:rsid w:val="00BA14B5"/>
    <w:rsid w:val="00BA150F"/>
    <w:rsid w:val="00BA2267"/>
    <w:rsid w:val="00BA3F0A"/>
    <w:rsid w:val="00BA69E6"/>
    <w:rsid w:val="00BA72C6"/>
    <w:rsid w:val="00BB0291"/>
    <w:rsid w:val="00BB0B1A"/>
    <w:rsid w:val="00BB0C4F"/>
    <w:rsid w:val="00BB1AB0"/>
    <w:rsid w:val="00BB2C9C"/>
    <w:rsid w:val="00BB33D5"/>
    <w:rsid w:val="00BB4D2E"/>
    <w:rsid w:val="00BB54E6"/>
    <w:rsid w:val="00BB5688"/>
    <w:rsid w:val="00BB5E1C"/>
    <w:rsid w:val="00BB61FF"/>
    <w:rsid w:val="00BB6344"/>
    <w:rsid w:val="00BB6917"/>
    <w:rsid w:val="00BC0F51"/>
    <w:rsid w:val="00BC144B"/>
    <w:rsid w:val="00BC1AE9"/>
    <w:rsid w:val="00BC2685"/>
    <w:rsid w:val="00BC3329"/>
    <w:rsid w:val="00BC3DAA"/>
    <w:rsid w:val="00BC451E"/>
    <w:rsid w:val="00BC5AF3"/>
    <w:rsid w:val="00BC6036"/>
    <w:rsid w:val="00BC610D"/>
    <w:rsid w:val="00BC65A7"/>
    <w:rsid w:val="00BC750D"/>
    <w:rsid w:val="00BC79BD"/>
    <w:rsid w:val="00BC7B6A"/>
    <w:rsid w:val="00BD0990"/>
    <w:rsid w:val="00BD0E6A"/>
    <w:rsid w:val="00BD13A6"/>
    <w:rsid w:val="00BD18F4"/>
    <w:rsid w:val="00BD339E"/>
    <w:rsid w:val="00BD4B11"/>
    <w:rsid w:val="00BD6FA9"/>
    <w:rsid w:val="00BD71E4"/>
    <w:rsid w:val="00BD7AEC"/>
    <w:rsid w:val="00BE1189"/>
    <w:rsid w:val="00BE2551"/>
    <w:rsid w:val="00BE2A90"/>
    <w:rsid w:val="00BE4AF8"/>
    <w:rsid w:val="00BE6813"/>
    <w:rsid w:val="00BE69FD"/>
    <w:rsid w:val="00BE72B3"/>
    <w:rsid w:val="00BE7675"/>
    <w:rsid w:val="00BF04BD"/>
    <w:rsid w:val="00BF15A2"/>
    <w:rsid w:val="00BF2104"/>
    <w:rsid w:val="00BF292A"/>
    <w:rsid w:val="00BF29ED"/>
    <w:rsid w:val="00BF4995"/>
    <w:rsid w:val="00BF4B87"/>
    <w:rsid w:val="00BF4ED9"/>
    <w:rsid w:val="00BF57B0"/>
    <w:rsid w:val="00BF69A7"/>
    <w:rsid w:val="00BF73EB"/>
    <w:rsid w:val="00BF78E4"/>
    <w:rsid w:val="00BF7C97"/>
    <w:rsid w:val="00C00C76"/>
    <w:rsid w:val="00C01823"/>
    <w:rsid w:val="00C02818"/>
    <w:rsid w:val="00C02ECA"/>
    <w:rsid w:val="00C03A9C"/>
    <w:rsid w:val="00C03DD5"/>
    <w:rsid w:val="00C05BA4"/>
    <w:rsid w:val="00C05C3C"/>
    <w:rsid w:val="00C060FF"/>
    <w:rsid w:val="00C079D1"/>
    <w:rsid w:val="00C07B53"/>
    <w:rsid w:val="00C10414"/>
    <w:rsid w:val="00C1067B"/>
    <w:rsid w:val="00C1333D"/>
    <w:rsid w:val="00C13B2C"/>
    <w:rsid w:val="00C14E6B"/>
    <w:rsid w:val="00C1533F"/>
    <w:rsid w:val="00C16F9D"/>
    <w:rsid w:val="00C17F14"/>
    <w:rsid w:val="00C22C96"/>
    <w:rsid w:val="00C2426C"/>
    <w:rsid w:val="00C265F4"/>
    <w:rsid w:val="00C27496"/>
    <w:rsid w:val="00C31D80"/>
    <w:rsid w:val="00C3405A"/>
    <w:rsid w:val="00C34B0F"/>
    <w:rsid w:val="00C35506"/>
    <w:rsid w:val="00C3564E"/>
    <w:rsid w:val="00C367B6"/>
    <w:rsid w:val="00C36FA3"/>
    <w:rsid w:val="00C372AD"/>
    <w:rsid w:val="00C402D4"/>
    <w:rsid w:val="00C4093C"/>
    <w:rsid w:val="00C40948"/>
    <w:rsid w:val="00C412F1"/>
    <w:rsid w:val="00C422CD"/>
    <w:rsid w:val="00C42C32"/>
    <w:rsid w:val="00C5184D"/>
    <w:rsid w:val="00C5388B"/>
    <w:rsid w:val="00C53C8B"/>
    <w:rsid w:val="00C545A6"/>
    <w:rsid w:val="00C5778D"/>
    <w:rsid w:val="00C57A64"/>
    <w:rsid w:val="00C6206E"/>
    <w:rsid w:val="00C654F2"/>
    <w:rsid w:val="00C66E85"/>
    <w:rsid w:val="00C67CDD"/>
    <w:rsid w:val="00C7028F"/>
    <w:rsid w:val="00C7071C"/>
    <w:rsid w:val="00C708DA"/>
    <w:rsid w:val="00C70A67"/>
    <w:rsid w:val="00C71E4D"/>
    <w:rsid w:val="00C71ECE"/>
    <w:rsid w:val="00C71EE7"/>
    <w:rsid w:val="00C732F8"/>
    <w:rsid w:val="00C7402D"/>
    <w:rsid w:val="00C748F3"/>
    <w:rsid w:val="00C74D50"/>
    <w:rsid w:val="00C74DC7"/>
    <w:rsid w:val="00C75369"/>
    <w:rsid w:val="00C7565B"/>
    <w:rsid w:val="00C75BBB"/>
    <w:rsid w:val="00C75E71"/>
    <w:rsid w:val="00C803F9"/>
    <w:rsid w:val="00C8151D"/>
    <w:rsid w:val="00C817A0"/>
    <w:rsid w:val="00C817CF"/>
    <w:rsid w:val="00C879DA"/>
    <w:rsid w:val="00C90BFB"/>
    <w:rsid w:val="00C90C65"/>
    <w:rsid w:val="00C91611"/>
    <w:rsid w:val="00C91693"/>
    <w:rsid w:val="00C9263B"/>
    <w:rsid w:val="00C92779"/>
    <w:rsid w:val="00C9305A"/>
    <w:rsid w:val="00C938D6"/>
    <w:rsid w:val="00C941F2"/>
    <w:rsid w:val="00C953E0"/>
    <w:rsid w:val="00C95C29"/>
    <w:rsid w:val="00C96802"/>
    <w:rsid w:val="00C97163"/>
    <w:rsid w:val="00CA4578"/>
    <w:rsid w:val="00CA60C9"/>
    <w:rsid w:val="00CA7210"/>
    <w:rsid w:val="00CA7279"/>
    <w:rsid w:val="00CB1C11"/>
    <w:rsid w:val="00CB2D71"/>
    <w:rsid w:val="00CB6EA1"/>
    <w:rsid w:val="00CB7A37"/>
    <w:rsid w:val="00CC0C37"/>
    <w:rsid w:val="00CC100D"/>
    <w:rsid w:val="00CC1439"/>
    <w:rsid w:val="00CC2047"/>
    <w:rsid w:val="00CC20BC"/>
    <w:rsid w:val="00CC24FF"/>
    <w:rsid w:val="00CC2B9D"/>
    <w:rsid w:val="00CC52F9"/>
    <w:rsid w:val="00CC5ADD"/>
    <w:rsid w:val="00CC67AB"/>
    <w:rsid w:val="00CD056F"/>
    <w:rsid w:val="00CD0BB5"/>
    <w:rsid w:val="00CD1EE9"/>
    <w:rsid w:val="00CD2AB0"/>
    <w:rsid w:val="00CD2EE8"/>
    <w:rsid w:val="00CD4032"/>
    <w:rsid w:val="00CD7E1F"/>
    <w:rsid w:val="00CE0E97"/>
    <w:rsid w:val="00CE307E"/>
    <w:rsid w:val="00CE482B"/>
    <w:rsid w:val="00CE5324"/>
    <w:rsid w:val="00CE53E3"/>
    <w:rsid w:val="00CE6028"/>
    <w:rsid w:val="00CE65B3"/>
    <w:rsid w:val="00CF0040"/>
    <w:rsid w:val="00CF04CA"/>
    <w:rsid w:val="00CF06A3"/>
    <w:rsid w:val="00CF36EB"/>
    <w:rsid w:val="00CF4198"/>
    <w:rsid w:val="00CF48EE"/>
    <w:rsid w:val="00CF6BB9"/>
    <w:rsid w:val="00CF6CF5"/>
    <w:rsid w:val="00CF6F11"/>
    <w:rsid w:val="00CF739D"/>
    <w:rsid w:val="00D01C33"/>
    <w:rsid w:val="00D02213"/>
    <w:rsid w:val="00D0256C"/>
    <w:rsid w:val="00D029CF"/>
    <w:rsid w:val="00D02A50"/>
    <w:rsid w:val="00D02CC3"/>
    <w:rsid w:val="00D03229"/>
    <w:rsid w:val="00D04FFE"/>
    <w:rsid w:val="00D05A16"/>
    <w:rsid w:val="00D07908"/>
    <w:rsid w:val="00D1056C"/>
    <w:rsid w:val="00D10BCE"/>
    <w:rsid w:val="00D11872"/>
    <w:rsid w:val="00D120CE"/>
    <w:rsid w:val="00D148C7"/>
    <w:rsid w:val="00D15986"/>
    <w:rsid w:val="00D15C5D"/>
    <w:rsid w:val="00D15EFD"/>
    <w:rsid w:val="00D1680F"/>
    <w:rsid w:val="00D16852"/>
    <w:rsid w:val="00D2091F"/>
    <w:rsid w:val="00D20E94"/>
    <w:rsid w:val="00D21522"/>
    <w:rsid w:val="00D23FB7"/>
    <w:rsid w:val="00D24124"/>
    <w:rsid w:val="00D24A41"/>
    <w:rsid w:val="00D24FF8"/>
    <w:rsid w:val="00D25916"/>
    <w:rsid w:val="00D25AD3"/>
    <w:rsid w:val="00D2624B"/>
    <w:rsid w:val="00D27ADF"/>
    <w:rsid w:val="00D3051E"/>
    <w:rsid w:val="00D31A84"/>
    <w:rsid w:val="00D32438"/>
    <w:rsid w:val="00D3394C"/>
    <w:rsid w:val="00D34F6F"/>
    <w:rsid w:val="00D35249"/>
    <w:rsid w:val="00D365B5"/>
    <w:rsid w:val="00D37A95"/>
    <w:rsid w:val="00D37BFB"/>
    <w:rsid w:val="00D42EB4"/>
    <w:rsid w:val="00D435A6"/>
    <w:rsid w:val="00D43FD5"/>
    <w:rsid w:val="00D44405"/>
    <w:rsid w:val="00D455AD"/>
    <w:rsid w:val="00D469C2"/>
    <w:rsid w:val="00D46D0C"/>
    <w:rsid w:val="00D50A28"/>
    <w:rsid w:val="00D51084"/>
    <w:rsid w:val="00D512F8"/>
    <w:rsid w:val="00D52C62"/>
    <w:rsid w:val="00D53735"/>
    <w:rsid w:val="00D53AAB"/>
    <w:rsid w:val="00D5457C"/>
    <w:rsid w:val="00D54FF8"/>
    <w:rsid w:val="00D56DD7"/>
    <w:rsid w:val="00D56E2C"/>
    <w:rsid w:val="00D57063"/>
    <w:rsid w:val="00D6021A"/>
    <w:rsid w:val="00D6057D"/>
    <w:rsid w:val="00D611BE"/>
    <w:rsid w:val="00D615A7"/>
    <w:rsid w:val="00D619E2"/>
    <w:rsid w:val="00D63013"/>
    <w:rsid w:val="00D630C7"/>
    <w:rsid w:val="00D630D1"/>
    <w:rsid w:val="00D641E1"/>
    <w:rsid w:val="00D644BB"/>
    <w:rsid w:val="00D66893"/>
    <w:rsid w:val="00D66B10"/>
    <w:rsid w:val="00D66DF9"/>
    <w:rsid w:val="00D66F2D"/>
    <w:rsid w:val="00D672B4"/>
    <w:rsid w:val="00D673FC"/>
    <w:rsid w:val="00D708BC"/>
    <w:rsid w:val="00D70D72"/>
    <w:rsid w:val="00D70E56"/>
    <w:rsid w:val="00D72C52"/>
    <w:rsid w:val="00D72D39"/>
    <w:rsid w:val="00D7353F"/>
    <w:rsid w:val="00D73AF4"/>
    <w:rsid w:val="00D74E39"/>
    <w:rsid w:val="00D752F5"/>
    <w:rsid w:val="00D75561"/>
    <w:rsid w:val="00D75D60"/>
    <w:rsid w:val="00D762D8"/>
    <w:rsid w:val="00D76D1E"/>
    <w:rsid w:val="00D77AB2"/>
    <w:rsid w:val="00D77B77"/>
    <w:rsid w:val="00D815A1"/>
    <w:rsid w:val="00D816EA"/>
    <w:rsid w:val="00D81AB6"/>
    <w:rsid w:val="00D81EE6"/>
    <w:rsid w:val="00D8283F"/>
    <w:rsid w:val="00D82D78"/>
    <w:rsid w:val="00D84728"/>
    <w:rsid w:val="00D853D6"/>
    <w:rsid w:val="00D9139F"/>
    <w:rsid w:val="00D91AA4"/>
    <w:rsid w:val="00D9312B"/>
    <w:rsid w:val="00D934D7"/>
    <w:rsid w:val="00D94B22"/>
    <w:rsid w:val="00D95C7C"/>
    <w:rsid w:val="00DA08FD"/>
    <w:rsid w:val="00DA0C8A"/>
    <w:rsid w:val="00DA0D20"/>
    <w:rsid w:val="00DA148F"/>
    <w:rsid w:val="00DA18BF"/>
    <w:rsid w:val="00DA2E3B"/>
    <w:rsid w:val="00DA5463"/>
    <w:rsid w:val="00DA6A0F"/>
    <w:rsid w:val="00DA7DA2"/>
    <w:rsid w:val="00DA7E21"/>
    <w:rsid w:val="00DB0843"/>
    <w:rsid w:val="00DB1024"/>
    <w:rsid w:val="00DB1043"/>
    <w:rsid w:val="00DB1416"/>
    <w:rsid w:val="00DB2A3A"/>
    <w:rsid w:val="00DB2BFD"/>
    <w:rsid w:val="00DB42C0"/>
    <w:rsid w:val="00DB736F"/>
    <w:rsid w:val="00DB75FC"/>
    <w:rsid w:val="00DC13BB"/>
    <w:rsid w:val="00DC311A"/>
    <w:rsid w:val="00DC4FE0"/>
    <w:rsid w:val="00DC5B7D"/>
    <w:rsid w:val="00DC6145"/>
    <w:rsid w:val="00DC7900"/>
    <w:rsid w:val="00DD2776"/>
    <w:rsid w:val="00DD3BCA"/>
    <w:rsid w:val="00DD3FF8"/>
    <w:rsid w:val="00DD4820"/>
    <w:rsid w:val="00DD53AD"/>
    <w:rsid w:val="00DE488A"/>
    <w:rsid w:val="00DE5243"/>
    <w:rsid w:val="00DE5931"/>
    <w:rsid w:val="00DE5997"/>
    <w:rsid w:val="00DF1344"/>
    <w:rsid w:val="00DF219B"/>
    <w:rsid w:val="00DF22D8"/>
    <w:rsid w:val="00DF2CE1"/>
    <w:rsid w:val="00DF5ABF"/>
    <w:rsid w:val="00DF5CA7"/>
    <w:rsid w:val="00DF661A"/>
    <w:rsid w:val="00DF745E"/>
    <w:rsid w:val="00E01220"/>
    <w:rsid w:val="00E01701"/>
    <w:rsid w:val="00E027C3"/>
    <w:rsid w:val="00E0281B"/>
    <w:rsid w:val="00E057DF"/>
    <w:rsid w:val="00E068FD"/>
    <w:rsid w:val="00E06D24"/>
    <w:rsid w:val="00E06D56"/>
    <w:rsid w:val="00E07498"/>
    <w:rsid w:val="00E079A4"/>
    <w:rsid w:val="00E10036"/>
    <w:rsid w:val="00E10D63"/>
    <w:rsid w:val="00E111D7"/>
    <w:rsid w:val="00E11E2F"/>
    <w:rsid w:val="00E12443"/>
    <w:rsid w:val="00E12CB2"/>
    <w:rsid w:val="00E13DD4"/>
    <w:rsid w:val="00E14836"/>
    <w:rsid w:val="00E148F1"/>
    <w:rsid w:val="00E15AF0"/>
    <w:rsid w:val="00E15F6D"/>
    <w:rsid w:val="00E16B1E"/>
    <w:rsid w:val="00E16F21"/>
    <w:rsid w:val="00E17BC3"/>
    <w:rsid w:val="00E2099B"/>
    <w:rsid w:val="00E23F46"/>
    <w:rsid w:val="00E24503"/>
    <w:rsid w:val="00E255E2"/>
    <w:rsid w:val="00E26100"/>
    <w:rsid w:val="00E26880"/>
    <w:rsid w:val="00E269A9"/>
    <w:rsid w:val="00E26FA1"/>
    <w:rsid w:val="00E27532"/>
    <w:rsid w:val="00E27DD3"/>
    <w:rsid w:val="00E3294F"/>
    <w:rsid w:val="00E359A7"/>
    <w:rsid w:val="00E4160F"/>
    <w:rsid w:val="00E41BF1"/>
    <w:rsid w:val="00E4222E"/>
    <w:rsid w:val="00E430C4"/>
    <w:rsid w:val="00E4365D"/>
    <w:rsid w:val="00E43E15"/>
    <w:rsid w:val="00E44502"/>
    <w:rsid w:val="00E45056"/>
    <w:rsid w:val="00E45A6C"/>
    <w:rsid w:val="00E45F4C"/>
    <w:rsid w:val="00E46C58"/>
    <w:rsid w:val="00E46FCB"/>
    <w:rsid w:val="00E4709E"/>
    <w:rsid w:val="00E503F7"/>
    <w:rsid w:val="00E50510"/>
    <w:rsid w:val="00E53CC3"/>
    <w:rsid w:val="00E53FCD"/>
    <w:rsid w:val="00E56286"/>
    <w:rsid w:val="00E574A3"/>
    <w:rsid w:val="00E575C5"/>
    <w:rsid w:val="00E57CAA"/>
    <w:rsid w:val="00E60CA5"/>
    <w:rsid w:val="00E61748"/>
    <w:rsid w:val="00E61A30"/>
    <w:rsid w:val="00E61AA8"/>
    <w:rsid w:val="00E61AB0"/>
    <w:rsid w:val="00E61D2F"/>
    <w:rsid w:val="00E62291"/>
    <w:rsid w:val="00E6250A"/>
    <w:rsid w:val="00E63932"/>
    <w:rsid w:val="00E65545"/>
    <w:rsid w:val="00E6566F"/>
    <w:rsid w:val="00E6649E"/>
    <w:rsid w:val="00E66D52"/>
    <w:rsid w:val="00E67F78"/>
    <w:rsid w:val="00E71046"/>
    <w:rsid w:val="00E71EF4"/>
    <w:rsid w:val="00E73FD1"/>
    <w:rsid w:val="00E74EB4"/>
    <w:rsid w:val="00E74FB6"/>
    <w:rsid w:val="00E74FC7"/>
    <w:rsid w:val="00E752E9"/>
    <w:rsid w:val="00E75799"/>
    <w:rsid w:val="00E76517"/>
    <w:rsid w:val="00E777C9"/>
    <w:rsid w:val="00E77EA4"/>
    <w:rsid w:val="00E80867"/>
    <w:rsid w:val="00E808AC"/>
    <w:rsid w:val="00E81BAC"/>
    <w:rsid w:val="00E82347"/>
    <w:rsid w:val="00E82817"/>
    <w:rsid w:val="00E8351B"/>
    <w:rsid w:val="00E8539F"/>
    <w:rsid w:val="00E85DBE"/>
    <w:rsid w:val="00E87AAD"/>
    <w:rsid w:val="00E87D45"/>
    <w:rsid w:val="00E906A9"/>
    <w:rsid w:val="00E90F94"/>
    <w:rsid w:val="00E93112"/>
    <w:rsid w:val="00E976ED"/>
    <w:rsid w:val="00E9775F"/>
    <w:rsid w:val="00EA0262"/>
    <w:rsid w:val="00EA12FE"/>
    <w:rsid w:val="00EA4E59"/>
    <w:rsid w:val="00EA5AEF"/>
    <w:rsid w:val="00EA5F2C"/>
    <w:rsid w:val="00EA63BB"/>
    <w:rsid w:val="00EA6D49"/>
    <w:rsid w:val="00EA7737"/>
    <w:rsid w:val="00EB034B"/>
    <w:rsid w:val="00EB1216"/>
    <w:rsid w:val="00EB154D"/>
    <w:rsid w:val="00EB2663"/>
    <w:rsid w:val="00EB2680"/>
    <w:rsid w:val="00EB29C1"/>
    <w:rsid w:val="00EB2B19"/>
    <w:rsid w:val="00EB49F4"/>
    <w:rsid w:val="00EB701E"/>
    <w:rsid w:val="00EC0874"/>
    <w:rsid w:val="00EC189F"/>
    <w:rsid w:val="00EC1BB9"/>
    <w:rsid w:val="00EC1FFF"/>
    <w:rsid w:val="00EC2AA3"/>
    <w:rsid w:val="00EC5318"/>
    <w:rsid w:val="00EC703E"/>
    <w:rsid w:val="00EC75F7"/>
    <w:rsid w:val="00ED0CCE"/>
    <w:rsid w:val="00ED1B09"/>
    <w:rsid w:val="00ED215C"/>
    <w:rsid w:val="00ED38A6"/>
    <w:rsid w:val="00ED3F53"/>
    <w:rsid w:val="00ED4B54"/>
    <w:rsid w:val="00ED4C41"/>
    <w:rsid w:val="00ED5071"/>
    <w:rsid w:val="00ED5389"/>
    <w:rsid w:val="00ED6905"/>
    <w:rsid w:val="00ED6DC5"/>
    <w:rsid w:val="00ED7983"/>
    <w:rsid w:val="00ED7A53"/>
    <w:rsid w:val="00EE16B3"/>
    <w:rsid w:val="00EE1FC0"/>
    <w:rsid w:val="00EE2C80"/>
    <w:rsid w:val="00EE319F"/>
    <w:rsid w:val="00EE4CAF"/>
    <w:rsid w:val="00EE560A"/>
    <w:rsid w:val="00EE6273"/>
    <w:rsid w:val="00EE6BE1"/>
    <w:rsid w:val="00EE7CE7"/>
    <w:rsid w:val="00EF02C1"/>
    <w:rsid w:val="00EF0EDD"/>
    <w:rsid w:val="00EF11F9"/>
    <w:rsid w:val="00EF1255"/>
    <w:rsid w:val="00EF210E"/>
    <w:rsid w:val="00EF2416"/>
    <w:rsid w:val="00EF3261"/>
    <w:rsid w:val="00EF46F8"/>
    <w:rsid w:val="00EF4A0C"/>
    <w:rsid w:val="00EF549F"/>
    <w:rsid w:val="00EF7335"/>
    <w:rsid w:val="00EF7744"/>
    <w:rsid w:val="00EF7C8F"/>
    <w:rsid w:val="00EF7CB4"/>
    <w:rsid w:val="00F0001C"/>
    <w:rsid w:val="00F01749"/>
    <w:rsid w:val="00F0283D"/>
    <w:rsid w:val="00F02AC7"/>
    <w:rsid w:val="00F03407"/>
    <w:rsid w:val="00F0409D"/>
    <w:rsid w:val="00F043FB"/>
    <w:rsid w:val="00F0485C"/>
    <w:rsid w:val="00F07348"/>
    <w:rsid w:val="00F11680"/>
    <w:rsid w:val="00F120BF"/>
    <w:rsid w:val="00F12D67"/>
    <w:rsid w:val="00F141DA"/>
    <w:rsid w:val="00F15043"/>
    <w:rsid w:val="00F154B3"/>
    <w:rsid w:val="00F17384"/>
    <w:rsid w:val="00F1777A"/>
    <w:rsid w:val="00F201FE"/>
    <w:rsid w:val="00F2049F"/>
    <w:rsid w:val="00F22CB3"/>
    <w:rsid w:val="00F23581"/>
    <w:rsid w:val="00F253E5"/>
    <w:rsid w:val="00F25BC8"/>
    <w:rsid w:val="00F27451"/>
    <w:rsid w:val="00F311E3"/>
    <w:rsid w:val="00F33CAF"/>
    <w:rsid w:val="00F370A4"/>
    <w:rsid w:val="00F37A75"/>
    <w:rsid w:val="00F37B1E"/>
    <w:rsid w:val="00F37E6F"/>
    <w:rsid w:val="00F4058A"/>
    <w:rsid w:val="00F41230"/>
    <w:rsid w:val="00F41F33"/>
    <w:rsid w:val="00F42345"/>
    <w:rsid w:val="00F4240A"/>
    <w:rsid w:val="00F42AC3"/>
    <w:rsid w:val="00F42E9D"/>
    <w:rsid w:val="00F44476"/>
    <w:rsid w:val="00F4456D"/>
    <w:rsid w:val="00F445CF"/>
    <w:rsid w:val="00F4481E"/>
    <w:rsid w:val="00F45903"/>
    <w:rsid w:val="00F46436"/>
    <w:rsid w:val="00F523B3"/>
    <w:rsid w:val="00F526BF"/>
    <w:rsid w:val="00F53C16"/>
    <w:rsid w:val="00F54D51"/>
    <w:rsid w:val="00F55394"/>
    <w:rsid w:val="00F557FC"/>
    <w:rsid w:val="00F56B76"/>
    <w:rsid w:val="00F57480"/>
    <w:rsid w:val="00F6010D"/>
    <w:rsid w:val="00F60925"/>
    <w:rsid w:val="00F61466"/>
    <w:rsid w:val="00F62589"/>
    <w:rsid w:val="00F62EE8"/>
    <w:rsid w:val="00F63FB6"/>
    <w:rsid w:val="00F65584"/>
    <w:rsid w:val="00F660D7"/>
    <w:rsid w:val="00F66352"/>
    <w:rsid w:val="00F66FFA"/>
    <w:rsid w:val="00F67329"/>
    <w:rsid w:val="00F7181E"/>
    <w:rsid w:val="00F71CAC"/>
    <w:rsid w:val="00F7247F"/>
    <w:rsid w:val="00F7420F"/>
    <w:rsid w:val="00F75357"/>
    <w:rsid w:val="00F76FE2"/>
    <w:rsid w:val="00F77477"/>
    <w:rsid w:val="00F81D9F"/>
    <w:rsid w:val="00F8235A"/>
    <w:rsid w:val="00F8340B"/>
    <w:rsid w:val="00F87552"/>
    <w:rsid w:val="00F90083"/>
    <w:rsid w:val="00F90350"/>
    <w:rsid w:val="00F905B2"/>
    <w:rsid w:val="00F9173F"/>
    <w:rsid w:val="00F91F47"/>
    <w:rsid w:val="00F92362"/>
    <w:rsid w:val="00F92E27"/>
    <w:rsid w:val="00F94F85"/>
    <w:rsid w:val="00F9535A"/>
    <w:rsid w:val="00F96637"/>
    <w:rsid w:val="00F96E33"/>
    <w:rsid w:val="00F96E8F"/>
    <w:rsid w:val="00F970CF"/>
    <w:rsid w:val="00FA011E"/>
    <w:rsid w:val="00FA04DF"/>
    <w:rsid w:val="00FA086E"/>
    <w:rsid w:val="00FA22F4"/>
    <w:rsid w:val="00FA3804"/>
    <w:rsid w:val="00FA47B3"/>
    <w:rsid w:val="00FA5C43"/>
    <w:rsid w:val="00FA6181"/>
    <w:rsid w:val="00FB05FA"/>
    <w:rsid w:val="00FB0CA2"/>
    <w:rsid w:val="00FB1BD5"/>
    <w:rsid w:val="00FB433D"/>
    <w:rsid w:val="00FB453A"/>
    <w:rsid w:val="00FB4AC2"/>
    <w:rsid w:val="00FB51E3"/>
    <w:rsid w:val="00FB560B"/>
    <w:rsid w:val="00FB5874"/>
    <w:rsid w:val="00FB69E4"/>
    <w:rsid w:val="00FB7B26"/>
    <w:rsid w:val="00FB7DDD"/>
    <w:rsid w:val="00FC05EF"/>
    <w:rsid w:val="00FC1838"/>
    <w:rsid w:val="00FC36DE"/>
    <w:rsid w:val="00FC57EB"/>
    <w:rsid w:val="00FD042B"/>
    <w:rsid w:val="00FD1F2D"/>
    <w:rsid w:val="00FD2345"/>
    <w:rsid w:val="00FD4765"/>
    <w:rsid w:val="00FD4B78"/>
    <w:rsid w:val="00FD4F5C"/>
    <w:rsid w:val="00FD59B0"/>
    <w:rsid w:val="00FD5BBF"/>
    <w:rsid w:val="00FD70CD"/>
    <w:rsid w:val="00FD7687"/>
    <w:rsid w:val="00FD7CC5"/>
    <w:rsid w:val="00FD7D42"/>
    <w:rsid w:val="00FE0C10"/>
    <w:rsid w:val="00FE1358"/>
    <w:rsid w:val="00FE14A5"/>
    <w:rsid w:val="00FE2B65"/>
    <w:rsid w:val="00FE2B88"/>
    <w:rsid w:val="00FE2CF1"/>
    <w:rsid w:val="00FE3211"/>
    <w:rsid w:val="00FE376A"/>
    <w:rsid w:val="00FE444D"/>
    <w:rsid w:val="00FE492F"/>
    <w:rsid w:val="00FE5C8B"/>
    <w:rsid w:val="00FE64E7"/>
    <w:rsid w:val="00FF0334"/>
    <w:rsid w:val="00FF04B1"/>
    <w:rsid w:val="00FF23BB"/>
    <w:rsid w:val="00FF262C"/>
    <w:rsid w:val="00FF360B"/>
    <w:rsid w:val="00FF3DC3"/>
    <w:rsid w:val="00FF5198"/>
    <w:rsid w:val="00FF530B"/>
    <w:rsid w:val="00FF54AD"/>
    <w:rsid w:val="00FF58B0"/>
    <w:rsid w:val="00FF5CD8"/>
    <w:rsid w:val="00FF662D"/>
    <w:rsid w:val="00FF6D1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metric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54"/>
    <w:rPr>
      <w:sz w:val="24"/>
      <w:szCs w:val="24"/>
      <w:lang w:eastAsia="en-US"/>
    </w:rPr>
  </w:style>
  <w:style w:type="paragraph" w:styleId="Heading1">
    <w:name w:val="heading 1"/>
    <w:basedOn w:val="Normal"/>
    <w:next w:val="Normal"/>
    <w:link w:val="Heading1Char"/>
    <w:uiPriority w:val="99"/>
    <w:qFormat/>
    <w:rsid w:val="00623F54"/>
    <w:pPr>
      <w:keepNext/>
      <w:jc w:val="center"/>
      <w:outlineLvl w:val="0"/>
    </w:pPr>
    <w:rPr>
      <w:rFonts w:ascii="HelveticaLT" w:hAnsi="HelveticaLT"/>
      <w:b/>
      <w:sz w:val="28"/>
      <w:szCs w:val="20"/>
    </w:rPr>
  </w:style>
  <w:style w:type="paragraph" w:styleId="Heading2">
    <w:name w:val="heading 2"/>
    <w:basedOn w:val="Normal"/>
    <w:link w:val="Heading2Char"/>
    <w:uiPriority w:val="99"/>
    <w:qFormat/>
    <w:rsid w:val="00623F54"/>
    <w:pPr>
      <w:spacing w:before="100" w:beforeAutospacing="1" w:after="100" w:afterAutospacing="1"/>
      <w:jc w:val="center"/>
      <w:outlineLvl w:val="1"/>
    </w:pPr>
    <w:rPr>
      <w:rFonts w:ascii="Tahoma" w:hAnsi="Tahoma" w:cs="Tahoma"/>
      <w:b/>
      <w:bCs/>
      <w:sz w:val="36"/>
      <w:szCs w:val="36"/>
    </w:rPr>
  </w:style>
  <w:style w:type="paragraph" w:styleId="Heading3">
    <w:name w:val="heading 3"/>
    <w:basedOn w:val="Normal"/>
    <w:next w:val="Normal"/>
    <w:link w:val="Heading3Char"/>
    <w:uiPriority w:val="99"/>
    <w:qFormat/>
    <w:rsid w:val="00623F54"/>
    <w:pPr>
      <w:keepNext/>
      <w:ind w:right="-766"/>
      <w:jc w:val="center"/>
      <w:outlineLvl w:val="2"/>
    </w:pPr>
    <w:rPr>
      <w:b/>
      <w:bCs/>
    </w:rPr>
  </w:style>
  <w:style w:type="paragraph" w:styleId="Heading4">
    <w:name w:val="heading 4"/>
    <w:basedOn w:val="Normal"/>
    <w:next w:val="Normal"/>
    <w:link w:val="Heading4Char"/>
    <w:uiPriority w:val="99"/>
    <w:qFormat/>
    <w:rsid w:val="00623F54"/>
    <w:pPr>
      <w:keepNext/>
      <w:jc w:val="center"/>
      <w:outlineLvl w:val="3"/>
    </w:pPr>
    <w:rPr>
      <w:b/>
      <w:bCs/>
      <w:sz w:val="22"/>
      <w:lang w:val="en-GB"/>
    </w:rPr>
  </w:style>
  <w:style w:type="paragraph" w:styleId="Heading5">
    <w:name w:val="heading 5"/>
    <w:basedOn w:val="Normal"/>
    <w:next w:val="Normal"/>
    <w:link w:val="Heading5Char"/>
    <w:uiPriority w:val="99"/>
    <w:qFormat/>
    <w:rsid w:val="00623F54"/>
    <w:pPr>
      <w:keepNext/>
      <w:outlineLvl w:val="4"/>
    </w:pPr>
    <w:rPr>
      <w:sz w:val="22"/>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1189"/>
    <w:rPr>
      <w:rFonts w:ascii="HelveticaLT" w:hAnsi="HelveticaLT" w:cs="Times New Roman"/>
      <w:b/>
      <w:sz w:val="28"/>
      <w:lang w:val="lt-LT" w:eastAsia="en-US"/>
    </w:rPr>
  </w:style>
  <w:style w:type="character" w:customStyle="1" w:styleId="Heading2Char">
    <w:name w:val="Heading 2 Char"/>
    <w:basedOn w:val="DefaultParagraphFont"/>
    <w:link w:val="Heading2"/>
    <w:uiPriority w:val="99"/>
    <w:semiHidden/>
    <w:locked/>
    <w:rsid w:val="002279F8"/>
    <w:rPr>
      <w:rFonts w:ascii="Cambria" w:hAnsi="Cambria" w:cs="Times New Roman"/>
      <w:b/>
      <w:i/>
      <w:sz w:val="28"/>
      <w:lang w:eastAsia="en-US"/>
    </w:rPr>
  </w:style>
  <w:style w:type="character" w:customStyle="1" w:styleId="Heading3Char">
    <w:name w:val="Heading 3 Char"/>
    <w:basedOn w:val="DefaultParagraphFont"/>
    <w:link w:val="Heading3"/>
    <w:uiPriority w:val="99"/>
    <w:semiHidden/>
    <w:locked/>
    <w:rsid w:val="002279F8"/>
    <w:rPr>
      <w:rFonts w:ascii="Cambria" w:hAnsi="Cambria" w:cs="Times New Roman"/>
      <w:b/>
      <w:sz w:val="26"/>
      <w:lang w:eastAsia="en-US"/>
    </w:rPr>
  </w:style>
  <w:style w:type="character" w:customStyle="1" w:styleId="Heading4Char">
    <w:name w:val="Heading 4 Char"/>
    <w:basedOn w:val="DefaultParagraphFont"/>
    <w:link w:val="Heading4"/>
    <w:uiPriority w:val="99"/>
    <w:semiHidden/>
    <w:locked/>
    <w:rsid w:val="002279F8"/>
    <w:rPr>
      <w:rFonts w:ascii="Calibri" w:hAnsi="Calibri" w:cs="Times New Roman"/>
      <w:b/>
      <w:sz w:val="28"/>
      <w:lang w:eastAsia="en-US"/>
    </w:rPr>
  </w:style>
  <w:style w:type="character" w:customStyle="1" w:styleId="Heading5Char">
    <w:name w:val="Heading 5 Char"/>
    <w:basedOn w:val="DefaultParagraphFont"/>
    <w:link w:val="Heading5"/>
    <w:uiPriority w:val="99"/>
    <w:locked/>
    <w:rsid w:val="00064CD2"/>
    <w:rPr>
      <w:rFonts w:cs="Times New Roman"/>
      <w:sz w:val="24"/>
      <w:lang w:val="en-GB" w:eastAsia="en-US"/>
    </w:rPr>
  </w:style>
  <w:style w:type="paragraph" w:styleId="Header">
    <w:name w:val="header"/>
    <w:basedOn w:val="Normal"/>
    <w:link w:val="HeaderChar"/>
    <w:uiPriority w:val="99"/>
    <w:rsid w:val="00623F54"/>
    <w:pPr>
      <w:spacing w:before="100" w:beforeAutospacing="1" w:after="100" w:afterAutospacing="1"/>
    </w:pPr>
  </w:style>
  <w:style w:type="character" w:customStyle="1" w:styleId="HeaderChar">
    <w:name w:val="Header Char"/>
    <w:basedOn w:val="DefaultParagraphFont"/>
    <w:link w:val="Header"/>
    <w:uiPriority w:val="99"/>
    <w:semiHidden/>
    <w:locked/>
    <w:rsid w:val="002279F8"/>
    <w:rPr>
      <w:rFonts w:cs="Times New Roman"/>
      <w:sz w:val="24"/>
      <w:lang w:eastAsia="en-US"/>
    </w:rPr>
  </w:style>
  <w:style w:type="paragraph" w:styleId="Title">
    <w:name w:val="Title"/>
    <w:basedOn w:val="Normal"/>
    <w:link w:val="TitleChar"/>
    <w:uiPriority w:val="99"/>
    <w:qFormat/>
    <w:rsid w:val="00623F54"/>
    <w:pPr>
      <w:jc w:val="center"/>
    </w:pPr>
    <w:rPr>
      <w:b/>
      <w:bCs/>
    </w:rPr>
  </w:style>
  <w:style w:type="character" w:customStyle="1" w:styleId="TitleChar">
    <w:name w:val="Title Char"/>
    <w:basedOn w:val="DefaultParagraphFont"/>
    <w:link w:val="Title"/>
    <w:uiPriority w:val="99"/>
    <w:locked/>
    <w:rsid w:val="002279F8"/>
    <w:rPr>
      <w:rFonts w:ascii="Cambria" w:hAnsi="Cambria" w:cs="Times New Roman"/>
      <w:b/>
      <w:kern w:val="28"/>
      <w:sz w:val="32"/>
      <w:lang w:eastAsia="en-US"/>
    </w:rPr>
  </w:style>
  <w:style w:type="paragraph" w:customStyle="1" w:styleId="xl127">
    <w:name w:val="xl127"/>
    <w:basedOn w:val="Normal"/>
    <w:uiPriority w:val="99"/>
    <w:rsid w:val="00623F54"/>
    <w:pPr>
      <w:spacing w:before="100" w:beforeAutospacing="1" w:after="100" w:afterAutospacing="1"/>
      <w:jc w:val="center"/>
    </w:pPr>
    <w:rPr>
      <w:rFonts w:ascii="Arial" w:hAnsi="Arial" w:cs="Arial"/>
      <w:b/>
      <w:bCs/>
    </w:rPr>
  </w:style>
  <w:style w:type="character" w:styleId="PageNumber">
    <w:name w:val="page number"/>
    <w:basedOn w:val="DefaultParagraphFont"/>
    <w:uiPriority w:val="99"/>
    <w:rsid w:val="00623F54"/>
    <w:rPr>
      <w:rFonts w:cs="Times New Roman"/>
    </w:rPr>
  </w:style>
  <w:style w:type="paragraph" w:styleId="Footer">
    <w:name w:val="footer"/>
    <w:basedOn w:val="Normal"/>
    <w:link w:val="FooterChar"/>
    <w:uiPriority w:val="99"/>
    <w:rsid w:val="00623F54"/>
    <w:pPr>
      <w:tabs>
        <w:tab w:val="center" w:pos="4153"/>
        <w:tab w:val="right" w:pos="8306"/>
      </w:tabs>
    </w:pPr>
    <w:rPr>
      <w:szCs w:val="20"/>
    </w:rPr>
  </w:style>
  <w:style w:type="character" w:customStyle="1" w:styleId="FooterChar">
    <w:name w:val="Footer Char"/>
    <w:basedOn w:val="DefaultParagraphFont"/>
    <w:link w:val="Footer"/>
    <w:uiPriority w:val="99"/>
    <w:semiHidden/>
    <w:locked/>
    <w:rsid w:val="002279F8"/>
    <w:rPr>
      <w:rFonts w:cs="Times New Roman"/>
      <w:sz w:val="24"/>
      <w:lang w:eastAsia="en-US"/>
    </w:rPr>
  </w:style>
  <w:style w:type="paragraph" w:styleId="BodyText">
    <w:name w:val="Body Text"/>
    <w:basedOn w:val="Normal"/>
    <w:link w:val="BodyTextChar"/>
    <w:uiPriority w:val="99"/>
    <w:rsid w:val="00623F54"/>
    <w:rPr>
      <w:lang w:val="en-GB"/>
    </w:rPr>
  </w:style>
  <w:style w:type="character" w:customStyle="1" w:styleId="BodyTextChar">
    <w:name w:val="Body Text Char"/>
    <w:basedOn w:val="DefaultParagraphFont"/>
    <w:link w:val="BodyText"/>
    <w:uiPriority w:val="99"/>
    <w:semiHidden/>
    <w:locked/>
    <w:rsid w:val="002279F8"/>
    <w:rPr>
      <w:rFonts w:cs="Times New Roman"/>
      <w:sz w:val="24"/>
      <w:lang w:eastAsia="en-US"/>
    </w:rPr>
  </w:style>
  <w:style w:type="character" w:styleId="Hyperlink">
    <w:name w:val="Hyperlink"/>
    <w:basedOn w:val="DefaultParagraphFont"/>
    <w:uiPriority w:val="99"/>
    <w:rsid w:val="000B1E2F"/>
    <w:rPr>
      <w:rFonts w:cs="Times New Roman"/>
      <w:color w:val="0C5B90"/>
      <w:u w:val="single"/>
    </w:rPr>
  </w:style>
  <w:style w:type="character" w:styleId="Strong">
    <w:name w:val="Strong"/>
    <w:basedOn w:val="DefaultParagraphFont"/>
    <w:uiPriority w:val="99"/>
    <w:qFormat/>
    <w:rsid w:val="00416BBE"/>
    <w:rPr>
      <w:rFonts w:cs="Times New Roman"/>
      <w:b/>
    </w:rPr>
  </w:style>
  <w:style w:type="paragraph" w:styleId="BalloonText">
    <w:name w:val="Balloon Text"/>
    <w:basedOn w:val="Normal"/>
    <w:link w:val="BalloonTextChar"/>
    <w:uiPriority w:val="99"/>
    <w:semiHidden/>
    <w:rsid w:val="004B2D5B"/>
    <w:rPr>
      <w:rFonts w:ascii="Tahoma" w:hAnsi="Tahoma" w:cs="Tahoma"/>
      <w:sz w:val="16"/>
      <w:szCs w:val="16"/>
      <w:lang w:val="en-GB"/>
    </w:rPr>
  </w:style>
  <w:style w:type="character" w:customStyle="1" w:styleId="BalloonTextChar">
    <w:name w:val="Balloon Text Char"/>
    <w:basedOn w:val="DefaultParagraphFont"/>
    <w:link w:val="BalloonText"/>
    <w:uiPriority w:val="99"/>
    <w:semiHidden/>
    <w:locked/>
    <w:rsid w:val="002279F8"/>
    <w:rPr>
      <w:rFonts w:cs="Times New Roman"/>
      <w:sz w:val="2"/>
      <w:lang w:eastAsia="en-US"/>
    </w:rPr>
  </w:style>
  <w:style w:type="paragraph" w:customStyle="1" w:styleId="Default">
    <w:name w:val="Default"/>
    <w:uiPriority w:val="99"/>
    <w:rsid w:val="009E6FA1"/>
    <w:pPr>
      <w:autoSpaceDE w:val="0"/>
      <w:autoSpaceDN w:val="0"/>
      <w:adjustRightInd w:val="0"/>
    </w:pPr>
    <w:rPr>
      <w:color w:val="000000"/>
      <w:sz w:val="24"/>
      <w:szCs w:val="24"/>
      <w:lang w:val="en-GB" w:eastAsia="en-GB"/>
    </w:rPr>
  </w:style>
  <w:style w:type="table" w:styleId="TableGrid">
    <w:name w:val="Table Grid"/>
    <w:basedOn w:val="TableNormal"/>
    <w:uiPriority w:val="99"/>
    <w:rsid w:val="002A25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3E6F31"/>
    <w:pPr>
      <w:spacing w:after="120" w:line="480" w:lineRule="auto"/>
    </w:pPr>
  </w:style>
  <w:style w:type="character" w:customStyle="1" w:styleId="BodyText2Char">
    <w:name w:val="Body Text 2 Char"/>
    <w:basedOn w:val="DefaultParagraphFont"/>
    <w:link w:val="BodyText2"/>
    <w:uiPriority w:val="99"/>
    <w:semiHidden/>
    <w:locked/>
    <w:rsid w:val="002279F8"/>
    <w:rPr>
      <w:rFonts w:cs="Times New Roman"/>
      <w:sz w:val="24"/>
      <w:lang w:eastAsia="en-US"/>
    </w:rPr>
  </w:style>
  <w:style w:type="paragraph" w:customStyle="1" w:styleId="xl47">
    <w:name w:val="xl47"/>
    <w:basedOn w:val="Normal"/>
    <w:uiPriority w:val="99"/>
    <w:rsid w:val="002C45FC"/>
    <w:pPr>
      <w:spacing w:before="100" w:beforeAutospacing="1" w:after="100" w:afterAutospacing="1"/>
      <w:jc w:val="center"/>
      <w:textAlignment w:val="center"/>
    </w:pPr>
    <w:rPr>
      <w:lang w:val="en-US"/>
    </w:rPr>
  </w:style>
</w:styles>
</file>

<file path=word/webSettings.xml><?xml version="1.0" encoding="utf-8"?>
<w:webSettings xmlns:r="http://schemas.openxmlformats.org/officeDocument/2006/relationships" xmlns:w="http://schemas.openxmlformats.org/wordprocessingml/2006/main">
  <w:divs>
    <w:div w:id="1162741382">
      <w:marLeft w:val="0"/>
      <w:marRight w:val="0"/>
      <w:marTop w:val="0"/>
      <w:marBottom w:val="0"/>
      <w:divBdr>
        <w:top w:val="none" w:sz="0" w:space="0" w:color="auto"/>
        <w:left w:val="none" w:sz="0" w:space="0" w:color="auto"/>
        <w:bottom w:val="none" w:sz="0" w:space="0" w:color="auto"/>
        <w:right w:val="none" w:sz="0" w:space="0" w:color="auto"/>
      </w:divBdr>
    </w:div>
    <w:div w:id="1162741383">
      <w:marLeft w:val="0"/>
      <w:marRight w:val="0"/>
      <w:marTop w:val="0"/>
      <w:marBottom w:val="0"/>
      <w:divBdr>
        <w:top w:val="none" w:sz="0" w:space="0" w:color="auto"/>
        <w:left w:val="none" w:sz="0" w:space="0" w:color="auto"/>
        <w:bottom w:val="none" w:sz="0" w:space="0" w:color="auto"/>
        <w:right w:val="none" w:sz="0" w:space="0" w:color="auto"/>
      </w:divBdr>
    </w:div>
    <w:div w:id="1162741384">
      <w:marLeft w:val="0"/>
      <w:marRight w:val="0"/>
      <w:marTop w:val="0"/>
      <w:marBottom w:val="0"/>
      <w:divBdr>
        <w:top w:val="none" w:sz="0" w:space="0" w:color="auto"/>
        <w:left w:val="none" w:sz="0" w:space="0" w:color="auto"/>
        <w:bottom w:val="none" w:sz="0" w:space="0" w:color="auto"/>
        <w:right w:val="none" w:sz="0" w:space="0" w:color="auto"/>
      </w:divBdr>
      <w:divsChild>
        <w:div w:id="1162741388">
          <w:marLeft w:val="0"/>
          <w:marRight w:val="0"/>
          <w:marTop w:val="0"/>
          <w:marBottom w:val="0"/>
          <w:divBdr>
            <w:top w:val="none" w:sz="0" w:space="0" w:color="auto"/>
            <w:left w:val="none" w:sz="0" w:space="0" w:color="auto"/>
            <w:bottom w:val="none" w:sz="0" w:space="0" w:color="auto"/>
            <w:right w:val="none" w:sz="0" w:space="0" w:color="auto"/>
          </w:divBdr>
        </w:div>
      </w:divsChild>
    </w:div>
    <w:div w:id="1162741385">
      <w:marLeft w:val="0"/>
      <w:marRight w:val="0"/>
      <w:marTop w:val="0"/>
      <w:marBottom w:val="0"/>
      <w:divBdr>
        <w:top w:val="none" w:sz="0" w:space="0" w:color="auto"/>
        <w:left w:val="none" w:sz="0" w:space="0" w:color="auto"/>
        <w:bottom w:val="none" w:sz="0" w:space="0" w:color="auto"/>
        <w:right w:val="none" w:sz="0" w:space="0" w:color="auto"/>
      </w:divBdr>
    </w:div>
    <w:div w:id="1162741386">
      <w:marLeft w:val="0"/>
      <w:marRight w:val="0"/>
      <w:marTop w:val="0"/>
      <w:marBottom w:val="0"/>
      <w:divBdr>
        <w:top w:val="none" w:sz="0" w:space="0" w:color="auto"/>
        <w:left w:val="none" w:sz="0" w:space="0" w:color="auto"/>
        <w:bottom w:val="none" w:sz="0" w:space="0" w:color="auto"/>
        <w:right w:val="none" w:sz="0" w:space="0" w:color="auto"/>
      </w:divBdr>
    </w:div>
    <w:div w:id="1162741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3166</Words>
  <Characters>1806</Characters>
  <Application>Microsoft Office Outlook</Application>
  <DocSecurity>0</DocSecurity>
  <Lines>0</Lines>
  <Paragraphs>0</Paragraphs>
  <ScaleCrop>false</ScaleCrop>
  <Company>Valdyba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Strateginio veiklos plano 1a forma</dc:title>
  <dc:subject/>
  <dc:creator>J.Choromanskyte</dc:creator>
  <cp:keywords/>
  <dc:description/>
  <cp:lastModifiedBy>V.Palaimiene</cp:lastModifiedBy>
  <cp:revision>2</cp:revision>
  <cp:lastPrinted>2012-01-09T09:14:00Z</cp:lastPrinted>
  <dcterms:created xsi:type="dcterms:W3CDTF">2013-11-19T12:29:00Z</dcterms:created>
  <dcterms:modified xsi:type="dcterms:W3CDTF">2013-11-19T12:29:00Z</dcterms:modified>
</cp:coreProperties>
</file>