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336" w:rsidRPr="009F158F" w:rsidRDefault="001E3336" w:rsidP="009F158F">
      <w:pPr>
        <w:ind w:firstLine="5387"/>
        <w:jc w:val="right"/>
        <w:rPr>
          <w:b/>
          <w:i/>
        </w:rPr>
      </w:pPr>
      <w:r w:rsidRPr="009F158F">
        <w:rPr>
          <w:b/>
          <w:i/>
        </w:rPr>
        <w:t>Lyginamasis variantas</w:t>
      </w:r>
    </w:p>
    <w:p w:rsidR="001E3336" w:rsidRDefault="001E3336" w:rsidP="009F158F">
      <w:pPr>
        <w:ind w:firstLine="5387"/>
        <w:jc w:val="right"/>
      </w:pPr>
    </w:p>
    <w:p w:rsidR="001E3336" w:rsidRPr="00D24A41" w:rsidRDefault="001E3336" w:rsidP="00DC3721">
      <w:pPr>
        <w:ind w:firstLine="5387"/>
        <w:jc w:val="both"/>
      </w:pPr>
      <w:r w:rsidRPr="00D24A41">
        <w:t>PATVIRTINTA</w:t>
      </w:r>
    </w:p>
    <w:p w:rsidR="001E3336" w:rsidRPr="00D24A41" w:rsidRDefault="001E3336" w:rsidP="00DC3721">
      <w:pPr>
        <w:pStyle w:val="xl47"/>
        <w:spacing w:before="0" w:beforeAutospacing="0" w:after="0" w:afterAutospacing="0"/>
        <w:ind w:firstLine="5387"/>
        <w:jc w:val="both"/>
        <w:textAlignment w:val="auto"/>
        <w:rPr>
          <w:lang w:val="lt-LT"/>
        </w:rPr>
      </w:pPr>
      <w:r w:rsidRPr="00D24A41">
        <w:rPr>
          <w:lang w:val="lt-LT"/>
        </w:rPr>
        <w:t>Klaipėdos miesto savivaldybės tarybos</w:t>
      </w:r>
    </w:p>
    <w:p w:rsidR="001E3336" w:rsidRDefault="001E3336" w:rsidP="00DC3721">
      <w:pPr>
        <w:pStyle w:val="xl47"/>
        <w:spacing w:before="0" w:beforeAutospacing="0" w:after="0" w:afterAutospacing="0"/>
        <w:ind w:firstLine="5387"/>
        <w:jc w:val="both"/>
        <w:textAlignment w:val="auto"/>
        <w:rPr>
          <w:lang w:val="lt-LT"/>
        </w:rPr>
      </w:pPr>
      <w:smartTag w:uri="schemas-tilde-lv/tildestengine" w:element="metric2">
        <w:smartTagPr>
          <w:attr w:name="metric_value" w:val="2013"/>
          <w:attr w:name="metric_text" w:val="m"/>
        </w:smartTagPr>
        <w:r w:rsidRPr="00D24A41">
          <w:rPr>
            <w:lang w:val="lt-LT"/>
          </w:rPr>
          <w:t>2013 m</w:t>
        </w:r>
      </w:smartTag>
      <w:r w:rsidRPr="00D24A41">
        <w:rPr>
          <w:lang w:val="lt-LT"/>
        </w:rPr>
        <w:t>. vasario</w:t>
      </w:r>
      <w:r>
        <w:rPr>
          <w:lang w:val="lt-LT"/>
        </w:rPr>
        <w:t xml:space="preserve"> 28</w:t>
      </w:r>
      <w:r w:rsidRPr="00D24A41">
        <w:rPr>
          <w:lang w:val="lt-LT"/>
        </w:rPr>
        <w:t xml:space="preserve"> d. sprendimu </w:t>
      </w:r>
      <w:r w:rsidRPr="00D24A41">
        <w:rPr>
          <w:caps/>
          <w:lang w:val="lt-LT"/>
        </w:rPr>
        <w:t>n</w:t>
      </w:r>
      <w:r w:rsidRPr="00D24A41">
        <w:rPr>
          <w:lang w:val="lt-LT"/>
        </w:rPr>
        <w:t>r. T2-</w:t>
      </w:r>
      <w:r>
        <w:rPr>
          <w:lang w:val="lt-LT"/>
        </w:rPr>
        <w:t>33</w:t>
      </w:r>
    </w:p>
    <w:p w:rsidR="001E3336" w:rsidRPr="00D24A41" w:rsidRDefault="001E3336" w:rsidP="00DC3721">
      <w:pPr>
        <w:pStyle w:val="xl47"/>
        <w:spacing w:before="0" w:beforeAutospacing="0" w:after="0" w:afterAutospacing="0"/>
        <w:ind w:firstLine="5387"/>
        <w:jc w:val="both"/>
        <w:textAlignment w:val="auto"/>
        <w:rPr>
          <w:lang w:val="lt-LT"/>
        </w:rPr>
      </w:pPr>
      <w:r>
        <w:rPr>
          <w:lang w:val="lt-LT"/>
        </w:rPr>
        <w:t>(</w:t>
      </w:r>
      <w:r w:rsidRPr="00D24A41">
        <w:rPr>
          <w:lang w:val="lt-LT"/>
        </w:rPr>
        <w:t>Klaipėdos miesto savivaldybės tarybos</w:t>
      </w:r>
    </w:p>
    <w:p w:rsidR="001E3336" w:rsidRDefault="001E3336" w:rsidP="00DC3721">
      <w:pPr>
        <w:pStyle w:val="xl47"/>
        <w:spacing w:before="0" w:beforeAutospacing="0" w:after="0" w:afterAutospacing="0"/>
        <w:ind w:firstLine="5387"/>
        <w:jc w:val="both"/>
        <w:textAlignment w:val="auto"/>
        <w:rPr>
          <w:lang w:val="lt-LT"/>
        </w:rPr>
      </w:pPr>
      <w:smartTag w:uri="schemas-tilde-lv/tildestengine" w:element="metric2">
        <w:smartTagPr>
          <w:attr w:name="metric_value" w:val="2013"/>
          <w:attr w:name="metric_text" w:val="m"/>
        </w:smartTagPr>
        <w:r w:rsidRPr="00D24A41">
          <w:rPr>
            <w:lang w:val="lt-LT"/>
          </w:rPr>
          <w:t>2013 m</w:t>
        </w:r>
      </w:smartTag>
      <w:r w:rsidRPr="00D24A41">
        <w:rPr>
          <w:lang w:val="lt-LT"/>
        </w:rPr>
        <w:t xml:space="preserve">. </w:t>
      </w:r>
      <w:r>
        <w:rPr>
          <w:lang w:val="lt-LT"/>
        </w:rPr>
        <w:t xml:space="preserve">lapkričio 28 d. sprendimo </w:t>
      </w:r>
      <w:r w:rsidRPr="00D24A41">
        <w:rPr>
          <w:caps/>
          <w:lang w:val="lt-LT"/>
        </w:rPr>
        <w:t>n</w:t>
      </w:r>
      <w:r w:rsidRPr="00D24A41">
        <w:rPr>
          <w:lang w:val="lt-LT"/>
        </w:rPr>
        <w:t>r. T2-</w:t>
      </w:r>
      <w:r>
        <w:rPr>
          <w:lang w:val="lt-LT"/>
        </w:rPr>
        <w:t>.</w:t>
      </w:r>
    </w:p>
    <w:p w:rsidR="001E3336" w:rsidRDefault="001E3336" w:rsidP="00DC3721">
      <w:pPr>
        <w:pStyle w:val="xl47"/>
        <w:spacing w:before="0" w:beforeAutospacing="0" w:after="0" w:afterAutospacing="0"/>
        <w:ind w:firstLine="5387"/>
        <w:jc w:val="both"/>
        <w:textAlignment w:val="auto"/>
        <w:rPr>
          <w:lang w:val="lt-LT"/>
        </w:rPr>
      </w:pPr>
      <w:r>
        <w:rPr>
          <w:lang w:val="lt-LT"/>
        </w:rPr>
        <w:t xml:space="preserve">redakcija)      </w:t>
      </w:r>
    </w:p>
    <w:p w:rsidR="001E3336" w:rsidRPr="00301C53" w:rsidRDefault="001E3336" w:rsidP="00674D05">
      <w:pPr>
        <w:pStyle w:val="xl47"/>
        <w:spacing w:before="0" w:beforeAutospacing="0" w:after="0" w:afterAutospacing="0"/>
        <w:jc w:val="both"/>
        <w:textAlignment w:val="auto"/>
        <w:rPr>
          <w:lang w:val="lt-LT"/>
        </w:rPr>
      </w:pPr>
    </w:p>
    <w:p w:rsidR="001E3336" w:rsidRPr="00301C53" w:rsidRDefault="001E3336" w:rsidP="00674D05">
      <w:pPr>
        <w:pStyle w:val="BodyText"/>
        <w:ind w:left="-180" w:right="-82" w:firstLine="180"/>
        <w:jc w:val="both"/>
        <w:outlineLvl w:val="0"/>
        <w:rPr>
          <w:b/>
          <w:caps/>
          <w:lang w:val="lt-LT"/>
        </w:rPr>
      </w:pPr>
    </w:p>
    <w:p w:rsidR="001E3336" w:rsidRPr="00301C53" w:rsidRDefault="001E3336" w:rsidP="003C122C">
      <w:pPr>
        <w:jc w:val="center"/>
        <w:outlineLvl w:val="0"/>
        <w:rPr>
          <w:b/>
          <w:bCs/>
          <w:caps/>
        </w:rPr>
      </w:pPr>
      <w:r w:rsidRPr="00301C53">
        <w:rPr>
          <w:b/>
          <w:bCs/>
          <w:caps/>
        </w:rPr>
        <w:t xml:space="preserve">KLAIPĖDOS MIESTO SAVIVALDYBĖS </w:t>
      </w:r>
    </w:p>
    <w:p w:rsidR="001E3336" w:rsidRPr="00301C53" w:rsidRDefault="001E3336" w:rsidP="003C122C">
      <w:pPr>
        <w:pStyle w:val="Header"/>
        <w:spacing w:before="0" w:beforeAutospacing="0" w:after="0" w:afterAutospacing="0"/>
        <w:jc w:val="center"/>
        <w:rPr>
          <w:b/>
          <w:caps/>
        </w:rPr>
      </w:pPr>
      <w:r w:rsidRPr="00301C53">
        <w:rPr>
          <w:b/>
          <w:caps/>
        </w:rPr>
        <w:t xml:space="preserve">Ugdymo proceso užtikrinimo </w:t>
      </w:r>
      <w:r w:rsidRPr="00301C53">
        <w:rPr>
          <w:b/>
        </w:rPr>
        <w:t>PROGRAMOS (NR. 10)</w:t>
      </w:r>
      <w:r w:rsidRPr="00301C53">
        <w:rPr>
          <w:b/>
          <w:bCs/>
          <w:caps/>
        </w:rPr>
        <w:t xml:space="preserve"> </w:t>
      </w:r>
      <w:r w:rsidRPr="00301C53">
        <w:rPr>
          <w:b/>
          <w:caps/>
        </w:rPr>
        <w:t>APRAŠYMAS</w:t>
      </w:r>
    </w:p>
    <w:p w:rsidR="001E3336" w:rsidRPr="00301C53" w:rsidRDefault="001E3336" w:rsidP="003C122C">
      <w:pPr>
        <w:pStyle w:val="Header"/>
        <w:spacing w:before="0" w:beforeAutospacing="0" w:after="0" w:afterAutospacing="0"/>
        <w:jc w:val="center"/>
        <w:rPr>
          <w:b/>
          <w:caps/>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
        <w:gridCol w:w="2883"/>
        <w:gridCol w:w="836"/>
        <w:gridCol w:w="2268"/>
        <w:gridCol w:w="993"/>
        <w:gridCol w:w="642"/>
        <w:gridCol w:w="350"/>
        <w:gridCol w:w="173"/>
        <w:gridCol w:w="723"/>
        <w:gridCol w:w="273"/>
        <w:gridCol w:w="79"/>
        <w:gridCol w:w="585"/>
      </w:tblGrid>
      <w:tr w:rsidR="001E3336" w:rsidRPr="00301C53" w:rsidTr="00876284">
        <w:tc>
          <w:tcPr>
            <w:tcW w:w="2910" w:type="dxa"/>
            <w:gridSpan w:val="2"/>
          </w:tcPr>
          <w:p w:rsidR="001E3336" w:rsidRPr="00301C53" w:rsidRDefault="001E3336" w:rsidP="00A24727">
            <w:pPr>
              <w:rPr>
                <w:b/>
              </w:rPr>
            </w:pPr>
            <w:r w:rsidRPr="00301C53">
              <w:rPr>
                <w:b/>
              </w:rPr>
              <w:t>Biudžetiniai metai</w:t>
            </w:r>
          </w:p>
        </w:tc>
        <w:tc>
          <w:tcPr>
            <w:tcW w:w="6922" w:type="dxa"/>
            <w:gridSpan w:val="10"/>
          </w:tcPr>
          <w:p w:rsidR="001E3336" w:rsidRPr="00301C53" w:rsidRDefault="001E3336" w:rsidP="008A5C4A">
            <w:pPr>
              <w:rPr>
                <w:b/>
              </w:rPr>
            </w:pPr>
            <w:r w:rsidRPr="00301C53">
              <w:rPr>
                <w:b/>
              </w:rPr>
              <w:t>2013-ieji metai</w:t>
            </w:r>
          </w:p>
        </w:tc>
      </w:tr>
      <w:tr w:rsidR="001E3336" w:rsidRPr="00301C53" w:rsidTr="00876284">
        <w:tc>
          <w:tcPr>
            <w:tcW w:w="2910" w:type="dxa"/>
            <w:gridSpan w:val="2"/>
          </w:tcPr>
          <w:p w:rsidR="001E3336" w:rsidRPr="00301C53" w:rsidRDefault="001E3336" w:rsidP="00A24727">
            <w:pPr>
              <w:rPr>
                <w:b/>
              </w:rPr>
            </w:pPr>
            <w:r w:rsidRPr="00301C53">
              <w:rPr>
                <w:b/>
              </w:rPr>
              <w:t xml:space="preserve">Asignavimų valdytojas </w:t>
            </w:r>
          </w:p>
          <w:p w:rsidR="001E3336" w:rsidRPr="00301C53" w:rsidRDefault="001E3336" w:rsidP="00A24727">
            <w:pPr>
              <w:rPr>
                <w:b/>
              </w:rPr>
            </w:pPr>
            <w:r w:rsidRPr="00301C53">
              <w:rPr>
                <w:b/>
              </w:rPr>
              <w:t xml:space="preserve">(-ai), kodas </w:t>
            </w:r>
          </w:p>
        </w:tc>
        <w:tc>
          <w:tcPr>
            <w:tcW w:w="6922" w:type="dxa"/>
            <w:gridSpan w:val="10"/>
          </w:tcPr>
          <w:p w:rsidR="001E3336" w:rsidRPr="00301C53" w:rsidRDefault="001E3336" w:rsidP="0061223E">
            <w:r w:rsidRPr="00301C53">
              <w:t>Savivaldybės administracija, 1</w:t>
            </w:r>
          </w:p>
          <w:p w:rsidR="001E3336" w:rsidRPr="00301C53" w:rsidRDefault="001E3336" w:rsidP="00010F79">
            <w:r w:rsidRPr="00301C53">
              <w:t>Ugdymo ir kultūros departamentas, 2</w:t>
            </w:r>
          </w:p>
          <w:p w:rsidR="001E3336" w:rsidRPr="00301C53" w:rsidRDefault="001E3336" w:rsidP="00010F79">
            <w:r w:rsidRPr="00301C53">
              <w:t>Investicijų ir ekonomikos departamentas, 5</w:t>
            </w:r>
          </w:p>
          <w:p w:rsidR="001E3336" w:rsidRPr="00301C53" w:rsidRDefault="001E3336" w:rsidP="0061223E">
            <w:r w:rsidRPr="00301C53">
              <w:t>Miesto ūkio departamentas, 6</w:t>
            </w:r>
          </w:p>
        </w:tc>
      </w:tr>
      <w:tr w:rsidR="001E3336" w:rsidRPr="00301C53" w:rsidTr="00876284">
        <w:tc>
          <w:tcPr>
            <w:tcW w:w="2910" w:type="dxa"/>
            <w:gridSpan w:val="2"/>
          </w:tcPr>
          <w:p w:rsidR="001E3336" w:rsidRPr="00301C53" w:rsidRDefault="001E3336" w:rsidP="00A24727">
            <w:pPr>
              <w:rPr>
                <w:b/>
              </w:rPr>
            </w:pPr>
            <w:r w:rsidRPr="00301C53">
              <w:rPr>
                <w:b/>
              </w:rPr>
              <w:t>Programos pavadinimas</w:t>
            </w:r>
          </w:p>
        </w:tc>
        <w:tc>
          <w:tcPr>
            <w:tcW w:w="4739" w:type="dxa"/>
            <w:gridSpan w:val="4"/>
          </w:tcPr>
          <w:p w:rsidR="001E3336" w:rsidRPr="00301C53" w:rsidRDefault="001E3336" w:rsidP="0033055A">
            <w:r w:rsidRPr="00301C53">
              <w:rPr>
                <w:b/>
              </w:rPr>
              <w:t>Ugdymo proceso užtikrinimo programa</w:t>
            </w:r>
          </w:p>
        </w:tc>
        <w:tc>
          <w:tcPr>
            <w:tcW w:w="1519" w:type="dxa"/>
            <w:gridSpan w:val="4"/>
          </w:tcPr>
          <w:p w:rsidR="001E3336" w:rsidRPr="00301C53" w:rsidRDefault="001E3336" w:rsidP="0049726B">
            <w:pPr>
              <w:jc w:val="center"/>
            </w:pPr>
            <w:r w:rsidRPr="00301C53">
              <w:t>Kodas</w:t>
            </w:r>
          </w:p>
        </w:tc>
        <w:tc>
          <w:tcPr>
            <w:tcW w:w="664" w:type="dxa"/>
            <w:gridSpan w:val="2"/>
          </w:tcPr>
          <w:p w:rsidR="001E3336" w:rsidRPr="00301C53" w:rsidRDefault="001E3336" w:rsidP="0049726B">
            <w:pPr>
              <w:jc w:val="center"/>
            </w:pPr>
            <w:r w:rsidRPr="00301C53">
              <w:rPr>
                <w:b/>
              </w:rPr>
              <w:t>10</w:t>
            </w:r>
          </w:p>
        </w:tc>
      </w:tr>
      <w:tr w:rsidR="001E3336" w:rsidRPr="00301C53" w:rsidTr="00876284">
        <w:tc>
          <w:tcPr>
            <w:tcW w:w="2910" w:type="dxa"/>
            <w:gridSpan w:val="2"/>
          </w:tcPr>
          <w:p w:rsidR="001E3336" w:rsidRPr="00301C53" w:rsidRDefault="001E3336" w:rsidP="00A24727">
            <w:pPr>
              <w:rPr>
                <w:b/>
              </w:rPr>
            </w:pPr>
            <w:r w:rsidRPr="00301C53">
              <w:rPr>
                <w:b/>
              </w:rPr>
              <w:t>Programos parengimo argumentai</w:t>
            </w:r>
          </w:p>
        </w:tc>
        <w:tc>
          <w:tcPr>
            <w:tcW w:w="6922" w:type="dxa"/>
            <w:gridSpan w:val="10"/>
          </w:tcPr>
          <w:p w:rsidR="001E3336" w:rsidRPr="00301C53" w:rsidRDefault="001E3336" w:rsidP="00387447">
            <w:pPr>
              <w:jc w:val="both"/>
            </w:pPr>
            <w:r w:rsidRPr="00301C53">
              <w:t xml:space="preserve">Lietuvos Respublikos švietimo įstatymu nurodyta, kad  savivaldybės, vadovaudamosi Valstybine švietimo strategija, nustato ilgalaikius švietimo plėtros tikslus ir priemones jiems pasiekti.  Vadovaujantis šia nuostata parengta kompleksinė programa – vienas iš veiksmingiausių įrankių, užtikrinančių kryptingą valstybės bei savivaldybės švietimo politikos įgyvendinimą. </w:t>
            </w:r>
          </w:p>
          <w:p w:rsidR="001E3336" w:rsidRPr="00301C53" w:rsidRDefault="001E3336" w:rsidP="00092238">
            <w:pPr>
              <w:jc w:val="both"/>
            </w:pPr>
            <w:r w:rsidRPr="00301C53">
              <w:t xml:space="preserve">Įgyvendinamos Lietuvos Respublikos vietos savivaldos įstatymu numatytos savarankiškosios savivaldybių funkcijos: </w:t>
            </w:r>
            <w:r w:rsidRPr="00301C53">
              <w:rPr>
                <w:lang w:eastAsia="lt-LT"/>
              </w:rPr>
              <w:t>savivaldybės teritorijoje gyvenančių vaikų iki 16 metų mokymosi pagal privalomojo švietimo programas užtikrinimas; švietimo pagalbos teikimo mokiniui, mokytojui, šeimai, mokyklai, vaiko minimaliosios priežiūros priemonių vykdymo organizavimas ir koordinavimas; bendrojo lavinimo mokyklų moksleivių, gyvenančių kaimo gyvenamosiose vietovėse, neatlygintino pavėžėjimo į mokyklas ir į namus organizavimas; ikimokyklinio ugdymo, vaikų ir suaugusiųjų neformaliojo švietimo organizavimas, vaikų ir jaunimo užimtumo organizavimas; maitinimo paslaugų organizavimas teisės aktų nustatyta tvarka</w:t>
            </w:r>
            <w:r w:rsidRPr="00301C53">
              <w:rPr>
                <w:b/>
                <w:bCs/>
                <w:lang w:eastAsia="lt-LT"/>
              </w:rPr>
              <w:t xml:space="preserve"> </w:t>
            </w:r>
            <w:r w:rsidRPr="00301C53">
              <w:rPr>
                <w:lang w:eastAsia="lt-LT"/>
              </w:rPr>
              <w:t>švietimo įstaigose, įgyvendinančiose mokymą pagal ikimokyklinio, priešmokyklinio ir bendrojo lavinimo programas</w:t>
            </w:r>
          </w:p>
        </w:tc>
      </w:tr>
      <w:tr w:rsidR="001E3336" w:rsidRPr="00301C53" w:rsidTr="00876284">
        <w:tc>
          <w:tcPr>
            <w:tcW w:w="2910" w:type="dxa"/>
            <w:gridSpan w:val="2"/>
          </w:tcPr>
          <w:p w:rsidR="001E3336" w:rsidRPr="00301C53" w:rsidRDefault="001E3336" w:rsidP="004525AE">
            <w:pPr>
              <w:rPr>
                <w:b/>
              </w:rPr>
            </w:pPr>
            <w:r w:rsidRPr="00301C53">
              <w:rPr>
                <w:b/>
              </w:rPr>
              <w:t>Ilgalaikis prioritetas</w:t>
            </w:r>
          </w:p>
          <w:p w:rsidR="001E3336" w:rsidRPr="00301C53" w:rsidRDefault="001E3336" w:rsidP="00B06407">
            <w:pPr>
              <w:rPr>
                <w:b/>
              </w:rPr>
            </w:pPr>
            <w:r w:rsidRPr="00301C53">
              <w:rPr>
                <w:b/>
              </w:rPr>
              <w:t>(pagal KSP)</w:t>
            </w:r>
          </w:p>
        </w:tc>
        <w:tc>
          <w:tcPr>
            <w:tcW w:w="5262" w:type="dxa"/>
            <w:gridSpan w:val="6"/>
          </w:tcPr>
          <w:p w:rsidR="001E3336" w:rsidRPr="00301C53" w:rsidRDefault="001E3336" w:rsidP="0033055A">
            <w:pPr>
              <w:rPr>
                <w:b/>
                <w:color w:val="FF0000"/>
              </w:rPr>
            </w:pPr>
            <w:r w:rsidRPr="00301C53">
              <w:rPr>
                <w:rFonts w:eastAsia="SimSun"/>
                <w:b/>
                <w:lang w:eastAsia="lt-LT"/>
              </w:rPr>
              <w:t>Sveika, sumani ir saugi bendruomenė</w:t>
            </w:r>
          </w:p>
        </w:tc>
        <w:tc>
          <w:tcPr>
            <w:tcW w:w="1075" w:type="dxa"/>
            <w:gridSpan w:val="3"/>
          </w:tcPr>
          <w:p w:rsidR="001E3336" w:rsidRPr="00301C53" w:rsidRDefault="001E3336" w:rsidP="0049726B">
            <w:pPr>
              <w:jc w:val="center"/>
            </w:pPr>
            <w:r w:rsidRPr="00301C53">
              <w:rPr>
                <w:b/>
                <w:bCs/>
              </w:rPr>
              <w:t>Kodas</w:t>
            </w:r>
          </w:p>
        </w:tc>
        <w:tc>
          <w:tcPr>
            <w:tcW w:w="585" w:type="dxa"/>
          </w:tcPr>
          <w:p w:rsidR="001E3336" w:rsidRPr="00301C53" w:rsidRDefault="001E3336" w:rsidP="0049726B">
            <w:pPr>
              <w:jc w:val="center"/>
            </w:pPr>
            <w:r w:rsidRPr="00301C53">
              <w:rPr>
                <w:b/>
              </w:rPr>
              <w:t>I</w:t>
            </w:r>
          </w:p>
        </w:tc>
      </w:tr>
      <w:tr w:rsidR="001E3336" w:rsidRPr="00301C53" w:rsidTr="00876284">
        <w:tc>
          <w:tcPr>
            <w:tcW w:w="2910" w:type="dxa"/>
            <w:gridSpan w:val="2"/>
          </w:tcPr>
          <w:p w:rsidR="001E3336" w:rsidRPr="00301C53" w:rsidRDefault="001E3336" w:rsidP="004525AE">
            <w:pPr>
              <w:rPr>
                <w:b/>
              </w:rPr>
            </w:pPr>
            <w:r w:rsidRPr="00301C53">
              <w:rPr>
                <w:b/>
              </w:rPr>
              <w:t>Šia programa įgyvendinamas savivaldybės strateginis tikslas</w:t>
            </w:r>
          </w:p>
        </w:tc>
        <w:tc>
          <w:tcPr>
            <w:tcW w:w="5262" w:type="dxa"/>
            <w:gridSpan w:val="6"/>
          </w:tcPr>
          <w:p w:rsidR="001E3336" w:rsidRPr="00301C53" w:rsidRDefault="001E3336" w:rsidP="0033055A">
            <w:r w:rsidRPr="00301C53">
              <w:t>Užtikrinti gyventojams aukštą švietimo, kultūros, socialinių, sporto ir sveikatos apsaugos paslaugų kokybę ir prieinamumą</w:t>
            </w:r>
          </w:p>
        </w:tc>
        <w:tc>
          <w:tcPr>
            <w:tcW w:w="1075" w:type="dxa"/>
            <w:gridSpan w:val="3"/>
          </w:tcPr>
          <w:p w:rsidR="001E3336" w:rsidRPr="00301C53" w:rsidRDefault="001E3336" w:rsidP="0049726B">
            <w:pPr>
              <w:jc w:val="center"/>
              <w:rPr>
                <w:b/>
                <w:bCs/>
              </w:rPr>
            </w:pPr>
            <w:r w:rsidRPr="00301C53">
              <w:rPr>
                <w:b/>
              </w:rPr>
              <w:t>Kodas</w:t>
            </w:r>
          </w:p>
        </w:tc>
        <w:tc>
          <w:tcPr>
            <w:tcW w:w="585" w:type="dxa"/>
          </w:tcPr>
          <w:p w:rsidR="001E3336" w:rsidRPr="00301C53" w:rsidRDefault="001E3336" w:rsidP="0049726B">
            <w:pPr>
              <w:jc w:val="center"/>
              <w:rPr>
                <w:b/>
              </w:rPr>
            </w:pPr>
            <w:r w:rsidRPr="00301C53">
              <w:rPr>
                <w:b/>
              </w:rPr>
              <w:t>03</w:t>
            </w:r>
          </w:p>
        </w:tc>
      </w:tr>
      <w:tr w:rsidR="001E3336" w:rsidRPr="00301C53" w:rsidTr="00876284">
        <w:tc>
          <w:tcPr>
            <w:tcW w:w="2910" w:type="dxa"/>
            <w:gridSpan w:val="2"/>
          </w:tcPr>
          <w:p w:rsidR="001E3336" w:rsidRPr="00301C53" w:rsidRDefault="001E3336" w:rsidP="004525AE">
            <w:pPr>
              <w:rPr>
                <w:b/>
              </w:rPr>
            </w:pPr>
            <w:r w:rsidRPr="00301C53">
              <w:rPr>
                <w:b/>
                <w:bCs/>
              </w:rPr>
              <w:t>Programos tikslas</w:t>
            </w:r>
          </w:p>
        </w:tc>
        <w:tc>
          <w:tcPr>
            <w:tcW w:w="5262" w:type="dxa"/>
            <w:gridSpan w:val="6"/>
          </w:tcPr>
          <w:p w:rsidR="001E3336" w:rsidRPr="00301C53" w:rsidRDefault="001E3336" w:rsidP="0033055A">
            <w:r w:rsidRPr="00301C53">
              <w:t>Užtikrinti kokybišką ugdymo proceso organizavimą</w:t>
            </w:r>
          </w:p>
        </w:tc>
        <w:tc>
          <w:tcPr>
            <w:tcW w:w="1075" w:type="dxa"/>
            <w:gridSpan w:val="3"/>
          </w:tcPr>
          <w:p w:rsidR="001E3336" w:rsidRPr="00301C53" w:rsidRDefault="001E3336" w:rsidP="00E57FBF">
            <w:pPr>
              <w:jc w:val="center"/>
              <w:rPr>
                <w:b/>
                <w:bCs/>
              </w:rPr>
            </w:pPr>
            <w:r w:rsidRPr="00301C53">
              <w:rPr>
                <w:b/>
                <w:bCs/>
                <w:sz w:val="22"/>
              </w:rPr>
              <w:t>Kodas</w:t>
            </w:r>
          </w:p>
        </w:tc>
        <w:tc>
          <w:tcPr>
            <w:tcW w:w="585" w:type="dxa"/>
          </w:tcPr>
          <w:p w:rsidR="001E3336" w:rsidRPr="00301C53" w:rsidRDefault="001E3336" w:rsidP="0049726B">
            <w:pPr>
              <w:jc w:val="center"/>
              <w:rPr>
                <w:b/>
              </w:rPr>
            </w:pPr>
            <w:r w:rsidRPr="00301C53">
              <w:rPr>
                <w:b/>
                <w:sz w:val="22"/>
              </w:rPr>
              <w:t>01</w:t>
            </w:r>
          </w:p>
        </w:tc>
      </w:tr>
      <w:tr w:rsidR="001E3336" w:rsidRPr="00301C53" w:rsidTr="00876284">
        <w:trPr>
          <w:trHeight w:val="1552"/>
        </w:trPr>
        <w:tc>
          <w:tcPr>
            <w:tcW w:w="9832" w:type="dxa"/>
            <w:gridSpan w:val="12"/>
          </w:tcPr>
          <w:p w:rsidR="001E3336" w:rsidRPr="00301C53" w:rsidRDefault="001E3336" w:rsidP="002646B4">
            <w:pPr>
              <w:pStyle w:val="BodyText"/>
              <w:ind w:firstLine="374"/>
              <w:jc w:val="both"/>
              <w:rPr>
                <w:b/>
                <w:lang w:val="lt-LT"/>
              </w:rPr>
            </w:pPr>
            <w:r w:rsidRPr="00301C53">
              <w:rPr>
                <w:b/>
                <w:lang w:val="lt-LT"/>
              </w:rPr>
              <w:t xml:space="preserve">Tikslo įgyvendinimo aprašymas: </w:t>
            </w:r>
          </w:p>
          <w:p w:rsidR="001E3336" w:rsidRPr="00301C53" w:rsidRDefault="001E3336" w:rsidP="00E86B70">
            <w:pPr>
              <w:ind w:firstLine="374"/>
              <w:jc w:val="both"/>
            </w:pPr>
            <w:r w:rsidRPr="00301C53">
              <w:t xml:space="preserve">Siekiant šio tikslo, svarbu užtikrinti švietimo įstaigų veiklą, prieinamumą, tenkinti gyventojų poreikius ugdyti vaikus ikimokyklinėse įstaigose ir bendrojo ugdymo mokyklose bei sudaryti sąlygas vaikų saviraiškai ir popamokiniam užimtumui. Švietimo ir mokslo ministerija išskyrė tokius svarbius prioritetus kaip </w:t>
            </w:r>
            <w:r w:rsidRPr="00301C53">
              <w:rPr>
                <w:i/>
              </w:rPr>
              <w:t>saugus ir sveikas vaikas</w:t>
            </w:r>
            <w:r w:rsidRPr="00301C53">
              <w:t xml:space="preserve"> bei </w:t>
            </w:r>
            <w:r w:rsidRPr="00301C53">
              <w:rPr>
                <w:i/>
              </w:rPr>
              <w:t>mokytojų kompetencijų ugdymas</w:t>
            </w:r>
            <w:r w:rsidRPr="00301C53">
              <w:t xml:space="preserve">, </w:t>
            </w:r>
            <w:r>
              <w:t>todėl  Klaipėdos mieste pagalbą</w:t>
            </w:r>
            <w:r w:rsidRPr="00301C53">
              <w:t xml:space="preserve"> teikiančioms įstaigoms būtina sudaryti  tinkamas veiklos organizavimo sąlygas. Norint laiduoti kokybišką ugdymo proceso organizavimą, būtina vykdyti mokyklų išorės vertinimą, organizuoti brandos egzaminus ir Pagrindinio ugdymo pasiekimų administravimą.</w:t>
            </w:r>
          </w:p>
          <w:p w:rsidR="001E3336" w:rsidRPr="00301C53" w:rsidRDefault="001E3336" w:rsidP="002646B4">
            <w:pPr>
              <w:pStyle w:val="BodyText"/>
              <w:ind w:firstLine="374"/>
              <w:jc w:val="both"/>
              <w:rPr>
                <w:lang w:val="lt-LT"/>
              </w:rPr>
            </w:pPr>
            <w:r w:rsidRPr="00301C53">
              <w:rPr>
                <w:b/>
                <w:lang w:val="lt-LT"/>
              </w:rPr>
              <w:t xml:space="preserve">01 uždavinys. Sudaryti sąlygas ugdytis ir įgyti išsilavinimą pagal įvairias ugdymo programas. </w:t>
            </w:r>
          </w:p>
          <w:p w:rsidR="001E3336" w:rsidRPr="00301C53" w:rsidRDefault="001E3336" w:rsidP="00CA6E39">
            <w:pPr>
              <w:pStyle w:val="BodyText"/>
              <w:ind w:firstLine="374"/>
              <w:jc w:val="both"/>
              <w:rPr>
                <w:lang w:val="lt-LT"/>
              </w:rPr>
            </w:pPr>
            <w:r w:rsidRPr="00301C53">
              <w:rPr>
                <w:i/>
                <w:lang w:val="lt-LT"/>
              </w:rPr>
              <w:t xml:space="preserve">Veiklos organizavimo užtikrinimas švietimo įstaigose. </w:t>
            </w:r>
            <w:r w:rsidRPr="00301C53">
              <w:rPr>
                <w:lang w:val="lt-LT"/>
              </w:rPr>
              <w:t xml:space="preserve">Didelė dalis dirbančių miesto gyventojų, negalinčių nuolat šeimoje auklėti vaikus, patiki jų ugdymą ikimokyklinio ugdymo įstaigoms. Pateisinant gyventojų lūkesčius, būtina užtikrinti įvairių ugdymo programų vykdymą, kuris neįmanomas be aukštos kvalifikacijos pedagogų samdymo ir įstaigų išlaikymo. Gerindama ikimokyklinių ir priešmokyklinių paslaugų teikimą, valstybė tikslingai skiria </w:t>
            </w:r>
            <w:r>
              <w:rPr>
                <w:lang w:val="lt-LT"/>
              </w:rPr>
              <w:t>m</w:t>
            </w:r>
            <w:r w:rsidRPr="00301C53">
              <w:rPr>
                <w:lang w:val="lt-LT"/>
              </w:rPr>
              <w:t>okinio krepšelio lėšas keturioms ugdymo valandoms finansuoti. Įgyvendinus šį uždavinį, bus finansuojama 43 ikimokyklinio ugdymo įstaigų veikla, o ikimokyklinio ir priešmokyklinio ugdymo paslauga bus suteikta apie 7430 vaikų iki 7 metų.</w:t>
            </w:r>
          </w:p>
          <w:p w:rsidR="001E3336" w:rsidRPr="00301C53" w:rsidRDefault="001E3336" w:rsidP="000B663C">
            <w:pPr>
              <w:ind w:firstLine="426"/>
              <w:jc w:val="both"/>
            </w:pPr>
            <w:r w:rsidRPr="00301C53">
              <w:t xml:space="preserve">Dalis miesto gyventojų, rūpindamiesi vaikų saugumu ir pedagogine priežiūra visą darbo dieną, pageidauja, kad jų vaikai būtų ugdomi ikimokyklinėje įstaigoje ir toje pačioje įstaigoje įgytų pradinį išsilavinimą. Šį gyventojų poreikį tenkina miesto mokyklų-darželių ir pradinės mokyklos veikla (kvalifikuotų darbuotojų samda, įstaigų išlaikymas ir ugdymo programų vykdymas). Dalis įstaigų veiklos yra finansuojama iš </w:t>
            </w:r>
            <w:r>
              <w:t>m</w:t>
            </w:r>
            <w:r w:rsidRPr="00301C53">
              <w:t>okinio krepšelio lėšų. Įgyvendinus šį uždavinį, bus finansuojama 8 mokyklų-darželių ir 1 pradinės mokyklos veikla, ikimokyklinio ir priešmokyklinio ugdymo paslauga bus suteikta 1029 vaikams, pagal pradinio ugdymo programą ugdomas 551 1</w:t>
            </w:r>
            <w:r>
              <w:t>–</w:t>
            </w:r>
            <w:r w:rsidRPr="00301C53">
              <w:t>4 klasių mokinys.</w:t>
            </w:r>
          </w:p>
          <w:p w:rsidR="001E3336" w:rsidRPr="00301C53" w:rsidRDefault="001E3336" w:rsidP="000B663C">
            <w:pPr>
              <w:ind w:firstLine="426"/>
              <w:jc w:val="both"/>
            </w:pPr>
            <w:r w:rsidRPr="00301C53">
              <w:t xml:space="preserve">Užtikrinant bendrąjį šiuolaikinį išsilavinimą, ugdymo įstaigose yra įgyvendinamos Bendrosios programos. Šių programų vykdymas finansuojamas valstybės tikslingai skiriamomis lėšomis – </w:t>
            </w:r>
            <w:r>
              <w:t>m</w:t>
            </w:r>
            <w:r w:rsidRPr="00301C53">
              <w:t xml:space="preserve">okinio krepšelio (mokytojų darbo užmokesčiui, vadovėliams, mokymo priemonėms įsigyti ir kt.). Iš savivaldybės biudžeto lėšų užtikrinamas įstaigų funkcionavimas (ugdymo aplinka). Vykdant šį uždavinį, bus užtikrinamas ugdymo proceso ir aplinkos išlaikymas 12 gimnazijų, 9 progimnazijose, 13 pagrindinių mokyklų, 4 nevalstybinėse mokyklose; pagal pradinio, pagrindinio ir vidurinio ugdymo programas mokomi 18178 mokiniai. </w:t>
            </w:r>
          </w:p>
          <w:p w:rsidR="001E3336" w:rsidRDefault="001E3336" w:rsidP="000B663C">
            <w:pPr>
              <w:ind w:firstLine="426"/>
              <w:jc w:val="both"/>
            </w:pPr>
            <w:r w:rsidRPr="00301C53">
              <w:t>Klaipėdos mieste veikiančių neformaliojo švietimo įstaigų paskirtis – tenkinti mokinių pažinimo, lavinimosi ir saviraiškos poreikius, padėti jiems tapti aktyviais visuomenės nariais, vykdant kryptingas užimtumo, edukacines ir socializacijos programas. Įgyvendinant šį uždavinį ir atsižvelgiant į visuomenės poreikį, siekiama vykdyti paklausius šiuolaikiškus užsiėmimus vaikams, taikant v</w:t>
            </w:r>
            <w:r>
              <w:t>eiklos formų įvairovę, didinant</w:t>
            </w:r>
            <w:r w:rsidRPr="00301C53">
              <w:t xml:space="preserve"> vaikų popamokinio užimtumo galimybes. Įgyvendinant šį uždavinį, bus užtikrinama 6 neformaliojo švietimo įstaigų veikla, įstaigas l</w:t>
            </w:r>
            <w:r>
              <w:t>ankys daugiau nei 5000 vaikų.</w:t>
            </w:r>
          </w:p>
          <w:p w:rsidR="001E3336" w:rsidRPr="009F158F" w:rsidRDefault="001E3336" w:rsidP="002E1A18">
            <w:pPr>
              <w:ind w:firstLine="266"/>
              <w:jc w:val="both"/>
              <w:rPr>
                <w:b/>
                <w:lang w:eastAsia="lt-LT"/>
              </w:rPr>
            </w:pPr>
            <w:r w:rsidRPr="009F158F">
              <w:rPr>
                <w:b/>
                <w:i/>
              </w:rPr>
              <w:t xml:space="preserve">Atviros erdvės jaunimo centro (I. Simonaitytės g. 24) veiklos tęstinumo užtikrinimas. </w:t>
            </w:r>
            <w:r w:rsidRPr="009F158F">
              <w:rPr>
                <w:b/>
                <w:lang w:eastAsia="lt-LT"/>
              </w:rPr>
              <w:t xml:space="preserve">Klaipėdos miesto savivaldybės administracija įgyvendina tarptautinį Lietuvos ir Latvijos bendradarbiavimo projektą kartu su Liepojos jaunimo centru </w:t>
            </w:r>
            <w:r w:rsidRPr="009F158F">
              <w:rPr>
                <w:b/>
                <w:i/>
              </w:rPr>
              <w:t>„Jaunas žmogus – tobulėjančios visuomenės garantas“</w:t>
            </w:r>
            <w:r w:rsidRPr="009F158F">
              <w:rPr>
                <w:b/>
                <w:lang w:eastAsia="lt-LT"/>
              </w:rPr>
              <w:t>. Projektas skirtas neformaliojo, gatvės jaunimo užimtumui skatinti. Jo esmė – turiningo, laisvai prieinamo laisvalaikio formų paieška. Klaipėdoje veikiančiame Atviros erdvės jaunimo centre bus įrengta moderni garso studija, nupirkta muzikos, biliardo, stalo teniso, stalo futbolo, namų kino, garso ir vaizdo įranga, pritaikytos ir įrengtos minėtoms veikloms skirtos patalpos. Įgyvendinant projektą uostamiesčio jaunimui bus siekiama sudaryti puikias sąlygas turiningai leisti laisvalaikį. Visos organizuojamos veiklos bus nemokamos. Atviros erdvės jaunimo centre vyks muzikos grupių koncertai, kino vakarai, vyks dainavimo, fotografijos pamokos, organizuojamos konferencijos.</w:t>
            </w:r>
          </w:p>
          <w:p w:rsidR="001E3336" w:rsidRPr="00301C53" w:rsidRDefault="001E3336" w:rsidP="002646B4">
            <w:pPr>
              <w:pStyle w:val="BodyText"/>
              <w:ind w:firstLine="374"/>
              <w:jc w:val="both"/>
              <w:rPr>
                <w:lang w:val="lt-LT"/>
              </w:rPr>
            </w:pPr>
            <w:r w:rsidRPr="00301C53">
              <w:rPr>
                <w:b/>
                <w:lang w:val="lt-LT"/>
              </w:rPr>
              <w:t xml:space="preserve">02 uždavinys. Sudaryti sąlygas gauti pedagoginę, psichologinę, metodinę ir kitą ugdymo proceso kokybės gerinimui įtakos turinčią pagalbą. </w:t>
            </w:r>
          </w:p>
          <w:p w:rsidR="001E3336" w:rsidRPr="00301C53" w:rsidRDefault="001E3336" w:rsidP="00A03405">
            <w:pPr>
              <w:pStyle w:val="BodyText"/>
              <w:ind w:firstLine="374"/>
              <w:jc w:val="both"/>
              <w:rPr>
                <w:bCs/>
                <w:lang w:val="lt-LT"/>
              </w:rPr>
            </w:pPr>
            <w:r w:rsidRPr="00301C53">
              <w:rPr>
                <w:bCs/>
                <w:lang w:val="lt-LT"/>
              </w:rPr>
              <w:t xml:space="preserve">Profesionali pedagoginė psichologinė pagalba turi būti koncentruota, norint sėkmingai konsultuoti tėvus ir vaikus, vykdyti individualias ir grupines pratybas, padėti lavinti </w:t>
            </w:r>
            <w:r>
              <w:rPr>
                <w:bCs/>
                <w:lang w:val="lt-LT"/>
              </w:rPr>
              <w:t>vaikams sutrikusias funkcijas,</w:t>
            </w:r>
            <w:r w:rsidRPr="00301C53">
              <w:rPr>
                <w:bCs/>
                <w:lang w:val="lt-LT"/>
              </w:rPr>
              <w:t xml:space="preserve"> taip pat padėti mokytojams atpažinti vaikus, kuriems reikalinga pedagoginė psichologinė pagalba. Įgyvendinus šį uždavinį, bus užtikrinama Pedagoginės psichologinės tarnybos veikla, bus suteikta pagalba daugiau nei 3000  asmenų.</w:t>
            </w:r>
          </w:p>
          <w:p w:rsidR="001E3336" w:rsidRPr="00301C53" w:rsidRDefault="001E3336" w:rsidP="000B663C">
            <w:pPr>
              <w:pStyle w:val="BodyText"/>
              <w:ind w:firstLine="426"/>
              <w:jc w:val="both"/>
              <w:rPr>
                <w:bCs/>
                <w:lang w:val="lt-LT"/>
              </w:rPr>
            </w:pPr>
            <w:r w:rsidRPr="00301C53">
              <w:rPr>
                <w:bCs/>
                <w:lang w:val="lt-LT"/>
              </w:rPr>
              <w:t xml:space="preserve">Regos ugdymo centro paskirtis – užtikrinti kokybišką ikimokyklinį, priešmokyklinį vaikų su regos negalia ugdymą bei regos korekciją, pagalbos teikimą mokyklinio amžiaus vaikams, kurie su regos negalia mokosi namuose arba yra integruoti į bendrojo ugdymo mokyklas. Taip pat siekiama tobulinti socialinės reabilitacijos paslaugų infrastruktūrą, kokybę ir prieinamumą žmonėms su regos negalia. Įgyvendinus šį uždavinį, bus garantuota Regos ugdymo centro, kurio pagalba pasinaudos apie 80 ikimokyklinukų, 60 mokinių ir 40 suaugusiųjų, veikla. </w:t>
            </w:r>
          </w:p>
          <w:p w:rsidR="001E3336" w:rsidRPr="00301C53" w:rsidRDefault="001E3336" w:rsidP="000B663C">
            <w:pPr>
              <w:pStyle w:val="BodyText"/>
              <w:ind w:firstLine="426"/>
              <w:jc w:val="both"/>
              <w:rPr>
                <w:bCs/>
                <w:lang w:val="lt-LT"/>
              </w:rPr>
            </w:pPr>
            <w:r w:rsidRPr="00301C53">
              <w:rPr>
                <w:bCs/>
                <w:lang w:val="lt-LT"/>
              </w:rPr>
              <w:t>Siekiant nuolatinio pedagoginio darbo kokybės gerinimo ir operatyvaus reagavimo į ugdymo turinio bei metodikų kaitą, būtina nuolat organizuoti kvalifikacijos kėlimo kursus, dalytis metodinės veiklos ir pedagoginio darbo patirtimi. Šią funkciją vykdo Pedagogų švietimo ir kultūros centras, kuris suteiks galimybes tobulinti kvalifikaciją daugiau nei 8000 pedagogų.</w:t>
            </w:r>
          </w:p>
          <w:p w:rsidR="001E3336" w:rsidRPr="00301C53" w:rsidRDefault="001E3336" w:rsidP="000B663C">
            <w:pPr>
              <w:pStyle w:val="BodyText"/>
              <w:ind w:firstLine="426"/>
              <w:jc w:val="both"/>
              <w:rPr>
                <w:bCs/>
                <w:lang w:val="lt-LT"/>
              </w:rPr>
            </w:pPr>
            <w:r w:rsidRPr="00301C53">
              <w:rPr>
                <w:bCs/>
                <w:lang w:val="lt-LT"/>
              </w:rPr>
              <w:t xml:space="preserve">Nustatant ugdymo kokybę, siekiama užtikrinti objektyvų mokymosi pasiekimų vertinimą, administruojant brandos egzaminų bei pagrindinio ugdymo pasiekimų vykdymą. Švietimo kokybei gerinti vykdomas išorinis mokyklų vertinimas, mokyklų vadovų ir mokytojų atestacija. Įgyvendinus šį uždavinį, bus administruojamas 12 valstybinių, 5 mokyklinių egzaminų ir 3 </w:t>
            </w:r>
            <w:r>
              <w:rPr>
                <w:bCs/>
                <w:lang w:val="lt-LT"/>
              </w:rPr>
              <w:t>p</w:t>
            </w:r>
            <w:r w:rsidRPr="00301C53">
              <w:rPr>
                <w:bCs/>
                <w:lang w:val="lt-LT"/>
              </w:rPr>
              <w:t>agrindinio ugdymo pasiekimų patikrinimų vykdymas.</w:t>
            </w:r>
          </w:p>
          <w:p w:rsidR="001E3336" w:rsidRPr="00301C53" w:rsidRDefault="001E3336" w:rsidP="000B663C">
            <w:pPr>
              <w:pStyle w:val="BodyText"/>
              <w:ind w:firstLine="426"/>
              <w:jc w:val="both"/>
              <w:rPr>
                <w:lang w:val="lt-LT"/>
              </w:rPr>
            </w:pPr>
            <w:r w:rsidRPr="00301C53">
              <w:rPr>
                <w:lang w:val="lt-LT"/>
              </w:rPr>
              <w:t>Mieste organizuojama daug renginių, skirtų visiems miesto mokiniams ir mokytojams. Tai tradiciniai renginiai (Rugsėjo 1-oji, Vaikų gynimo diena, valstybinės ir kitos šventės), mokytojų konferencijos, dalykinės olimpiados, sporto varžybos ir kt. Įgyvendinant šį uždavinį, bus organizuojami tradiciniai renginiai, šventės, rengiamos parodos, sporto varžybos, vykdomi vaikų ir paauglių socializacijos projektai – organizuojamas vasaros poilsis, prevencinė veikla. Klaipėdos mieste veikia Lietuvos mokinių parlamento nariai ir Klaipėdos miesto mokinių taryba. Skatinant jų veiklą, bus vykdomi mokinių mokymai, organizuojamos konferencijos, diskusijos, bendradarbiaujama su kitomis savivaldos organizacijomis. Įgyvendinus šį uždavinį, bus suorganizuota apie 180 edukacinių, kultūrinių ir kitų renginių mokiniams ir mokytojams</w:t>
            </w:r>
          </w:p>
        </w:tc>
      </w:tr>
      <w:tr w:rsidR="001E3336" w:rsidRPr="00301C53" w:rsidTr="00BF22AB">
        <w:trPr>
          <w:gridBefore w:val="1"/>
          <w:wBefore w:w="27" w:type="dxa"/>
          <w:trHeight w:val="350"/>
        </w:trPr>
        <w:tc>
          <w:tcPr>
            <w:tcW w:w="9805" w:type="dxa"/>
            <w:gridSpan w:val="11"/>
          </w:tcPr>
          <w:p w:rsidR="001E3336" w:rsidRPr="00301C53" w:rsidRDefault="001E3336" w:rsidP="00C405A2">
            <w:pPr>
              <w:ind w:left="80"/>
              <w:jc w:val="center"/>
              <w:rPr>
                <w:b/>
              </w:rPr>
            </w:pPr>
            <w:r w:rsidRPr="00301C53">
              <w:rPr>
                <w:b/>
                <w:bCs/>
                <w:szCs w:val="18"/>
              </w:rPr>
              <w:t xml:space="preserve">10.01 tikslo </w:t>
            </w:r>
            <w:r w:rsidRPr="00301C53">
              <w:rPr>
                <w:b/>
                <w:bCs/>
              </w:rPr>
              <w:t>įgyvendinimo</w:t>
            </w:r>
            <w:r w:rsidRPr="00301C53">
              <w:rPr>
                <w:b/>
                <w:bCs/>
                <w:szCs w:val="18"/>
              </w:rPr>
              <w:t xml:space="preserve"> vertinimo kriterijai</w:t>
            </w:r>
          </w:p>
        </w:tc>
      </w:tr>
      <w:tr w:rsidR="001E3336" w:rsidRPr="00301C53" w:rsidTr="00876284">
        <w:trPr>
          <w:gridBefore w:val="1"/>
          <w:wBefore w:w="27" w:type="dxa"/>
          <w:trHeight w:val="450"/>
        </w:trPr>
        <w:tc>
          <w:tcPr>
            <w:tcW w:w="3719" w:type="dxa"/>
            <w:gridSpan w:val="2"/>
            <w:vMerge w:val="restart"/>
            <w:vAlign w:val="center"/>
          </w:tcPr>
          <w:p w:rsidR="001E3336" w:rsidRPr="00301C53" w:rsidRDefault="001E3336" w:rsidP="00C405A2">
            <w:pPr>
              <w:pStyle w:val="BodyText"/>
              <w:jc w:val="center"/>
              <w:rPr>
                <w:lang w:val="lt-LT"/>
              </w:rPr>
            </w:pPr>
            <w:r w:rsidRPr="00301C53">
              <w:rPr>
                <w:bCs/>
                <w:lang w:val="lt-LT"/>
              </w:rPr>
              <w:t>Rodiklio pavadinimas, mato vnt.</w:t>
            </w:r>
          </w:p>
        </w:tc>
        <w:tc>
          <w:tcPr>
            <w:tcW w:w="2268" w:type="dxa"/>
            <w:vMerge w:val="restart"/>
            <w:vAlign w:val="center"/>
          </w:tcPr>
          <w:p w:rsidR="001E3336" w:rsidRPr="00301C53" w:rsidRDefault="001E3336" w:rsidP="00C405A2">
            <w:pPr>
              <w:pStyle w:val="BodyText"/>
              <w:jc w:val="center"/>
              <w:rPr>
                <w:lang w:val="lt-LT"/>
              </w:rPr>
            </w:pPr>
            <w:r w:rsidRPr="00301C53">
              <w:rPr>
                <w:lang w:val="lt-LT"/>
              </w:rPr>
              <w:t>Savivaldybės padalinys, atsakingas už rodiklio reikšmių pateikimą</w:t>
            </w:r>
          </w:p>
        </w:tc>
        <w:tc>
          <w:tcPr>
            <w:tcW w:w="3818" w:type="dxa"/>
            <w:gridSpan w:val="8"/>
          </w:tcPr>
          <w:p w:rsidR="001E3336" w:rsidRPr="00301C53" w:rsidRDefault="001E3336" w:rsidP="00C405A2">
            <w:pPr>
              <w:ind w:left="80"/>
              <w:jc w:val="center"/>
              <w:rPr>
                <w:bCs/>
                <w:szCs w:val="18"/>
              </w:rPr>
            </w:pPr>
            <w:r w:rsidRPr="00301C53">
              <w:t>Rodiklio reikšmė, metais</w:t>
            </w:r>
          </w:p>
        </w:tc>
      </w:tr>
      <w:tr w:rsidR="001E3336" w:rsidRPr="00301C53" w:rsidTr="00876284">
        <w:trPr>
          <w:gridBefore w:val="1"/>
          <w:wBefore w:w="27" w:type="dxa"/>
          <w:trHeight w:val="450"/>
        </w:trPr>
        <w:tc>
          <w:tcPr>
            <w:tcW w:w="3719" w:type="dxa"/>
            <w:gridSpan w:val="2"/>
            <w:vMerge/>
          </w:tcPr>
          <w:p w:rsidR="001E3336" w:rsidRPr="00301C53" w:rsidRDefault="001E3336" w:rsidP="00C405A2">
            <w:pPr>
              <w:pStyle w:val="BodyText"/>
              <w:rPr>
                <w:lang w:val="lt-LT"/>
              </w:rPr>
            </w:pPr>
          </w:p>
        </w:tc>
        <w:tc>
          <w:tcPr>
            <w:tcW w:w="2268" w:type="dxa"/>
            <w:vMerge/>
          </w:tcPr>
          <w:p w:rsidR="001E3336" w:rsidRPr="00301C53" w:rsidRDefault="001E3336" w:rsidP="00C405A2">
            <w:pPr>
              <w:pStyle w:val="BodyText"/>
              <w:rPr>
                <w:lang w:val="lt-LT"/>
              </w:rPr>
            </w:pPr>
          </w:p>
        </w:tc>
        <w:tc>
          <w:tcPr>
            <w:tcW w:w="993" w:type="dxa"/>
          </w:tcPr>
          <w:p w:rsidR="001E3336" w:rsidRPr="00301C53" w:rsidRDefault="001E3336" w:rsidP="00576B29">
            <w:pPr>
              <w:ind w:left="80"/>
              <w:jc w:val="center"/>
              <w:rPr>
                <w:bCs/>
              </w:rPr>
            </w:pPr>
            <w:r w:rsidRPr="00301C53">
              <w:rPr>
                <w:bCs/>
              </w:rPr>
              <w:t>2012 faktas</w:t>
            </w:r>
          </w:p>
        </w:tc>
        <w:tc>
          <w:tcPr>
            <w:tcW w:w="992" w:type="dxa"/>
            <w:gridSpan w:val="2"/>
          </w:tcPr>
          <w:p w:rsidR="001E3336" w:rsidRPr="00301C53" w:rsidRDefault="001E3336" w:rsidP="00576B29">
            <w:pPr>
              <w:ind w:left="80"/>
              <w:jc w:val="center"/>
              <w:rPr>
                <w:bCs/>
              </w:rPr>
            </w:pPr>
            <w:r w:rsidRPr="00301C53">
              <w:rPr>
                <w:bCs/>
              </w:rPr>
              <w:t>2013</w:t>
            </w:r>
          </w:p>
        </w:tc>
        <w:tc>
          <w:tcPr>
            <w:tcW w:w="896" w:type="dxa"/>
            <w:gridSpan w:val="2"/>
          </w:tcPr>
          <w:p w:rsidR="001E3336" w:rsidRPr="00301C53" w:rsidRDefault="001E3336" w:rsidP="00576B29">
            <w:pPr>
              <w:ind w:left="80"/>
              <w:jc w:val="center"/>
              <w:rPr>
                <w:bCs/>
              </w:rPr>
            </w:pPr>
            <w:r w:rsidRPr="00301C53">
              <w:rPr>
                <w:bCs/>
              </w:rPr>
              <w:t>2014</w:t>
            </w:r>
          </w:p>
        </w:tc>
        <w:tc>
          <w:tcPr>
            <w:tcW w:w="937" w:type="dxa"/>
            <w:gridSpan w:val="3"/>
          </w:tcPr>
          <w:p w:rsidR="001E3336" w:rsidRPr="00301C53" w:rsidRDefault="001E3336" w:rsidP="00576B29">
            <w:pPr>
              <w:ind w:left="80"/>
              <w:jc w:val="center"/>
              <w:rPr>
                <w:bCs/>
              </w:rPr>
            </w:pPr>
            <w:r w:rsidRPr="00301C53">
              <w:rPr>
                <w:bCs/>
              </w:rPr>
              <w:t>2015</w:t>
            </w:r>
          </w:p>
        </w:tc>
      </w:tr>
      <w:tr w:rsidR="001E3336" w:rsidRPr="00301C53" w:rsidTr="00876284">
        <w:trPr>
          <w:gridBefore w:val="1"/>
          <w:wBefore w:w="27" w:type="dxa"/>
          <w:trHeight w:val="450"/>
        </w:trPr>
        <w:tc>
          <w:tcPr>
            <w:tcW w:w="3719" w:type="dxa"/>
            <w:gridSpan w:val="2"/>
          </w:tcPr>
          <w:p w:rsidR="001E3336" w:rsidRPr="00301C53" w:rsidRDefault="001E3336" w:rsidP="00A63968">
            <w:pPr>
              <w:pStyle w:val="BodyText"/>
              <w:rPr>
                <w:lang w:val="lt-LT"/>
              </w:rPr>
            </w:pPr>
            <w:r w:rsidRPr="00301C53">
              <w:rPr>
                <w:lang w:val="lt-LT"/>
              </w:rPr>
              <w:t>Ikimokyklinio ugdymo įstaigose ugdomų 1</w:t>
            </w:r>
            <w:r>
              <w:rPr>
                <w:lang w:val="lt-LT"/>
              </w:rPr>
              <w:t>–</w:t>
            </w:r>
            <w:r w:rsidRPr="00301C53">
              <w:rPr>
                <w:lang w:val="lt-LT"/>
              </w:rPr>
              <w:t xml:space="preserve">6 metų vaikų dalis, </w:t>
            </w:r>
            <w:r>
              <w:rPr>
                <w:lang w:val="lt-LT"/>
              </w:rPr>
              <w:t>pa</w:t>
            </w:r>
            <w:r w:rsidRPr="00301C53">
              <w:rPr>
                <w:lang w:val="lt-LT"/>
              </w:rPr>
              <w:t>lygin</w:t>
            </w:r>
            <w:r>
              <w:rPr>
                <w:lang w:val="lt-LT"/>
              </w:rPr>
              <w:t>ti</w:t>
            </w:r>
            <w:r w:rsidRPr="00301C53">
              <w:rPr>
                <w:lang w:val="lt-LT"/>
              </w:rPr>
              <w:t xml:space="preserve"> su bendru to amžiaus vaikų skaičiumi (proc.)</w:t>
            </w:r>
          </w:p>
        </w:tc>
        <w:tc>
          <w:tcPr>
            <w:tcW w:w="2268" w:type="dxa"/>
          </w:tcPr>
          <w:p w:rsidR="001E3336" w:rsidRPr="00301C53" w:rsidRDefault="001E3336" w:rsidP="00876284">
            <w:pPr>
              <w:pStyle w:val="Title"/>
              <w:rPr>
                <w:b w:val="0"/>
              </w:rPr>
            </w:pPr>
            <w:r w:rsidRPr="00301C53">
              <w:rPr>
                <w:b w:val="0"/>
              </w:rPr>
              <w:t>Ugdymo ir kultūros departamentas</w:t>
            </w:r>
          </w:p>
        </w:tc>
        <w:tc>
          <w:tcPr>
            <w:tcW w:w="993" w:type="dxa"/>
          </w:tcPr>
          <w:p w:rsidR="001E3336" w:rsidRPr="00301C53" w:rsidRDefault="001E3336" w:rsidP="00576B29">
            <w:pPr>
              <w:ind w:left="80"/>
              <w:jc w:val="center"/>
              <w:rPr>
                <w:bCs/>
                <w:szCs w:val="18"/>
              </w:rPr>
            </w:pPr>
            <w:r w:rsidRPr="00301C53">
              <w:rPr>
                <w:bCs/>
                <w:szCs w:val="18"/>
              </w:rPr>
              <w:t>84,5</w:t>
            </w:r>
          </w:p>
        </w:tc>
        <w:tc>
          <w:tcPr>
            <w:tcW w:w="992" w:type="dxa"/>
            <w:gridSpan w:val="2"/>
          </w:tcPr>
          <w:p w:rsidR="001E3336" w:rsidRPr="00301C53" w:rsidRDefault="001E3336" w:rsidP="00576B29">
            <w:pPr>
              <w:ind w:left="80"/>
              <w:jc w:val="center"/>
              <w:rPr>
                <w:bCs/>
                <w:szCs w:val="18"/>
              </w:rPr>
            </w:pPr>
            <w:r w:rsidRPr="00301C53">
              <w:rPr>
                <w:bCs/>
                <w:szCs w:val="18"/>
              </w:rPr>
              <w:t>85,0</w:t>
            </w:r>
          </w:p>
        </w:tc>
        <w:tc>
          <w:tcPr>
            <w:tcW w:w="896" w:type="dxa"/>
            <w:gridSpan w:val="2"/>
          </w:tcPr>
          <w:p w:rsidR="001E3336" w:rsidRPr="00301C53" w:rsidRDefault="001E3336" w:rsidP="00576B29">
            <w:pPr>
              <w:ind w:left="80"/>
              <w:jc w:val="center"/>
              <w:rPr>
                <w:bCs/>
                <w:szCs w:val="18"/>
              </w:rPr>
            </w:pPr>
            <w:r w:rsidRPr="00301C53">
              <w:rPr>
                <w:bCs/>
                <w:szCs w:val="18"/>
              </w:rPr>
              <w:t>86,0</w:t>
            </w:r>
          </w:p>
        </w:tc>
        <w:tc>
          <w:tcPr>
            <w:tcW w:w="937" w:type="dxa"/>
            <w:gridSpan w:val="3"/>
          </w:tcPr>
          <w:p w:rsidR="001E3336" w:rsidRPr="00301C53" w:rsidRDefault="001E3336" w:rsidP="00576B29">
            <w:pPr>
              <w:ind w:left="80"/>
              <w:jc w:val="center"/>
              <w:rPr>
                <w:bCs/>
                <w:szCs w:val="18"/>
              </w:rPr>
            </w:pPr>
            <w:r w:rsidRPr="00301C53">
              <w:rPr>
                <w:bCs/>
                <w:szCs w:val="18"/>
              </w:rPr>
              <w:t>86,5</w:t>
            </w:r>
          </w:p>
        </w:tc>
      </w:tr>
      <w:tr w:rsidR="001E3336" w:rsidRPr="00301C53" w:rsidTr="00876284">
        <w:trPr>
          <w:gridBefore w:val="1"/>
          <w:wBefore w:w="27" w:type="dxa"/>
          <w:trHeight w:val="450"/>
        </w:trPr>
        <w:tc>
          <w:tcPr>
            <w:tcW w:w="3719" w:type="dxa"/>
            <w:gridSpan w:val="2"/>
          </w:tcPr>
          <w:p w:rsidR="001E3336" w:rsidRPr="00301C53" w:rsidRDefault="001E3336" w:rsidP="00576B29">
            <w:pPr>
              <w:pStyle w:val="BodyText"/>
              <w:rPr>
                <w:lang w:val="lt-LT"/>
              </w:rPr>
            </w:pPr>
            <w:r w:rsidRPr="00301C53">
              <w:rPr>
                <w:lang w:val="lt-LT"/>
              </w:rPr>
              <w:t>Vidutiniškai 1 mokiniui bendrojo ugdymo mokyklose tenka aplinkos ir krepšelio lėšų tūkst. Lt</w:t>
            </w:r>
          </w:p>
        </w:tc>
        <w:tc>
          <w:tcPr>
            <w:tcW w:w="2268" w:type="dxa"/>
          </w:tcPr>
          <w:p w:rsidR="001E3336" w:rsidRPr="00301C53" w:rsidRDefault="001E3336" w:rsidP="00876284">
            <w:pPr>
              <w:pStyle w:val="Title"/>
              <w:rPr>
                <w:b w:val="0"/>
              </w:rPr>
            </w:pPr>
            <w:r w:rsidRPr="00301C53">
              <w:rPr>
                <w:b w:val="0"/>
              </w:rPr>
              <w:t>Ugdymo ir kultūros departamentas</w:t>
            </w:r>
          </w:p>
        </w:tc>
        <w:tc>
          <w:tcPr>
            <w:tcW w:w="993" w:type="dxa"/>
          </w:tcPr>
          <w:p w:rsidR="001E3336" w:rsidRPr="00301C53" w:rsidRDefault="001E3336" w:rsidP="00576B29">
            <w:pPr>
              <w:ind w:left="80"/>
              <w:jc w:val="center"/>
              <w:rPr>
                <w:bCs/>
                <w:szCs w:val="18"/>
              </w:rPr>
            </w:pPr>
            <w:r w:rsidRPr="00301C53">
              <w:rPr>
                <w:bCs/>
                <w:szCs w:val="18"/>
              </w:rPr>
              <w:t>5,16</w:t>
            </w:r>
          </w:p>
        </w:tc>
        <w:tc>
          <w:tcPr>
            <w:tcW w:w="992" w:type="dxa"/>
            <w:gridSpan w:val="2"/>
          </w:tcPr>
          <w:p w:rsidR="001E3336" w:rsidRPr="00301C53" w:rsidRDefault="001E3336" w:rsidP="00576B29">
            <w:pPr>
              <w:ind w:left="80"/>
              <w:jc w:val="center"/>
              <w:rPr>
                <w:bCs/>
                <w:szCs w:val="18"/>
              </w:rPr>
            </w:pPr>
            <w:r w:rsidRPr="00301C53">
              <w:rPr>
                <w:bCs/>
                <w:szCs w:val="18"/>
              </w:rPr>
              <w:t>5,5</w:t>
            </w:r>
          </w:p>
        </w:tc>
        <w:tc>
          <w:tcPr>
            <w:tcW w:w="896" w:type="dxa"/>
            <w:gridSpan w:val="2"/>
          </w:tcPr>
          <w:p w:rsidR="001E3336" w:rsidRPr="00301C53" w:rsidRDefault="001E3336" w:rsidP="00576B29">
            <w:pPr>
              <w:ind w:left="80"/>
              <w:jc w:val="center"/>
              <w:rPr>
                <w:bCs/>
                <w:szCs w:val="18"/>
              </w:rPr>
            </w:pPr>
            <w:r w:rsidRPr="00301C53">
              <w:rPr>
                <w:bCs/>
                <w:szCs w:val="18"/>
              </w:rPr>
              <w:t>5,6</w:t>
            </w:r>
          </w:p>
        </w:tc>
        <w:tc>
          <w:tcPr>
            <w:tcW w:w="937" w:type="dxa"/>
            <w:gridSpan w:val="3"/>
          </w:tcPr>
          <w:p w:rsidR="001E3336" w:rsidRPr="00301C53" w:rsidRDefault="001E3336" w:rsidP="00576B29">
            <w:pPr>
              <w:ind w:left="80"/>
              <w:jc w:val="center"/>
              <w:rPr>
                <w:bCs/>
                <w:szCs w:val="18"/>
              </w:rPr>
            </w:pPr>
            <w:r w:rsidRPr="00301C53">
              <w:rPr>
                <w:bCs/>
                <w:szCs w:val="18"/>
              </w:rPr>
              <w:t>5,7</w:t>
            </w:r>
          </w:p>
        </w:tc>
      </w:tr>
      <w:tr w:rsidR="001E3336" w:rsidRPr="00301C53" w:rsidTr="00876284">
        <w:trPr>
          <w:gridBefore w:val="1"/>
          <w:wBefore w:w="27" w:type="dxa"/>
          <w:trHeight w:val="1188"/>
        </w:trPr>
        <w:tc>
          <w:tcPr>
            <w:tcW w:w="3719" w:type="dxa"/>
            <w:gridSpan w:val="2"/>
          </w:tcPr>
          <w:p w:rsidR="001E3336" w:rsidRPr="00301C53" w:rsidRDefault="001E3336" w:rsidP="00576B29">
            <w:pPr>
              <w:pStyle w:val="BodyText"/>
              <w:rPr>
                <w:lang w:val="lt-LT"/>
              </w:rPr>
            </w:pPr>
            <w:r w:rsidRPr="00301C53">
              <w:rPr>
                <w:lang w:val="lt-LT"/>
              </w:rPr>
              <w:t>Vaikų, dalyvaujančių neformaliojo švietimo įstaigų programose dalis nuo bendro mokinių skaičiaus (proc.)</w:t>
            </w:r>
          </w:p>
        </w:tc>
        <w:tc>
          <w:tcPr>
            <w:tcW w:w="2268" w:type="dxa"/>
          </w:tcPr>
          <w:p w:rsidR="001E3336" w:rsidRPr="00301C53" w:rsidRDefault="001E3336" w:rsidP="00876284">
            <w:pPr>
              <w:pStyle w:val="Title"/>
              <w:rPr>
                <w:b w:val="0"/>
              </w:rPr>
            </w:pPr>
            <w:r w:rsidRPr="00301C53">
              <w:rPr>
                <w:b w:val="0"/>
              </w:rPr>
              <w:t>Ugdymo ir kultūros departamentas</w:t>
            </w:r>
          </w:p>
        </w:tc>
        <w:tc>
          <w:tcPr>
            <w:tcW w:w="993" w:type="dxa"/>
          </w:tcPr>
          <w:p w:rsidR="001E3336" w:rsidRPr="00301C53" w:rsidRDefault="001E3336" w:rsidP="00576B29">
            <w:pPr>
              <w:ind w:left="80"/>
              <w:jc w:val="center"/>
              <w:rPr>
                <w:bCs/>
                <w:szCs w:val="18"/>
              </w:rPr>
            </w:pPr>
            <w:r w:rsidRPr="00301C53">
              <w:rPr>
                <w:bCs/>
                <w:szCs w:val="18"/>
              </w:rPr>
              <w:t>28</w:t>
            </w:r>
          </w:p>
        </w:tc>
        <w:tc>
          <w:tcPr>
            <w:tcW w:w="992" w:type="dxa"/>
            <w:gridSpan w:val="2"/>
          </w:tcPr>
          <w:p w:rsidR="001E3336" w:rsidRPr="00301C53" w:rsidRDefault="001E3336" w:rsidP="00576B29">
            <w:pPr>
              <w:ind w:left="80"/>
              <w:jc w:val="center"/>
              <w:rPr>
                <w:bCs/>
                <w:szCs w:val="18"/>
              </w:rPr>
            </w:pPr>
            <w:r w:rsidRPr="00301C53">
              <w:rPr>
                <w:bCs/>
                <w:szCs w:val="18"/>
              </w:rPr>
              <w:t>29</w:t>
            </w:r>
          </w:p>
        </w:tc>
        <w:tc>
          <w:tcPr>
            <w:tcW w:w="896" w:type="dxa"/>
            <w:gridSpan w:val="2"/>
          </w:tcPr>
          <w:p w:rsidR="001E3336" w:rsidRPr="00301C53" w:rsidRDefault="001E3336" w:rsidP="00576B29">
            <w:pPr>
              <w:ind w:left="80"/>
              <w:jc w:val="center"/>
              <w:rPr>
                <w:bCs/>
                <w:szCs w:val="18"/>
              </w:rPr>
            </w:pPr>
            <w:r w:rsidRPr="00301C53">
              <w:rPr>
                <w:bCs/>
                <w:szCs w:val="18"/>
              </w:rPr>
              <w:t>30</w:t>
            </w:r>
          </w:p>
        </w:tc>
        <w:tc>
          <w:tcPr>
            <w:tcW w:w="937" w:type="dxa"/>
            <w:gridSpan w:val="3"/>
          </w:tcPr>
          <w:p w:rsidR="001E3336" w:rsidRPr="00301C53" w:rsidRDefault="001E3336" w:rsidP="00576B29">
            <w:pPr>
              <w:ind w:left="80"/>
              <w:jc w:val="center"/>
              <w:rPr>
                <w:bCs/>
                <w:szCs w:val="18"/>
              </w:rPr>
            </w:pPr>
            <w:r w:rsidRPr="00301C53">
              <w:rPr>
                <w:bCs/>
                <w:szCs w:val="18"/>
              </w:rPr>
              <w:t>31</w:t>
            </w:r>
          </w:p>
        </w:tc>
      </w:tr>
      <w:tr w:rsidR="001E3336" w:rsidRPr="00301C53" w:rsidTr="00876284">
        <w:trPr>
          <w:gridBefore w:val="1"/>
          <w:wBefore w:w="27" w:type="dxa"/>
          <w:trHeight w:val="450"/>
        </w:trPr>
        <w:tc>
          <w:tcPr>
            <w:tcW w:w="3719" w:type="dxa"/>
            <w:gridSpan w:val="2"/>
          </w:tcPr>
          <w:p w:rsidR="001E3336" w:rsidRPr="00301C53" w:rsidRDefault="001E3336" w:rsidP="00576B29">
            <w:r w:rsidRPr="00301C53">
              <w:t>Mokinių, kuriems suteikta individuali specialioji ir psichologinė pagalba, dalis nuo bendro mokinių  skaičiaus (proc.)</w:t>
            </w:r>
          </w:p>
        </w:tc>
        <w:tc>
          <w:tcPr>
            <w:tcW w:w="2268" w:type="dxa"/>
          </w:tcPr>
          <w:p w:rsidR="001E3336" w:rsidRPr="00301C53" w:rsidRDefault="001E3336" w:rsidP="00876284">
            <w:pPr>
              <w:pStyle w:val="BodyText"/>
              <w:jc w:val="center"/>
              <w:rPr>
                <w:lang w:val="lt-LT"/>
              </w:rPr>
            </w:pPr>
            <w:r w:rsidRPr="00301C53">
              <w:rPr>
                <w:lang w:val="lt-LT"/>
              </w:rPr>
              <w:t>Ugdymo ir kultūros departamentas</w:t>
            </w:r>
          </w:p>
        </w:tc>
        <w:tc>
          <w:tcPr>
            <w:tcW w:w="993" w:type="dxa"/>
          </w:tcPr>
          <w:p w:rsidR="001E3336" w:rsidRPr="00301C53" w:rsidRDefault="001E3336" w:rsidP="00576B29">
            <w:pPr>
              <w:ind w:left="80"/>
              <w:jc w:val="center"/>
              <w:rPr>
                <w:bCs/>
                <w:szCs w:val="18"/>
              </w:rPr>
            </w:pPr>
            <w:r w:rsidRPr="00301C53">
              <w:rPr>
                <w:bCs/>
                <w:szCs w:val="18"/>
              </w:rPr>
              <w:t>22</w:t>
            </w:r>
          </w:p>
        </w:tc>
        <w:tc>
          <w:tcPr>
            <w:tcW w:w="992" w:type="dxa"/>
            <w:gridSpan w:val="2"/>
          </w:tcPr>
          <w:p w:rsidR="001E3336" w:rsidRPr="00301C53" w:rsidRDefault="001E3336" w:rsidP="00576B29">
            <w:pPr>
              <w:ind w:left="80"/>
              <w:jc w:val="center"/>
              <w:rPr>
                <w:bCs/>
                <w:szCs w:val="18"/>
              </w:rPr>
            </w:pPr>
            <w:r w:rsidRPr="00301C53">
              <w:rPr>
                <w:bCs/>
                <w:szCs w:val="18"/>
              </w:rPr>
              <w:t>23</w:t>
            </w:r>
          </w:p>
        </w:tc>
        <w:tc>
          <w:tcPr>
            <w:tcW w:w="896" w:type="dxa"/>
            <w:gridSpan w:val="2"/>
          </w:tcPr>
          <w:p w:rsidR="001E3336" w:rsidRPr="00301C53" w:rsidRDefault="001E3336" w:rsidP="00576B29">
            <w:pPr>
              <w:ind w:left="80"/>
              <w:jc w:val="center"/>
              <w:rPr>
                <w:bCs/>
                <w:szCs w:val="18"/>
              </w:rPr>
            </w:pPr>
            <w:r w:rsidRPr="00301C53">
              <w:rPr>
                <w:bCs/>
                <w:szCs w:val="18"/>
              </w:rPr>
              <w:t>24</w:t>
            </w:r>
          </w:p>
        </w:tc>
        <w:tc>
          <w:tcPr>
            <w:tcW w:w="937" w:type="dxa"/>
            <w:gridSpan w:val="3"/>
          </w:tcPr>
          <w:p w:rsidR="001E3336" w:rsidRPr="00301C53" w:rsidRDefault="001E3336" w:rsidP="00576B29">
            <w:pPr>
              <w:ind w:left="80"/>
              <w:jc w:val="center"/>
              <w:rPr>
                <w:bCs/>
                <w:szCs w:val="18"/>
              </w:rPr>
            </w:pPr>
            <w:r w:rsidRPr="00301C53">
              <w:rPr>
                <w:bCs/>
                <w:szCs w:val="18"/>
              </w:rPr>
              <w:t>24</w:t>
            </w:r>
          </w:p>
        </w:tc>
      </w:tr>
      <w:tr w:rsidR="001E3336" w:rsidRPr="00301C53" w:rsidTr="00876284">
        <w:trPr>
          <w:gridBefore w:val="1"/>
          <w:wBefore w:w="27" w:type="dxa"/>
          <w:trHeight w:val="450"/>
        </w:trPr>
        <w:tc>
          <w:tcPr>
            <w:tcW w:w="3719" w:type="dxa"/>
            <w:gridSpan w:val="2"/>
          </w:tcPr>
          <w:p w:rsidR="001E3336" w:rsidRPr="00301C53" w:rsidRDefault="001E3336" w:rsidP="00576B29">
            <w:r w:rsidRPr="00301C53">
              <w:t>Įgyvendintų kvalifikacijos tobulinimo programų skaičius (vnt.)</w:t>
            </w:r>
          </w:p>
        </w:tc>
        <w:tc>
          <w:tcPr>
            <w:tcW w:w="2268" w:type="dxa"/>
          </w:tcPr>
          <w:p w:rsidR="001E3336" w:rsidRPr="00301C53" w:rsidRDefault="001E3336" w:rsidP="00576B29">
            <w:pPr>
              <w:pStyle w:val="BodyText"/>
              <w:jc w:val="center"/>
              <w:rPr>
                <w:lang w:val="lt-LT"/>
              </w:rPr>
            </w:pPr>
            <w:r w:rsidRPr="00301C53">
              <w:rPr>
                <w:lang w:val="lt-LT"/>
              </w:rPr>
              <w:t>Ugdymo ir kultūros departamentas</w:t>
            </w:r>
          </w:p>
        </w:tc>
        <w:tc>
          <w:tcPr>
            <w:tcW w:w="993" w:type="dxa"/>
          </w:tcPr>
          <w:p w:rsidR="001E3336" w:rsidRPr="00301C53" w:rsidRDefault="001E3336" w:rsidP="00576B29">
            <w:pPr>
              <w:ind w:left="80"/>
              <w:jc w:val="center"/>
              <w:rPr>
                <w:bCs/>
                <w:szCs w:val="18"/>
              </w:rPr>
            </w:pPr>
            <w:r w:rsidRPr="00301C53">
              <w:rPr>
                <w:bCs/>
                <w:szCs w:val="18"/>
              </w:rPr>
              <w:t>245</w:t>
            </w:r>
          </w:p>
        </w:tc>
        <w:tc>
          <w:tcPr>
            <w:tcW w:w="992" w:type="dxa"/>
            <w:gridSpan w:val="2"/>
          </w:tcPr>
          <w:p w:rsidR="001E3336" w:rsidRPr="00301C53" w:rsidRDefault="001E3336" w:rsidP="00576B29">
            <w:pPr>
              <w:ind w:left="80"/>
              <w:jc w:val="center"/>
              <w:rPr>
                <w:bCs/>
                <w:szCs w:val="18"/>
              </w:rPr>
            </w:pPr>
            <w:r w:rsidRPr="00301C53">
              <w:rPr>
                <w:bCs/>
                <w:szCs w:val="18"/>
              </w:rPr>
              <w:t>245</w:t>
            </w:r>
          </w:p>
        </w:tc>
        <w:tc>
          <w:tcPr>
            <w:tcW w:w="896" w:type="dxa"/>
            <w:gridSpan w:val="2"/>
          </w:tcPr>
          <w:p w:rsidR="001E3336" w:rsidRPr="00301C53" w:rsidRDefault="001E3336" w:rsidP="00576B29">
            <w:pPr>
              <w:ind w:left="80"/>
              <w:jc w:val="center"/>
              <w:rPr>
                <w:bCs/>
                <w:szCs w:val="18"/>
              </w:rPr>
            </w:pPr>
            <w:r w:rsidRPr="00301C53">
              <w:rPr>
                <w:bCs/>
                <w:szCs w:val="18"/>
              </w:rPr>
              <w:t>245</w:t>
            </w:r>
          </w:p>
        </w:tc>
        <w:tc>
          <w:tcPr>
            <w:tcW w:w="937" w:type="dxa"/>
            <w:gridSpan w:val="3"/>
          </w:tcPr>
          <w:p w:rsidR="001E3336" w:rsidRPr="00301C53" w:rsidRDefault="001E3336" w:rsidP="00576B29">
            <w:pPr>
              <w:ind w:left="80"/>
              <w:jc w:val="center"/>
              <w:rPr>
                <w:bCs/>
                <w:szCs w:val="18"/>
              </w:rPr>
            </w:pPr>
            <w:r w:rsidRPr="00301C53">
              <w:rPr>
                <w:bCs/>
                <w:szCs w:val="18"/>
              </w:rPr>
              <w:t>245</w:t>
            </w:r>
          </w:p>
        </w:tc>
      </w:tr>
      <w:tr w:rsidR="001E3336" w:rsidRPr="00301C53" w:rsidTr="00876284">
        <w:trPr>
          <w:gridBefore w:val="1"/>
          <w:wBefore w:w="27" w:type="dxa"/>
          <w:trHeight w:val="450"/>
        </w:trPr>
        <w:tc>
          <w:tcPr>
            <w:tcW w:w="3719" w:type="dxa"/>
            <w:gridSpan w:val="2"/>
          </w:tcPr>
          <w:p w:rsidR="001E3336" w:rsidRPr="00301C53" w:rsidRDefault="001E3336" w:rsidP="00576B29">
            <w:r w:rsidRPr="00301C53">
              <w:t>Organizuotų renginių skaičius (vnt.)</w:t>
            </w:r>
          </w:p>
        </w:tc>
        <w:tc>
          <w:tcPr>
            <w:tcW w:w="2268" w:type="dxa"/>
          </w:tcPr>
          <w:p w:rsidR="001E3336" w:rsidRPr="00301C53" w:rsidRDefault="001E3336" w:rsidP="00876284">
            <w:pPr>
              <w:pStyle w:val="BodyText"/>
              <w:jc w:val="center"/>
              <w:rPr>
                <w:lang w:val="lt-LT"/>
              </w:rPr>
            </w:pPr>
            <w:r w:rsidRPr="00301C53">
              <w:rPr>
                <w:lang w:val="lt-LT"/>
              </w:rPr>
              <w:t>Ugdymo ir kultūros departamentas</w:t>
            </w:r>
          </w:p>
        </w:tc>
        <w:tc>
          <w:tcPr>
            <w:tcW w:w="993" w:type="dxa"/>
          </w:tcPr>
          <w:p w:rsidR="001E3336" w:rsidRPr="00301C53" w:rsidRDefault="001E3336" w:rsidP="00576B29">
            <w:pPr>
              <w:ind w:left="80"/>
              <w:jc w:val="center"/>
              <w:rPr>
                <w:bCs/>
                <w:szCs w:val="18"/>
              </w:rPr>
            </w:pPr>
            <w:r w:rsidRPr="00301C53">
              <w:rPr>
                <w:bCs/>
                <w:szCs w:val="18"/>
              </w:rPr>
              <w:t>180</w:t>
            </w:r>
          </w:p>
        </w:tc>
        <w:tc>
          <w:tcPr>
            <w:tcW w:w="992" w:type="dxa"/>
            <w:gridSpan w:val="2"/>
          </w:tcPr>
          <w:p w:rsidR="001E3336" w:rsidRPr="00301C53" w:rsidRDefault="001E3336" w:rsidP="00576B29">
            <w:pPr>
              <w:ind w:left="80"/>
              <w:jc w:val="center"/>
              <w:rPr>
                <w:bCs/>
                <w:szCs w:val="18"/>
              </w:rPr>
            </w:pPr>
            <w:r w:rsidRPr="00301C53">
              <w:rPr>
                <w:bCs/>
                <w:szCs w:val="18"/>
              </w:rPr>
              <w:t>180</w:t>
            </w:r>
          </w:p>
        </w:tc>
        <w:tc>
          <w:tcPr>
            <w:tcW w:w="896" w:type="dxa"/>
            <w:gridSpan w:val="2"/>
          </w:tcPr>
          <w:p w:rsidR="001E3336" w:rsidRPr="00301C53" w:rsidRDefault="001E3336" w:rsidP="00576B29">
            <w:pPr>
              <w:ind w:left="80"/>
              <w:jc w:val="center"/>
              <w:rPr>
                <w:bCs/>
                <w:szCs w:val="18"/>
              </w:rPr>
            </w:pPr>
            <w:r w:rsidRPr="00301C53">
              <w:rPr>
                <w:bCs/>
                <w:szCs w:val="18"/>
              </w:rPr>
              <w:t>180</w:t>
            </w:r>
          </w:p>
        </w:tc>
        <w:tc>
          <w:tcPr>
            <w:tcW w:w="937" w:type="dxa"/>
            <w:gridSpan w:val="3"/>
          </w:tcPr>
          <w:p w:rsidR="001E3336" w:rsidRPr="00301C53" w:rsidRDefault="001E3336" w:rsidP="00576B29">
            <w:pPr>
              <w:ind w:left="80"/>
              <w:jc w:val="center"/>
              <w:rPr>
                <w:bCs/>
                <w:szCs w:val="18"/>
              </w:rPr>
            </w:pPr>
            <w:r w:rsidRPr="00301C53">
              <w:rPr>
                <w:bCs/>
                <w:szCs w:val="18"/>
              </w:rPr>
              <w:t>180</w:t>
            </w:r>
          </w:p>
        </w:tc>
      </w:tr>
    </w:tbl>
    <w:p w:rsidR="001E3336" w:rsidRPr="00301C53" w:rsidRDefault="001E3336"/>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26"/>
        <w:gridCol w:w="5423"/>
        <w:gridCol w:w="935"/>
        <w:gridCol w:w="748"/>
      </w:tblGrid>
      <w:tr w:rsidR="001E3336" w:rsidRPr="00301C53" w:rsidTr="00CA6E39">
        <w:tc>
          <w:tcPr>
            <w:tcW w:w="2726" w:type="dxa"/>
          </w:tcPr>
          <w:p w:rsidR="001E3336" w:rsidRPr="00301C53" w:rsidRDefault="001E3336" w:rsidP="00310382">
            <w:pPr>
              <w:rPr>
                <w:b/>
                <w:strike/>
                <w:sz w:val="22"/>
              </w:rPr>
            </w:pPr>
            <w:r w:rsidRPr="00301C53">
              <w:rPr>
                <w:b/>
                <w:bCs/>
              </w:rPr>
              <w:t>Programos tikslas</w:t>
            </w:r>
          </w:p>
        </w:tc>
        <w:tc>
          <w:tcPr>
            <w:tcW w:w="5423" w:type="dxa"/>
          </w:tcPr>
          <w:p w:rsidR="001E3336" w:rsidRPr="00301C53" w:rsidRDefault="001E3336" w:rsidP="00C961D1">
            <w:pPr>
              <w:rPr>
                <w:strike/>
                <w:sz w:val="22"/>
              </w:rPr>
            </w:pPr>
            <w:r w:rsidRPr="00301C53">
              <w:t>Gerinti ugdymo sąlygas ir aplinką</w:t>
            </w:r>
          </w:p>
        </w:tc>
        <w:tc>
          <w:tcPr>
            <w:tcW w:w="935" w:type="dxa"/>
          </w:tcPr>
          <w:p w:rsidR="001E3336" w:rsidRPr="00301C53" w:rsidRDefault="001E3336" w:rsidP="007E184E">
            <w:pPr>
              <w:jc w:val="center"/>
              <w:rPr>
                <w:b/>
                <w:strike/>
                <w:sz w:val="22"/>
              </w:rPr>
            </w:pPr>
            <w:r w:rsidRPr="00301C53">
              <w:rPr>
                <w:b/>
                <w:bCs/>
              </w:rPr>
              <w:t>Kodas</w:t>
            </w:r>
          </w:p>
        </w:tc>
        <w:tc>
          <w:tcPr>
            <w:tcW w:w="748" w:type="dxa"/>
          </w:tcPr>
          <w:p w:rsidR="001E3336" w:rsidRPr="00301C53" w:rsidRDefault="001E3336" w:rsidP="007E184E">
            <w:pPr>
              <w:jc w:val="center"/>
              <w:rPr>
                <w:b/>
                <w:strike/>
                <w:sz w:val="22"/>
              </w:rPr>
            </w:pPr>
            <w:r w:rsidRPr="00301C53">
              <w:rPr>
                <w:b/>
              </w:rPr>
              <w:t>02</w:t>
            </w:r>
          </w:p>
        </w:tc>
      </w:tr>
      <w:tr w:rsidR="001E3336" w:rsidRPr="00301C53" w:rsidTr="00CA6E39">
        <w:tc>
          <w:tcPr>
            <w:tcW w:w="9832" w:type="dxa"/>
            <w:gridSpan w:val="4"/>
          </w:tcPr>
          <w:p w:rsidR="001E3336" w:rsidRPr="00301C53" w:rsidRDefault="001E3336" w:rsidP="00271AD6">
            <w:pPr>
              <w:pStyle w:val="BodyText"/>
              <w:pBdr>
                <w:top w:val="single" w:sz="4" w:space="1" w:color="auto"/>
                <w:left w:val="single" w:sz="4" w:space="4" w:color="auto"/>
                <w:bottom w:val="single" w:sz="4" w:space="1" w:color="auto"/>
                <w:right w:val="single" w:sz="4" w:space="4" w:color="auto"/>
              </w:pBdr>
              <w:ind w:firstLine="426"/>
              <w:jc w:val="both"/>
              <w:rPr>
                <w:b/>
                <w:lang w:val="lt-LT"/>
              </w:rPr>
            </w:pPr>
            <w:r w:rsidRPr="00301C53">
              <w:rPr>
                <w:b/>
                <w:lang w:val="lt-LT"/>
              </w:rPr>
              <w:t>Tikslo įgyvendinimo aprašymas:</w:t>
            </w:r>
          </w:p>
          <w:p w:rsidR="001E3336" w:rsidRPr="00301C53" w:rsidRDefault="001E3336" w:rsidP="00271AD6">
            <w:pPr>
              <w:pStyle w:val="BodyText"/>
              <w:pBdr>
                <w:top w:val="single" w:sz="4" w:space="1" w:color="auto"/>
                <w:left w:val="single" w:sz="4" w:space="4" w:color="auto"/>
                <w:bottom w:val="single" w:sz="4" w:space="1" w:color="auto"/>
                <w:right w:val="single" w:sz="4" w:space="4" w:color="auto"/>
              </w:pBdr>
              <w:ind w:firstLine="426"/>
              <w:jc w:val="both"/>
              <w:rPr>
                <w:lang w:val="lt-LT"/>
              </w:rPr>
            </w:pPr>
            <w:r w:rsidRPr="00301C53">
              <w:rPr>
                <w:lang w:val="lt-LT"/>
              </w:rPr>
              <w:t>Daugelis Klaipėdos miesto švietimo įstaigų neatitinka ugdymo įstaigoms keliamų higieninių reikalavimų ir mokyklų aprūpinimo standartų. Esant blogam apšvietimui, netinkamiems baldams didėja vaikų, sergančių trumparegyste ir skolioze, skaičius. Nors kasmet pagal įvairias programas atnaujinamos mokymo priemonės, vykdomi pastatų tvarkymo darbai, tačiau per mažai lėšų skiriama įstaigų teritorijų tvarkymui, ikimokyklinių įstaigų grupių pertvarkymui ir baldų atnaujinimui, virtuvių įr</w:t>
            </w:r>
            <w:r>
              <w:rPr>
                <w:lang w:val="lt-LT"/>
              </w:rPr>
              <w:t>angos</w:t>
            </w:r>
            <w:r w:rsidRPr="00301C53">
              <w:rPr>
                <w:lang w:val="lt-LT"/>
              </w:rPr>
              <w:t xml:space="preserve"> įsigijimui. Rūpinantis pastatų ir vaikų saugumu, būtina pradėti įgyvendinti įstaigų teritorijų aptvėrimą. Numatoma vykdyti priemones, kurios daro netiesioginę įtaką ugdymo procesui – savivaldybės mokinių ir neįgalių ikimokyklinio amžiaus vaikų pavėžėjimą. Siekiant sumažinti vaikų, nepatenkančių į ikimokyklines įstaigas, skaičių, tikslinga būtų sukurti programą, kuri leistų supaprastinti vaikų registraciją, laisvų vietų apskaitą ir būtų prieinama tėvams bei įstaigų vadovams. </w:t>
            </w:r>
          </w:p>
          <w:p w:rsidR="001E3336" w:rsidRPr="00301C53" w:rsidRDefault="001E3336" w:rsidP="00271AD6">
            <w:pPr>
              <w:pStyle w:val="BodyText"/>
              <w:pBdr>
                <w:top w:val="single" w:sz="4" w:space="1" w:color="auto"/>
                <w:left w:val="single" w:sz="4" w:space="4" w:color="auto"/>
                <w:bottom w:val="single" w:sz="4" w:space="1" w:color="auto"/>
                <w:right w:val="single" w:sz="4" w:space="4" w:color="auto"/>
              </w:pBdr>
              <w:ind w:firstLine="426"/>
              <w:jc w:val="both"/>
              <w:rPr>
                <w:b/>
                <w:lang w:val="lt-LT"/>
              </w:rPr>
            </w:pPr>
            <w:r w:rsidRPr="00301C53">
              <w:rPr>
                <w:b/>
                <w:lang w:val="lt-LT"/>
              </w:rPr>
              <w:t xml:space="preserve">01 </w:t>
            </w:r>
            <w:r w:rsidRPr="00301C53">
              <w:rPr>
                <w:b/>
                <w:bCs/>
                <w:lang w:val="lt-LT"/>
              </w:rPr>
              <w:t>uždavinys</w:t>
            </w:r>
            <w:r w:rsidRPr="00301C53">
              <w:rPr>
                <w:b/>
                <w:lang w:val="lt-LT"/>
              </w:rPr>
              <w:t xml:space="preserve">. Renovuoti ugdymo įstaigų pastatus ir patalpas. </w:t>
            </w:r>
          </w:p>
          <w:p w:rsidR="001E3336" w:rsidRPr="00301C53" w:rsidRDefault="001E3336" w:rsidP="00A07567">
            <w:pPr>
              <w:pStyle w:val="BodyText"/>
              <w:pBdr>
                <w:top w:val="single" w:sz="4" w:space="1" w:color="auto"/>
                <w:left w:val="single" w:sz="4" w:space="4" w:color="auto"/>
                <w:bottom w:val="single" w:sz="4" w:space="1" w:color="auto"/>
                <w:right w:val="single" w:sz="4" w:space="4" w:color="auto"/>
              </w:pBdr>
              <w:ind w:firstLine="426"/>
              <w:jc w:val="both"/>
              <w:rPr>
                <w:color w:val="FF0000"/>
                <w:lang w:val="lt-LT"/>
              </w:rPr>
            </w:pPr>
            <w:r w:rsidRPr="00301C53">
              <w:rPr>
                <w:lang w:val="lt-LT"/>
              </w:rPr>
              <w:t xml:space="preserve">Įgyvendinant šį uždavinį, mokyklų pastatams modernizuoti bus panaudotos ne tik savivaldybės, bet ir valstybės investicinės bei Europos Sąjungos struktūrinės paramos lėšos. Bus vykdomas bendrojo ugdymo mokyklų pastatų modernizavimas. Pagal ES struktūrinių fondų lėšų, vykdant Bendrojo lavinimo ir profesinių mokyklų rekonstravimo ir aprūpinimo mokymo priemonėmis programą 2013 m. bus tęsiama ir užbaigta Liudviko Stulpino pagrindinės mokyklos pastato šiluminė renovacija. „Varpo“ gimnazija, Sendvario ir Vitės pagrindinės mokyklos įtrauktos į Klaipėdos regiono 2007–2013 metų projektų, kurie finansuojami pagal Lietuvos 2007–2013 metų Europos Sąjungos struktūrinės paramos panaudojimo strategijos Sanglaudos skatinimo veiksmų programos priemonę „Viešosios paskirties pastatų renovavimas regioniniu lygiu“, sąrašą. Vydūno vidurinės mokyklos ir Salio Šemerio suaugusiųjų </w:t>
            </w:r>
            <w:r>
              <w:rPr>
                <w:lang w:val="lt-LT"/>
              </w:rPr>
              <w:t>gimnazijos</w:t>
            </w:r>
            <w:r w:rsidRPr="00301C53">
              <w:rPr>
                <w:lang w:val="lt-LT"/>
              </w:rPr>
              <w:t xml:space="preserve"> pastato bei „Smeltės“ progimnazijos pastato modernizavimas yra įtrauktas į Klaipėdos regiono 2007–2013 metų projektų, kurie finansuojami pagal Lietuvos 2007–2013 metų Europos Sąjungos struktūrinės paramos panaudojimo strategijos Sanglaudos skatinimo veiksmų programos priemonę „Viešosios paskirties pastatų renovavimas nacionaliniu lygiu“, sąrašą</w:t>
            </w:r>
          </w:p>
          <w:p w:rsidR="001E3336" w:rsidRPr="00301C53" w:rsidRDefault="001E3336" w:rsidP="00A07567">
            <w:pPr>
              <w:pStyle w:val="BodyText"/>
              <w:pBdr>
                <w:top w:val="single" w:sz="4" w:space="1" w:color="auto"/>
                <w:left w:val="single" w:sz="4" w:space="4" w:color="auto"/>
                <w:bottom w:val="single" w:sz="4" w:space="1" w:color="auto"/>
                <w:right w:val="single" w:sz="4" w:space="4" w:color="auto"/>
              </w:pBdr>
              <w:ind w:firstLine="426"/>
              <w:jc w:val="both"/>
              <w:rPr>
                <w:lang w:val="lt-LT"/>
              </w:rPr>
            </w:pPr>
            <w:r w:rsidRPr="00301C53">
              <w:rPr>
                <w:lang w:val="lt-LT"/>
              </w:rPr>
              <w:t xml:space="preserve">Iki 2015 m. planuojama užbaigti Vytauto Didžiojo gimnazijos vidaus patalpų remontą ir inžinerinių tinklų rekonstrukciją. </w:t>
            </w:r>
          </w:p>
          <w:p w:rsidR="001E3336" w:rsidRPr="00301C53" w:rsidRDefault="001E3336" w:rsidP="00A07567">
            <w:pPr>
              <w:pStyle w:val="BodyText"/>
              <w:pBdr>
                <w:top w:val="single" w:sz="4" w:space="1" w:color="auto"/>
                <w:left w:val="single" w:sz="4" w:space="4" w:color="auto"/>
                <w:bottom w:val="single" w:sz="4" w:space="1" w:color="auto"/>
                <w:right w:val="single" w:sz="4" w:space="4" w:color="auto"/>
              </w:pBdr>
              <w:ind w:firstLine="426"/>
              <w:jc w:val="both"/>
              <w:rPr>
                <w:lang w:val="lt-LT"/>
              </w:rPr>
            </w:pPr>
            <w:r w:rsidRPr="00301C53">
              <w:rPr>
                <w:lang w:val="lt-LT"/>
              </w:rPr>
              <w:t>Taip pat bus vykdoma ir neformaliojo švietimo įstaigų pastatų rekonstrukcija. 2013 m. savivaldybės, valstybės biudžeto ir Europos Sąjungos struktūrinės paramos lėšomis planuojama tęsti Adomo Brako dailės mokyklos pastato kapitalinį remontą. Iki 2014 m. planuojama atlikti naujojo ir senojo pastato šiluminę renovaciją bei kitus tvarkomuosius paveldosaugos darbus.</w:t>
            </w:r>
          </w:p>
          <w:p w:rsidR="001E3336" w:rsidRPr="00301C53" w:rsidRDefault="001E3336" w:rsidP="00A07567">
            <w:pPr>
              <w:pStyle w:val="BodyText"/>
              <w:pBdr>
                <w:top w:val="single" w:sz="4" w:space="1" w:color="auto"/>
                <w:left w:val="single" w:sz="4" w:space="4" w:color="auto"/>
                <w:bottom w:val="single" w:sz="4" w:space="1" w:color="auto"/>
                <w:right w:val="single" w:sz="4" w:space="4" w:color="auto"/>
              </w:pBdr>
              <w:ind w:firstLine="426"/>
              <w:jc w:val="both"/>
              <w:rPr>
                <w:lang w:val="lt-LT"/>
              </w:rPr>
            </w:pPr>
            <w:r w:rsidRPr="00301C53">
              <w:rPr>
                <w:lang w:val="lt-LT"/>
              </w:rPr>
              <w:t>2014 m. numatoma parengti Jeronimo Kačinsko muzikos mokyklos pastato renovacijos techninį projektą ir pradėti pastato renovaciją.</w:t>
            </w:r>
          </w:p>
          <w:p w:rsidR="001E3336" w:rsidRPr="00301C53" w:rsidRDefault="001E3336" w:rsidP="00A07567">
            <w:pPr>
              <w:pStyle w:val="BodyText"/>
              <w:pBdr>
                <w:top w:val="single" w:sz="4" w:space="1" w:color="auto"/>
                <w:left w:val="single" w:sz="4" w:space="4" w:color="auto"/>
                <w:bottom w:val="single" w:sz="4" w:space="1" w:color="auto"/>
                <w:right w:val="single" w:sz="4" w:space="4" w:color="auto"/>
              </w:pBdr>
              <w:ind w:firstLine="426"/>
              <w:jc w:val="both"/>
              <w:rPr>
                <w:lang w:val="lt-LT"/>
              </w:rPr>
            </w:pPr>
            <w:r w:rsidRPr="00301C53">
              <w:rPr>
                <w:lang w:val="lt-LT"/>
              </w:rPr>
              <w:t xml:space="preserve">Iškėlus Moksleivių saviraiškos centrą iš Žvejybos uosto teritorijos, būtina pritaikyti patalpas (Smiltelės g. 22) paklausias neformaliojo švietimo programas įgyvendinančios įstaigos veiklai. </w:t>
            </w:r>
          </w:p>
          <w:p w:rsidR="001E3336" w:rsidRPr="00301C53" w:rsidRDefault="001E3336" w:rsidP="00A07567">
            <w:pPr>
              <w:pStyle w:val="BodyText"/>
              <w:pBdr>
                <w:top w:val="single" w:sz="4" w:space="1" w:color="auto"/>
                <w:left w:val="single" w:sz="4" w:space="4" w:color="auto"/>
                <w:bottom w:val="single" w:sz="4" w:space="1" w:color="auto"/>
                <w:right w:val="single" w:sz="4" w:space="4" w:color="auto"/>
              </w:pBdr>
              <w:ind w:firstLine="426"/>
              <w:jc w:val="both"/>
              <w:rPr>
                <w:b/>
                <w:lang w:val="lt-LT"/>
              </w:rPr>
            </w:pPr>
            <w:r w:rsidRPr="00301C53">
              <w:rPr>
                <w:lang w:val="lt-LT"/>
              </w:rPr>
              <w:t>Perkėlus įstaigas į kitas patalpas, reikės naujai paskirtas patalpas pritaikyti ugdymo proceso organizavimui ir įstaigų veiklai, nes numatomas</w:t>
            </w:r>
            <w:r>
              <w:rPr>
                <w:lang w:val="lt-LT"/>
              </w:rPr>
              <w:t xml:space="preserve"> </w:t>
            </w:r>
            <w:r w:rsidRPr="00301C53">
              <w:rPr>
                <w:lang w:val="lt-LT"/>
              </w:rPr>
              <w:t>specialiųjų mokyklų</w:t>
            </w:r>
            <w:r>
              <w:rPr>
                <w:lang w:val="lt-LT"/>
              </w:rPr>
              <w:t xml:space="preserve"> reorganizavimas</w:t>
            </w:r>
            <w:r w:rsidRPr="00301C53">
              <w:rPr>
                <w:lang w:val="lt-LT"/>
              </w:rPr>
              <w:t>.</w:t>
            </w:r>
            <w:r w:rsidRPr="00301C53">
              <w:rPr>
                <w:b/>
                <w:lang w:val="lt-LT"/>
              </w:rPr>
              <w:t xml:space="preserve"> </w:t>
            </w:r>
          </w:p>
          <w:p w:rsidR="001E3336" w:rsidRPr="00301C53" w:rsidRDefault="001E3336" w:rsidP="0067558E">
            <w:pPr>
              <w:pStyle w:val="BodyText"/>
              <w:pBdr>
                <w:top w:val="single" w:sz="4" w:space="1" w:color="auto"/>
                <w:left w:val="single" w:sz="4" w:space="4" w:color="auto"/>
                <w:bottom w:val="single" w:sz="4" w:space="1" w:color="auto"/>
                <w:right w:val="single" w:sz="4" w:space="4" w:color="auto"/>
              </w:pBdr>
              <w:ind w:firstLine="426"/>
              <w:jc w:val="both"/>
              <w:rPr>
                <w:lang w:val="lt-LT"/>
              </w:rPr>
            </w:pPr>
            <w:r w:rsidRPr="00301C53">
              <w:rPr>
                <w:lang w:val="lt-LT"/>
              </w:rPr>
              <w:t>Pagal Savivaldybės švietimo įstaigų pastatų renovacijos programą iki 2015 m. 2013 m. bus keičiami lopšelio-darželio „Putinėlis“</w:t>
            </w:r>
            <w:r>
              <w:rPr>
                <w:lang w:val="lt-LT"/>
              </w:rPr>
              <w:t>,</w:t>
            </w:r>
            <w:r w:rsidRPr="00301C53">
              <w:rPr>
                <w:lang w:val="lt-LT"/>
              </w:rPr>
              <w:t xml:space="preserve"> „Šaltinėlio“ mokyklos-darželio</w:t>
            </w:r>
            <w:r>
              <w:rPr>
                <w:lang w:val="lt-LT"/>
              </w:rPr>
              <w:t xml:space="preserve">, lopšelio-darželio „Linelis“ ir lopšelio-darželio „Du gaideliai“ </w:t>
            </w:r>
            <w:r w:rsidRPr="00301C53">
              <w:rPr>
                <w:lang w:val="lt-LT"/>
              </w:rPr>
              <w:t xml:space="preserve"> pastatų langai.</w:t>
            </w:r>
          </w:p>
          <w:p w:rsidR="001E3336" w:rsidRPr="00301C53" w:rsidRDefault="001E3336" w:rsidP="0067558E">
            <w:pPr>
              <w:pStyle w:val="BodyText"/>
              <w:pBdr>
                <w:top w:val="single" w:sz="4" w:space="1" w:color="auto"/>
                <w:left w:val="single" w:sz="4" w:space="4" w:color="auto"/>
                <w:bottom w:val="single" w:sz="4" w:space="1" w:color="auto"/>
                <w:right w:val="single" w:sz="4" w:space="4" w:color="auto"/>
              </w:pBdr>
              <w:ind w:firstLine="426"/>
              <w:jc w:val="both"/>
              <w:rPr>
                <w:lang w:val="lt-LT"/>
              </w:rPr>
            </w:pPr>
            <w:r w:rsidRPr="00301C53">
              <w:rPr>
                <w:lang w:val="lt-LT"/>
              </w:rPr>
              <w:t xml:space="preserve">Taip pat </w:t>
            </w:r>
            <w:r>
              <w:rPr>
                <w:lang w:val="lt-LT"/>
              </w:rPr>
              <w:t>s</w:t>
            </w:r>
            <w:r w:rsidRPr="00301C53">
              <w:rPr>
                <w:lang w:val="lt-LT"/>
              </w:rPr>
              <w:t>avivaldybė prisidės prie projekto „Pedagoginių psichologinių tarnybų infrastruktūros, švietimo įstaigose dirbančių specialiųjų pedagogų, psichologų, logopedų darbo aplinkos modernizavimas“ įgyvendinimo savivaldybei priklausančiai pastato daliai (366,95 m</w:t>
            </w:r>
            <w:r w:rsidRPr="00301C53">
              <w:rPr>
                <w:vertAlign w:val="superscript"/>
                <w:lang w:val="lt-LT"/>
              </w:rPr>
              <w:t>2</w:t>
            </w:r>
            <w:r w:rsidRPr="00301C53">
              <w:rPr>
                <w:lang w:val="lt-LT"/>
              </w:rPr>
              <w:t>) rekonstruoti. Įgyvendinus šį projektą, bus sudarytos sąlygos p</w:t>
            </w:r>
            <w:r>
              <w:rPr>
                <w:lang w:val="lt-LT"/>
              </w:rPr>
              <w:t>riimti į ikimokyklines įstaigas</w:t>
            </w:r>
            <w:r w:rsidRPr="00301C53">
              <w:rPr>
                <w:lang w:val="lt-LT"/>
              </w:rPr>
              <w:t xml:space="preserve"> papildomai 60</w:t>
            </w:r>
            <w:r>
              <w:rPr>
                <w:lang w:val="lt-LT"/>
              </w:rPr>
              <w:t>–</w:t>
            </w:r>
            <w:r w:rsidRPr="00301C53">
              <w:rPr>
                <w:lang w:val="lt-LT"/>
              </w:rPr>
              <w:t xml:space="preserve">80 vaikų, bus pabaigtas Pedagoginės psichologinės tarnybos darbo aplinkos modernizavimas, sumažės lėšų poreikis bendrojo ugdymo mokyklų aplinkos išlaikymui. </w:t>
            </w:r>
          </w:p>
          <w:p w:rsidR="001E3336" w:rsidRPr="00301C53" w:rsidRDefault="001E3336" w:rsidP="0067558E">
            <w:pPr>
              <w:pStyle w:val="BodyText"/>
              <w:pBdr>
                <w:top w:val="single" w:sz="4" w:space="1" w:color="auto"/>
                <w:left w:val="single" w:sz="4" w:space="4" w:color="auto"/>
                <w:bottom w:val="single" w:sz="4" w:space="1" w:color="auto"/>
                <w:right w:val="single" w:sz="4" w:space="4" w:color="auto"/>
              </w:pBdr>
              <w:ind w:firstLine="426"/>
              <w:jc w:val="both"/>
              <w:rPr>
                <w:b/>
                <w:lang w:val="lt-LT"/>
              </w:rPr>
            </w:pPr>
            <w:r w:rsidRPr="00301C53">
              <w:rPr>
                <w:b/>
                <w:lang w:val="lt-LT"/>
              </w:rPr>
              <w:t xml:space="preserve">02 uždavinys. Padidinti ikimokyklinio ugdymo paslaugų prieinamumą. </w:t>
            </w:r>
          </w:p>
          <w:p w:rsidR="001E3336" w:rsidRPr="00301C53" w:rsidRDefault="001E3336" w:rsidP="0067558E">
            <w:pPr>
              <w:pStyle w:val="BodyText"/>
              <w:pBdr>
                <w:top w:val="single" w:sz="4" w:space="1" w:color="auto"/>
                <w:left w:val="single" w:sz="4" w:space="4" w:color="auto"/>
                <w:bottom w:val="single" w:sz="4" w:space="1" w:color="auto"/>
                <w:right w:val="single" w:sz="4" w:space="4" w:color="auto"/>
              </w:pBdr>
              <w:ind w:firstLine="426"/>
              <w:jc w:val="both"/>
              <w:rPr>
                <w:lang w:val="lt-LT"/>
              </w:rPr>
            </w:pPr>
            <w:r w:rsidRPr="00301C53">
              <w:rPr>
                <w:lang w:val="lt-LT"/>
              </w:rPr>
              <w:t xml:space="preserve">Toliau bus tęsiamas vaikiškų baldų atnaujinimas. 2013 m. bus pakeista 330 lovyčių lopšeliuose-darželiuose „Liepaitė“, „Papartėlis“, „Žiburėlis“, „Žuvėdra“ ir „Inkarėlio“ mokykloje-darželyje. Didėjant ikimokyklinio amžiaus vaikų ugdymo poreikiui, yra galimybė atidaryti papildomų grupių Regos ugdymo centre, taip pat pertvarkyti nebenaudojamas pradinio ugdymo klases į ikimokyklinio amžiaus vaikų grupes „Nykštuko“, „Inkarėlio“, „Versmės“ mokyklose-darželiuose. </w:t>
            </w:r>
          </w:p>
          <w:p w:rsidR="001E3336" w:rsidRPr="00301C53" w:rsidRDefault="001E3336" w:rsidP="0067558E">
            <w:pPr>
              <w:pStyle w:val="BodyText"/>
              <w:pBdr>
                <w:top w:val="single" w:sz="4" w:space="1" w:color="auto"/>
                <w:left w:val="single" w:sz="4" w:space="4" w:color="auto"/>
                <w:bottom w:val="single" w:sz="4" w:space="1" w:color="auto"/>
                <w:right w:val="single" w:sz="4" w:space="4" w:color="auto"/>
              </w:pBdr>
              <w:ind w:firstLine="426"/>
              <w:jc w:val="both"/>
              <w:rPr>
                <w:lang w:val="lt-LT"/>
              </w:rPr>
            </w:pPr>
            <w:r w:rsidRPr="00301C53">
              <w:rPr>
                <w:lang w:val="lt-LT"/>
              </w:rPr>
              <w:t xml:space="preserve">Tenkinant gyventojų poreikius ir siekiant supaprastinti ikimokyklinio amžiaus vaikų patekimą į įstaigas, planuojama sukurti ikimokyklinio amžiaus vaikų registravimo ir apskaitos sistemą. </w:t>
            </w:r>
          </w:p>
          <w:p w:rsidR="001E3336" w:rsidRPr="00301C53" w:rsidRDefault="001E3336" w:rsidP="0067558E">
            <w:pPr>
              <w:pStyle w:val="BodyText"/>
              <w:pBdr>
                <w:top w:val="single" w:sz="4" w:space="1" w:color="auto"/>
                <w:left w:val="single" w:sz="4" w:space="4" w:color="auto"/>
                <w:bottom w:val="single" w:sz="4" w:space="1" w:color="auto"/>
                <w:right w:val="single" w:sz="4" w:space="4" w:color="auto"/>
              </w:pBdr>
              <w:ind w:firstLine="426"/>
              <w:jc w:val="both"/>
              <w:rPr>
                <w:b/>
                <w:lang w:val="lt-LT"/>
              </w:rPr>
            </w:pPr>
            <w:r w:rsidRPr="00301C53">
              <w:rPr>
                <w:b/>
                <w:lang w:val="lt-LT"/>
              </w:rPr>
              <w:t xml:space="preserve">03 uždavinys. Organizuoti materialinį, ūkinį ir techninį ugdymo įstaigų aptarnavimą. </w:t>
            </w:r>
          </w:p>
          <w:p w:rsidR="001E3336" w:rsidRPr="00301C53" w:rsidRDefault="001E3336" w:rsidP="00DF3961">
            <w:pPr>
              <w:pStyle w:val="BodyText"/>
              <w:pBdr>
                <w:top w:val="single" w:sz="4" w:space="1" w:color="auto"/>
                <w:left w:val="single" w:sz="4" w:space="4" w:color="auto"/>
                <w:bottom w:val="single" w:sz="4" w:space="1" w:color="auto"/>
                <w:right w:val="single" w:sz="4" w:space="4" w:color="auto"/>
              </w:pBdr>
              <w:ind w:firstLine="426"/>
              <w:jc w:val="both"/>
              <w:rPr>
                <w:lang w:val="lt-LT"/>
              </w:rPr>
            </w:pPr>
            <w:r w:rsidRPr="00301C53">
              <w:rPr>
                <w:lang w:val="lt-LT" w:eastAsia="lt-LT"/>
              </w:rPr>
              <w:t xml:space="preserve">Užtikrinant kokybišką ugdymo procesą svarbu spręsti ir bendras ūkines įstaigų problemas, t. y. užtikrinti tikrinančių institucijų </w:t>
            </w:r>
            <w:r w:rsidRPr="00301C53">
              <w:rPr>
                <w:lang w:val="lt-LT"/>
              </w:rPr>
              <w:t xml:space="preserve">(Visuomenės sveikatos centro, Maisto ir veterinarinės tarnybos, Priešgaisrinės gelbėjimo tarnybos) reikalavimų vykdymą, </w:t>
            </w:r>
            <w:r w:rsidRPr="00301C53">
              <w:rPr>
                <w:lang w:val="lt-LT" w:eastAsia="lt-LT"/>
              </w:rPr>
              <w:t>statinių techninės priežiūros kasmetinių ir neeilinių apžiūrų metu komisijos nustatytų defektų pašalinimą, keliančių pavojų žmonių saugumui priemonių taikymą bei defektų likvidavimą, inžinerinių tinklų avarinių situacijų likvidavimą, statinių, patiriančių dideles eksploatacines išlaidas, būklės pagerinimą, minimalių profilaktinių priemonių, siekiant išvengti avarinių situacijų, taikymą, internetinį ryšį, šilumos ir karšto vandens tiekimą, šilumos ir karšto bei šalto vandens tiekimo sistemų renovaciją ir kt.</w:t>
            </w:r>
            <w:r w:rsidRPr="00301C53">
              <w:rPr>
                <w:lang w:val="lt-LT"/>
              </w:rPr>
              <w:t xml:space="preserve"> </w:t>
            </w:r>
          </w:p>
          <w:p w:rsidR="001E3336" w:rsidRPr="00301C53" w:rsidRDefault="001E3336" w:rsidP="00DF3961">
            <w:pPr>
              <w:pStyle w:val="BodyText"/>
              <w:pBdr>
                <w:top w:val="single" w:sz="4" w:space="1" w:color="auto"/>
                <w:left w:val="single" w:sz="4" w:space="4" w:color="auto"/>
                <w:bottom w:val="single" w:sz="4" w:space="1" w:color="auto"/>
                <w:right w:val="single" w:sz="4" w:space="4" w:color="auto"/>
              </w:pBdr>
              <w:ind w:firstLine="426"/>
              <w:jc w:val="both"/>
              <w:rPr>
                <w:b/>
                <w:lang w:val="lt-LT"/>
              </w:rPr>
            </w:pPr>
            <w:r w:rsidRPr="00301C53">
              <w:rPr>
                <w:lang w:val="lt-LT"/>
              </w:rPr>
              <w:t>Rūpinantis pastatų ir vaikų saugumu, būtina pradėti įgyvendinti įstaigų teritorijų aptvėrimą – 2013 m</w:t>
            </w:r>
            <w:r>
              <w:rPr>
                <w:lang w:val="lt-LT"/>
              </w:rPr>
              <w:t>. planuojamos lėšos „Žemynos“</w:t>
            </w:r>
            <w:r w:rsidRPr="00301C53">
              <w:rPr>
                <w:lang w:val="lt-LT"/>
              </w:rPr>
              <w:t xml:space="preserve"> gimnazijos teritorijos aptvėrimui. Toliau bus organizuojamas sa</w:t>
            </w:r>
            <w:r>
              <w:rPr>
                <w:lang w:val="lt-LT"/>
              </w:rPr>
              <w:t>vivaldybės mokinių ir neįgalių</w:t>
            </w:r>
            <w:r w:rsidRPr="00301C53">
              <w:rPr>
                <w:lang w:val="lt-LT"/>
              </w:rPr>
              <w:t xml:space="preserve"> ikimokyklinio amžiaus vaikų pavėžėjimas </w:t>
            </w:r>
          </w:p>
        </w:tc>
      </w:tr>
    </w:tbl>
    <w:p w:rsidR="001E3336" w:rsidRPr="00301C53" w:rsidRDefault="001E3336"/>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
        <w:gridCol w:w="3791"/>
        <w:gridCol w:w="2549"/>
        <w:gridCol w:w="851"/>
        <w:gridCol w:w="850"/>
        <w:gridCol w:w="851"/>
        <w:gridCol w:w="926"/>
        <w:gridCol w:w="9"/>
      </w:tblGrid>
      <w:tr w:rsidR="001E3336" w:rsidRPr="00301C53" w:rsidTr="00AB79DD">
        <w:tc>
          <w:tcPr>
            <w:tcW w:w="9832" w:type="dxa"/>
            <w:gridSpan w:val="8"/>
          </w:tcPr>
          <w:p w:rsidR="001E3336" w:rsidRPr="00301C53" w:rsidRDefault="001E3336" w:rsidP="00037206">
            <w:pPr>
              <w:pStyle w:val="BodyText"/>
              <w:pBdr>
                <w:top w:val="single" w:sz="4" w:space="1" w:color="auto"/>
                <w:left w:val="single" w:sz="4" w:space="4" w:color="auto"/>
                <w:bottom w:val="single" w:sz="4" w:space="1" w:color="auto"/>
                <w:right w:val="single" w:sz="4" w:space="4" w:color="auto"/>
              </w:pBdr>
              <w:jc w:val="center"/>
              <w:rPr>
                <w:b/>
                <w:lang w:val="lt-LT"/>
              </w:rPr>
            </w:pPr>
            <w:r w:rsidRPr="00301C53">
              <w:rPr>
                <w:b/>
                <w:lang w:val="lt-LT"/>
              </w:rPr>
              <w:t>10.02 tikslo įgyvendinimo vertinimo kriterijai</w:t>
            </w:r>
          </w:p>
        </w:tc>
      </w:tr>
      <w:tr w:rsidR="001E3336" w:rsidRPr="00301C53" w:rsidTr="00AB79DD">
        <w:tblPrEx>
          <w:tblLook w:val="0000"/>
        </w:tblPrEx>
        <w:trPr>
          <w:gridAfter w:val="1"/>
          <w:wAfter w:w="9" w:type="dxa"/>
          <w:trHeight w:val="450"/>
        </w:trPr>
        <w:tc>
          <w:tcPr>
            <w:tcW w:w="3794" w:type="dxa"/>
            <w:gridSpan w:val="2"/>
            <w:vMerge w:val="restart"/>
            <w:vAlign w:val="center"/>
          </w:tcPr>
          <w:p w:rsidR="001E3336" w:rsidRPr="00301C53" w:rsidRDefault="001E3336" w:rsidP="00851B67">
            <w:pPr>
              <w:pStyle w:val="BodyText"/>
              <w:jc w:val="center"/>
              <w:rPr>
                <w:lang w:val="lt-LT"/>
              </w:rPr>
            </w:pPr>
            <w:r w:rsidRPr="00301C53">
              <w:rPr>
                <w:bCs/>
                <w:lang w:val="lt-LT"/>
              </w:rPr>
              <w:t>Rodiklio pavadinimas, mato vnt.</w:t>
            </w:r>
          </w:p>
        </w:tc>
        <w:tc>
          <w:tcPr>
            <w:tcW w:w="2551" w:type="dxa"/>
            <w:vMerge w:val="restart"/>
            <w:vAlign w:val="center"/>
          </w:tcPr>
          <w:p w:rsidR="001E3336" w:rsidRPr="00301C53" w:rsidRDefault="001E3336" w:rsidP="00851B67">
            <w:pPr>
              <w:pStyle w:val="BodyText"/>
              <w:jc w:val="center"/>
              <w:rPr>
                <w:lang w:val="lt-LT"/>
              </w:rPr>
            </w:pPr>
            <w:r w:rsidRPr="00301C53">
              <w:rPr>
                <w:lang w:val="lt-LT"/>
              </w:rPr>
              <w:t>Savivaldybės padalinys, atsakingas už rodiklio reikšmių pateikimą</w:t>
            </w:r>
          </w:p>
        </w:tc>
        <w:tc>
          <w:tcPr>
            <w:tcW w:w="3478" w:type="dxa"/>
            <w:gridSpan w:val="4"/>
          </w:tcPr>
          <w:p w:rsidR="001E3336" w:rsidRPr="00301C53" w:rsidRDefault="001E3336" w:rsidP="00851B67">
            <w:pPr>
              <w:ind w:left="80"/>
              <w:jc w:val="center"/>
              <w:rPr>
                <w:bCs/>
                <w:szCs w:val="18"/>
              </w:rPr>
            </w:pPr>
            <w:r w:rsidRPr="00301C53">
              <w:t>Rodiklio reikšmė, metais</w:t>
            </w:r>
          </w:p>
        </w:tc>
      </w:tr>
      <w:tr w:rsidR="001E3336" w:rsidRPr="00301C53" w:rsidTr="00AB79DD">
        <w:tblPrEx>
          <w:tblLook w:val="0000"/>
        </w:tblPrEx>
        <w:trPr>
          <w:gridAfter w:val="1"/>
          <w:wAfter w:w="9" w:type="dxa"/>
          <w:trHeight w:val="450"/>
        </w:trPr>
        <w:tc>
          <w:tcPr>
            <w:tcW w:w="3794" w:type="dxa"/>
            <w:gridSpan w:val="2"/>
            <w:vMerge/>
          </w:tcPr>
          <w:p w:rsidR="001E3336" w:rsidRPr="00301C53" w:rsidRDefault="001E3336" w:rsidP="00851B67">
            <w:pPr>
              <w:pStyle w:val="BodyText"/>
              <w:rPr>
                <w:lang w:val="lt-LT"/>
              </w:rPr>
            </w:pPr>
          </w:p>
        </w:tc>
        <w:tc>
          <w:tcPr>
            <w:tcW w:w="2551" w:type="dxa"/>
            <w:vMerge/>
          </w:tcPr>
          <w:p w:rsidR="001E3336" w:rsidRPr="00301C53" w:rsidRDefault="001E3336" w:rsidP="00851B67">
            <w:pPr>
              <w:pStyle w:val="BodyText"/>
              <w:rPr>
                <w:lang w:val="lt-LT"/>
              </w:rPr>
            </w:pPr>
          </w:p>
        </w:tc>
        <w:tc>
          <w:tcPr>
            <w:tcW w:w="851" w:type="dxa"/>
          </w:tcPr>
          <w:p w:rsidR="001E3336" w:rsidRPr="00301C53" w:rsidRDefault="001E3336" w:rsidP="00BA60B0">
            <w:pPr>
              <w:ind w:left="80"/>
              <w:jc w:val="center"/>
              <w:rPr>
                <w:bCs/>
                <w:szCs w:val="18"/>
              </w:rPr>
            </w:pPr>
            <w:r w:rsidRPr="00301C53">
              <w:rPr>
                <w:bCs/>
                <w:szCs w:val="18"/>
              </w:rPr>
              <w:t xml:space="preserve">2012 </w:t>
            </w:r>
            <w:r w:rsidRPr="00301C53">
              <w:rPr>
                <w:bCs/>
                <w:sz w:val="22"/>
                <w:szCs w:val="22"/>
              </w:rPr>
              <w:t>faktas</w:t>
            </w:r>
          </w:p>
        </w:tc>
        <w:tc>
          <w:tcPr>
            <w:tcW w:w="850" w:type="dxa"/>
          </w:tcPr>
          <w:p w:rsidR="001E3336" w:rsidRPr="00301C53" w:rsidRDefault="001E3336" w:rsidP="00851B67">
            <w:pPr>
              <w:ind w:left="80"/>
              <w:jc w:val="center"/>
              <w:rPr>
                <w:bCs/>
                <w:szCs w:val="18"/>
              </w:rPr>
            </w:pPr>
            <w:r w:rsidRPr="00301C53">
              <w:rPr>
                <w:bCs/>
                <w:szCs w:val="18"/>
              </w:rPr>
              <w:t>2013</w:t>
            </w:r>
          </w:p>
        </w:tc>
        <w:tc>
          <w:tcPr>
            <w:tcW w:w="851" w:type="dxa"/>
          </w:tcPr>
          <w:p w:rsidR="001E3336" w:rsidRPr="00301C53" w:rsidRDefault="001E3336" w:rsidP="00851B67">
            <w:pPr>
              <w:ind w:left="80"/>
              <w:jc w:val="center"/>
              <w:rPr>
                <w:bCs/>
                <w:szCs w:val="18"/>
              </w:rPr>
            </w:pPr>
            <w:r w:rsidRPr="00301C53">
              <w:rPr>
                <w:bCs/>
                <w:szCs w:val="18"/>
              </w:rPr>
              <w:t>2014</w:t>
            </w:r>
          </w:p>
        </w:tc>
        <w:tc>
          <w:tcPr>
            <w:tcW w:w="926" w:type="dxa"/>
          </w:tcPr>
          <w:p w:rsidR="001E3336" w:rsidRPr="00301C53" w:rsidRDefault="001E3336" w:rsidP="00851B67">
            <w:pPr>
              <w:ind w:left="80"/>
              <w:jc w:val="center"/>
              <w:rPr>
                <w:bCs/>
                <w:szCs w:val="18"/>
              </w:rPr>
            </w:pPr>
            <w:r w:rsidRPr="00301C53">
              <w:rPr>
                <w:bCs/>
                <w:szCs w:val="18"/>
              </w:rPr>
              <w:t>2015</w:t>
            </w:r>
          </w:p>
        </w:tc>
      </w:tr>
      <w:tr w:rsidR="001E3336" w:rsidRPr="00301C53" w:rsidTr="00AB79DD">
        <w:tblPrEx>
          <w:tblLook w:val="0000"/>
        </w:tblPrEx>
        <w:trPr>
          <w:gridBefore w:val="1"/>
          <w:gridAfter w:val="1"/>
          <w:wAfter w:w="9" w:type="dxa"/>
          <w:trHeight w:val="450"/>
        </w:trPr>
        <w:tc>
          <w:tcPr>
            <w:tcW w:w="3794" w:type="dxa"/>
          </w:tcPr>
          <w:p w:rsidR="001E3336" w:rsidRPr="00301C53" w:rsidRDefault="001E3336" w:rsidP="007B0C3E">
            <w:pPr>
              <w:pStyle w:val="BodyText"/>
              <w:rPr>
                <w:lang w:val="lt-LT"/>
              </w:rPr>
            </w:pPr>
            <w:r w:rsidRPr="00301C53">
              <w:rPr>
                <w:lang w:val="lt-LT"/>
              </w:rPr>
              <w:t>Švietimo įstaigų dalis, kuriose atlikta rekonstrukcijos ar renovacijos darbų, proc.</w:t>
            </w:r>
          </w:p>
        </w:tc>
        <w:tc>
          <w:tcPr>
            <w:tcW w:w="2551" w:type="dxa"/>
          </w:tcPr>
          <w:p w:rsidR="001E3336" w:rsidRPr="00301C53" w:rsidRDefault="001E3336" w:rsidP="00851B67">
            <w:pPr>
              <w:pStyle w:val="BodyText"/>
              <w:rPr>
                <w:lang w:val="lt-LT"/>
              </w:rPr>
            </w:pPr>
            <w:r w:rsidRPr="00301C53">
              <w:rPr>
                <w:lang w:val="lt-LT"/>
              </w:rPr>
              <w:t>Ugdymo ir kultūros departamentas</w:t>
            </w:r>
          </w:p>
        </w:tc>
        <w:tc>
          <w:tcPr>
            <w:tcW w:w="851" w:type="dxa"/>
          </w:tcPr>
          <w:p w:rsidR="001E3336" w:rsidRPr="00301C53" w:rsidRDefault="001E3336" w:rsidP="00F04C05">
            <w:pPr>
              <w:jc w:val="center"/>
            </w:pPr>
            <w:r w:rsidRPr="00301C53">
              <w:t>10,7</w:t>
            </w:r>
          </w:p>
        </w:tc>
        <w:tc>
          <w:tcPr>
            <w:tcW w:w="850" w:type="dxa"/>
          </w:tcPr>
          <w:p w:rsidR="001E3336" w:rsidRPr="00301C53" w:rsidRDefault="001E3336" w:rsidP="00F04C05">
            <w:pPr>
              <w:jc w:val="center"/>
            </w:pPr>
            <w:r w:rsidRPr="00301C53">
              <w:t>10,6</w:t>
            </w:r>
          </w:p>
        </w:tc>
        <w:tc>
          <w:tcPr>
            <w:tcW w:w="851" w:type="dxa"/>
          </w:tcPr>
          <w:p w:rsidR="001E3336" w:rsidRPr="00301C53" w:rsidRDefault="001E3336" w:rsidP="00F04C05">
            <w:pPr>
              <w:jc w:val="center"/>
            </w:pPr>
            <w:r w:rsidRPr="00301C53">
              <w:t>5,3</w:t>
            </w:r>
          </w:p>
        </w:tc>
        <w:tc>
          <w:tcPr>
            <w:tcW w:w="926" w:type="dxa"/>
          </w:tcPr>
          <w:p w:rsidR="001E3336" w:rsidRPr="00301C53" w:rsidRDefault="001E3336" w:rsidP="00F04C05">
            <w:pPr>
              <w:jc w:val="center"/>
            </w:pPr>
            <w:r w:rsidRPr="00301C53">
              <w:t>5,3</w:t>
            </w:r>
          </w:p>
        </w:tc>
      </w:tr>
      <w:tr w:rsidR="001E3336" w:rsidRPr="00301C53" w:rsidTr="00AB79DD">
        <w:tblPrEx>
          <w:tblLook w:val="0000"/>
        </w:tblPrEx>
        <w:trPr>
          <w:gridBefore w:val="1"/>
          <w:gridAfter w:val="1"/>
          <w:wAfter w:w="9" w:type="dxa"/>
          <w:trHeight w:val="450"/>
        </w:trPr>
        <w:tc>
          <w:tcPr>
            <w:tcW w:w="3794" w:type="dxa"/>
          </w:tcPr>
          <w:p w:rsidR="001E3336" w:rsidRPr="00301C53" w:rsidRDefault="001E3336" w:rsidP="00BA60B0">
            <w:pPr>
              <w:pStyle w:val="BodyText"/>
              <w:rPr>
                <w:lang w:val="lt-LT"/>
              </w:rPr>
            </w:pPr>
            <w:r w:rsidRPr="00301C53">
              <w:rPr>
                <w:lang w:val="lt-LT"/>
              </w:rPr>
              <w:t>Švietimo įstaigų dalis, neturinčių higienos paso, proc.</w:t>
            </w:r>
          </w:p>
        </w:tc>
        <w:tc>
          <w:tcPr>
            <w:tcW w:w="2551" w:type="dxa"/>
          </w:tcPr>
          <w:p w:rsidR="001E3336" w:rsidRPr="00301C53" w:rsidRDefault="001E3336" w:rsidP="00851B67">
            <w:pPr>
              <w:pStyle w:val="BodyText"/>
              <w:rPr>
                <w:lang w:val="lt-LT"/>
              </w:rPr>
            </w:pPr>
            <w:r w:rsidRPr="00301C53">
              <w:rPr>
                <w:lang w:val="lt-LT"/>
              </w:rPr>
              <w:t>Ugdymo ir kultūros departamentas</w:t>
            </w:r>
          </w:p>
        </w:tc>
        <w:tc>
          <w:tcPr>
            <w:tcW w:w="851" w:type="dxa"/>
          </w:tcPr>
          <w:p w:rsidR="001E3336" w:rsidRPr="00301C53" w:rsidRDefault="001E3336" w:rsidP="00F04C05">
            <w:pPr>
              <w:jc w:val="center"/>
            </w:pPr>
            <w:r w:rsidRPr="00301C53">
              <w:t>11,46</w:t>
            </w:r>
          </w:p>
        </w:tc>
        <w:tc>
          <w:tcPr>
            <w:tcW w:w="850" w:type="dxa"/>
          </w:tcPr>
          <w:p w:rsidR="001E3336" w:rsidRPr="00301C53" w:rsidRDefault="001E3336" w:rsidP="00F04C05">
            <w:pPr>
              <w:jc w:val="center"/>
            </w:pPr>
            <w:r w:rsidRPr="00301C53">
              <w:t>10,6</w:t>
            </w:r>
          </w:p>
        </w:tc>
        <w:tc>
          <w:tcPr>
            <w:tcW w:w="851" w:type="dxa"/>
          </w:tcPr>
          <w:p w:rsidR="001E3336" w:rsidRPr="00301C53" w:rsidRDefault="001E3336" w:rsidP="00F04C05">
            <w:pPr>
              <w:jc w:val="center"/>
            </w:pPr>
            <w:r w:rsidRPr="00301C53">
              <w:t>8,5</w:t>
            </w:r>
          </w:p>
        </w:tc>
        <w:tc>
          <w:tcPr>
            <w:tcW w:w="926" w:type="dxa"/>
          </w:tcPr>
          <w:p w:rsidR="001E3336" w:rsidRPr="00301C53" w:rsidRDefault="001E3336" w:rsidP="00F04C05">
            <w:pPr>
              <w:jc w:val="center"/>
            </w:pPr>
            <w:r w:rsidRPr="00301C53">
              <w:t>6,3</w:t>
            </w:r>
          </w:p>
          <w:p w:rsidR="001E3336" w:rsidRPr="00301C53" w:rsidRDefault="001E3336" w:rsidP="00F04C05">
            <w:pPr>
              <w:jc w:val="center"/>
            </w:pPr>
          </w:p>
        </w:tc>
      </w:tr>
      <w:tr w:rsidR="001E3336" w:rsidRPr="00301C53" w:rsidTr="00AB79DD">
        <w:tblPrEx>
          <w:tblLook w:val="0000"/>
        </w:tblPrEx>
        <w:trPr>
          <w:gridBefore w:val="1"/>
          <w:gridAfter w:val="1"/>
          <w:wAfter w:w="9" w:type="dxa"/>
          <w:trHeight w:val="450"/>
        </w:trPr>
        <w:tc>
          <w:tcPr>
            <w:tcW w:w="3794" w:type="dxa"/>
          </w:tcPr>
          <w:p w:rsidR="001E3336" w:rsidRPr="00301C53" w:rsidRDefault="001E3336" w:rsidP="00BA60B0">
            <w:pPr>
              <w:pStyle w:val="BodyText"/>
              <w:rPr>
                <w:lang w:val="lt-LT"/>
              </w:rPr>
            </w:pPr>
            <w:r w:rsidRPr="00301C53">
              <w:rPr>
                <w:lang w:val="lt-LT"/>
              </w:rPr>
              <w:t xml:space="preserve">Įstaigų, kuriose naujai pritaikytos patalpos ugdymo reikmėms, skaičius </w:t>
            </w:r>
          </w:p>
        </w:tc>
        <w:tc>
          <w:tcPr>
            <w:tcW w:w="2551" w:type="dxa"/>
          </w:tcPr>
          <w:p w:rsidR="001E3336" w:rsidRPr="00301C53" w:rsidRDefault="001E3336" w:rsidP="00851B67">
            <w:pPr>
              <w:pStyle w:val="BodyText"/>
              <w:rPr>
                <w:lang w:val="lt-LT"/>
              </w:rPr>
            </w:pPr>
            <w:r w:rsidRPr="00301C53">
              <w:rPr>
                <w:lang w:val="lt-LT"/>
              </w:rPr>
              <w:t>Ugdymo ir kultūros departamentas</w:t>
            </w:r>
          </w:p>
        </w:tc>
        <w:tc>
          <w:tcPr>
            <w:tcW w:w="851" w:type="dxa"/>
          </w:tcPr>
          <w:p w:rsidR="001E3336" w:rsidRPr="00301C53" w:rsidRDefault="001E3336" w:rsidP="00576B29">
            <w:pPr>
              <w:ind w:left="80"/>
              <w:jc w:val="center"/>
              <w:rPr>
                <w:bCs/>
              </w:rPr>
            </w:pPr>
            <w:r w:rsidRPr="00301C53">
              <w:rPr>
                <w:bCs/>
              </w:rPr>
              <w:t>3</w:t>
            </w:r>
          </w:p>
        </w:tc>
        <w:tc>
          <w:tcPr>
            <w:tcW w:w="850" w:type="dxa"/>
          </w:tcPr>
          <w:p w:rsidR="001E3336" w:rsidRPr="00301C53" w:rsidRDefault="001E3336" w:rsidP="00576B29">
            <w:pPr>
              <w:ind w:left="80"/>
              <w:jc w:val="center"/>
              <w:rPr>
                <w:bCs/>
              </w:rPr>
            </w:pPr>
            <w:r w:rsidRPr="00301C53">
              <w:rPr>
                <w:bCs/>
              </w:rPr>
              <w:t>5</w:t>
            </w:r>
          </w:p>
        </w:tc>
        <w:tc>
          <w:tcPr>
            <w:tcW w:w="851" w:type="dxa"/>
          </w:tcPr>
          <w:p w:rsidR="001E3336" w:rsidRPr="00301C53" w:rsidRDefault="001E3336" w:rsidP="00576B29">
            <w:pPr>
              <w:ind w:left="80"/>
              <w:jc w:val="center"/>
              <w:rPr>
                <w:bCs/>
              </w:rPr>
            </w:pPr>
            <w:r w:rsidRPr="00301C53">
              <w:rPr>
                <w:bCs/>
              </w:rPr>
              <w:t>3</w:t>
            </w:r>
          </w:p>
        </w:tc>
        <w:tc>
          <w:tcPr>
            <w:tcW w:w="926" w:type="dxa"/>
          </w:tcPr>
          <w:p w:rsidR="001E3336" w:rsidRPr="00301C53" w:rsidRDefault="001E3336" w:rsidP="00576B29">
            <w:pPr>
              <w:ind w:left="80"/>
              <w:jc w:val="center"/>
              <w:rPr>
                <w:bCs/>
              </w:rPr>
            </w:pPr>
            <w:r w:rsidRPr="00301C53">
              <w:rPr>
                <w:bCs/>
              </w:rPr>
              <w:t>3</w:t>
            </w:r>
          </w:p>
        </w:tc>
      </w:tr>
      <w:tr w:rsidR="001E3336" w:rsidRPr="00301C53" w:rsidTr="00AB79DD">
        <w:trPr>
          <w:gridBefore w:val="1"/>
        </w:trPr>
        <w:tc>
          <w:tcPr>
            <w:tcW w:w="9832" w:type="dxa"/>
            <w:gridSpan w:val="7"/>
          </w:tcPr>
          <w:p w:rsidR="001E3336" w:rsidRPr="00301C53" w:rsidRDefault="001E3336" w:rsidP="007E184E">
            <w:pPr>
              <w:ind w:firstLine="374"/>
              <w:rPr>
                <w:b/>
              </w:rPr>
            </w:pPr>
            <w:r w:rsidRPr="00301C53">
              <w:rPr>
                <w:b/>
              </w:rPr>
              <w:t>Numatomas programos įgyvendinimo rezultatas:</w:t>
            </w:r>
          </w:p>
          <w:p w:rsidR="001E3336" w:rsidRPr="00301C53" w:rsidRDefault="001E3336" w:rsidP="007E184E">
            <w:pPr>
              <w:ind w:firstLine="374"/>
              <w:jc w:val="both"/>
              <w:rPr>
                <w:bCs/>
                <w:noProof/>
              </w:rPr>
            </w:pPr>
            <w:r w:rsidRPr="00301C53">
              <w:rPr>
                <w:bCs/>
                <w:noProof/>
              </w:rPr>
              <w:t xml:space="preserve">Suteikiama galimybė rinktis ir vykdyti ugdymą bei mokymą naudojant </w:t>
            </w:r>
            <w:r w:rsidRPr="00301C53">
              <w:t>Bendrąsias programas pradinėse, pagrindinėse, vidurinėse, suaugusiųjų mokyklose ir gimnazijose, vykdyti neformaliojo ugdymo programas, teikti pagalbą tarnybose.</w:t>
            </w:r>
          </w:p>
          <w:p w:rsidR="001E3336" w:rsidRPr="00301C53" w:rsidRDefault="001E3336" w:rsidP="007E184E">
            <w:pPr>
              <w:ind w:firstLine="374"/>
              <w:jc w:val="both"/>
            </w:pPr>
            <w:r w:rsidRPr="00301C53">
              <w:rPr>
                <w:bCs/>
                <w:noProof/>
              </w:rPr>
              <w:t xml:space="preserve">Pajamos, gautos už teikiamas paslaugas, leis pagerinti vaikų ir jaunimo ugdymo bei kitas veiklos sąlygas, mokymasis vyks turtingesnėje ir įvairesnėje aplinkoje. </w:t>
            </w:r>
            <w:r w:rsidRPr="00301C53">
              <w:rPr>
                <w:lang w:eastAsia="lt-LT"/>
              </w:rPr>
              <w:t xml:space="preserve">Pagerės mokymosi aplinka, bus </w:t>
            </w:r>
            <w:r w:rsidRPr="00301C53">
              <w:t>atnaujintos švietimo įstaigų patalpos ir ugdymo bazės pagal nustatytus reikalavimus.</w:t>
            </w:r>
          </w:p>
          <w:p w:rsidR="001E3336" w:rsidRPr="00301C53" w:rsidRDefault="001E3336" w:rsidP="008356F1">
            <w:pPr>
              <w:ind w:firstLine="374"/>
              <w:jc w:val="both"/>
              <w:rPr>
                <w:sz w:val="20"/>
                <w:szCs w:val="20"/>
              </w:rPr>
            </w:pPr>
            <w:r w:rsidRPr="00301C53">
              <w:rPr>
                <w:lang w:eastAsia="lt-LT"/>
              </w:rPr>
              <w:t xml:space="preserve">Pagerės mokymosi aplinka, bus </w:t>
            </w:r>
            <w:r w:rsidRPr="00301C53">
              <w:t>atnaujinti švietimo įstaigų pastatai ir ugdymo bazės pagal pastatų renovacijos programas ir normatyvus</w:t>
            </w:r>
          </w:p>
        </w:tc>
      </w:tr>
      <w:tr w:rsidR="001E3336" w:rsidRPr="00301C53" w:rsidTr="003A7121">
        <w:tblPrEx>
          <w:tblLook w:val="0000"/>
        </w:tblPrEx>
        <w:trPr>
          <w:gridBefore w:val="1"/>
        </w:trPr>
        <w:tc>
          <w:tcPr>
            <w:tcW w:w="9832" w:type="dxa"/>
            <w:gridSpan w:val="7"/>
          </w:tcPr>
          <w:p w:rsidR="001E3336" w:rsidRPr="00301C53" w:rsidRDefault="001E3336" w:rsidP="00FC2ADF">
            <w:pPr>
              <w:pStyle w:val="BodyText"/>
              <w:ind w:firstLine="374"/>
              <w:rPr>
                <w:b/>
                <w:bCs/>
                <w:sz w:val="22"/>
                <w:szCs w:val="22"/>
                <w:lang w:val="lt-LT"/>
              </w:rPr>
            </w:pPr>
            <w:r w:rsidRPr="00301C53">
              <w:rPr>
                <w:b/>
                <w:bCs/>
                <w:sz w:val="22"/>
                <w:szCs w:val="22"/>
                <w:lang w:val="lt-LT"/>
              </w:rPr>
              <w:t xml:space="preserve">Galimi programos finansavimo variantai: </w:t>
            </w:r>
          </w:p>
          <w:p w:rsidR="001E3336" w:rsidRPr="00301C53" w:rsidRDefault="001E3336" w:rsidP="00096692">
            <w:pPr>
              <w:ind w:firstLine="374"/>
              <w:jc w:val="both"/>
              <w:rPr>
                <w:szCs w:val="22"/>
              </w:rPr>
            </w:pPr>
            <w:r w:rsidRPr="00301C53">
              <w:t>Valstybės, savivaldybės biudžeto, Savivaldybės privatizavimo fondo, rėmėjų, ES lėšos ir įvairių fondų lėšos</w:t>
            </w:r>
          </w:p>
        </w:tc>
      </w:tr>
      <w:tr w:rsidR="001E3336" w:rsidRPr="00301C53" w:rsidTr="003A7121">
        <w:tblPrEx>
          <w:tblLook w:val="0000"/>
        </w:tblPrEx>
        <w:trPr>
          <w:gridBefore w:val="1"/>
        </w:trPr>
        <w:tc>
          <w:tcPr>
            <w:tcW w:w="9832" w:type="dxa"/>
            <w:gridSpan w:val="7"/>
          </w:tcPr>
          <w:p w:rsidR="001E3336" w:rsidRPr="00301C53" w:rsidRDefault="001E3336" w:rsidP="00CA6E39">
            <w:pPr>
              <w:ind w:firstLine="426"/>
              <w:jc w:val="both"/>
              <w:rPr>
                <w:b/>
                <w:bCs/>
              </w:rPr>
            </w:pPr>
            <w:r w:rsidRPr="00301C53">
              <w:rPr>
                <w:b/>
              </w:rPr>
              <w:t>Klaipėdos miesto 2013–2020 metų strateginio plėtros plano dalys, susijusios su vykdoma programa:</w:t>
            </w:r>
          </w:p>
          <w:p w:rsidR="001E3336" w:rsidRPr="00301C53" w:rsidRDefault="001E3336" w:rsidP="00CA6E39">
            <w:pPr>
              <w:ind w:firstLine="426"/>
              <w:jc w:val="both"/>
              <w:rPr>
                <w:rFonts w:eastAsia="SimSun"/>
                <w:lang w:eastAsia="lt-LT"/>
              </w:rPr>
            </w:pPr>
            <w:r w:rsidRPr="00301C53">
              <w:rPr>
                <w:rFonts w:eastAsia="SimSun"/>
                <w:caps/>
              </w:rPr>
              <w:t xml:space="preserve">1.4.1 </w:t>
            </w:r>
            <w:r w:rsidRPr="00301C53">
              <w:rPr>
                <w:rFonts w:eastAsia="SimSun"/>
              </w:rPr>
              <w:t>uždavinys</w:t>
            </w:r>
            <w:r w:rsidRPr="00301C53">
              <w:rPr>
                <w:rFonts w:eastAsia="SimSun"/>
                <w:caps/>
              </w:rPr>
              <w:t xml:space="preserve">. </w:t>
            </w:r>
            <w:r w:rsidRPr="00301C53">
              <w:t>Sudaryti galimybes kiekvienam klaipėdiečiui tapti išsilavinusia, pilietiška, atsakinga ir kūrybinga asmenybe.</w:t>
            </w:r>
          </w:p>
          <w:p w:rsidR="001E3336" w:rsidRPr="00301C53" w:rsidRDefault="001E3336" w:rsidP="00CA6E39">
            <w:pPr>
              <w:ind w:firstLine="426"/>
              <w:jc w:val="both"/>
              <w:rPr>
                <w:rFonts w:eastAsia="SimSun"/>
                <w:lang w:eastAsia="lt-LT"/>
              </w:rPr>
            </w:pPr>
            <w:r w:rsidRPr="00301C53">
              <w:rPr>
                <w:rFonts w:eastAsia="SimSun"/>
                <w:caps/>
              </w:rPr>
              <w:t xml:space="preserve">1.4.2 </w:t>
            </w:r>
            <w:r w:rsidRPr="00301C53">
              <w:rPr>
                <w:rFonts w:eastAsia="SimSun"/>
              </w:rPr>
              <w:t>uždavinys</w:t>
            </w:r>
            <w:r w:rsidRPr="00301C53">
              <w:rPr>
                <w:rFonts w:eastAsia="SimSun"/>
                <w:caps/>
              </w:rPr>
              <w:t xml:space="preserve">. </w:t>
            </w:r>
            <w:r w:rsidRPr="00301C53">
              <w:rPr>
                <w:rFonts w:eastAsia="SimSun"/>
                <w:lang w:eastAsia="lt-LT"/>
              </w:rPr>
              <w:t>Plėtoti mokymosi visą gyvenimą galimybes.</w:t>
            </w:r>
          </w:p>
          <w:p w:rsidR="001E3336" w:rsidRPr="00301C53" w:rsidRDefault="001E3336" w:rsidP="00CA6E39">
            <w:pPr>
              <w:ind w:firstLine="426"/>
              <w:jc w:val="both"/>
              <w:rPr>
                <w:b/>
              </w:rPr>
            </w:pPr>
            <w:r w:rsidRPr="00301C53">
              <w:rPr>
                <w:rFonts w:eastAsia="SimSun"/>
                <w:caps/>
              </w:rPr>
              <w:t xml:space="preserve">1.4.3 </w:t>
            </w:r>
            <w:r w:rsidRPr="00301C53">
              <w:rPr>
                <w:rFonts w:eastAsia="SimSun"/>
              </w:rPr>
              <w:t>uždavinys</w:t>
            </w:r>
            <w:r w:rsidRPr="00301C53">
              <w:rPr>
                <w:rFonts w:eastAsia="SimSun"/>
                <w:caps/>
              </w:rPr>
              <w:t xml:space="preserve">. </w:t>
            </w:r>
            <w:r w:rsidRPr="00301C53">
              <w:t>Užtikrinti saugias, šiuolaikiškas ugdymosi sąlygas ir racionalų švietimo infrastruktūros panaudojimą</w:t>
            </w:r>
          </w:p>
        </w:tc>
      </w:tr>
      <w:tr w:rsidR="001E3336" w:rsidRPr="00301C53" w:rsidTr="003A7121">
        <w:tblPrEx>
          <w:tblLook w:val="0000"/>
        </w:tblPrEx>
        <w:trPr>
          <w:gridBefore w:val="1"/>
        </w:trPr>
        <w:tc>
          <w:tcPr>
            <w:tcW w:w="9832" w:type="dxa"/>
            <w:gridSpan w:val="7"/>
          </w:tcPr>
          <w:p w:rsidR="001E3336" w:rsidRPr="00301C53" w:rsidRDefault="001E3336" w:rsidP="00FC2ADF">
            <w:pPr>
              <w:pStyle w:val="BodyText"/>
              <w:ind w:firstLine="374"/>
              <w:rPr>
                <w:b/>
                <w:lang w:val="lt-LT"/>
              </w:rPr>
            </w:pPr>
            <w:r w:rsidRPr="00301C53">
              <w:rPr>
                <w:b/>
                <w:lang w:val="lt-LT"/>
              </w:rPr>
              <w:t xml:space="preserve">Susiję Lietuvos Respublikos ir savivaldybės teisės aktai: </w:t>
            </w:r>
          </w:p>
          <w:p w:rsidR="001E3336" w:rsidRPr="00301C53" w:rsidRDefault="001E3336" w:rsidP="00FE0188">
            <w:pPr>
              <w:pStyle w:val="HTMLPreformatted"/>
              <w:ind w:firstLine="426"/>
              <w:jc w:val="both"/>
              <w:rPr>
                <w:rFonts w:ascii="Times New Roman" w:hAnsi="Times New Roman"/>
                <w:b/>
                <w:bCs/>
                <w:sz w:val="24"/>
                <w:szCs w:val="24"/>
              </w:rPr>
            </w:pPr>
            <w:r w:rsidRPr="00301C53">
              <w:rPr>
                <w:rFonts w:ascii="Times New Roman" w:hAnsi="Times New Roman"/>
                <w:sz w:val="24"/>
                <w:szCs w:val="24"/>
              </w:rPr>
              <w:t xml:space="preserve">Lietuvos Respublikos švietimo įstatymas, Lietuvos Respublikos vietos savivaldos įstatymas, </w:t>
            </w:r>
            <w:r w:rsidRPr="00301C53">
              <w:rPr>
                <w:rFonts w:ascii="Times New Roman" w:hAnsi="Times New Roman"/>
                <w:b/>
                <w:sz w:val="24"/>
                <w:szCs w:val="24"/>
              </w:rPr>
              <w:t xml:space="preserve"> </w:t>
            </w:r>
            <w:r w:rsidRPr="00301C53">
              <w:rPr>
                <w:rFonts w:ascii="Times New Roman" w:hAnsi="Times New Roman"/>
                <w:sz w:val="24"/>
                <w:szCs w:val="24"/>
              </w:rPr>
              <w:t xml:space="preserve"> Lietuvos Respublikos biudžetinių įstaigų įstatymas, Lietuvos Respublikos neformaliojo suaugusiųjų švietimo įstatymas, Lietuvos Respublikos specialiojo ugdymo įstatymas, Lietuvos Respublikos socialinės paramos mokiniams įstatymas, Lietuvos higienos normos HN 21: 2011 „Mokykla, vykdanti bendrojo ugdymo programas. Bendrieji sveikatos saugos reikalavimai“, Lietuvos higienos normos HN 75: 2010 „Įstaiga, vykdanti ikimokyklinio ir (ar) priešmokyklinio ugdymo programą. Bendrieji sveikatos saugos reikalavimai“, Lietuvos higienos normos HN 20: 2012 „Neformaliojo vaikų švietimo programų vykdymo bendrieji sveikatos saugos reikalavimai“, Mokyklų aprūpinimo standartai, Švietimo įstaigų darbuotojų ir kitų įstaigų pedagoginių darbuotojų darbo apmokėjimo tvarka, Mokinio krepšelio lėšų apskaičiavimo ir paskirstymo metodika, Klaipėdos miesto savivaldybės tarybos </w:t>
            </w:r>
            <w:r w:rsidRPr="00301C53">
              <w:rPr>
                <w:rFonts w:ascii="Times New Roman" w:hAnsi="Times New Roman"/>
                <w:bCs/>
                <w:sz w:val="24"/>
                <w:szCs w:val="24"/>
              </w:rPr>
              <w:t>2011 m.  lapkričio 24 d. sprendimas Nr. T2-350 „</w:t>
            </w:r>
            <w:r w:rsidRPr="00301C53">
              <w:rPr>
                <w:rFonts w:ascii="Times New Roman" w:hAnsi="Times New Roman"/>
                <w:sz w:val="24"/>
                <w:szCs w:val="24"/>
              </w:rPr>
              <w:t xml:space="preserve">Dėl Klaipėdos miesto savivaldybės 2012–2015 metų veiklos prioritetų patvirtinimo“, </w:t>
            </w:r>
            <w:r w:rsidRPr="00301C53">
              <w:rPr>
                <w:rFonts w:ascii="Times New Roman" w:hAnsi="Times New Roman"/>
                <w:bCs/>
                <w:sz w:val="24"/>
                <w:szCs w:val="24"/>
                <w:lang/>
              </w:rPr>
              <w:t>Klaipėdos miesto 2013</w:t>
            </w:r>
            <w:r>
              <w:rPr>
                <w:rFonts w:ascii="Times New Roman" w:hAnsi="Times New Roman"/>
                <w:bCs/>
                <w:sz w:val="24"/>
                <w:szCs w:val="24"/>
                <w:lang/>
              </w:rPr>
              <w:t>–</w:t>
            </w:r>
            <w:r w:rsidRPr="00301C53">
              <w:rPr>
                <w:rFonts w:ascii="Times New Roman" w:hAnsi="Times New Roman"/>
                <w:bCs/>
                <w:sz w:val="24"/>
                <w:szCs w:val="24"/>
                <w:lang/>
              </w:rPr>
              <w:t>2020 m. strateginis plėtros planas</w:t>
            </w:r>
          </w:p>
        </w:tc>
      </w:tr>
    </w:tbl>
    <w:p w:rsidR="001E3336" w:rsidRPr="00301C53" w:rsidRDefault="001E3336" w:rsidP="00FB714D">
      <w:pPr>
        <w:jc w:val="center"/>
      </w:pPr>
    </w:p>
    <w:p w:rsidR="001E3336" w:rsidRPr="00301C53" w:rsidRDefault="001E3336" w:rsidP="00FB714D">
      <w:pPr>
        <w:jc w:val="center"/>
      </w:pPr>
      <w:r w:rsidRPr="00301C53">
        <w:t>______________________</w:t>
      </w:r>
    </w:p>
    <w:sectPr w:rsidR="001E3336" w:rsidRPr="00301C53" w:rsidSect="00674D05">
      <w:headerReference w:type="even" r:id="rId7"/>
      <w:headerReference w:type="default" r:id="rId8"/>
      <w:type w:val="continuous"/>
      <w:pgSz w:w="11906" w:h="16838" w:code="9"/>
      <w:pgMar w:top="1134" w:right="567" w:bottom="1134" w:left="1701" w:header="567" w:footer="567"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336" w:rsidRDefault="001E3336" w:rsidP="00E615AE">
      <w:pPr>
        <w:pStyle w:val="Heading5"/>
      </w:pPr>
      <w:r>
        <w:separator/>
      </w:r>
    </w:p>
  </w:endnote>
  <w:endnote w:type="continuationSeparator" w:id="0">
    <w:p w:rsidR="001E3336" w:rsidRDefault="001E3336" w:rsidP="00E615AE">
      <w:pPr>
        <w:pStyle w:val="Heading5"/>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HelveticaL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SimSun">
    <w:altName w:val="?Ø©??"/>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336" w:rsidRDefault="001E3336" w:rsidP="00E615AE">
      <w:pPr>
        <w:pStyle w:val="Heading5"/>
      </w:pPr>
      <w:r>
        <w:separator/>
      </w:r>
    </w:p>
  </w:footnote>
  <w:footnote w:type="continuationSeparator" w:id="0">
    <w:p w:rsidR="001E3336" w:rsidRDefault="001E3336" w:rsidP="00E615AE">
      <w:pPr>
        <w:pStyle w:val="Heading5"/>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336" w:rsidRDefault="001E3336" w:rsidP="000E3C0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3336" w:rsidRDefault="001E33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336" w:rsidRDefault="001E3336" w:rsidP="000E3C0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1E3336" w:rsidRDefault="001E33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197AB2"/>
    <w:multiLevelType w:val="hybridMultilevel"/>
    <w:tmpl w:val="A482880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77501C12"/>
    <w:multiLevelType w:val="hybridMultilevel"/>
    <w:tmpl w:val="CE90F888"/>
    <w:lvl w:ilvl="0" w:tplc="0A047F0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396"/>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87A"/>
    <w:rsid w:val="00000B92"/>
    <w:rsid w:val="00010F79"/>
    <w:rsid w:val="000131E0"/>
    <w:rsid w:val="00013770"/>
    <w:rsid w:val="00027B42"/>
    <w:rsid w:val="00034EA7"/>
    <w:rsid w:val="00037206"/>
    <w:rsid w:val="000406E8"/>
    <w:rsid w:val="000440DE"/>
    <w:rsid w:val="00054962"/>
    <w:rsid w:val="00060ADC"/>
    <w:rsid w:val="00063774"/>
    <w:rsid w:val="0006428A"/>
    <w:rsid w:val="00070FAA"/>
    <w:rsid w:val="00071B3B"/>
    <w:rsid w:val="000726EE"/>
    <w:rsid w:val="00073E32"/>
    <w:rsid w:val="00080B16"/>
    <w:rsid w:val="00086FE6"/>
    <w:rsid w:val="00087A09"/>
    <w:rsid w:val="00090E90"/>
    <w:rsid w:val="00092238"/>
    <w:rsid w:val="00092883"/>
    <w:rsid w:val="0009544E"/>
    <w:rsid w:val="00096692"/>
    <w:rsid w:val="000A451D"/>
    <w:rsid w:val="000B00ED"/>
    <w:rsid w:val="000B2570"/>
    <w:rsid w:val="000B663C"/>
    <w:rsid w:val="000B680B"/>
    <w:rsid w:val="000C209F"/>
    <w:rsid w:val="000C45E4"/>
    <w:rsid w:val="000C72FF"/>
    <w:rsid w:val="000D320A"/>
    <w:rsid w:val="000E30FA"/>
    <w:rsid w:val="000E3C01"/>
    <w:rsid w:val="001030CC"/>
    <w:rsid w:val="0010583C"/>
    <w:rsid w:val="001079BE"/>
    <w:rsid w:val="0011341A"/>
    <w:rsid w:val="00117057"/>
    <w:rsid w:val="001226AF"/>
    <w:rsid w:val="00127F8B"/>
    <w:rsid w:val="00133346"/>
    <w:rsid w:val="001415A6"/>
    <w:rsid w:val="00143FDC"/>
    <w:rsid w:val="00147D19"/>
    <w:rsid w:val="00150805"/>
    <w:rsid w:val="00150AAC"/>
    <w:rsid w:val="00157AD4"/>
    <w:rsid w:val="00157D10"/>
    <w:rsid w:val="001610C8"/>
    <w:rsid w:val="001832B8"/>
    <w:rsid w:val="0018689C"/>
    <w:rsid w:val="00193D9C"/>
    <w:rsid w:val="001956C8"/>
    <w:rsid w:val="001A0B1D"/>
    <w:rsid w:val="001A2FE5"/>
    <w:rsid w:val="001A37BC"/>
    <w:rsid w:val="001A7E08"/>
    <w:rsid w:val="001B1120"/>
    <w:rsid w:val="001D7252"/>
    <w:rsid w:val="001E3336"/>
    <w:rsid w:val="001E485C"/>
    <w:rsid w:val="001E6DC5"/>
    <w:rsid w:val="001F1BD2"/>
    <w:rsid w:val="001F28B8"/>
    <w:rsid w:val="001F2F4E"/>
    <w:rsid w:val="001F5A76"/>
    <w:rsid w:val="002035AA"/>
    <w:rsid w:val="00203D8B"/>
    <w:rsid w:val="00204856"/>
    <w:rsid w:val="00204D48"/>
    <w:rsid w:val="00205F91"/>
    <w:rsid w:val="002064AA"/>
    <w:rsid w:val="00207A13"/>
    <w:rsid w:val="00210376"/>
    <w:rsid w:val="002161F7"/>
    <w:rsid w:val="00216975"/>
    <w:rsid w:val="00221351"/>
    <w:rsid w:val="00223365"/>
    <w:rsid w:val="00223B70"/>
    <w:rsid w:val="00223F15"/>
    <w:rsid w:val="00225CB9"/>
    <w:rsid w:val="00235C09"/>
    <w:rsid w:val="002369BA"/>
    <w:rsid w:val="00236B06"/>
    <w:rsid w:val="00246302"/>
    <w:rsid w:val="00247265"/>
    <w:rsid w:val="00253559"/>
    <w:rsid w:val="0025713C"/>
    <w:rsid w:val="00260612"/>
    <w:rsid w:val="002618C5"/>
    <w:rsid w:val="002629F0"/>
    <w:rsid w:val="002634ED"/>
    <w:rsid w:val="00263C77"/>
    <w:rsid w:val="002646B4"/>
    <w:rsid w:val="002657DC"/>
    <w:rsid w:val="00266CA3"/>
    <w:rsid w:val="00271AD6"/>
    <w:rsid w:val="002767D1"/>
    <w:rsid w:val="00276C9E"/>
    <w:rsid w:val="00282881"/>
    <w:rsid w:val="002847E7"/>
    <w:rsid w:val="002A4FA1"/>
    <w:rsid w:val="002A7B48"/>
    <w:rsid w:val="002B0175"/>
    <w:rsid w:val="002D1C83"/>
    <w:rsid w:val="002D3FFA"/>
    <w:rsid w:val="002E1A18"/>
    <w:rsid w:val="002E630D"/>
    <w:rsid w:val="002F05F9"/>
    <w:rsid w:val="002F2533"/>
    <w:rsid w:val="002F532B"/>
    <w:rsid w:val="00301C53"/>
    <w:rsid w:val="003039B2"/>
    <w:rsid w:val="00303B8E"/>
    <w:rsid w:val="00310382"/>
    <w:rsid w:val="00315FD0"/>
    <w:rsid w:val="00316DA0"/>
    <w:rsid w:val="00317DB5"/>
    <w:rsid w:val="00325AE1"/>
    <w:rsid w:val="003263AB"/>
    <w:rsid w:val="0033055A"/>
    <w:rsid w:val="0033104F"/>
    <w:rsid w:val="00331454"/>
    <w:rsid w:val="00332BEE"/>
    <w:rsid w:val="003342A6"/>
    <w:rsid w:val="0035239E"/>
    <w:rsid w:val="003523C4"/>
    <w:rsid w:val="00355335"/>
    <w:rsid w:val="00361B7B"/>
    <w:rsid w:val="003636FC"/>
    <w:rsid w:val="003657F6"/>
    <w:rsid w:val="00370921"/>
    <w:rsid w:val="00373179"/>
    <w:rsid w:val="00374848"/>
    <w:rsid w:val="00375933"/>
    <w:rsid w:val="00376E25"/>
    <w:rsid w:val="0038680E"/>
    <w:rsid w:val="00387447"/>
    <w:rsid w:val="00397CA1"/>
    <w:rsid w:val="003A4BB1"/>
    <w:rsid w:val="003A6919"/>
    <w:rsid w:val="003A7121"/>
    <w:rsid w:val="003A7BB8"/>
    <w:rsid w:val="003C122C"/>
    <w:rsid w:val="003C126D"/>
    <w:rsid w:val="003C1C77"/>
    <w:rsid w:val="003D0BFA"/>
    <w:rsid w:val="003D3ED0"/>
    <w:rsid w:val="003D662F"/>
    <w:rsid w:val="003D6FA9"/>
    <w:rsid w:val="003E3576"/>
    <w:rsid w:val="003E5486"/>
    <w:rsid w:val="003F32AC"/>
    <w:rsid w:val="003F3A47"/>
    <w:rsid w:val="003F5BF8"/>
    <w:rsid w:val="00403EAE"/>
    <w:rsid w:val="00413B16"/>
    <w:rsid w:val="00413C53"/>
    <w:rsid w:val="00420341"/>
    <w:rsid w:val="00436144"/>
    <w:rsid w:val="00436E18"/>
    <w:rsid w:val="00445078"/>
    <w:rsid w:val="0044564F"/>
    <w:rsid w:val="00446C77"/>
    <w:rsid w:val="004505F1"/>
    <w:rsid w:val="004525AE"/>
    <w:rsid w:val="00456345"/>
    <w:rsid w:val="00470606"/>
    <w:rsid w:val="00473EF0"/>
    <w:rsid w:val="004861C0"/>
    <w:rsid w:val="004945FC"/>
    <w:rsid w:val="00495B74"/>
    <w:rsid w:val="00496C64"/>
    <w:rsid w:val="00496D20"/>
    <w:rsid w:val="0049726B"/>
    <w:rsid w:val="004A0F1D"/>
    <w:rsid w:val="004B7BDF"/>
    <w:rsid w:val="004D332F"/>
    <w:rsid w:val="004F124B"/>
    <w:rsid w:val="004F3C03"/>
    <w:rsid w:val="00505D6F"/>
    <w:rsid w:val="005257B3"/>
    <w:rsid w:val="00526D08"/>
    <w:rsid w:val="00531AE2"/>
    <w:rsid w:val="00533B0A"/>
    <w:rsid w:val="005367B6"/>
    <w:rsid w:val="00547B2A"/>
    <w:rsid w:val="00550D15"/>
    <w:rsid w:val="00552126"/>
    <w:rsid w:val="00574EBC"/>
    <w:rsid w:val="00576B29"/>
    <w:rsid w:val="00576EFA"/>
    <w:rsid w:val="00580F06"/>
    <w:rsid w:val="00581EF2"/>
    <w:rsid w:val="00582EF9"/>
    <w:rsid w:val="005900C5"/>
    <w:rsid w:val="0059325E"/>
    <w:rsid w:val="005935C2"/>
    <w:rsid w:val="00597D38"/>
    <w:rsid w:val="005A39DC"/>
    <w:rsid w:val="005A583C"/>
    <w:rsid w:val="005A6092"/>
    <w:rsid w:val="005B2768"/>
    <w:rsid w:val="005B4574"/>
    <w:rsid w:val="005C0833"/>
    <w:rsid w:val="005C73F0"/>
    <w:rsid w:val="005D0FA3"/>
    <w:rsid w:val="005D3908"/>
    <w:rsid w:val="005D6040"/>
    <w:rsid w:val="005F2E48"/>
    <w:rsid w:val="0060110C"/>
    <w:rsid w:val="006033FE"/>
    <w:rsid w:val="0060703E"/>
    <w:rsid w:val="0061223E"/>
    <w:rsid w:val="00620885"/>
    <w:rsid w:val="00624CD0"/>
    <w:rsid w:val="00627176"/>
    <w:rsid w:val="00635090"/>
    <w:rsid w:val="00635145"/>
    <w:rsid w:val="0064028D"/>
    <w:rsid w:val="00645E8F"/>
    <w:rsid w:val="00646723"/>
    <w:rsid w:val="00650F99"/>
    <w:rsid w:val="00653D07"/>
    <w:rsid w:val="00654240"/>
    <w:rsid w:val="00660154"/>
    <w:rsid w:val="00665F88"/>
    <w:rsid w:val="006668A5"/>
    <w:rsid w:val="00670704"/>
    <w:rsid w:val="0067327C"/>
    <w:rsid w:val="00674D05"/>
    <w:rsid w:val="0067515E"/>
    <w:rsid w:val="0067558E"/>
    <w:rsid w:val="00684264"/>
    <w:rsid w:val="0069458D"/>
    <w:rsid w:val="006B1AF5"/>
    <w:rsid w:val="006B2D15"/>
    <w:rsid w:val="006B7950"/>
    <w:rsid w:val="006C7DDF"/>
    <w:rsid w:val="006D3D7E"/>
    <w:rsid w:val="006D49B7"/>
    <w:rsid w:val="006D5521"/>
    <w:rsid w:val="006D66BA"/>
    <w:rsid w:val="006D7D97"/>
    <w:rsid w:val="006F00B7"/>
    <w:rsid w:val="006F201F"/>
    <w:rsid w:val="006F54B4"/>
    <w:rsid w:val="0070096A"/>
    <w:rsid w:val="00702DF9"/>
    <w:rsid w:val="00703DCB"/>
    <w:rsid w:val="00706BB2"/>
    <w:rsid w:val="00712F7F"/>
    <w:rsid w:val="00714052"/>
    <w:rsid w:val="00716BCB"/>
    <w:rsid w:val="00716F89"/>
    <w:rsid w:val="00721484"/>
    <w:rsid w:val="0072195C"/>
    <w:rsid w:val="00740BBF"/>
    <w:rsid w:val="00744B5F"/>
    <w:rsid w:val="007542C7"/>
    <w:rsid w:val="007555D1"/>
    <w:rsid w:val="007631F6"/>
    <w:rsid w:val="0076482C"/>
    <w:rsid w:val="00772A18"/>
    <w:rsid w:val="00776F8A"/>
    <w:rsid w:val="00780739"/>
    <w:rsid w:val="007837E4"/>
    <w:rsid w:val="007865FF"/>
    <w:rsid w:val="00794172"/>
    <w:rsid w:val="00795F32"/>
    <w:rsid w:val="007B0C3E"/>
    <w:rsid w:val="007B3668"/>
    <w:rsid w:val="007B3763"/>
    <w:rsid w:val="007C05BF"/>
    <w:rsid w:val="007C335C"/>
    <w:rsid w:val="007D3C6D"/>
    <w:rsid w:val="007E184E"/>
    <w:rsid w:val="007E3C4D"/>
    <w:rsid w:val="007F0AB8"/>
    <w:rsid w:val="007F377E"/>
    <w:rsid w:val="007F5BA6"/>
    <w:rsid w:val="00807A7D"/>
    <w:rsid w:val="00814E83"/>
    <w:rsid w:val="008230EE"/>
    <w:rsid w:val="00825DC1"/>
    <w:rsid w:val="008356F1"/>
    <w:rsid w:val="00841197"/>
    <w:rsid w:val="00844A4A"/>
    <w:rsid w:val="00851B67"/>
    <w:rsid w:val="00857802"/>
    <w:rsid w:val="00857A37"/>
    <w:rsid w:val="00871236"/>
    <w:rsid w:val="00876284"/>
    <w:rsid w:val="00880A67"/>
    <w:rsid w:val="00880D3A"/>
    <w:rsid w:val="00892BC9"/>
    <w:rsid w:val="008974C2"/>
    <w:rsid w:val="008A4ACE"/>
    <w:rsid w:val="008A52E8"/>
    <w:rsid w:val="008A5C4A"/>
    <w:rsid w:val="008A6ACB"/>
    <w:rsid w:val="008C2724"/>
    <w:rsid w:val="008D65CE"/>
    <w:rsid w:val="008D7B46"/>
    <w:rsid w:val="008E5779"/>
    <w:rsid w:val="008E5F24"/>
    <w:rsid w:val="008E7FAA"/>
    <w:rsid w:val="008F0854"/>
    <w:rsid w:val="008F405E"/>
    <w:rsid w:val="008F618B"/>
    <w:rsid w:val="008F72A6"/>
    <w:rsid w:val="009034F7"/>
    <w:rsid w:val="00904CEF"/>
    <w:rsid w:val="00907D93"/>
    <w:rsid w:val="00910262"/>
    <w:rsid w:val="009135C0"/>
    <w:rsid w:val="00922FC6"/>
    <w:rsid w:val="009237CB"/>
    <w:rsid w:val="00932239"/>
    <w:rsid w:val="00932DF3"/>
    <w:rsid w:val="009333BD"/>
    <w:rsid w:val="00934D76"/>
    <w:rsid w:val="00944AB4"/>
    <w:rsid w:val="009452BE"/>
    <w:rsid w:val="00946292"/>
    <w:rsid w:val="00953FAC"/>
    <w:rsid w:val="00956FE4"/>
    <w:rsid w:val="00964B8D"/>
    <w:rsid w:val="009733F6"/>
    <w:rsid w:val="00975AB2"/>
    <w:rsid w:val="009826DD"/>
    <w:rsid w:val="009856DE"/>
    <w:rsid w:val="00985EE4"/>
    <w:rsid w:val="009966AD"/>
    <w:rsid w:val="0099679C"/>
    <w:rsid w:val="009A2B4A"/>
    <w:rsid w:val="009A31FE"/>
    <w:rsid w:val="009A455B"/>
    <w:rsid w:val="009A7C32"/>
    <w:rsid w:val="009B1A14"/>
    <w:rsid w:val="009C0D19"/>
    <w:rsid w:val="009C1F82"/>
    <w:rsid w:val="009C7CEC"/>
    <w:rsid w:val="009C7FE8"/>
    <w:rsid w:val="009D49BE"/>
    <w:rsid w:val="009D6586"/>
    <w:rsid w:val="009E1948"/>
    <w:rsid w:val="009F158F"/>
    <w:rsid w:val="009F18FF"/>
    <w:rsid w:val="00A020C9"/>
    <w:rsid w:val="00A03405"/>
    <w:rsid w:val="00A03CF4"/>
    <w:rsid w:val="00A06CA7"/>
    <w:rsid w:val="00A07567"/>
    <w:rsid w:val="00A12417"/>
    <w:rsid w:val="00A21F60"/>
    <w:rsid w:val="00A24727"/>
    <w:rsid w:val="00A25DA3"/>
    <w:rsid w:val="00A47780"/>
    <w:rsid w:val="00A5140C"/>
    <w:rsid w:val="00A52249"/>
    <w:rsid w:val="00A56932"/>
    <w:rsid w:val="00A60E89"/>
    <w:rsid w:val="00A63968"/>
    <w:rsid w:val="00A733C8"/>
    <w:rsid w:val="00A80969"/>
    <w:rsid w:val="00A83590"/>
    <w:rsid w:val="00A85098"/>
    <w:rsid w:val="00A86503"/>
    <w:rsid w:val="00A8661F"/>
    <w:rsid w:val="00A877E7"/>
    <w:rsid w:val="00A87AEC"/>
    <w:rsid w:val="00A969ED"/>
    <w:rsid w:val="00AA0D76"/>
    <w:rsid w:val="00AA15EB"/>
    <w:rsid w:val="00AA2C93"/>
    <w:rsid w:val="00AA2EB9"/>
    <w:rsid w:val="00AA4850"/>
    <w:rsid w:val="00AB79DD"/>
    <w:rsid w:val="00AC114A"/>
    <w:rsid w:val="00AC6321"/>
    <w:rsid w:val="00AC721E"/>
    <w:rsid w:val="00AE370F"/>
    <w:rsid w:val="00AE4691"/>
    <w:rsid w:val="00AE7CAE"/>
    <w:rsid w:val="00AF467F"/>
    <w:rsid w:val="00AF56DC"/>
    <w:rsid w:val="00B011CC"/>
    <w:rsid w:val="00B02206"/>
    <w:rsid w:val="00B0359B"/>
    <w:rsid w:val="00B03A2B"/>
    <w:rsid w:val="00B06407"/>
    <w:rsid w:val="00B10795"/>
    <w:rsid w:val="00B155BC"/>
    <w:rsid w:val="00B22BC2"/>
    <w:rsid w:val="00B23C22"/>
    <w:rsid w:val="00B2451A"/>
    <w:rsid w:val="00B30E92"/>
    <w:rsid w:val="00B339AC"/>
    <w:rsid w:val="00B426FA"/>
    <w:rsid w:val="00B43686"/>
    <w:rsid w:val="00B566A2"/>
    <w:rsid w:val="00B61C71"/>
    <w:rsid w:val="00B6765D"/>
    <w:rsid w:val="00B72B02"/>
    <w:rsid w:val="00B74898"/>
    <w:rsid w:val="00B7680F"/>
    <w:rsid w:val="00B7725C"/>
    <w:rsid w:val="00B84E96"/>
    <w:rsid w:val="00B92069"/>
    <w:rsid w:val="00B95ED2"/>
    <w:rsid w:val="00B95EE9"/>
    <w:rsid w:val="00BA60B0"/>
    <w:rsid w:val="00BA7E7F"/>
    <w:rsid w:val="00BB071A"/>
    <w:rsid w:val="00BB5C58"/>
    <w:rsid w:val="00BC41B5"/>
    <w:rsid w:val="00BC4CAD"/>
    <w:rsid w:val="00BC7180"/>
    <w:rsid w:val="00BD082D"/>
    <w:rsid w:val="00BD0D75"/>
    <w:rsid w:val="00BE1554"/>
    <w:rsid w:val="00BE3851"/>
    <w:rsid w:val="00BE7D72"/>
    <w:rsid w:val="00BF07B2"/>
    <w:rsid w:val="00BF22AB"/>
    <w:rsid w:val="00BF285E"/>
    <w:rsid w:val="00BF3E63"/>
    <w:rsid w:val="00C01F78"/>
    <w:rsid w:val="00C072FE"/>
    <w:rsid w:val="00C0787A"/>
    <w:rsid w:val="00C15035"/>
    <w:rsid w:val="00C2339D"/>
    <w:rsid w:val="00C30BBE"/>
    <w:rsid w:val="00C3203D"/>
    <w:rsid w:val="00C37111"/>
    <w:rsid w:val="00C405A2"/>
    <w:rsid w:val="00C45057"/>
    <w:rsid w:val="00C6225D"/>
    <w:rsid w:val="00C63FD7"/>
    <w:rsid w:val="00C66595"/>
    <w:rsid w:val="00C718AC"/>
    <w:rsid w:val="00C72303"/>
    <w:rsid w:val="00C736D9"/>
    <w:rsid w:val="00C80789"/>
    <w:rsid w:val="00C80D02"/>
    <w:rsid w:val="00C83710"/>
    <w:rsid w:val="00C85733"/>
    <w:rsid w:val="00C930A1"/>
    <w:rsid w:val="00C961D1"/>
    <w:rsid w:val="00CA043A"/>
    <w:rsid w:val="00CA6E39"/>
    <w:rsid w:val="00CB2928"/>
    <w:rsid w:val="00CB3CEB"/>
    <w:rsid w:val="00CB762D"/>
    <w:rsid w:val="00CC3B1A"/>
    <w:rsid w:val="00CD09A0"/>
    <w:rsid w:val="00CD12D7"/>
    <w:rsid w:val="00CD6408"/>
    <w:rsid w:val="00CE117A"/>
    <w:rsid w:val="00CE6E00"/>
    <w:rsid w:val="00D03F6E"/>
    <w:rsid w:val="00D14ACE"/>
    <w:rsid w:val="00D14B16"/>
    <w:rsid w:val="00D2303B"/>
    <w:rsid w:val="00D24A41"/>
    <w:rsid w:val="00D3167E"/>
    <w:rsid w:val="00D479F1"/>
    <w:rsid w:val="00D53D62"/>
    <w:rsid w:val="00D670E2"/>
    <w:rsid w:val="00D70E78"/>
    <w:rsid w:val="00D7131E"/>
    <w:rsid w:val="00D73CBE"/>
    <w:rsid w:val="00D74EFD"/>
    <w:rsid w:val="00D76E13"/>
    <w:rsid w:val="00D77E33"/>
    <w:rsid w:val="00D8058A"/>
    <w:rsid w:val="00D86792"/>
    <w:rsid w:val="00D926D4"/>
    <w:rsid w:val="00D96BA7"/>
    <w:rsid w:val="00DA1010"/>
    <w:rsid w:val="00DB1682"/>
    <w:rsid w:val="00DB56EC"/>
    <w:rsid w:val="00DC03BD"/>
    <w:rsid w:val="00DC2BB8"/>
    <w:rsid w:val="00DC3721"/>
    <w:rsid w:val="00DC42A4"/>
    <w:rsid w:val="00DC6D4D"/>
    <w:rsid w:val="00DD0AC7"/>
    <w:rsid w:val="00DD6B18"/>
    <w:rsid w:val="00DE462B"/>
    <w:rsid w:val="00DF3961"/>
    <w:rsid w:val="00DF5F23"/>
    <w:rsid w:val="00E022B6"/>
    <w:rsid w:val="00E07FF0"/>
    <w:rsid w:val="00E20E97"/>
    <w:rsid w:val="00E21FA5"/>
    <w:rsid w:val="00E2203E"/>
    <w:rsid w:val="00E25272"/>
    <w:rsid w:val="00E32745"/>
    <w:rsid w:val="00E365B8"/>
    <w:rsid w:val="00E42A42"/>
    <w:rsid w:val="00E465AA"/>
    <w:rsid w:val="00E54760"/>
    <w:rsid w:val="00E553E1"/>
    <w:rsid w:val="00E57FBF"/>
    <w:rsid w:val="00E61225"/>
    <w:rsid w:val="00E615AE"/>
    <w:rsid w:val="00E61849"/>
    <w:rsid w:val="00E6280C"/>
    <w:rsid w:val="00E66DAE"/>
    <w:rsid w:val="00E7196E"/>
    <w:rsid w:val="00E721A5"/>
    <w:rsid w:val="00E8219A"/>
    <w:rsid w:val="00E86B70"/>
    <w:rsid w:val="00E9154B"/>
    <w:rsid w:val="00E95143"/>
    <w:rsid w:val="00E96851"/>
    <w:rsid w:val="00EA6655"/>
    <w:rsid w:val="00EB105D"/>
    <w:rsid w:val="00EB2F1D"/>
    <w:rsid w:val="00EC33C8"/>
    <w:rsid w:val="00EC3742"/>
    <w:rsid w:val="00ED19E4"/>
    <w:rsid w:val="00ED6D42"/>
    <w:rsid w:val="00EE08E8"/>
    <w:rsid w:val="00EE50B9"/>
    <w:rsid w:val="00EE5BDC"/>
    <w:rsid w:val="00EF7C10"/>
    <w:rsid w:val="00F04C05"/>
    <w:rsid w:val="00F075B4"/>
    <w:rsid w:val="00F20AC8"/>
    <w:rsid w:val="00F229F9"/>
    <w:rsid w:val="00F230CC"/>
    <w:rsid w:val="00F307AA"/>
    <w:rsid w:val="00F34F85"/>
    <w:rsid w:val="00F353C7"/>
    <w:rsid w:val="00F4516D"/>
    <w:rsid w:val="00F54604"/>
    <w:rsid w:val="00F54F78"/>
    <w:rsid w:val="00F557D7"/>
    <w:rsid w:val="00F63BB2"/>
    <w:rsid w:val="00F65C24"/>
    <w:rsid w:val="00F65FA0"/>
    <w:rsid w:val="00F67040"/>
    <w:rsid w:val="00F70541"/>
    <w:rsid w:val="00F72304"/>
    <w:rsid w:val="00F72CCA"/>
    <w:rsid w:val="00F74DAE"/>
    <w:rsid w:val="00F77816"/>
    <w:rsid w:val="00F86A70"/>
    <w:rsid w:val="00F917A1"/>
    <w:rsid w:val="00FA26C5"/>
    <w:rsid w:val="00FA7F67"/>
    <w:rsid w:val="00FB51E3"/>
    <w:rsid w:val="00FB714D"/>
    <w:rsid w:val="00FB777B"/>
    <w:rsid w:val="00FC2ADF"/>
    <w:rsid w:val="00FC5650"/>
    <w:rsid w:val="00FC6166"/>
    <w:rsid w:val="00FC6FB1"/>
    <w:rsid w:val="00FD74A0"/>
    <w:rsid w:val="00FE0188"/>
    <w:rsid w:val="00FE358C"/>
    <w:rsid w:val="00FF12B7"/>
    <w:rsid w:val="00FF292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BA6"/>
    <w:rPr>
      <w:sz w:val="24"/>
      <w:szCs w:val="24"/>
      <w:lang w:eastAsia="en-US"/>
    </w:rPr>
  </w:style>
  <w:style w:type="paragraph" w:styleId="Heading1">
    <w:name w:val="heading 1"/>
    <w:basedOn w:val="Normal"/>
    <w:next w:val="Normal"/>
    <w:link w:val="Heading1Char"/>
    <w:uiPriority w:val="99"/>
    <w:qFormat/>
    <w:rsid w:val="00C0787A"/>
    <w:pPr>
      <w:keepNext/>
      <w:jc w:val="center"/>
      <w:outlineLvl w:val="0"/>
    </w:pPr>
    <w:rPr>
      <w:rFonts w:ascii="HelveticaLT" w:hAnsi="HelveticaLT"/>
      <w:b/>
      <w:sz w:val="28"/>
      <w:szCs w:val="20"/>
    </w:rPr>
  </w:style>
  <w:style w:type="paragraph" w:styleId="Heading3">
    <w:name w:val="heading 3"/>
    <w:basedOn w:val="Normal"/>
    <w:next w:val="Normal"/>
    <w:link w:val="Heading3Char"/>
    <w:uiPriority w:val="99"/>
    <w:qFormat/>
    <w:rsid w:val="00C0787A"/>
    <w:pPr>
      <w:keepNext/>
      <w:ind w:right="-766"/>
      <w:jc w:val="center"/>
      <w:outlineLvl w:val="2"/>
    </w:pPr>
    <w:rPr>
      <w:b/>
      <w:bCs/>
    </w:rPr>
  </w:style>
  <w:style w:type="paragraph" w:styleId="Heading4">
    <w:name w:val="heading 4"/>
    <w:basedOn w:val="Normal"/>
    <w:next w:val="Normal"/>
    <w:link w:val="Heading4Char"/>
    <w:uiPriority w:val="99"/>
    <w:qFormat/>
    <w:rsid w:val="00C0787A"/>
    <w:pPr>
      <w:keepNext/>
      <w:jc w:val="center"/>
      <w:outlineLvl w:val="3"/>
    </w:pPr>
    <w:rPr>
      <w:b/>
      <w:bCs/>
      <w:sz w:val="22"/>
      <w:lang w:val="en-GB"/>
    </w:rPr>
  </w:style>
  <w:style w:type="paragraph" w:styleId="Heading5">
    <w:name w:val="heading 5"/>
    <w:basedOn w:val="Normal"/>
    <w:next w:val="Normal"/>
    <w:link w:val="Heading5Char"/>
    <w:uiPriority w:val="99"/>
    <w:qFormat/>
    <w:rsid w:val="00C0787A"/>
    <w:pPr>
      <w:keepNext/>
      <w:outlineLvl w:val="4"/>
    </w:pPr>
    <w:rPr>
      <w:sz w:val="22"/>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Stilius11punktaiParykintasisPerbraukimas">
    <w:name w:val="Stilius 11 punktai Paryškintasis Perbraukimas"/>
    <w:uiPriority w:val="99"/>
    <w:rsid w:val="00D53D62"/>
    <w:rPr>
      <w:b/>
      <w:strike/>
      <w:sz w:val="22"/>
    </w:rPr>
  </w:style>
  <w:style w:type="paragraph" w:styleId="Header">
    <w:name w:val="header"/>
    <w:basedOn w:val="Normal"/>
    <w:link w:val="HeaderChar"/>
    <w:uiPriority w:val="99"/>
    <w:rsid w:val="00C0787A"/>
    <w:pPr>
      <w:spacing w:before="100" w:beforeAutospacing="1" w:after="100" w:afterAutospacing="1"/>
    </w:pPr>
  </w:style>
  <w:style w:type="character" w:customStyle="1" w:styleId="HeaderChar">
    <w:name w:val="Header Char"/>
    <w:basedOn w:val="DefaultParagraphFont"/>
    <w:link w:val="Header"/>
    <w:uiPriority w:val="99"/>
    <w:semiHidden/>
    <w:locked/>
    <w:rPr>
      <w:rFonts w:cs="Times New Roman"/>
      <w:sz w:val="24"/>
      <w:szCs w:val="24"/>
      <w:lang w:eastAsia="en-US"/>
    </w:rPr>
  </w:style>
  <w:style w:type="paragraph" w:styleId="Title">
    <w:name w:val="Title"/>
    <w:basedOn w:val="Normal"/>
    <w:link w:val="TitleChar"/>
    <w:uiPriority w:val="99"/>
    <w:qFormat/>
    <w:rsid w:val="00C0787A"/>
    <w:pPr>
      <w:jc w:val="center"/>
    </w:pPr>
    <w:rPr>
      <w:b/>
      <w:bCs/>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styleId="BodyText">
    <w:name w:val="Body Text"/>
    <w:basedOn w:val="Normal"/>
    <w:link w:val="BodyTextChar"/>
    <w:uiPriority w:val="99"/>
    <w:rsid w:val="00C0787A"/>
    <w:rPr>
      <w:lang w:val="en-GB"/>
    </w:rPr>
  </w:style>
  <w:style w:type="character" w:customStyle="1" w:styleId="BodyTextChar">
    <w:name w:val="Body Text Char"/>
    <w:basedOn w:val="DefaultParagraphFont"/>
    <w:link w:val="BodyText"/>
    <w:uiPriority w:val="99"/>
    <w:locked/>
    <w:rsid w:val="00221351"/>
    <w:rPr>
      <w:rFonts w:cs="Times New Roman"/>
      <w:sz w:val="24"/>
      <w:lang w:val="en-GB" w:eastAsia="en-US"/>
    </w:rPr>
  </w:style>
  <w:style w:type="table" w:styleId="TableGrid">
    <w:name w:val="Table Grid"/>
    <w:basedOn w:val="TableNormal"/>
    <w:uiPriority w:val="99"/>
    <w:rsid w:val="00C078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C0787A"/>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lang w:eastAsia="en-US"/>
    </w:rPr>
  </w:style>
  <w:style w:type="paragraph" w:styleId="DocumentMap">
    <w:name w:val="Document Map"/>
    <w:basedOn w:val="Normal"/>
    <w:link w:val="DocumentMapChar"/>
    <w:uiPriority w:val="99"/>
    <w:semiHidden/>
    <w:rsid w:val="003636F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lang w:eastAsia="en-US"/>
    </w:rPr>
  </w:style>
  <w:style w:type="paragraph" w:styleId="BodyTextIndent">
    <w:name w:val="Body Text Indent"/>
    <w:basedOn w:val="Normal"/>
    <w:link w:val="BodyTextIndentChar"/>
    <w:uiPriority w:val="99"/>
    <w:rsid w:val="003C122C"/>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szCs w:val="24"/>
      <w:lang w:eastAsia="en-US"/>
    </w:rPr>
  </w:style>
  <w:style w:type="character" w:styleId="PageNumber">
    <w:name w:val="page number"/>
    <w:basedOn w:val="DefaultParagraphFont"/>
    <w:uiPriority w:val="99"/>
    <w:rsid w:val="00C30BBE"/>
    <w:rPr>
      <w:rFonts w:cs="Times New Roman"/>
    </w:rPr>
  </w:style>
  <w:style w:type="character" w:styleId="Hyperlink">
    <w:name w:val="Hyperlink"/>
    <w:basedOn w:val="DefaultParagraphFont"/>
    <w:uiPriority w:val="99"/>
    <w:rsid w:val="007C05BF"/>
    <w:rPr>
      <w:rFonts w:cs="Times New Roman"/>
      <w:color w:val="0000FF"/>
      <w:u w:val="single"/>
    </w:rPr>
  </w:style>
  <w:style w:type="paragraph" w:styleId="BodyText2">
    <w:name w:val="Body Text 2"/>
    <w:basedOn w:val="Normal"/>
    <w:link w:val="BodyText2Char"/>
    <w:uiPriority w:val="99"/>
    <w:rsid w:val="0064028D"/>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szCs w:val="24"/>
      <w:lang w:eastAsia="en-US"/>
    </w:rPr>
  </w:style>
  <w:style w:type="paragraph" w:customStyle="1" w:styleId="xl47">
    <w:name w:val="xl47"/>
    <w:basedOn w:val="Normal"/>
    <w:uiPriority w:val="99"/>
    <w:rsid w:val="0069458D"/>
    <w:pPr>
      <w:spacing w:before="100" w:beforeAutospacing="1" w:after="100" w:afterAutospacing="1"/>
      <w:jc w:val="center"/>
      <w:textAlignment w:val="center"/>
    </w:pPr>
    <w:rPr>
      <w:lang w:val="en-US"/>
    </w:rPr>
  </w:style>
  <w:style w:type="paragraph" w:styleId="HTMLPreformatted">
    <w:name w:val="HTML Preformatted"/>
    <w:basedOn w:val="Normal"/>
    <w:link w:val="HTMLPreformattedChar"/>
    <w:uiPriority w:val="99"/>
    <w:rsid w:val="00BD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t-LT"/>
    </w:rPr>
  </w:style>
  <w:style w:type="character" w:customStyle="1" w:styleId="HTMLPreformattedChar">
    <w:name w:val="HTML Preformatted Char"/>
    <w:basedOn w:val="DefaultParagraphFont"/>
    <w:link w:val="HTMLPreformatted"/>
    <w:uiPriority w:val="99"/>
    <w:locked/>
    <w:rsid w:val="00BD082D"/>
    <w:rPr>
      <w:rFonts w:ascii="Courier New" w:hAnsi="Courier New" w:cs="Times New Roman"/>
    </w:rPr>
  </w:style>
</w:styles>
</file>

<file path=word/webSettings.xml><?xml version="1.0" encoding="utf-8"?>
<w:webSettings xmlns:r="http://schemas.openxmlformats.org/officeDocument/2006/relationships" xmlns:w="http://schemas.openxmlformats.org/wordprocessingml/2006/main">
  <w:divs>
    <w:div w:id="1066806504">
      <w:marLeft w:val="0"/>
      <w:marRight w:val="0"/>
      <w:marTop w:val="0"/>
      <w:marBottom w:val="0"/>
      <w:divBdr>
        <w:top w:val="none" w:sz="0" w:space="0" w:color="auto"/>
        <w:left w:val="none" w:sz="0" w:space="0" w:color="auto"/>
        <w:bottom w:val="none" w:sz="0" w:space="0" w:color="auto"/>
        <w:right w:val="none" w:sz="0" w:space="0" w:color="auto"/>
      </w:divBdr>
    </w:div>
    <w:div w:id="1066806505">
      <w:marLeft w:val="0"/>
      <w:marRight w:val="0"/>
      <w:marTop w:val="0"/>
      <w:marBottom w:val="0"/>
      <w:divBdr>
        <w:top w:val="none" w:sz="0" w:space="0" w:color="auto"/>
        <w:left w:val="none" w:sz="0" w:space="0" w:color="auto"/>
        <w:bottom w:val="none" w:sz="0" w:space="0" w:color="auto"/>
        <w:right w:val="none" w:sz="0" w:space="0" w:color="auto"/>
      </w:divBdr>
    </w:div>
    <w:div w:id="10668065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12177</Words>
  <Characters>6941</Characters>
  <Application>Microsoft Office Outlook</Application>
  <DocSecurity>0</DocSecurity>
  <Lines>0</Lines>
  <Paragraphs>0</Paragraphs>
  <ScaleCrop>false</ScaleCrop>
  <Company>valdyba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1b forma</dc:title>
  <dc:subject/>
  <dc:creator>A.Cepiene</dc:creator>
  <cp:keywords/>
  <dc:description/>
  <cp:lastModifiedBy>V.Palaimiene</cp:lastModifiedBy>
  <cp:revision>2</cp:revision>
  <cp:lastPrinted>2012-01-09T09:16:00Z</cp:lastPrinted>
  <dcterms:created xsi:type="dcterms:W3CDTF">2013-11-19T12:33:00Z</dcterms:created>
  <dcterms:modified xsi:type="dcterms:W3CDTF">2013-11-19T12:33:00Z</dcterms:modified>
</cp:coreProperties>
</file>