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5" w:rsidRPr="00CB7939" w:rsidRDefault="006B75F5" w:rsidP="007250E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6B75F5" w:rsidRDefault="006B75F5" w:rsidP="007250EA">
      <w:pPr>
        <w:keepNext/>
        <w:jc w:val="center"/>
        <w:outlineLvl w:val="1"/>
        <w:rPr>
          <w:b/>
        </w:rPr>
      </w:pPr>
    </w:p>
    <w:p w:rsidR="006B75F5" w:rsidRPr="00CB7939" w:rsidRDefault="006B75F5" w:rsidP="007250E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B75F5" w:rsidRDefault="006B75F5" w:rsidP="007250EA">
      <w:pPr>
        <w:pStyle w:val="BodyText"/>
        <w:spacing w:after="0"/>
        <w:jc w:val="center"/>
        <w:rPr>
          <w:b/>
          <w:color w:val="222222"/>
        </w:rPr>
      </w:pPr>
      <w:r w:rsidRPr="001D3C7E">
        <w:rPr>
          <w:b/>
          <w:caps/>
        </w:rPr>
        <w:t xml:space="preserve">DĖL </w:t>
      </w:r>
      <w:r w:rsidRPr="008510B2">
        <w:rPr>
          <w:b/>
        </w:rPr>
        <w:t xml:space="preserve">PRITARIMO DALYVAUTI </w:t>
      </w:r>
      <w:r>
        <w:rPr>
          <w:b/>
        </w:rPr>
        <w:t xml:space="preserve">PROGRAMOS „NUSIKALTIMŲ PREVENCIJA IR KOVA SU NUSIKALSTAMUMU“ PROJEKTE </w:t>
      </w:r>
      <w:r w:rsidRPr="008510B2">
        <w:rPr>
          <w:b/>
        </w:rPr>
        <w:t>„</w:t>
      </w:r>
      <w:r>
        <w:rPr>
          <w:b/>
          <w:color w:val="222222"/>
        </w:rPr>
        <w:t xml:space="preserve">NEPILNAMEČIŲ NUSIKALTIMŲ PREVENCIJA, ĮGYVENDINANT ATKURIAMOJO TEISINGUMO MODELĮ IR INSTITUCIJŲ BENDRADARBIAVIMĄ“ </w:t>
      </w:r>
    </w:p>
    <w:p w:rsidR="006B75F5" w:rsidRPr="008510B2" w:rsidRDefault="006B75F5" w:rsidP="007250EA">
      <w:pPr>
        <w:pStyle w:val="BodyText"/>
        <w:spacing w:after="0"/>
        <w:jc w:val="center"/>
      </w:pPr>
    </w:p>
    <w:bookmarkStart w:id="1" w:name="registravimoDataIlga"/>
    <w:p w:rsidR="006B75F5" w:rsidRPr="003C09F9" w:rsidRDefault="006B75F5" w:rsidP="007250E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6B75F5" w:rsidRDefault="006B75F5" w:rsidP="007250E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B75F5" w:rsidRDefault="006B75F5" w:rsidP="007250EA">
      <w:pPr>
        <w:jc w:val="center"/>
        <w:rPr>
          <w:b/>
          <w:sz w:val="28"/>
          <w:szCs w:val="28"/>
        </w:rPr>
      </w:pPr>
    </w:p>
    <w:p w:rsidR="006B75F5" w:rsidRDefault="006B75F5" w:rsidP="007250EA">
      <w:pPr>
        <w:jc w:val="center"/>
      </w:pPr>
    </w:p>
    <w:p w:rsidR="006B75F5" w:rsidRDefault="006B75F5" w:rsidP="007250E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510B2">
        <w:rPr>
          <w:lang w:eastAsia="lt-LT"/>
        </w:rPr>
        <w:t xml:space="preserve">Lietuvos Respublikos vietos savivaldos įstatymo (Žin., 1994, </w:t>
      </w:r>
      <w:r>
        <w:rPr>
          <w:lang w:eastAsia="lt-LT"/>
        </w:rPr>
        <w:t>Nr. 55-1049; 2008, Nr. 113-4290</w:t>
      </w:r>
      <w:r w:rsidRPr="008510B2">
        <w:rPr>
          <w:lang w:eastAsia="lt-LT"/>
        </w:rPr>
        <w:t>) 16 straipsnio 2 dalies 41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B75F5" w:rsidRPr="008510B2" w:rsidRDefault="006B75F5" w:rsidP="007250EA">
      <w:pPr>
        <w:numPr>
          <w:ilvl w:val="0"/>
          <w:numId w:val="4"/>
        </w:numPr>
        <w:tabs>
          <w:tab w:val="left" w:pos="993"/>
        </w:tabs>
        <w:ind w:left="0" w:firstLine="720"/>
        <w:contextualSpacing/>
        <w:jc w:val="both"/>
        <w:rPr>
          <w:lang w:eastAsia="lt-LT"/>
        </w:rPr>
      </w:pPr>
      <w:r w:rsidRPr="008510B2">
        <w:rPr>
          <w:lang w:eastAsia="lt-LT"/>
        </w:rPr>
        <w:t>Pritarti Klaipėdos miesto savivaldybės administracijos dalyvavimui partnerio teisėmis pro</w:t>
      </w:r>
      <w:r>
        <w:rPr>
          <w:lang w:eastAsia="lt-LT"/>
        </w:rPr>
        <w:t xml:space="preserve">gramos „Nusikaltimų prevencija ir kova su nusikalstamumu“ projekte </w:t>
      </w:r>
      <w:r w:rsidRPr="008510B2">
        <w:rPr>
          <w:lang w:eastAsia="lt-LT"/>
        </w:rPr>
        <w:t>„</w:t>
      </w:r>
      <w:r>
        <w:t>Nepilnamečių nusikaltimų prevencija, įgyvendinant atkuriamojo teisingumo modelį ir institucijų bendradarbiavimą“ ir užtikrinti reikalingą finansavimą</w:t>
      </w:r>
      <w:r w:rsidRPr="008510B2">
        <w:rPr>
          <w:lang w:eastAsia="lt-LT"/>
        </w:rPr>
        <w:t>.</w:t>
      </w:r>
    </w:p>
    <w:p w:rsidR="006B75F5" w:rsidRDefault="006B75F5" w:rsidP="007250EA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Įgalioti Klaipėdos miesto savivaldybės administracijos direktorių pasirašyti</w:t>
      </w:r>
      <w:r w:rsidRPr="008A16D9">
        <w:t xml:space="preserve"> </w:t>
      </w:r>
      <w:r w:rsidRPr="008510B2">
        <w:t xml:space="preserve">tarp Klaipėdos miesto savivaldybės administracijos ir </w:t>
      </w:r>
      <w:r>
        <w:t>Policijos departamento</w:t>
      </w:r>
      <w:r w:rsidRPr="008510B2">
        <w:t xml:space="preserve"> </w:t>
      </w:r>
      <w:r>
        <w:t>prie Vidaus reikalų ministerijos:</w:t>
      </w:r>
    </w:p>
    <w:p w:rsidR="006B75F5" w:rsidRDefault="006B75F5" w:rsidP="007250EA">
      <w:pPr>
        <w:pStyle w:val="ListParagraph"/>
        <w:numPr>
          <w:ilvl w:val="1"/>
          <w:numId w:val="4"/>
        </w:numPr>
        <w:tabs>
          <w:tab w:val="left" w:pos="709"/>
        </w:tabs>
        <w:ind w:left="0" w:firstLine="709"/>
        <w:jc w:val="both"/>
      </w:pPr>
      <w:r>
        <w:t>programos „Nusikaltimų prevencija ir kova su nusikalstamumu“ partnerystės deklaraciją;</w:t>
      </w:r>
    </w:p>
    <w:p w:rsidR="006B75F5" w:rsidRDefault="006B75F5" w:rsidP="007250EA">
      <w:pPr>
        <w:pStyle w:val="ListParagraph"/>
        <w:numPr>
          <w:ilvl w:val="1"/>
          <w:numId w:val="4"/>
        </w:numPr>
        <w:tabs>
          <w:tab w:val="left" w:pos="709"/>
        </w:tabs>
        <w:ind w:left="0" w:firstLine="709"/>
        <w:jc w:val="both"/>
      </w:pPr>
      <w:r>
        <w:t>bendradarbiavimo</w:t>
      </w:r>
      <w:r w:rsidRPr="008510B2">
        <w:t xml:space="preserve"> sutar</w:t>
      </w:r>
      <w:r>
        <w:t>tį.</w:t>
      </w:r>
    </w:p>
    <w:p w:rsidR="006B75F5" w:rsidRPr="008510B2" w:rsidRDefault="006B75F5" w:rsidP="007250EA">
      <w:pPr>
        <w:ind w:firstLine="720"/>
        <w:jc w:val="both"/>
        <w:rPr>
          <w:lang w:eastAsia="lt-LT"/>
        </w:rPr>
      </w:pPr>
      <w:r w:rsidRPr="008510B2">
        <w:rPr>
          <w:lang w:eastAsia="lt-LT"/>
        </w:rPr>
        <w:t>Šis sprendimas gali būti skundžiamas Lietuvos Respublikos administracinių bylų teisenos įstatymo nustatyta tvarka.</w:t>
      </w:r>
    </w:p>
    <w:p w:rsidR="006B75F5" w:rsidRPr="008510B2" w:rsidRDefault="006B75F5" w:rsidP="007250EA">
      <w:pPr>
        <w:ind w:firstLine="720"/>
        <w:jc w:val="both"/>
        <w:rPr>
          <w:lang w:eastAsia="lt-LT"/>
        </w:rPr>
      </w:pPr>
    </w:p>
    <w:p w:rsidR="006B75F5" w:rsidRDefault="006B75F5" w:rsidP="007250EA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6B75F5" w:rsidTr="00181E3E">
        <w:tc>
          <w:tcPr>
            <w:tcW w:w="7338" w:type="dxa"/>
          </w:tcPr>
          <w:p w:rsidR="006B75F5" w:rsidRDefault="006B75F5" w:rsidP="007250EA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6B75F5" w:rsidRDefault="006B75F5" w:rsidP="007250EA">
            <w:pPr>
              <w:jc w:val="right"/>
            </w:pPr>
          </w:p>
        </w:tc>
      </w:tr>
    </w:tbl>
    <w:p w:rsidR="006B75F5" w:rsidRDefault="006B75F5" w:rsidP="007250EA">
      <w:pPr>
        <w:jc w:val="both"/>
      </w:pPr>
    </w:p>
    <w:p w:rsidR="006B75F5" w:rsidRPr="00D50F7E" w:rsidRDefault="006B75F5" w:rsidP="007250EA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6B75F5" w:rsidTr="00181E3E">
        <w:tc>
          <w:tcPr>
            <w:tcW w:w="7338" w:type="dxa"/>
          </w:tcPr>
          <w:p w:rsidR="006B75F5" w:rsidRDefault="006B75F5" w:rsidP="007250EA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6B75F5" w:rsidRDefault="006B75F5" w:rsidP="007250EA">
            <w:pPr>
              <w:jc w:val="right"/>
            </w:pPr>
            <w:r>
              <w:t>Judita Simonavičiūtė</w:t>
            </w:r>
          </w:p>
        </w:tc>
      </w:tr>
    </w:tbl>
    <w:p w:rsidR="006B75F5" w:rsidRDefault="006B75F5" w:rsidP="007250EA">
      <w:pPr>
        <w:tabs>
          <w:tab w:val="left" w:pos="7560"/>
        </w:tabs>
        <w:jc w:val="both"/>
      </w:pPr>
    </w:p>
    <w:p w:rsidR="006B75F5" w:rsidRDefault="006B75F5" w:rsidP="007250EA">
      <w:pPr>
        <w:tabs>
          <w:tab w:val="left" w:pos="7560"/>
        </w:tabs>
        <w:jc w:val="both"/>
      </w:pPr>
    </w:p>
    <w:p w:rsidR="006B75F5" w:rsidRDefault="006B75F5" w:rsidP="007250EA">
      <w:pPr>
        <w:tabs>
          <w:tab w:val="left" w:pos="7560"/>
        </w:tabs>
        <w:jc w:val="both"/>
      </w:pPr>
    </w:p>
    <w:p w:rsidR="006B75F5" w:rsidRDefault="006B75F5" w:rsidP="007250EA">
      <w:pPr>
        <w:tabs>
          <w:tab w:val="left" w:pos="7560"/>
        </w:tabs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</w:p>
    <w:p w:rsidR="006B75F5" w:rsidRDefault="006B75F5" w:rsidP="007250EA">
      <w:pPr>
        <w:jc w:val="both"/>
      </w:pPr>
      <w:r>
        <w:t>Edita Kučinskienė, tel. 39 61 59</w:t>
      </w:r>
    </w:p>
    <w:p w:rsidR="006B75F5" w:rsidRDefault="006B75F5" w:rsidP="007250EA">
      <w:pPr>
        <w:jc w:val="both"/>
      </w:pPr>
      <w:r>
        <w:t>2013-11-21</w:t>
      </w:r>
    </w:p>
    <w:sectPr w:rsidR="006B75F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F5" w:rsidRDefault="006B75F5">
      <w:r>
        <w:separator/>
      </w:r>
    </w:p>
  </w:endnote>
  <w:endnote w:type="continuationSeparator" w:id="0">
    <w:p w:rsidR="006B75F5" w:rsidRDefault="006B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F5" w:rsidRDefault="006B75F5">
      <w:r>
        <w:separator/>
      </w:r>
    </w:p>
  </w:footnote>
  <w:footnote w:type="continuationSeparator" w:id="0">
    <w:p w:rsidR="006B75F5" w:rsidRDefault="006B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F5" w:rsidRDefault="006B7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5F5" w:rsidRDefault="006B75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F5" w:rsidRDefault="006B7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75F5" w:rsidRDefault="006B75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F5" w:rsidRPr="00C72E9F" w:rsidRDefault="006B75F5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6B75F5" w:rsidRDefault="006B75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313B7"/>
    <w:multiLevelType w:val="multilevel"/>
    <w:tmpl w:val="23D2BCA0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1C6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A5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EC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631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4F7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1EDA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F67"/>
    <w:rsid w:val="00241D1B"/>
    <w:rsid w:val="00242734"/>
    <w:rsid w:val="00243789"/>
    <w:rsid w:val="002441A1"/>
    <w:rsid w:val="00244C64"/>
    <w:rsid w:val="00244CF5"/>
    <w:rsid w:val="0024507D"/>
    <w:rsid w:val="00245E13"/>
    <w:rsid w:val="00245E58"/>
    <w:rsid w:val="0024616E"/>
    <w:rsid w:val="002461CD"/>
    <w:rsid w:val="002470BE"/>
    <w:rsid w:val="00247ACA"/>
    <w:rsid w:val="00250810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5B0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458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692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E62"/>
    <w:rsid w:val="006B5656"/>
    <w:rsid w:val="006B59EA"/>
    <w:rsid w:val="006B5A39"/>
    <w:rsid w:val="006B6E30"/>
    <w:rsid w:val="006B75F5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BC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0EA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C24"/>
    <w:rsid w:val="00750F0B"/>
    <w:rsid w:val="00752015"/>
    <w:rsid w:val="00753766"/>
    <w:rsid w:val="00753B9A"/>
    <w:rsid w:val="00753BB7"/>
    <w:rsid w:val="00753D1F"/>
    <w:rsid w:val="00755AC4"/>
    <w:rsid w:val="00755EB2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C5E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0DE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5E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0B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6D9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575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69B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941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BF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055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CFD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1A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02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7DF"/>
    <w:rsid w:val="00C12A1A"/>
    <w:rsid w:val="00C1539C"/>
    <w:rsid w:val="00C1706A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970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6AB"/>
    <w:rsid w:val="00CF609C"/>
    <w:rsid w:val="00CF67FB"/>
    <w:rsid w:val="00D007A4"/>
    <w:rsid w:val="00D00A3C"/>
    <w:rsid w:val="00D02310"/>
    <w:rsid w:val="00D0360C"/>
    <w:rsid w:val="00D03E00"/>
    <w:rsid w:val="00D05A2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39A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55D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1C3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510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878</Words>
  <Characters>502</Characters>
  <Application>Microsoft Office Outlook</Application>
  <DocSecurity>0</DocSecurity>
  <Lines>0</Lines>
  <Paragraphs>0</Paragraphs>
  <ScaleCrop>false</ScaleCrop>
  <Company>valdyba.lan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2013-11-21T14:01:00Z</cp:lastPrinted>
  <dcterms:created xsi:type="dcterms:W3CDTF">2013-11-22T13:12:00Z</dcterms:created>
  <dcterms:modified xsi:type="dcterms:W3CDTF">2013-11-22T13:12:00Z</dcterms:modified>
</cp:coreProperties>
</file>