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8" w:rsidRDefault="00236898" w:rsidP="00132584">
      <w:pPr>
        <w:keepNext/>
        <w:ind w:left="3600" w:firstLine="720"/>
        <w:outlineLvl w:val="0"/>
        <w:rPr>
          <w:b/>
          <w:sz w:val="28"/>
          <w:szCs w:val="28"/>
        </w:rPr>
      </w:pPr>
      <w:r w:rsidRPr="00302B4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>
            <v:imagedata r:id="rId7" o:title=""/>
          </v:shape>
        </w:pict>
      </w:r>
    </w:p>
    <w:p w:rsidR="00236898" w:rsidRDefault="00236898" w:rsidP="00F33612">
      <w:pPr>
        <w:keepNext/>
        <w:jc w:val="center"/>
        <w:outlineLvl w:val="0"/>
        <w:rPr>
          <w:b/>
          <w:sz w:val="28"/>
          <w:szCs w:val="28"/>
        </w:rPr>
      </w:pPr>
    </w:p>
    <w:p w:rsidR="00236898" w:rsidRPr="00CB7939" w:rsidRDefault="0023689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36898" w:rsidRPr="00FB5A61" w:rsidRDefault="00236898" w:rsidP="00F33612">
      <w:pPr>
        <w:keepNext/>
        <w:jc w:val="center"/>
        <w:outlineLvl w:val="1"/>
        <w:rPr>
          <w:sz w:val="24"/>
          <w:szCs w:val="24"/>
        </w:rPr>
      </w:pPr>
    </w:p>
    <w:p w:rsidR="00236898" w:rsidRPr="000415E1" w:rsidRDefault="00236898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:rsidR="00236898" w:rsidRPr="000415E1" w:rsidRDefault="00236898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SOCIALINĖS PARAMOS </w:t>
      </w:r>
      <w:r w:rsidRPr="000415E1">
        <w:rPr>
          <w:b/>
          <w:caps/>
          <w:sz w:val="24"/>
          <w:szCs w:val="24"/>
        </w:rPr>
        <w:t>TARYBOS SUDĖTIES PATVIRTINIMO</w:t>
      </w:r>
    </w:p>
    <w:p w:rsidR="00236898" w:rsidRPr="000415E1" w:rsidRDefault="00236898" w:rsidP="00F33612">
      <w:pPr>
        <w:jc w:val="center"/>
        <w:rPr>
          <w:sz w:val="24"/>
          <w:szCs w:val="24"/>
        </w:rPr>
      </w:pPr>
    </w:p>
    <w:p w:rsidR="00236898" w:rsidRPr="000415E1" w:rsidRDefault="00236898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sz w:val="24"/>
          <w:szCs w:val="24"/>
        </w:rPr>
        <w:t>2013 m. lapkričio 28 d.</w:t>
      </w:r>
      <w:bookmarkStart w:id="1" w:name="_GoBack"/>
      <w:bookmarkEnd w:id="0"/>
      <w:bookmarkEnd w:id="1"/>
      <w:r w:rsidRPr="000415E1">
        <w:rPr>
          <w:noProof/>
          <w:sz w:val="24"/>
          <w:szCs w:val="24"/>
        </w:rPr>
        <w:t xml:space="preserve"> </w:t>
      </w:r>
      <w:r w:rsidRPr="000415E1">
        <w:rPr>
          <w:sz w:val="24"/>
          <w:szCs w:val="24"/>
        </w:rPr>
        <w:t xml:space="preserve">Nr. </w:t>
      </w:r>
      <w:r>
        <w:rPr>
          <w:sz w:val="24"/>
          <w:szCs w:val="24"/>
        </w:rPr>
        <w:t>T2-285</w:t>
      </w:r>
    </w:p>
    <w:p w:rsidR="00236898" w:rsidRPr="000415E1" w:rsidRDefault="00236898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:rsidR="00236898" w:rsidRDefault="00236898" w:rsidP="00F41647">
      <w:pPr>
        <w:pStyle w:val="BodyText"/>
        <w:rPr>
          <w:szCs w:val="24"/>
        </w:rPr>
      </w:pPr>
    </w:p>
    <w:p w:rsidR="00236898" w:rsidRPr="000415E1" w:rsidRDefault="00236898" w:rsidP="00F41647">
      <w:pPr>
        <w:pStyle w:val="BodyText"/>
        <w:rPr>
          <w:szCs w:val="24"/>
        </w:rPr>
      </w:pPr>
    </w:p>
    <w:p w:rsidR="00236898" w:rsidRPr="000415E1" w:rsidRDefault="00236898" w:rsidP="007B5B83">
      <w:pPr>
        <w:pStyle w:val="BodyText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Pr="000415E1">
        <w:rPr>
          <w:szCs w:val="24"/>
        </w:rPr>
        <w:t>(Žin., 1994, Nr.</w:t>
      </w:r>
      <w:r>
        <w:rPr>
          <w:szCs w:val="24"/>
        </w:rPr>
        <w:t xml:space="preserve"> 55-1049; 2008, Nr. 113-4290) 18 straipsnio 1 dalimi</w:t>
      </w:r>
      <w:r w:rsidRPr="000415E1">
        <w:rPr>
          <w:szCs w:val="24"/>
        </w:rPr>
        <w:t xml:space="preserve">, </w:t>
      </w:r>
      <w:r>
        <w:rPr>
          <w:szCs w:val="24"/>
        </w:rPr>
        <w:t xml:space="preserve">Socialinės paramos </w:t>
      </w:r>
      <w:r w:rsidRPr="000415E1">
        <w:rPr>
          <w:szCs w:val="24"/>
        </w:rPr>
        <w:t xml:space="preserve">tarybos nuostatų, patvirtintų Klaipėdos </w:t>
      </w:r>
      <w:r>
        <w:rPr>
          <w:szCs w:val="24"/>
        </w:rPr>
        <w:t>miesto savivaldybės tarybos 2008</w:t>
      </w:r>
      <w:r w:rsidRPr="000415E1">
        <w:rPr>
          <w:szCs w:val="24"/>
        </w:rPr>
        <w:t xml:space="preserve"> m. </w:t>
      </w:r>
      <w:r>
        <w:rPr>
          <w:szCs w:val="24"/>
        </w:rPr>
        <w:t>lapkričio 27 d. sprendimu Nr. T2-403</w:t>
      </w:r>
      <w:r w:rsidRPr="000415E1">
        <w:rPr>
          <w:szCs w:val="24"/>
        </w:rPr>
        <w:t xml:space="preserve">, 8 punktu, 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:rsidR="00236898" w:rsidRPr="000415E1" w:rsidRDefault="00236898" w:rsidP="00C96892">
      <w:pPr>
        <w:pStyle w:val="BodyText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1. Patvirtinti šią </w:t>
      </w:r>
      <w:r>
        <w:rPr>
          <w:sz w:val="24"/>
          <w:szCs w:val="24"/>
        </w:rPr>
        <w:t xml:space="preserve">Socialinės paramos </w:t>
      </w:r>
      <w:r w:rsidRPr="000415E1">
        <w:rPr>
          <w:sz w:val="24"/>
          <w:szCs w:val="24"/>
        </w:rPr>
        <w:t>tarybos sudėtį:</w:t>
      </w:r>
    </w:p>
    <w:p w:rsidR="00236898" w:rsidRPr="001E6FA2" w:rsidRDefault="00236898" w:rsidP="00C96892">
      <w:pPr>
        <w:pStyle w:val="BodyText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1E6FA2">
        <w:rPr>
          <w:sz w:val="24"/>
          <w:szCs w:val="24"/>
        </w:rPr>
        <w:t>Audronė Balnionienė, Klaipėdos miesto savivaldybės tarybos Socialinių reikalų komiteto narė;</w:t>
      </w:r>
    </w:p>
    <w:p w:rsidR="00236898" w:rsidRDefault="00236898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Sonata Jakienė, </w:t>
      </w:r>
      <w:r w:rsidRPr="0045199E">
        <w:rPr>
          <w:sz w:val="24"/>
          <w:szCs w:val="24"/>
        </w:rPr>
        <w:t xml:space="preserve">Klaipėdos miesto savivaldybės administracijos Socialinių reikalų departamento Socialinės paramos skyriaus </w:t>
      </w:r>
      <w:r>
        <w:rPr>
          <w:sz w:val="24"/>
          <w:szCs w:val="24"/>
        </w:rPr>
        <w:t xml:space="preserve">Socialinių paslaugų poskyrio vedėja; </w:t>
      </w:r>
    </w:p>
    <w:p w:rsidR="00236898" w:rsidRDefault="00236898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Alma Kontrimaitė, </w:t>
      </w:r>
      <w:r w:rsidRPr="0045199E">
        <w:rPr>
          <w:sz w:val="24"/>
          <w:szCs w:val="24"/>
        </w:rPr>
        <w:t>biudžetinės įstaigos Klaipėdos miesto</w:t>
      </w:r>
      <w:r>
        <w:rPr>
          <w:sz w:val="24"/>
          <w:szCs w:val="24"/>
        </w:rPr>
        <w:t xml:space="preserve"> nakvynės namų direktorė;</w:t>
      </w:r>
    </w:p>
    <w:p w:rsidR="00236898" w:rsidRDefault="00236898" w:rsidP="003D3464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 w:rsidRPr="003D3464">
        <w:rPr>
          <w:sz w:val="24"/>
          <w:szCs w:val="24"/>
        </w:rPr>
        <w:t xml:space="preserve">Saulius Liekis, </w:t>
      </w:r>
      <w:r>
        <w:rPr>
          <w:sz w:val="24"/>
          <w:szCs w:val="24"/>
        </w:rPr>
        <w:t>Klaipėdos krašto socialinių darbuotojų asociacijos pirmininkas;</w:t>
      </w:r>
    </w:p>
    <w:p w:rsidR="00236898" w:rsidRDefault="00236898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Audronė Liesytė, </w:t>
      </w:r>
      <w:r w:rsidRPr="0045199E">
        <w:rPr>
          <w:sz w:val="24"/>
          <w:szCs w:val="24"/>
        </w:rPr>
        <w:t>Klaipėdos miesto savivaldybės administracijos Socialinių reikalų departamento Socialinės paramos skyriaus vedėja;</w:t>
      </w:r>
    </w:p>
    <w:p w:rsidR="00236898" w:rsidRPr="003D3464" w:rsidRDefault="00236898" w:rsidP="007D4FD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Rasa Senkienė, Klaipėdos Marijos Taikos Karalienės parapijos Caritas direktoriaus pavaduotoja Klaipėdos apskričiai;</w:t>
      </w:r>
    </w:p>
    <w:p w:rsidR="00236898" w:rsidRDefault="00236898" w:rsidP="00EA3CE0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Odeta Skirmantaitė, viešosios įstaigos Klaipėdos socialinės ir psichologinės pagalbos centro socialinė darbuotoja;</w:t>
      </w:r>
    </w:p>
    <w:p w:rsidR="00236898" w:rsidRPr="0045199E" w:rsidRDefault="00236898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 w:rsidRPr="0045199E">
        <w:rPr>
          <w:sz w:val="24"/>
          <w:szCs w:val="24"/>
        </w:rPr>
        <w:t>Diana Stankaitienė, biudžetinės įstaigos Klaipėdos miesto socialinės paramos centro direktorė;</w:t>
      </w:r>
    </w:p>
    <w:p w:rsidR="00236898" w:rsidRDefault="00236898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Daina Vitkauskienė, viešosios įstaigos Klaipėdos ir Telšių regionų aklųjų centro direktorė.</w:t>
      </w:r>
    </w:p>
    <w:p w:rsidR="00236898" w:rsidRDefault="00236898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 w:rsidRPr="000415E1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Pripažinti netekusiu galios Klaipėdos miesto savivaldybės tarybos 2011 m. liepos 28 d. sprendimo Nr. T2-255 „Dėl Socialinės paramos tarybos sudėties patvirtinimo“ 1 punktą.</w:t>
      </w:r>
    </w:p>
    <w:p w:rsidR="00236898" w:rsidRPr="000415E1" w:rsidRDefault="00236898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0415E1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236898" w:rsidRDefault="00236898" w:rsidP="003633FC">
      <w:pPr>
        <w:jc w:val="both"/>
        <w:rPr>
          <w:sz w:val="24"/>
          <w:szCs w:val="24"/>
        </w:rPr>
      </w:pPr>
    </w:p>
    <w:p w:rsidR="00236898" w:rsidRPr="000415E1" w:rsidRDefault="00236898" w:rsidP="003633F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36898" w:rsidRPr="000415E1" w:rsidTr="00A714A0">
        <w:tc>
          <w:tcPr>
            <w:tcW w:w="7338" w:type="dxa"/>
          </w:tcPr>
          <w:p w:rsidR="00236898" w:rsidRPr="000415E1" w:rsidRDefault="00236898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36898" w:rsidRPr="000415E1" w:rsidRDefault="00236898" w:rsidP="00E43B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 Grubliauskas</w:t>
            </w:r>
          </w:p>
        </w:tc>
      </w:tr>
    </w:tbl>
    <w:p w:rsidR="00236898" w:rsidRDefault="00236898" w:rsidP="00A714A0">
      <w:pPr>
        <w:jc w:val="both"/>
        <w:rPr>
          <w:sz w:val="24"/>
          <w:szCs w:val="24"/>
        </w:rPr>
      </w:pPr>
    </w:p>
    <w:p w:rsidR="00236898" w:rsidRPr="000415E1" w:rsidRDefault="00236898" w:rsidP="00A714A0">
      <w:pPr>
        <w:jc w:val="both"/>
        <w:rPr>
          <w:sz w:val="24"/>
          <w:szCs w:val="24"/>
        </w:rPr>
      </w:pPr>
    </w:p>
    <w:sectPr w:rsidR="00236898" w:rsidRPr="000415E1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98" w:rsidRDefault="00236898" w:rsidP="00F41647">
      <w:r>
        <w:separator/>
      </w:r>
    </w:p>
  </w:endnote>
  <w:endnote w:type="continuationSeparator" w:id="0">
    <w:p w:rsidR="00236898" w:rsidRDefault="0023689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98" w:rsidRDefault="00236898" w:rsidP="00F41647">
      <w:r>
        <w:separator/>
      </w:r>
    </w:p>
  </w:footnote>
  <w:footnote w:type="continuationSeparator" w:id="0">
    <w:p w:rsidR="00236898" w:rsidRDefault="0023689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98" w:rsidRPr="00A714A0" w:rsidRDefault="00236898" w:rsidP="00A714A0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2A07"/>
    <w:rsid w:val="00024730"/>
    <w:rsid w:val="000410EB"/>
    <w:rsid w:val="000415E1"/>
    <w:rsid w:val="00051916"/>
    <w:rsid w:val="00071EBB"/>
    <w:rsid w:val="000944BF"/>
    <w:rsid w:val="000E185F"/>
    <w:rsid w:val="000E3FE9"/>
    <w:rsid w:val="000E6C34"/>
    <w:rsid w:val="000F058D"/>
    <w:rsid w:val="00103CF4"/>
    <w:rsid w:val="00132584"/>
    <w:rsid w:val="001444C8"/>
    <w:rsid w:val="001456CE"/>
    <w:rsid w:val="00163473"/>
    <w:rsid w:val="00164499"/>
    <w:rsid w:val="00186F0C"/>
    <w:rsid w:val="001B01B1"/>
    <w:rsid w:val="001B4307"/>
    <w:rsid w:val="001C21E2"/>
    <w:rsid w:val="001C476A"/>
    <w:rsid w:val="001C4B43"/>
    <w:rsid w:val="001C5C82"/>
    <w:rsid w:val="001C70B2"/>
    <w:rsid w:val="001D1AE7"/>
    <w:rsid w:val="001E325F"/>
    <w:rsid w:val="001E6FA2"/>
    <w:rsid w:val="0020233B"/>
    <w:rsid w:val="00212DD5"/>
    <w:rsid w:val="00212F65"/>
    <w:rsid w:val="00221494"/>
    <w:rsid w:val="00236898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02B4E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D3464"/>
    <w:rsid w:val="003E5D65"/>
    <w:rsid w:val="003E603A"/>
    <w:rsid w:val="00401332"/>
    <w:rsid w:val="00405B54"/>
    <w:rsid w:val="00416DE9"/>
    <w:rsid w:val="00421E3C"/>
    <w:rsid w:val="004238D2"/>
    <w:rsid w:val="00433CCC"/>
    <w:rsid w:val="0044270B"/>
    <w:rsid w:val="00445CA9"/>
    <w:rsid w:val="0045199E"/>
    <w:rsid w:val="004545AD"/>
    <w:rsid w:val="00465258"/>
    <w:rsid w:val="00471432"/>
    <w:rsid w:val="00472954"/>
    <w:rsid w:val="00496D98"/>
    <w:rsid w:val="004C7538"/>
    <w:rsid w:val="004F3875"/>
    <w:rsid w:val="004F5E10"/>
    <w:rsid w:val="00524DA3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5F7BF6"/>
    <w:rsid w:val="00603696"/>
    <w:rsid w:val="00606132"/>
    <w:rsid w:val="00611AFC"/>
    <w:rsid w:val="00643BFA"/>
    <w:rsid w:val="00647F90"/>
    <w:rsid w:val="00664949"/>
    <w:rsid w:val="0068089F"/>
    <w:rsid w:val="006872EA"/>
    <w:rsid w:val="006A09D2"/>
    <w:rsid w:val="006A4675"/>
    <w:rsid w:val="006B429F"/>
    <w:rsid w:val="006C1956"/>
    <w:rsid w:val="006E106A"/>
    <w:rsid w:val="006F416F"/>
    <w:rsid w:val="006F4715"/>
    <w:rsid w:val="00703FD2"/>
    <w:rsid w:val="007101E5"/>
    <w:rsid w:val="00710820"/>
    <w:rsid w:val="00717A2F"/>
    <w:rsid w:val="00725184"/>
    <w:rsid w:val="00743441"/>
    <w:rsid w:val="00762700"/>
    <w:rsid w:val="007775F7"/>
    <w:rsid w:val="007B072A"/>
    <w:rsid w:val="007B5B83"/>
    <w:rsid w:val="007D4FD3"/>
    <w:rsid w:val="007E6947"/>
    <w:rsid w:val="00801E4F"/>
    <w:rsid w:val="008051FA"/>
    <w:rsid w:val="00810B8C"/>
    <w:rsid w:val="00835C98"/>
    <w:rsid w:val="008411DF"/>
    <w:rsid w:val="008623E9"/>
    <w:rsid w:val="00862E4E"/>
    <w:rsid w:val="00864F6F"/>
    <w:rsid w:val="00871DCB"/>
    <w:rsid w:val="00886094"/>
    <w:rsid w:val="0089539F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32DDD"/>
    <w:rsid w:val="009735C0"/>
    <w:rsid w:val="009752B7"/>
    <w:rsid w:val="00992643"/>
    <w:rsid w:val="009C37F7"/>
    <w:rsid w:val="009C6781"/>
    <w:rsid w:val="009D60AD"/>
    <w:rsid w:val="00A12015"/>
    <w:rsid w:val="00A234A5"/>
    <w:rsid w:val="00A3260E"/>
    <w:rsid w:val="00A44DC7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B07E2"/>
    <w:rsid w:val="00BE48DE"/>
    <w:rsid w:val="00C05870"/>
    <w:rsid w:val="00C16E65"/>
    <w:rsid w:val="00C37884"/>
    <w:rsid w:val="00C45E82"/>
    <w:rsid w:val="00C6502A"/>
    <w:rsid w:val="00C70A51"/>
    <w:rsid w:val="00C73DF4"/>
    <w:rsid w:val="00C96892"/>
    <w:rsid w:val="00CA7B58"/>
    <w:rsid w:val="00CB3E22"/>
    <w:rsid w:val="00CB7939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F21FC"/>
    <w:rsid w:val="00E34D4F"/>
    <w:rsid w:val="00E37B92"/>
    <w:rsid w:val="00E43B9F"/>
    <w:rsid w:val="00E55B21"/>
    <w:rsid w:val="00E65B25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52D13"/>
    <w:rsid w:val="00F60107"/>
    <w:rsid w:val="00F71567"/>
    <w:rsid w:val="00F71B55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2">
    <w:name w:val="Body Text 2"/>
    <w:basedOn w:val="Normal"/>
    <w:link w:val="BodyText2Char"/>
    <w:uiPriority w:val="99"/>
    <w:semiHidden/>
    <w:rsid w:val="00D152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52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1176</Words>
  <Characters>671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2013-07-25T13:52:00Z</cp:lastPrinted>
  <dcterms:created xsi:type="dcterms:W3CDTF">2013-11-29T08:13:00Z</dcterms:created>
  <dcterms:modified xsi:type="dcterms:W3CDTF">2013-11-29T08:13:00Z</dcterms:modified>
</cp:coreProperties>
</file>