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D8" w:rsidRDefault="00AC41D8" w:rsidP="00ED3397">
      <w:pPr>
        <w:pStyle w:val="BodyText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1.1pt;margin-top:0;width:43.2pt;height:53.85pt;z-index:251658240;visibility:visible">
            <v:imagedata r:id="rId6" o:title=""/>
            <w10:wrap type="square" side="left"/>
          </v:shape>
        </w:pict>
      </w:r>
      <w:r>
        <w:br w:type="textWrapping" w:clear="all"/>
      </w:r>
    </w:p>
    <w:p w:rsidR="00AC41D8" w:rsidRDefault="00AC41D8" w:rsidP="0057443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AC41D8" w:rsidRPr="008333C4" w:rsidRDefault="00AC41D8" w:rsidP="0057443A">
      <w:pPr>
        <w:keepNext/>
        <w:jc w:val="center"/>
        <w:outlineLvl w:val="1"/>
        <w:rPr>
          <w:sz w:val="24"/>
          <w:szCs w:val="24"/>
        </w:rPr>
      </w:pPr>
    </w:p>
    <w:p w:rsidR="00AC41D8" w:rsidRPr="00720EB0" w:rsidRDefault="00AC41D8" w:rsidP="00720EB0">
      <w:pPr>
        <w:keepNext/>
        <w:jc w:val="center"/>
        <w:outlineLvl w:val="1"/>
        <w:rPr>
          <w:b/>
          <w:sz w:val="24"/>
          <w:szCs w:val="24"/>
        </w:rPr>
      </w:pPr>
      <w:r w:rsidRPr="00720EB0">
        <w:rPr>
          <w:b/>
          <w:sz w:val="24"/>
          <w:szCs w:val="24"/>
        </w:rPr>
        <w:t>SPRENDIMAS</w:t>
      </w:r>
    </w:p>
    <w:p w:rsidR="00AC41D8" w:rsidRPr="00720EB0" w:rsidRDefault="00AC41D8" w:rsidP="00720EB0">
      <w:pPr>
        <w:jc w:val="center"/>
        <w:rPr>
          <w:sz w:val="24"/>
          <w:szCs w:val="24"/>
        </w:rPr>
      </w:pPr>
      <w:r w:rsidRPr="00720EB0">
        <w:rPr>
          <w:b/>
          <w:caps/>
          <w:sz w:val="24"/>
          <w:szCs w:val="24"/>
        </w:rPr>
        <w:t>DĖL ATLEIDIMO NUO NEKILNOJAMOJO TURTO MOKESČIO MOKĖJIMO</w:t>
      </w:r>
    </w:p>
    <w:p w:rsidR="00AC41D8" w:rsidRPr="00720EB0" w:rsidRDefault="00AC41D8" w:rsidP="008333C4">
      <w:pPr>
        <w:jc w:val="center"/>
        <w:rPr>
          <w:sz w:val="24"/>
          <w:szCs w:val="24"/>
        </w:rPr>
      </w:pPr>
    </w:p>
    <w:p w:rsidR="00AC41D8" w:rsidRPr="00295801" w:rsidRDefault="00AC41D8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0" w:name="registravimoDataIlga"/>
      <w:r w:rsidRPr="00295801">
        <w:rPr>
          <w:noProof/>
          <w:sz w:val="24"/>
          <w:szCs w:val="24"/>
        </w:rPr>
        <w:t xml:space="preserve">2013 m. </w:t>
      </w:r>
      <w:r>
        <w:rPr>
          <w:noProof/>
          <w:sz w:val="24"/>
          <w:szCs w:val="24"/>
        </w:rPr>
        <w:t>lapkričio</w:t>
      </w:r>
      <w:r w:rsidRPr="00295801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28</w:t>
      </w:r>
      <w:r w:rsidRPr="00295801">
        <w:rPr>
          <w:noProof/>
          <w:sz w:val="24"/>
          <w:szCs w:val="24"/>
        </w:rPr>
        <w:t xml:space="preserve"> d. </w:t>
      </w:r>
      <w:bookmarkEnd w:id="0"/>
      <w:r w:rsidRPr="00295801">
        <w:rPr>
          <w:sz w:val="24"/>
          <w:szCs w:val="24"/>
        </w:rPr>
        <w:t xml:space="preserve">Nr. </w:t>
      </w:r>
      <w:bookmarkStart w:id="1" w:name="dokumentoNr"/>
      <w:r w:rsidRPr="00295801">
        <w:rPr>
          <w:sz w:val="24"/>
          <w:szCs w:val="24"/>
        </w:rPr>
        <w:t>T2–</w:t>
      </w:r>
      <w:bookmarkEnd w:id="1"/>
      <w:r>
        <w:rPr>
          <w:sz w:val="24"/>
          <w:szCs w:val="24"/>
        </w:rPr>
        <w:t>293</w:t>
      </w:r>
    </w:p>
    <w:p w:rsidR="00AC41D8" w:rsidRPr="00295801" w:rsidRDefault="00AC41D8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  <w:u w:val="single"/>
        </w:rPr>
      </w:pPr>
      <w:r w:rsidRPr="00295801">
        <w:rPr>
          <w:sz w:val="24"/>
          <w:szCs w:val="24"/>
        </w:rPr>
        <w:t>Klaipėda</w:t>
      </w:r>
    </w:p>
    <w:p w:rsidR="00AC41D8" w:rsidRDefault="00AC41D8" w:rsidP="00F41647">
      <w:pPr>
        <w:pStyle w:val="BodyText"/>
        <w:rPr>
          <w:szCs w:val="24"/>
        </w:rPr>
      </w:pPr>
    </w:p>
    <w:p w:rsidR="00AC41D8" w:rsidRPr="00295801" w:rsidRDefault="00AC41D8" w:rsidP="00F41647">
      <w:pPr>
        <w:pStyle w:val="BodyText"/>
        <w:rPr>
          <w:szCs w:val="24"/>
        </w:rPr>
      </w:pPr>
    </w:p>
    <w:p w:rsidR="00AC41D8" w:rsidRPr="00CF3551" w:rsidRDefault="00AC41D8" w:rsidP="00CF3551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CF3551">
        <w:rPr>
          <w:sz w:val="24"/>
          <w:szCs w:val="24"/>
        </w:rPr>
        <w:t>Vadovaudamasi Lietuvos Respublikos vietos savivaldos įstatymo (Žin., 1994, Nr. 55-1049; 2008, Nr. 113-4290, Nr. 137-5379; 2009, Nr. 77-3165; 2010, Nr. 25-1177, Nr. 51-2480, Nr. 86</w:t>
      </w:r>
      <w:r w:rsidRPr="00CF3551">
        <w:rPr>
          <w:sz w:val="24"/>
          <w:szCs w:val="24"/>
        </w:rPr>
        <w:noBreakHyphen/>
        <w:t>4525; 2011, Nr. 52-2504) 16 straipsnio 2 dalies 18 punktu, Lietuvos Respublikos nekilnojamojo turto mokesčio įstatymo (Žin., 2005, Nr. 76</w:t>
      </w:r>
      <w:r w:rsidRPr="00CF3551">
        <w:rPr>
          <w:sz w:val="24"/>
          <w:szCs w:val="24"/>
        </w:rPr>
        <w:noBreakHyphen/>
        <w:t>2741) 7 straipsnio 5 dalimi ir Klaipėdos miesto savivaldybės tarybos 2010 m. liepos 29 d. sprendimu Nr. T2-200 „Dėl nekilnojamojo turto mokesčio lengvatų Klaipėdos miesto istorinėse dalyse teikimo“ (pakeistas Klaipėdos miesto savivaldybės tarybos 2011 m. liepos 28 d. sprendimu Nr. T2-235)</w:t>
      </w:r>
      <w:r w:rsidRPr="00CF3551">
        <w:rPr>
          <w:color w:val="000000"/>
          <w:sz w:val="24"/>
          <w:szCs w:val="24"/>
        </w:rPr>
        <w:t>,</w:t>
      </w:r>
      <w:r w:rsidRPr="00CF3551">
        <w:rPr>
          <w:sz w:val="24"/>
          <w:szCs w:val="24"/>
        </w:rPr>
        <w:t xml:space="preserve"> Klaipėdos miesto savivaldybės taryba </w:t>
      </w:r>
      <w:r w:rsidRPr="00CF3551">
        <w:rPr>
          <w:spacing w:val="60"/>
          <w:sz w:val="24"/>
          <w:szCs w:val="24"/>
        </w:rPr>
        <w:t>nusprendži</w:t>
      </w:r>
      <w:r w:rsidRPr="00CF3551">
        <w:rPr>
          <w:sz w:val="24"/>
          <w:szCs w:val="24"/>
        </w:rPr>
        <w:t>a</w:t>
      </w:r>
    </w:p>
    <w:p w:rsidR="00AC41D8" w:rsidRPr="00CF3551" w:rsidRDefault="00AC41D8" w:rsidP="00CF3551">
      <w:pPr>
        <w:pStyle w:val="Header"/>
        <w:tabs>
          <w:tab w:val="left" w:pos="1296"/>
        </w:tabs>
        <w:ind w:firstLine="709"/>
        <w:jc w:val="both"/>
        <w:rPr>
          <w:sz w:val="24"/>
          <w:szCs w:val="24"/>
        </w:rPr>
      </w:pPr>
      <w:r w:rsidRPr="00CF3551">
        <w:rPr>
          <w:color w:val="000000"/>
          <w:sz w:val="24"/>
          <w:szCs w:val="24"/>
        </w:rPr>
        <w:t xml:space="preserve">atleisti savivaldybės biudžeto sąskaita </w:t>
      </w:r>
      <w:r w:rsidRPr="00CF3551">
        <w:rPr>
          <w:sz w:val="24"/>
          <w:szCs w:val="24"/>
        </w:rPr>
        <w:t>UAB „BANDUŽIAI“ (kodas 140915067), kurios nuosavybės teise priklausančiose patalpose, esančiose Klaipėdos miesto istorinėje dalyje, adresu: H. Manto g. 27-1, Klaipėda, vykdoma kepyklėlės-konditerijos parduotuvės veikla, nuo 2569 Lt nekilnojamojo turto mokesčio, kurį sudaro 30 proc. apskaičiuotos sumos, mokėjimo už 2012 metus.</w:t>
      </w:r>
    </w:p>
    <w:p w:rsidR="00AC41D8" w:rsidRPr="00CF3551" w:rsidRDefault="00AC41D8" w:rsidP="00CF3551">
      <w:pPr>
        <w:pStyle w:val="Header"/>
        <w:tabs>
          <w:tab w:val="left" w:pos="1296"/>
        </w:tabs>
        <w:ind w:firstLine="709"/>
        <w:jc w:val="both"/>
        <w:rPr>
          <w:sz w:val="24"/>
          <w:szCs w:val="24"/>
        </w:rPr>
      </w:pPr>
      <w:r w:rsidRPr="00CF3551">
        <w:rPr>
          <w:sz w:val="24"/>
          <w:szCs w:val="24"/>
        </w:rPr>
        <w:t>Šis sprendimas gali būti skundžiamas Lietuvos Respublikos administracinių bylų teisenos įstatymo nustatyta tvarka.</w:t>
      </w:r>
    </w:p>
    <w:tbl>
      <w:tblPr>
        <w:tblW w:w="0" w:type="auto"/>
        <w:tblLook w:val="00A0"/>
      </w:tblPr>
      <w:tblGrid>
        <w:gridCol w:w="7054"/>
        <w:gridCol w:w="2800"/>
      </w:tblGrid>
      <w:tr w:rsidR="00AC41D8" w:rsidRPr="007B7005" w:rsidTr="003B4047">
        <w:tc>
          <w:tcPr>
            <w:tcW w:w="7054" w:type="dxa"/>
          </w:tcPr>
          <w:p w:rsidR="00AC41D8" w:rsidRPr="003B4047" w:rsidRDefault="00AC41D8" w:rsidP="00977262">
            <w:pPr>
              <w:rPr>
                <w:sz w:val="24"/>
                <w:szCs w:val="24"/>
              </w:rPr>
            </w:pPr>
          </w:p>
          <w:p w:rsidR="00AC41D8" w:rsidRPr="003B4047" w:rsidRDefault="00AC41D8" w:rsidP="00977262">
            <w:pPr>
              <w:rPr>
                <w:sz w:val="24"/>
                <w:szCs w:val="24"/>
              </w:rPr>
            </w:pPr>
          </w:p>
          <w:p w:rsidR="00AC41D8" w:rsidRPr="003B4047" w:rsidRDefault="00AC41D8" w:rsidP="00977262">
            <w:pPr>
              <w:rPr>
                <w:sz w:val="24"/>
                <w:szCs w:val="24"/>
              </w:rPr>
            </w:pPr>
            <w:r w:rsidRPr="003B4047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800" w:type="dxa"/>
          </w:tcPr>
          <w:p w:rsidR="00AC41D8" w:rsidRPr="003B4047" w:rsidRDefault="00AC41D8" w:rsidP="003B4047">
            <w:pPr>
              <w:jc w:val="right"/>
              <w:rPr>
                <w:sz w:val="24"/>
                <w:szCs w:val="24"/>
              </w:rPr>
            </w:pPr>
          </w:p>
          <w:p w:rsidR="00AC41D8" w:rsidRPr="003B4047" w:rsidRDefault="00AC41D8" w:rsidP="003B4047">
            <w:pPr>
              <w:jc w:val="right"/>
              <w:rPr>
                <w:sz w:val="24"/>
                <w:szCs w:val="24"/>
              </w:rPr>
            </w:pPr>
          </w:p>
          <w:p w:rsidR="00AC41D8" w:rsidRPr="003B4047" w:rsidRDefault="00AC41D8" w:rsidP="003B4047">
            <w:pPr>
              <w:jc w:val="right"/>
              <w:rPr>
                <w:sz w:val="24"/>
                <w:szCs w:val="24"/>
              </w:rPr>
            </w:pPr>
            <w:bookmarkStart w:id="2" w:name="_GoBack"/>
            <w:bookmarkEnd w:id="2"/>
            <w:r w:rsidRPr="003B4047">
              <w:rPr>
                <w:sz w:val="24"/>
                <w:szCs w:val="24"/>
              </w:rPr>
              <w:t>Vytautas Grubliauskas</w:t>
            </w:r>
          </w:p>
        </w:tc>
      </w:tr>
    </w:tbl>
    <w:p w:rsidR="00AC41D8" w:rsidRPr="007B7005" w:rsidRDefault="00AC41D8" w:rsidP="00C010AC">
      <w:pPr>
        <w:ind w:firstLine="720"/>
        <w:jc w:val="both"/>
        <w:rPr>
          <w:sz w:val="24"/>
          <w:szCs w:val="24"/>
        </w:rPr>
      </w:pPr>
    </w:p>
    <w:sectPr w:rsidR="00AC41D8" w:rsidRPr="007B7005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1D8" w:rsidRDefault="00AC41D8" w:rsidP="00F41647">
      <w:r>
        <w:separator/>
      </w:r>
    </w:p>
  </w:endnote>
  <w:endnote w:type="continuationSeparator" w:id="0">
    <w:p w:rsidR="00AC41D8" w:rsidRDefault="00AC41D8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1D8" w:rsidRDefault="00AC41D8" w:rsidP="00F41647">
      <w:r>
        <w:separator/>
      </w:r>
    </w:p>
  </w:footnote>
  <w:footnote w:type="continuationSeparator" w:id="0">
    <w:p w:rsidR="00AC41D8" w:rsidRDefault="00AC41D8" w:rsidP="00F41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4523F"/>
    <w:rsid w:val="00071EBB"/>
    <w:rsid w:val="000944BF"/>
    <w:rsid w:val="000A6EB5"/>
    <w:rsid w:val="000C60CA"/>
    <w:rsid w:val="000E6C34"/>
    <w:rsid w:val="001444C8"/>
    <w:rsid w:val="001456CE"/>
    <w:rsid w:val="00163473"/>
    <w:rsid w:val="001B01B1"/>
    <w:rsid w:val="001B1E20"/>
    <w:rsid w:val="001D1AE7"/>
    <w:rsid w:val="002232A2"/>
    <w:rsid w:val="00237B69"/>
    <w:rsid w:val="00242B88"/>
    <w:rsid w:val="002475DC"/>
    <w:rsid w:val="00260885"/>
    <w:rsid w:val="00276B28"/>
    <w:rsid w:val="00291226"/>
    <w:rsid w:val="00295801"/>
    <w:rsid w:val="002D2E07"/>
    <w:rsid w:val="002F2D51"/>
    <w:rsid w:val="002F5E80"/>
    <w:rsid w:val="00324750"/>
    <w:rsid w:val="00347F54"/>
    <w:rsid w:val="00384543"/>
    <w:rsid w:val="003A3546"/>
    <w:rsid w:val="003B4047"/>
    <w:rsid w:val="003C09F9"/>
    <w:rsid w:val="003D2722"/>
    <w:rsid w:val="003E5D65"/>
    <w:rsid w:val="003E603A"/>
    <w:rsid w:val="00405B54"/>
    <w:rsid w:val="00410D4E"/>
    <w:rsid w:val="00414DBE"/>
    <w:rsid w:val="00433CCC"/>
    <w:rsid w:val="00445CA9"/>
    <w:rsid w:val="004545AD"/>
    <w:rsid w:val="00472211"/>
    <w:rsid w:val="00472954"/>
    <w:rsid w:val="004A2ACF"/>
    <w:rsid w:val="004A5C65"/>
    <w:rsid w:val="004A62C9"/>
    <w:rsid w:val="004B7C1B"/>
    <w:rsid w:val="004C6D4E"/>
    <w:rsid w:val="0050179F"/>
    <w:rsid w:val="00521141"/>
    <w:rsid w:val="00524DA3"/>
    <w:rsid w:val="0054409C"/>
    <w:rsid w:val="005529C5"/>
    <w:rsid w:val="0057443A"/>
    <w:rsid w:val="00576CF7"/>
    <w:rsid w:val="005A3D21"/>
    <w:rsid w:val="005B0162"/>
    <w:rsid w:val="005B3D5E"/>
    <w:rsid w:val="005C29DF"/>
    <w:rsid w:val="005C73A8"/>
    <w:rsid w:val="005D7A14"/>
    <w:rsid w:val="005E11A6"/>
    <w:rsid w:val="00606132"/>
    <w:rsid w:val="0066071C"/>
    <w:rsid w:val="006615AB"/>
    <w:rsid w:val="00664949"/>
    <w:rsid w:val="00672D78"/>
    <w:rsid w:val="00696D4B"/>
    <w:rsid w:val="006A09D2"/>
    <w:rsid w:val="006B429F"/>
    <w:rsid w:val="006E106A"/>
    <w:rsid w:val="006F416F"/>
    <w:rsid w:val="006F4715"/>
    <w:rsid w:val="006F57A5"/>
    <w:rsid w:val="00710820"/>
    <w:rsid w:val="00720EB0"/>
    <w:rsid w:val="00737001"/>
    <w:rsid w:val="00744222"/>
    <w:rsid w:val="007775F7"/>
    <w:rsid w:val="007A20F0"/>
    <w:rsid w:val="007A5BC3"/>
    <w:rsid w:val="007B7005"/>
    <w:rsid w:val="00801E4F"/>
    <w:rsid w:val="008333C4"/>
    <w:rsid w:val="0084660C"/>
    <w:rsid w:val="008623E9"/>
    <w:rsid w:val="00864F6F"/>
    <w:rsid w:val="008C6BDA"/>
    <w:rsid w:val="008D3E3C"/>
    <w:rsid w:val="008D69DD"/>
    <w:rsid w:val="008E411C"/>
    <w:rsid w:val="008F665C"/>
    <w:rsid w:val="008F6921"/>
    <w:rsid w:val="00932DDD"/>
    <w:rsid w:val="00977262"/>
    <w:rsid w:val="00982F7E"/>
    <w:rsid w:val="00982FA5"/>
    <w:rsid w:val="00984F65"/>
    <w:rsid w:val="009959BE"/>
    <w:rsid w:val="009A1678"/>
    <w:rsid w:val="009C6225"/>
    <w:rsid w:val="009D2E86"/>
    <w:rsid w:val="00A03FB1"/>
    <w:rsid w:val="00A26357"/>
    <w:rsid w:val="00A3260E"/>
    <w:rsid w:val="00A44DC7"/>
    <w:rsid w:val="00A56070"/>
    <w:rsid w:val="00A6599C"/>
    <w:rsid w:val="00A72EE5"/>
    <w:rsid w:val="00A8670A"/>
    <w:rsid w:val="00A91460"/>
    <w:rsid w:val="00A9592B"/>
    <w:rsid w:val="00A95C0B"/>
    <w:rsid w:val="00AA5DFD"/>
    <w:rsid w:val="00AC41D8"/>
    <w:rsid w:val="00AD2EE1"/>
    <w:rsid w:val="00B40258"/>
    <w:rsid w:val="00B7320C"/>
    <w:rsid w:val="00BB07E2"/>
    <w:rsid w:val="00BF6FA2"/>
    <w:rsid w:val="00C010AC"/>
    <w:rsid w:val="00C36F93"/>
    <w:rsid w:val="00C70A51"/>
    <w:rsid w:val="00C73DF4"/>
    <w:rsid w:val="00CA52C9"/>
    <w:rsid w:val="00CA7B58"/>
    <w:rsid w:val="00CB3E22"/>
    <w:rsid w:val="00CF3551"/>
    <w:rsid w:val="00D32EF8"/>
    <w:rsid w:val="00D478B3"/>
    <w:rsid w:val="00D81831"/>
    <w:rsid w:val="00D96D82"/>
    <w:rsid w:val="00DC33C7"/>
    <w:rsid w:val="00DE0BFB"/>
    <w:rsid w:val="00E37B92"/>
    <w:rsid w:val="00E65B25"/>
    <w:rsid w:val="00E8503E"/>
    <w:rsid w:val="00E96582"/>
    <w:rsid w:val="00EA65AF"/>
    <w:rsid w:val="00EB0678"/>
    <w:rsid w:val="00EC10BA"/>
    <w:rsid w:val="00EC11F5"/>
    <w:rsid w:val="00EC5237"/>
    <w:rsid w:val="00EC60BF"/>
    <w:rsid w:val="00ED1DA5"/>
    <w:rsid w:val="00ED3397"/>
    <w:rsid w:val="00ED3678"/>
    <w:rsid w:val="00EE27C9"/>
    <w:rsid w:val="00F41647"/>
    <w:rsid w:val="00F60107"/>
    <w:rsid w:val="00F71567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678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660C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4660C"/>
    <w:rPr>
      <w:rFonts w:cs="Times New Roman"/>
      <w:sz w:val="28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0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856</Words>
  <Characters>488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2013-11-28T12:36:00Z</cp:lastPrinted>
  <dcterms:created xsi:type="dcterms:W3CDTF">2013-11-29T08:25:00Z</dcterms:created>
  <dcterms:modified xsi:type="dcterms:W3CDTF">2013-11-29T08:25:00Z</dcterms:modified>
</cp:coreProperties>
</file>