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FA8" w:rsidRDefault="00684FA8" w:rsidP="00CA4D3B">
      <w:pPr>
        <w:keepNext/>
        <w:jc w:val="center"/>
        <w:outlineLvl w:val="0"/>
        <w:rPr>
          <w:b/>
        </w:rPr>
      </w:pPr>
      <w:r w:rsidRPr="00790CDB">
        <w:rPr>
          <w:b/>
          <w:noProof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i1025" type="#_x0000_t75" style="width:44.25pt;height:54.75pt;visibility:visible">
            <v:imagedata r:id="rId5" o:title=""/>
          </v:shape>
        </w:pict>
      </w:r>
    </w:p>
    <w:p w:rsidR="00684FA8" w:rsidRPr="00AF7D08" w:rsidRDefault="00684FA8" w:rsidP="00CA4D3B">
      <w:pPr>
        <w:keepNext/>
        <w:jc w:val="center"/>
        <w:outlineLvl w:val="0"/>
        <w:rPr>
          <w:b/>
        </w:rPr>
      </w:pPr>
    </w:p>
    <w:p w:rsidR="00684FA8" w:rsidRDefault="00684FA8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684FA8" w:rsidRDefault="00684FA8" w:rsidP="00CA4D3B">
      <w:pPr>
        <w:keepNext/>
        <w:jc w:val="center"/>
        <w:outlineLvl w:val="1"/>
        <w:rPr>
          <w:b/>
        </w:rPr>
      </w:pPr>
    </w:p>
    <w:p w:rsidR="00684FA8" w:rsidRDefault="00684FA8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684FA8" w:rsidRDefault="00684FA8" w:rsidP="00CA4D3B">
      <w:pPr>
        <w:jc w:val="center"/>
      </w:pPr>
      <w:r w:rsidRPr="005141D9">
        <w:rPr>
          <w:b/>
          <w:bCs/>
        </w:rPr>
        <w:t>DĖL KŪRYBINIO INKUBATORIAUS KULTŪROS FABRIK</w:t>
      </w:r>
      <w:r>
        <w:rPr>
          <w:b/>
          <w:bCs/>
        </w:rPr>
        <w:t>O</w:t>
      </w:r>
      <w:r w:rsidRPr="005141D9">
        <w:rPr>
          <w:b/>
          <w:bCs/>
        </w:rPr>
        <w:t xml:space="preserve"> 2014</w:t>
      </w:r>
      <w:r>
        <w:rPr>
          <w:b/>
          <w:bCs/>
        </w:rPr>
        <w:t>–</w:t>
      </w:r>
      <w:r w:rsidRPr="005141D9">
        <w:rPr>
          <w:b/>
          <w:bCs/>
        </w:rPr>
        <w:t>2016 METŲ VEIKLOS PROGRAMOS PATVIRTINIMO</w:t>
      </w:r>
      <w:r>
        <w:rPr>
          <w:b/>
          <w:caps/>
        </w:rPr>
        <w:t xml:space="preserve"> </w:t>
      </w:r>
    </w:p>
    <w:p w:rsidR="00684FA8" w:rsidRDefault="00684FA8" w:rsidP="00CA4D3B">
      <w:pPr>
        <w:jc w:val="center"/>
      </w:pPr>
    </w:p>
    <w:bookmarkStart w:id="0" w:name="registravimoDataIlga"/>
    <w:p w:rsidR="00684FA8" w:rsidRPr="003C09F9" w:rsidRDefault="00684FA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0"/>
      <w:r>
        <w:rPr>
          <w:noProof/>
        </w:rPr>
        <w:t xml:space="preserve">2013 m. lapkričio 28 d. </w:t>
      </w:r>
      <w:r w:rsidRPr="003C09F9">
        <w:t>Nr.</w:t>
      </w:r>
      <w:r>
        <w:t xml:space="preserve"> </w:t>
      </w:r>
      <w:bookmarkStart w:id="1" w:name="dokumentoNr"/>
      <w:r>
        <w:t>T2-288</w:t>
      </w:r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1"/>
    </w:p>
    <w:p w:rsidR="00684FA8" w:rsidRDefault="00684FA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684FA8" w:rsidRPr="008354D5" w:rsidRDefault="00684FA8" w:rsidP="00CA4D3B">
      <w:pPr>
        <w:jc w:val="center"/>
      </w:pPr>
    </w:p>
    <w:p w:rsidR="00684FA8" w:rsidRDefault="00684FA8" w:rsidP="00141255">
      <w:pPr>
        <w:ind w:firstLine="709"/>
        <w:jc w:val="center"/>
      </w:pPr>
    </w:p>
    <w:p w:rsidR="00684FA8" w:rsidRPr="005141D9" w:rsidRDefault="00684FA8" w:rsidP="00141255">
      <w:pPr>
        <w:pStyle w:val="BodyText"/>
        <w:spacing w:after="0"/>
        <w:ind w:firstLine="709"/>
        <w:jc w:val="both"/>
        <w:rPr>
          <w:lang w:val="lt-LT"/>
        </w:rPr>
      </w:pPr>
      <w:r w:rsidRPr="005141D9">
        <w:rPr>
          <w:color w:val="000000"/>
          <w:lang w:val="lt-LT"/>
        </w:rPr>
        <w:t xml:space="preserve">Vadovaudamasi Lietuvos Respublikos vietos savivaldos įstatymo </w:t>
      </w:r>
      <w:r>
        <w:rPr>
          <w:color w:val="000000"/>
          <w:lang w:val="lt-LT"/>
        </w:rPr>
        <w:t>(</w:t>
      </w:r>
      <w:r w:rsidRPr="005141D9">
        <w:rPr>
          <w:lang w:val="lt-LT"/>
        </w:rPr>
        <w:t>Žin., 1994, Nr. 55-1049; 2008, Nr. 113-4290, Nr. 137-5379; 2009, Nr. 77-3165; Nr. 159-7206; 2010, Nr. 25-1177, Nr.</w:t>
      </w:r>
      <w:r>
        <w:rPr>
          <w:lang w:val="lt-LT"/>
        </w:rPr>
        <w:t> </w:t>
      </w:r>
      <w:r w:rsidRPr="005141D9">
        <w:rPr>
          <w:lang w:val="lt-LT"/>
        </w:rPr>
        <w:t>51</w:t>
      </w:r>
      <w:r>
        <w:rPr>
          <w:lang w:val="lt-LT"/>
        </w:rPr>
        <w:noBreakHyphen/>
      </w:r>
      <w:r w:rsidRPr="005141D9">
        <w:rPr>
          <w:lang w:val="lt-LT"/>
        </w:rPr>
        <w:t>2480, Nr. 86</w:t>
      </w:r>
      <w:r w:rsidRPr="005141D9">
        <w:rPr>
          <w:lang w:val="lt-LT"/>
        </w:rPr>
        <w:noBreakHyphen/>
        <w:t>4525; 2011, Nr. 52-2504; 2012, Nr. 136-6958</w:t>
      </w:r>
      <w:bookmarkStart w:id="2" w:name="_GoBack"/>
      <w:bookmarkEnd w:id="2"/>
      <w:r w:rsidRPr="005141D9">
        <w:rPr>
          <w:color w:val="000000"/>
          <w:lang w:val="lt-LT"/>
        </w:rPr>
        <w:t>) 16 straipsnio 2 dalies 37 ir 40 punktu</w:t>
      </w:r>
      <w:r w:rsidRPr="005141D9">
        <w:rPr>
          <w:lang w:val="lt-LT"/>
        </w:rPr>
        <w:t xml:space="preserve"> </w:t>
      </w:r>
      <w:r>
        <w:rPr>
          <w:lang w:val="lt-LT"/>
        </w:rPr>
        <w:t>ir</w:t>
      </w:r>
      <w:r w:rsidRPr="005141D9">
        <w:rPr>
          <w:lang w:val="lt-LT"/>
        </w:rPr>
        <w:t xml:space="preserve"> atsižvelgdama į VšĮ Klaipėdos ekonominės plėtros agentūros valdybos 2013 m. rugsėjo </w:t>
      </w:r>
      <w:r>
        <w:rPr>
          <w:lang w:val="lt-LT"/>
        </w:rPr>
        <w:t>24 </w:t>
      </w:r>
      <w:r w:rsidRPr="005141D9">
        <w:rPr>
          <w:lang w:val="lt-LT"/>
        </w:rPr>
        <w:t xml:space="preserve">d. susirinkimo protokolo Nr. </w:t>
      </w:r>
      <w:r>
        <w:rPr>
          <w:lang w:val="lt-LT"/>
        </w:rPr>
        <w:t>4</w:t>
      </w:r>
      <w:r w:rsidRPr="005141D9">
        <w:rPr>
          <w:lang w:val="lt-LT"/>
        </w:rPr>
        <w:t xml:space="preserve"> nutarimus, Klaipėdos miesto savivaldybės taryba </w:t>
      </w:r>
      <w:r w:rsidRPr="005141D9">
        <w:rPr>
          <w:spacing w:val="60"/>
          <w:lang w:val="lt-LT"/>
        </w:rPr>
        <w:t>nusprendži</w:t>
      </w:r>
      <w:r w:rsidRPr="005141D9">
        <w:rPr>
          <w:lang w:val="lt-LT"/>
        </w:rPr>
        <w:t>a:</w:t>
      </w:r>
    </w:p>
    <w:p w:rsidR="00684FA8" w:rsidRPr="005141D9" w:rsidRDefault="00684FA8" w:rsidP="00141255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5141D9">
        <w:t xml:space="preserve">Pritarti Kūrybinio inkubatoriaus </w:t>
      </w:r>
      <w:r>
        <w:t>K</w:t>
      </w:r>
      <w:r w:rsidRPr="005141D9">
        <w:t>ultūros fabrik</w:t>
      </w:r>
      <w:r>
        <w:t>o</w:t>
      </w:r>
      <w:r w:rsidRPr="005141D9">
        <w:t xml:space="preserve"> 2014</w:t>
      </w:r>
      <w:r>
        <w:t>–</w:t>
      </w:r>
      <w:r w:rsidRPr="005141D9">
        <w:t>2016 metų veiklos programai (pridedama).</w:t>
      </w:r>
    </w:p>
    <w:p w:rsidR="00684FA8" w:rsidRPr="005141D9" w:rsidRDefault="00684FA8" w:rsidP="00141255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5141D9">
        <w:t>Įgalioti Klaipėdos miesto savivaldybės administracijos direktorių numatyti asignavimus 2014</w:t>
      </w:r>
      <w:r>
        <w:t>–</w:t>
      </w:r>
      <w:r w:rsidRPr="005141D9">
        <w:t>2016 metais Klaipėdos miesto savivaldybės strateginio veiklos plano Smulk</w:t>
      </w:r>
      <w:r>
        <w:t>iojo</w:t>
      </w:r>
      <w:r w:rsidRPr="005141D9">
        <w:t xml:space="preserve"> ir vidutinio verslo plėtros programoje.</w:t>
      </w:r>
    </w:p>
    <w:p w:rsidR="00684FA8" w:rsidRDefault="00684FA8" w:rsidP="00141255">
      <w:pPr>
        <w:ind w:firstLine="709"/>
        <w:jc w:val="both"/>
      </w:pPr>
      <w:r w:rsidRPr="005141D9">
        <w:t>Šis sprendimas gali būti skundžiamas Lietuvos Respublikos administracinių bylų teisenos įstatymo nustatyta tvarka Klaipėdos apygardos administraciniam teismui.</w:t>
      </w:r>
    </w:p>
    <w:p w:rsidR="00684FA8" w:rsidRDefault="00684FA8" w:rsidP="00CA4D3B">
      <w:pPr>
        <w:jc w:val="both"/>
      </w:pPr>
    </w:p>
    <w:p w:rsidR="00684FA8" w:rsidRDefault="00684FA8" w:rsidP="00CA4D3B">
      <w:pPr>
        <w:jc w:val="both"/>
      </w:pPr>
    </w:p>
    <w:tbl>
      <w:tblPr>
        <w:tblW w:w="0" w:type="auto"/>
        <w:tblLook w:val="00A0"/>
      </w:tblPr>
      <w:tblGrid>
        <w:gridCol w:w="7054"/>
        <w:gridCol w:w="2800"/>
      </w:tblGrid>
      <w:tr w:rsidR="00684FA8" w:rsidTr="001E424A">
        <w:tc>
          <w:tcPr>
            <w:tcW w:w="7054" w:type="dxa"/>
          </w:tcPr>
          <w:p w:rsidR="00684FA8" w:rsidRDefault="00684FA8" w:rsidP="00397515">
            <w:pPr>
              <w:rPr>
                <w:lang w:eastAsia="lt-LT"/>
              </w:rPr>
            </w:pPr>
            <w:r w:rsidRPr="00D50F7E">
              <w:rPr>
                <w:lang w:eastAsia="lt-LT"/>
              </w:rPr>
              <w:t xml:space="preserve">Savivaldybės meras </w:t>
            </w:r>
          </w:p>
        </w:tc>
        <w:tc>
          <w:tcPr>
            <w:tcW w:w="2800" w:type="dxa"/>
          </w:tcPr>
          <w:p w:rsidR="00684FA8" w:rsidRDefault="00684FA8" w:rsidP="001E424A">
            <w:pPr>
              <w:jc w:val="right"/>
              <w:rPr>
                <w:lang w:eastAsia="lt-LT"/>
              </w:rPr>
            </w:pPr>
            <w:smartTag w:uri="urn:schemas-microsoft-com:office:smarttags" w:element="PersonName">
              <w:r>
                <w:rPr>
                  <w:lang w:eastAsia="lt-LT"/>
                </w:rPr>
                <w:t>Vytautas Grubliauskas</w:t>
              </w:r>
            </w:smartTag>
          </w:p>
        </w:tc>
      </w:tr>
    </w:tbl>
    <w:p w:rsidR="00684FA8" w:rsidRDefault="00684FA8" w:rsidP="004476DD">
      <w:pPr>
        <w:jc w:val="both"/>
      </w:pPr>
    </w:p>
    <w:sectPr w:rsidR="00684FA8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F7E20"/>
    <w:multiLevelType w:val="hybridMultilevel"/>
    <w:tmpl w:val="BD4ED3AC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95C"/>
    <w:rsid w:val="00141255"/>
    <w:rsid w:val="001456CE"/>
    <w:rsid w:val="001E424A"/>
    <w:rsid w:val="00254D97"/>
    <w:rsid w:val="002D6159"/>
    <w:rsid w:val="00324621"/>
    <w:rsid w:val="0035508A"/>
    <w:rsid w:val="00397515"/>
    <w:rsid w:val="003C09F9"/>
    <w:rsid w:val="004476DD"/>
    <w:rsid w:val="004D1782"/>
    <w:rsid w:val="004F4B08"/>
    <w:rsid w:val="005141D9"/>
    <w:rsid w:val="00597EE8"/>
    <w:rsid w:val="005F495C"/>
    <w:rsid w:val="00684FA8"/>
    <w:rsid w:val="007410D3"/>
    <w:rsid w:val="00790CDB"/>
    <w:rsid w:val="008354D5"/>
    <w:rsid w:val="00AF7D08"/>
    <w:rsid w:val="00B420FE"/>
    <w:rsid w:val="00CA4D3B"/>
    <w:rsid w:val="00D50F7E"/>
    <w:rsid w:val="00E33871"/>
    <w:rsid w:val="00F1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3B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35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54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476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141255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41255"/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141255"/>
    <w:pPr>
      <w:ind w:left="720"/>
      <w:contextualSpacing/>
    </w:pPr>
    <w:rPr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61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759</Words>
  <Characters>434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V.Palaimiene</cp:lastModifiedBy>
  <cp:revision>6</cp:revision>
  <dcterms:created xsi:type="dcterms:W3CDTF">2013-11-29T07:36:00Z</dcterms:created>
  <dcterms:modified xsi:type="dcterms:W3CDTF">2013-12-03T09:41:00Z</dcterms:modified>
</cp:coreProperties>
</file>