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10456" w:type="dxa"/>
        <w:tblLook w:val="00A0"/>
      </w:tblPr>
      <w:tblGrid>
        <w:gridCol w:w="4536"/>
      </w:tblGrid>
      <w:tr w:rsidR="00F6347A" w:rsidTr="009C5F09">
        <w:tc>
          <w:tcPr>
            <w:tcW w:w="4536" w:type="dxa"/>
          </w:tcPr>
          <w:p w:rsidR="00F6347A" w:rsidRDefault="00F6347A" w:rsidP="009C5F09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Klaipėdos miesto savivaldybės vietinės rinkliavos už komunalinių atliekų surinkimą ir tvarkymą nuostatų </w:t>
            </w:r>
          </w:p>
          <w:p w:rsidR="00F6347A" w:rsidRDefault="00F6347A" w:rsidP="009C5F09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r>
              <w:rPr>
                <w:lang w:eastAsia="lt-LT"/>
              </w:rPr>
              <w:t xml:space="preserve">2 priedas </w:t>
            </w:r>
          </w:p>
        </w:tc>
      </w:tr>
      <w:tr w:rsidR="00F6347A" w:rsidTr="009C5F09">
        <w:tc>
          <w:tcPr>
            <w:tcW w:w="4536" w:type="dxa"/>
          </w:tcPr>
          <w:p w:rsidR="00F6347A" w:rsidRDefault="00F6347A" w:rsidP="009C5F09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(Klaipėdos miesto savivaldybės</w:t>
            </w:r>
          </w:p>
        </w:tc>
      </w:tr>
      <w:tr w:rsidR="00F6347A" w:rsidTr="009C5F09">
        <w:tc>
          <w:tcPr>
            <w:tcW w:w="4536" w:type="dxa"/>
          </w:tcPr>
          <w:p w:rsidR="00F6347A" w:rsidRDefault="00F6347A" w:rsidP="009C5F09">
            <w:pPr>
              <w:ind w:left="7087" w:hanging="7087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smartTag w:uri="urn:schemas-microsoft-com:office:smarttags" w:element="metricconverter">
              <w:smartTagPr>
                <w:attr w:name="ProductID" w:val="2013 m"/>
              </w:smartTagPr>
              <w:r>
                <w:rPr>
                  <w:noProof/>
                  <w:lang w:eastAsia="lt-LT"/>
                </w:rPr>
                <w:t>2013 m</w:t>
              </w:r>
            </w:smartTag>
            <w:r>
              <w:rPr>
                <w:noProof/>
                <w:lang w:eastAsia="lt-LT"/>
              </w:rPr>
              <w:t>. lakričio 28 d.</w:t>
            </w:r>
          </w:p>
        </w:tc>
      </w:tr>
      <w:tr w:rsidR="00F6347A" w:rsidTr="009C5F09">
        <w:tc>
          <w:tcPr>
            <w:tcW w:w="4536" w:type="dxa"/>
          </w:tcPr>
          <w:p w:rsidR="00F6347A" w:rsidRDefault="00F6347A" w:rsidP="009C5F0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sprendimo Nr. </w:t>
            </w:r>
            <w:bookmarkStart w:id="1" w:name="dokumentoNr"/>
            <w:r>
              <w:rPr>
                <w:lang w:eastAsia="lt-LT"/>
              </w:rPr>
              <w:t>T2-301</w:t>
            </w:r>
            <w:bookmarkEnd w:id="1"/>
          </w:p>
        </w:tc>
      </w:tr>
      <w:tr w:rsidR="00F6347A" w:rsidTr="009C5F09">
        <w:tc>
          <w:tcPr>
            <w:tcW w:w="4536" w:type="dxa"/>
          </w:tcPr>
          <w:p w:rsidR="00F6347A" w:rsidRDefault="00F6347A" w:rsidP="009C5F0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redakcija)</w:t>
            </w:r>
          </w:p>
        </w:tc>
      </w:tr>
    </w:tbl>
    <w:p w:rsidR="00F6347A" w:rsidRDefault="00F6347A" w:rsidP="00505937">
      <w:pPr>
        <w:jc w:val="center"/>
        <w:rPr>
          <w:b/>
          <w:bCs/>
        </w:rPr>
      </w:pPr>
    </w:p>
    <w:p w:rsidR="00F6347A" w:rsidRDefault="00F6347A" w:rsidP="00505937">
      <w:pPr>
        <w:jc w:val="center"/>
        <w:rPr>
          <w:b/>
          <w:bCs/>
        </w:rPr>
      </w:pPr>
    </w:p>
    <w:p w:rsidR="00F6347A" w:rsidRDefault="00F6347A" w:rsidP="00505937">
      <w:pPr>
        <w:jc w:val="center"/>
        <w:rPr>
          <w:b/>
          <w:bCs/>
        </w:rPr>
      </w:pPr>
      <w:r>
        <w:rPr>
          <w:b/>
          <w:bCs/>
        </w:rPr>
        <w:t>METINĖ VIETINĖ RINKLIAVA PARDAVĖJAMS AR PASLAUGŲ TEIKĖJAMS</w:t>
      </w:r>
    </w:p>
    <w:p w:rsidR="00F6347A" w:rsidRDefault="00F6347A" w:rsidP="00505937"/>
    <w:tbl>
      <w:tblPr>
        <w:tblW w:w="13150" w:type="dxa"/>
        <w:jc w:val="center"/>
        <w:tblLook w:val="0000"/>
      </w:tblPr>
      <w:tblGrid>
        <w:gridCol w:w="796"/>
        <w:gridCol w:w="3894"/>
        <w:gridCol w:w="2406"/>
        <w:gridCol w:w="2142"/>
        <w:gridCol w:w="1932"/>
        <w:gridCol w:w="1980"/>
      </w:tblGrid>
      <w:tr w:rsidR="00F6347A" w:rsidTr="00FF5358">
        <w:trPr>
          <w:trHeight w:val="63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Veiklos / paslaugos pavadinimas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Vietinės rinkliavos administravimo parametras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Metinė komunalinių atliekų susikaupimo norma,</w:t>
            </w:r>
          </w:p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 w:rsidRPr="00A475D3">
              <w:rPr>
                <w:b/>
                <w:bCs/>
              </w:rPr>
              <w:t xml:space="preserve">Metinė </w:t>
            </w:r>
            <w:r w:rsidRPr="00E17CA1">
              <w:rPr>
                <w:b/>
                <w:bCs/>
              </w:rPr>
              <w:t>vietinė rinkliava</w:t>
            </w:r>
            <w:r>
              <w:rPr>
                <w:b/>
                <w:bCs/>
              </w:rPr>
              <w:t>,</w:t>
            </w:r>
            <w:r w:rsidRPr="00E17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tenkanti mėnesiui, </w:t>
            </w:r>
          </w:p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Metinė vietinė rinkliava, </w:t>
            </w:r>
          </w:p>
          <w:p w:rsidR="00F6347A" w:rsidRDefault="00F6347A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Lt  </w:t>
            </w:r>
          </w:p>
        </w:tc>
      </w:tr>
      <w:tr w:rsidR="00F6347A" w:rsidTr="00FF5358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F41935" w:rsidRDefault="00F6347A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>Ne maisto prekių pardavimas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>Prekybos ir (ar) paslaugų teikimo vieta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0,44093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9,48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113,76</w:t>
            </w:r>
          </w:p>
        </w:tc>
      </w:tr>
      <w:tr w:rsidR="00F6347A" w:rsidTr="00FF5358">
        <w:trPr>
          <w:trHeight w:val="44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F41935" w:rsidRDefault="00F6347A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 xml:space="preserve">Maisto prekių pardavimas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/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0,59068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12,70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152,40</w:t>
            </w:r>
          </w:p>
        </w:tc>
      </w:tr>
      <w:tr w:rsidR="00F6347A" w:rsidTr="00FF5358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F41935" w:rsidRDefault="00F6347A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 xml:space="preserve">Paslaugos teikimas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/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0,44093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9,48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 w:rsidRPr="00C87F72">
              <w:t>113,76</w:t>
            </w:r>
          </w:p>
        </w:tc>
      </w:tr>
      <w:tr w:rsidR="00F6347A" w:rsidTr="00FF5358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F41935" w:rsidRDefault="00F6347A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 xml:space="preserve">4.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>Viešojo maitinimo paslaugos teikimas</w:t>
            </w:r>
          </w:p>
          <w:p w:rsidR="00F6347A" w:rsidRPr="00226678" w:rsidRDefault="00F6347A" w:rsidP="00FF5358">
            <w:pPr>
              <w:jc w:val="center"/>
            </w:pPr>
            <w:r w:rsidRPr="00226678">
              <w:t>(lauko kavinėse)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Default="00F6347A" w:rsidP="00FF5358">
            <w:pPr>
              <w:jc w:val="center"/>
            </w:pPr>
            <w:r>
              <w:t>Aptarnavimo vietos užimamas plotas, m</w:t>
            </w:r>
            <w:r w:rsidRPr="00045507">
              <w:rPr>
                <w:vertAlign w:val="superscript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>
              <w:t>0,01054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>
              <w:t>0,227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A" w:rsidRPr="00C87F72" w:rsidRDefault="00F6347A" w:rsidP="00FF5358">
            <w:pPr>
              <w:jc w:val="center"/>
            </w:pPr>
            <w:r>
              <w:t>2,72</w:t>
            </w:r>
          </w:p>
        </w:tc>
      </w:tr>
    </w:tbl>
    <w:p w:rsidR="00F6347A" w:rsidRDefault="00F6347A" w:rsidP="00505937">
      <w:pPr>
        <w:jc w:val="center"/>
      </w:pPr>
    </w:p>
    <w:p w:rsidR="00F6347A" w:rsidRDefault="00F6347A" w:rsidP="00505937">
      <w:pPr>
        <w:jc w:val="center"/>
      </w:pPr>
      <w:r>
        <w:t>______________________________</w:t>
      </w:r>
    </w:p>
    <w:p w:rsidR="00F6347A" w:rsidRDefault="00F6347A" w:rsidP="0006079E">
      <w:pPr>
        <w:jc w:val="center"/>
      </w:pPr>
    </w:p>
    <w:sectPr w:rsidR="00F6347A" w:rsidSect="00505937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45507"/>
    <w:rsid w:val="0006079E"/>
    <w:rsid w:val="00226678"/>
    <w:rsid w:val="0044347A"/>
    <w:rsid w:val="004476DD"/>
    <w:rsid w:val="00505937"/>
    <w:rsid w:val="00597EE8"/>
    <w:rsid w:val="005E6B8B"/>
    <w:rsid w:val="005F495C"/>
    <w:rsid w:val="008354D5"/>
    <w:rsid w:val="00870BC5"/>
    <w:rsid w:val="008E3A96"/>
    <w:rsid w:val="008E6E82"/>
    <w:rsid w:val="009C5F09"/>
    <w:rsid w:val="00A06545"/>
    <w:rsid w:val="00A475D3"/>
    <w:rsid w:val="00AF7D08"/>
    <w:rsid w:val="00B750B6"/>
    <w:rsid w:val="00C87F72"/>
    <w:rsid w:val="00CA4D3B"/>
    <w:rsid w:val="00DB162D"/>
    <w:rsid w:val="00E17CA1"/>
    <w:rsid w:val="00E33871"/>
    <w:rsid w:val="00F044BF"/>
    <w:rsid w:val="00F41935"/>
    <w:rsid w:val="00F6347A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531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r.chockeviciene</cp:lastModifiedBy>
  <cp:revision>3</cp:revision>
  <dcterms:created xsi:type="dcterms:W3CDTF">2013-11-29T12:16:00Z</dcterms:created>
  <dcterms:modified xsi:type="dcterms:W3CDTF">2013-12-02T07:20:00Z</dcterms:modified>
</cp:coreProperties>
</file>