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351" w:type="dxa"/>
        <w:tblInd w:w="11448" w:type="dxa"/>
        <w:tblLook w:val="00A0"/>
      </w:tblPr>
      <w:tblGrid>
        <w:gridCol w:w="3351"/>
      </w:tblGrid>
      <w:tr w:rsidR="005E4399" w:rsidTr="000D5859">
        <w:tc>
          <w:tcPr>
            <w:tcW w:w="3351" w:type="dxa"/>
          </w:tcPr>
          <w:p w:rsidR="005E4399" w:rsidRDefault="005E4399" w:rsidP="0006079E">
            <w:pPr>
              <w:rPr>
                <w:lang w:eastAsia="lt-LT"/>
              </w:rPr>
            </w:pPr>
            <w:r>
              <w:rPr>
                <w:lang w:eastAsia="lt-LT"/>
              </w:rPr>
              <w:t>Klaipėdos miesto savivaldybės</w:t>
            </w:r>
          </w:p>
        </w:tc>
      </w:tr>
      <w:tr w:rsidR="005E4399" w:rsidTr="000D5859">
        <w:tc>
          <w:tcPr>
            <w:tcW w:w="3351" w:type="dxa"/>
          </w:tcPr>
          <w:p w:rsidR="005E4399" w:rsidRDefault="005E4399" w:rsidP="0006079E">
            <w:pPr>
              <w:rPr>
                <w:lang w:eastAsia="lt-LT"/>
              </w:rPr>
            </w:pPr>
            <w:r>
              <w:rPr>
                <w:lang w:eastAsia="lt-LT"/>
              </w:rPr>
              <w:t>tarybos 2013 m. lapkričio 28 d.</w:t>
            </w:r>
          </w:p>
        </w:tc>
      </w:tr>
      <w:tr w:rsidR="005E4399" w:rsidTr="000D5859">
        <w:tc>
          <w:tcPr>
            <w:tcW w:w="3351" w:type="dxa"/>
          </w:tcPr>
          <w:p w:rsidR="005E4399" w:rsidRDefault="005E4399" w:rsidP="00B65C6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lang w:eastAsia="lt-LT"/>
              </w:rPr>
            </w:pPr>
            <w:r>
              <w:rPr>
                <w:lang w:eastAsia="lt-LT"/>
              </w:rPr>
              <w:t>sprendimo Nr. T2-303</w:t>
            </w:r>
          </w:p>
        </w:tc>
      </w:tr>
      <w:tr w:rsidR="005E4399" w:rsidTr="000D5859">
        <w:tc>
          <w:tcPr>
            <w:tcW w:w="3351" w:type="dxa"/>
          </w:tcPr>
          <w:p w:rsidR="005E4399" w:rsidRDefault="005E4399" w:rsidP="00B65C6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lang w:eastAsia="lt-LT"/>
              </w:rPr>
            </w:pPr>
            <w:bookmarkStart w:id="0" w:name="_GoBack"/>
            <w:bookmarkEnd w:id="0"/>
            <w:r>
              <w:rPr>
                <w:lang w:eastAsia="lt-LT"/>
              </w:rPr>
              <w:t>priedas</w:t>
            </w:r>
          </w:p>
        </w:tc>
      </w:tr>
    </w:tbl>
    <w:p w:rsidR="005E4399" w:rsidRDefault="005E4399" w:rsidP="0006079E">
      <w:pPr>
        <w:jc w:val="center"/>
      </w:pPr>
    </w:p>
    <w:p w:rsidR="005E4399" w:rsidRDefault="005E4399" w:rsidP="0006079E">
      <w:pPr>
        <w:jc w:val="center"/>
      </w:pPr>
    </w:p>
    <w:p w:rsidR="005E4399" w:rsidRPr="00282534" w:rsidRDefault="005E4399" w:rsidP="005C30C7">
      <w:pPr>
        <w:jc w:val="center"/>
        <w:rPr>
          <w:b/>
        </w:rPr>
      </w:pPr>
      <w:r w:rsidRPr="00282534">
        <w:rPr>
          <w:b/>
          <w:lang w:val="en-US"/>
        </w:rPr>
        <w:t>KLAI</w:t>
      </w:r>
      <w:r w:rsidRPr="00282534">
        <w:rPr>
          <w:b/>
        </w:rPr>
        <w:t>PĖDOS MIESTO SAVIVALDYBEI PERDUODAMAS ILGALAIKIS MATERIALUSIS TURTAS</w:t>
      </w:r>
    </w:p>
    <w:p w:rsidR="005E4399" w:rsidRPr="00282534" w:rsidRDefault="005E4399" w:rsidP="005C30C7">
      <w:pPr>
        <w:jc w:val="center"/>
        <w:rPr>
          <w:b/>
        </w:rPr>
      </w:pPr>
    </w:p>
    <w:tbl>
      <w:tblPr>
        <w:tblW w:w="14742" w:type="dxa"/>
        <w:tblInd w:w="108" w:type="dxa"/>
        <w:tblLayout w:type="fixed"/>
        <w:tblLook w:val="00A0"/>
      </w:tblPr>
      <w:tblGrid>
        <w:gridCol w:w="851"/>
        <w:gridCol w:w="3544"/>
        <w:gridCol w:w="1275"/>
        <w:gridCol w:w="2139"/>
        <w:gridCol w:w="1263"/>
        <w:gridCol w:w="1985"/>
        <w:gridCol w:w="1843"/>
        <w:gridCol w:w="1842"/>
      </w:tblGrid>
      <w:tr w:rsidR="005E4399" w:rsidRPr="00E930BD" w:rsidTr="007E45F7">
        <w:trPr>
          <w:trHeight w:val="117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4399" w:rsidRPr="00E930BD" w:rsidRDefault="005E4399" w:rsidP="007E45F7">
            <w:pPr>
              <w:jc w:val="center"/>
              <w:rPr>
                <w:b/>
                <w:bCs/>
              </w:rPr>
            </w:pPr>
            <w:r w:rsidRPr="00E930BD">
              <w:rPr>
                <w:b/>
                <w:bCs/>
              </w:rPr>
              <w:t>Eil. Nr.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E4399" w:rsidRPr="00E930BD" w:rsidRDefault="005E4399" w:rsidP="007E45F7">
            <w:pPr>
              <w:jc w:val="center"/>
              <w:rPr>
                <w:b/>
                <w:bCs/>
              </w:rPr>
            </w:pPr>
            <w:r w:rsidRPr="00E930BD">
              <w:rPr>
                <w:b/>
                <w:bCs/>
              </w:rPr>
              <w:t>Švietimo įstaigos pavadinimas, adresas, kodas</w:t>
            </w:r>
          </w:p>
        </w:tc>
        <w:tc>
          <w:tcPr>
            <w:tcW w:w="34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E4399" w:rsidRPr="00E930BD" w:rsidRDefault="005E4399" w:rsidP="007E45F7">
            <w:pPr>
              <w:jc w:val="center"/>
              <w:rPr>
                <w:b/>
                <w:bCs/>
              </w:rPr>
            </w:pPr>
            <w:r w:rsidRPr="00E930BD">
              <w:rPr>
                <w:b/>
                <w:bCs/>
              </w:rPr>
              <w:t>Vyresniųjų klasių baldų komplektai (vienviečiai)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E4399" w:rsidRPr="00E930BD" w:rsidRDefault="005E4399" w:rsidP="007E45F7">
            <w:pPr>
              <w:jc w:val="center"/>
              <w:rPr>
                <w:b/>
                <w:bCs/>
              </w:rPr>
            </w:pPr>
            <w:r w:rsidRPr="00E930BD">
              <w:rPr>
                <w:b/>
                <w:bCs/>
              </w:rPr>
              <w:t>Vyresniųjų klasių baldų komplektai (dviviečiai)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E4399" w:rsidRPr="00E930BD" w:rsidRDefault="005E4399" w:rsidP="007E45F7">
            <w:pPr>
              <w:jc w:val="center"/>
              <w:rPr>
                <w:b/>
                <w:bCs/>
              </w:rPr>
            </w:pPr>
            <w:r w:rsidRPr="00E930BD">
              <w:rPr>
                <w:b/>
                <w:bCs/>
              </w:rPr>
              <w:t xml:space="preserve">Bendras perduodamų komplektų kiekis, vienetais 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E4399" w:rsidRPr="00E930BD" w:rsidRDefault="005E4399" w:rsidP="007E45F7">
            <w:pPr>
              <w:jc w:val="center"/>
              <w:rPr>
                <w:b/>
                <w:bCs/>
              </w:rPr>
            </w:pPr>
            <w:r w:rsidRPr="00E930BD">
              <w:rPr>
                <w:b/>
                <w:bCs/>
              </w:rPr>
              <w:t xml:space="preserve">Bendra įsigijimo (likutinė) vertė, litais </w:t>
            </w:r>
          </w:p>
        </w:tc>
      </w:tr>
      <w:tr w:rsidR="005E4399" w:rsidRPr="00E930BD" w:rsidTr="007E45F7">
        <w:trPr>
          <w:trHeight w:val="1832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4399" w:rsidRPr="00E930BD" w:rsidRDefault="005E4399" w:rsidP="007E45F7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E4399" w:rsidRPr="00E930BD" w:rsidRDefault="005E4399" w:rsidP="007E45F7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4399" w:rsidRPr="00E930BD" w:rsidRDefault="005E4399" w:rsidP="007E45F7">
            <w:pPr>
              <w:jc w:val="center"/>
              <w:rPr>
                <w:b/>
                <w:bCs/>
              </w:rPr>
            </w:pPr>
            <w:r w:rsidRPr="00E930BD">
              <w:rPr>
                <w:b/>
                <w:bCs/>
              </w:rPr>
              <w:t>Kiekis, vienetais</w:t>
            </w: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E4399" w:rsidRPr="00E930BD" w:rsidRDefault="005E4399" w:rsidP="007E45F7">
            <w:pPr>
              <w:jc w:val="center"/>
              <w:rPr>
                <w:b/>
                <w:bCs/>
              </w:rPr>
            </w:pPr>
            <w:r w:rsidRPr="00E930BD">
              <w:rPr>
                <w:b/>
                <w:bCs/>
              </w:rPr>
              <w:t>Komplektų įsigijimo (likutinė) vertė, litais</w:t>
            </w:r>
            <w:r>
              <w:rPr>
                <w:b/>
                <w:bCs/>
              </w:rPr>
              <w:t xml:space="preserve"> </w:t>
            </w:r>
            <w:r w:rsidRPr="00E930BD">
              <w:t xml:space="preserve">(vieno vieneto kaina su PVM </w:t>
            </w:r>
            <w:r>
              <w:t xml:space="preserve">– </w:t>
            </w:r>
            <w:r w:rsidRPr="00E930BD">
              <w:rPr>
                <w:i/>
                <w:iCs/>
              </w:rPr>
              <w:t>8157,82 lito)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399" w:rsidRPr="00E930BD" w:rsidRDefault="005E4399" w:rsidP="007E45F7">
            <w:pPr>
              <w:jc w:val="center"/>
              <w:rPr>
                <w:b/>
                <w:bCs/>
              </w:rPr>
            </w:pPr>
            <w:r w:rsidRPr="00E930BD">
              <w:rPr>
                <w:b/>
                <w:bCs/>
              </w:rPr>
              <w:t>Kiekis, vienetais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E4399" w:rsidRPr="00E930BD" w:rsidRDefault="005E4399" w:rsidP="007E45F7">
            <w:pPr>
              <w:jc w:val="center"/>
              <w:rPr>
                <w:b/>
                <w:bCs/>
              </w:rPr>
            </w:pPr>
            <w:r w:rsidRPr="00E930BD">
              <w:rPr>
                <w:b/>
                <w:bCs/>
              </w:rPr>
              <w:t>Komplektų įsigijimo (likutinė) vertė, Lt</w:t>
            </w:r>
            <w:r>
              <w:rPr>
                <w:b/>
                <w:bCs/>
              </w:rPr>
              <w:t xml:space="preserve"> </w:t>
            </w:r>
            <w:r w:rsidRPr="00E930BD">
              <w:rPr>
                <w:i/>
                <w:iCs/>
              </w:rPr>
              <w:t xml:space="preserve">(vieno vieneto kaina su PVM </w:t>
            </w:r>
            <w:r>
              <w:rPr>
                <w:i/>
                <w:iCs/>
              </w:rPr>
              <w:t>–</w:t>
            </w:r>
            <w:r w:rsidRPr="00E930BD">
              <w:rPr>
                <w:i/>
                <w:iCs/>
              </w:rPr>
              <w:t>6243,60 lito)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E4399" w:rsidRPr="00E930BD" w:rsidRDefault="005E4399" w:rsidP="007E45F7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E4399" w:rsidRPr="00E930BD" w:rsidRDefault="005E4399" w:rsidP="007E45F7">
            <w:pPr>
              <w:rPr>
                <w:b/>
                <w:bCs/>
              </w:rPr>
            </w:pPr>
          </w:p>
        </w:tc>
      </w:tr>
      <w:tr w:rsidR="005E4399" w:rsidRPr="00E930BD" w:rsidTr="007E45F7">
        <w:trPr>
          <w:trHeight w:val="7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E4399" w:rsidRPr="00E930BD" w:rsidRDefault="005E4399" w:rsidP="007E45F7">
            <w:pPr>
              <w:jc w:val="center"/>
            </w:pPr>
            <w:r w:rsidRPr="00E930BD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4399" w:rsidRDefault="005E4399" w:rsidP="007E45F7">
            <w:r w:rsidRPr="00E930BD">
              <w:t xml:space="preserve">Klaipėdos Vydūno vidurinė mokykla </w:t>
            </w:r>
          </w:p>
          <w:p w:rsidR="005E4399" w:rsidRDefault="005E4399" w:rsidP="007E45F7">
            <w:r w:rsidRPr="00E930BD">
              <w:t>Klaipėda, Sulupės g. 26, 190910382</w:t>
            </w:r>
          </w:p>
          <w:p w:rsidR="005E4399" w:rsidRPr="00E930BD" w:rsidRDefault="005E4399" w:rsidP="007E45F7"/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E4399" w:rsidRPr="00E930BD" w:rsidRDefault="005E4399" w:rsidP="007E45F7">
            <w:pPr>
              <w:jc w:val="center"/>
            </w:pPr>
            <w:r w:rsidRPr="00E930BD"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E4399" w:rsidRPr="00E930BD" w:rsidRDefault="005E4399" w:rsidP="007E45F7">
            <w:pPr>
              <w:jc w:val="center"/>
            </w:pPr>
            <w:r w:rsidRPr="00E930BD">
              <w:t>8157,82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E4399" w:rsidRPr="00E930BD" w:rsidRDefault="005E4399" w:rsidP="007E45F7">
            <w:pPr>
              <w:jc w:val="center"/>
            </w:pPr>
            <w:r w:rsidRPr="00E930BD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E4399" w:rsidRPr="00E930BD" w:rsidRDefault="005E4399" w:rsidP="007E45F7">
            <w:pPr>
              <w:jc w:val="center"/>
            </w:pPr>
            <w:r w:rsidRPr="00E930BD">
              <w:t>12487,20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E4399" w:rsidRPr="00E930BD" w:rsidRDefault="005E4399" w:rsidP="007E45F7">
            <w:pPr>
              <w:jc w:val="center"/>
            </w:pPr>
            <w:r w:rsidRPr="00E930BD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E4399" w:rsidRPr="00E930BD" w:rsidRDefault="005E4399" w:rsidP="007E45F7">
            <w:pPr>
              <w:jc w:val="center"/>
            </w:pPr>
            <w:r w:rsidRPr="00E930BD">
              <w:t>20645,02</w:t>
            </w:r>
          </w:p>
        </w:tc>
      </w:tr>
      <w:tr w:rsidR="005E4399" w:rsidRPr="00E930BD" w:rsidTr="007E45F7">
        <w:trPr>
          <w:trHeight w:val="798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5E4399" w:rsidRPr="00E930BD" w:rsidRDefault="005E4399" w:rsidP="007E45F7">
            <w:pPr>
              <w:jc w:val="center"/>
            </w:pPr>
            <w:r w:rsidRPr="00E930BD"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4399" w:rsidRDefault="005E4399" w:rsidP="007E45F7">
            <w:r w:rsidRPr="00E930BD">
              <w:t xml:space="preserve">Klaipėdos „Smeltės“ progimnazija </w:t>
            </w:r>
          </w:p>
          <w:p w:rsidR="005E4399" w:rsidRDefault="005E4399" w:rsidP="007E45F7">
            <w:r w:rsidRPr="00E930BD">
              <w:t>Klaipėda, Reikjaviko g. 17, 290445190</w:t>
            </w:r>
          </w:p>
          <w:p w:rsidR="005E4399" w:rsidRPr="00E930BD" w:rsidRDefault="005E4399" w:rsidP="007E45F7"/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E4399" w:rsidRPr="00E930BD" w:rsidRDefault="005E4399" w:rsidP="007E45F7">
            <w:pPr>
              <w:jc w:val="center"/>
            </w:pPr>
            <w:r w:rsidRPr="00E930BD"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E4399" w:rsidRPr="00E930BD" w:rsidRDefault="005E4399" w:rsidP="007E45F7">
            <w:pPr>
              <w:jc w:val="center"/>
            </w:pPr>
            <w:r w:rsidRPr="00E930BD">
              <w:t>8157,82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E4399" w:rsidRPr="00E930BD" w:rsidRDefault="005E4399" w:rsidP="007E45F7">
            <w:pPr>
              <w:jc w:val="center"/>
            </w:pPr>
            <w:r w:rsidRPr="00E930BD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E4399" w:rsidRPr="00E930BD" w:rsidRDefault="005E4399" w:rsidP="007E45F7">
            <w:pPr>
              <w:jc w:val="center"/>
            </w:pPr>
            <w:r w:rsidRPr="00E930BD">
              <w:t>12487,20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E4399" w:rsidRPr="00E930BD" w:rsidRDefault="005E4399" w:rsidP="007E45F7">
            <w:pPr>
              <w:jc w:val="center"/>
            </w:pPr>
            <w:r w:rsidRPr="00E930BD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E4399" w:rsidRPr="00E930BD" w:rsidRDefault="005E4399" w:rsidP="007E45F7">
            <w:pPr>
              <w:jc w:val="center"/>
            </w:pPr>
            <w:r w:rsidRPr="00E930BD">
              <w:t>20645,02</w:t>
            </w:r>
          </w:p>
        </w:tc>
      </w:tr>
      <w:tr w:rsidR="005E4399" w:rsidRPr="00E930BD" w:rsidTr="007E45F7">
        <w:trPr>
          <w:trHeight w:val="270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399" w:rsidRPr="00E930BD" w:rsidRDefault="005E4399" w:rsidP="007E45F7">
            <w:pPr>
              <w:jc w:val="right"/>
              <w:rPr>
                <w:b/>
                <w:bCs/>
              </w:rPr>
            </w:pPr>
            <w:r w:rsidRPr="00E930BD">
              <w:rPr>
                <w:b/>
                <w:bCs/>
              </w:rPr>
              <w:t>Iš viso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399" w:rsidRPr="00E930BD" w:rsidRDefault="005E4399" w:rsidP="007E45F7">
            <w:pPr>
              <w:jc w:val="center"/>
            </w:pPr>
            <w:r w:rsidRPr="00E930BD">
              <w:t>2</w:t>
            </w:r>
          </w:p>
        </w:tc>
        <w:tc>
          <w:tcPr>
            <w:tcW w:w="2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399" w:rsidRPr="00E930BD" w:rsidRDefault="005E4399" w:rsidP="007E45F7">
            <w:pPr>
              <w:jc w:val="center"/>
            </w:pPr>
            <w:r w:rsidRPr="00E930BD">
              <w:t>16315,64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399" w:rsidRPr="00E930BD" w:rsidRDefault="005E4399" w:rsidP="007E45F7">
            <w:pPr>
              <w:jc w:val="center"/>
            </w:pPr>
            <w:r w:rsidRPr="00E930BD">
              <w:t>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399" w:rsidRPr="00E930BD" w:rsidRDefault="005E4399" w:rsidP="007E45F7">
            <w:pPr>
              <w:jc w:val="center"/>
            </w:pPr>
            <w:r w:rsidRPr="00E930BD">
              <w:t>24974,40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399" w:rsidRPr="00E930BD" w:rsidRDefault="005E4399" w:rsidP="007E45F7">
            <w:pPr>
              <w:jc w:val="center"/>
              <w:rPr>
                <w:b/>
                <w:bCs/>
              </w:rPr>
            </w:pPr>
            <w:r w:rsidRPr="00E930BD">
              <w:rPr>
                <w:b/>
                <w:bCs/>
              </w:rPr>
              <w:t>6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399" w:rsidRPr="00E930BD" w:rsidRDefault="005E4399" w:rsidP="007E45F7">
            <w:pPr>
              <w:jc w:val="center"/>
              <w:rPr>
                <w:b/>
                <w:bCs/>
              </w:rPr>
            </w:pPr>
            <w:r w:rsidRPr="00E930BD">
              <w:rPr>
                <w:b/>
                <w:bCs/>
              </w:rPr>
              <w:t>41290,04</w:t>
            </w:r>
          </w:p>
        </w:tc>
      </w:tr>
    </w:tbl>
    <w:p w:rsidR="005E4399" w:rsidRDefault="005E4399" w:rsidP="0096041D">
      <w:pPr>
        <w:jc w:val="center"/>
      </w:pPr>
    </w:p>
    <w:p w:rsidR="005E4399" w:rsidRDefault="005E4399" w:rsidP="005C30C7">
      <w:pPr>
        <w:jc w:val="center"/>
      </w:pPr>
      <w:r>
        <w:t>_____________________</w:t>
      </w:r>
    </w:p>
    <w:sectPr w:rsidR="005E4399" w:rsidSect="005C30C7">
      <w:pgSz w:w="16838" w:h="11906" w:orient="landscape" w:code="9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95C"/>
    <w:rsid w:val="0006079E"/>
    <w:rsid w:val="000D5859"/>
    <w:rsid w:val="00282534"/>
    <w:rsid w:val="003C577E"/>
    <w:rsid w:val="0044347A"/>
    <w:rsid w:val="004476DD"/>
    <w:rsid w:val="00597EE8"/>
    <w:rsid w:val="005A4C6A"/>
    <w:rsid w:val="005C30C7"/>
    <w:rsid w:val="005E4399"/>
    <w:rsid w:val="005F495C"/>
    <w:rsid w:val="006B194E"/>
    <w:rsid w:val="006E37BB"/>
    <w:rsid w:val="00764983"/>
    <w:rsid w:val="007E45F7"/>
    <w:rsid w:val="0082496C"/>
    <w:rsid w:val="008354D5"/>
    <w:rsid w:val="00836CA3"/>
    <w:rsid w:val="008E6E82"/>
    <w:rsid w:val="0096041D"/>
    <w:rsid w:val="00A06545"/>
    <w:rsid w:val="00AF7D08"/>
    <w:rsid w:val="00B65C6C"/>
    <w:rsid w:val="00B750B6"/>
    <w:rsid w:val="00CA4D3B"/>
    <w:rsid w:val="00E33871"/>
    <w:rsid w:val="00E9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476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579</Words>
  <Characters>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</dc:title>
  <dc:subject/>
  <dc:creator>Birute Radavičienė</dc:creator>
  <cp:keywords/>
  <dc:description/>
  <cp:lastModifiedBy>V.Palaimiene</cp:lastModifiedBy>
  <cp:revision>4</cp:revision>
  <dcterms:created xsi:type="dcterms:W3CDTF">2013-12-02T14:15:00Z</dcterms:created>
  <dcterms:modified xsi:type="dcterms:W3CDTF">2013-12-02T14:17:00Z</dcterms:modified>
</cp:coreProperties>
</file>