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3" w:rsidRDefault="00914383" w:rsidP="00960E1E">
      <w:pPr>
        <w:pStyle w:val="BodyTex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0pt;margin-top:0;width:43.2pt;height:53.85pt;z-index:251658240;visibility:visible">
            <v:imagedata r:id="rId7" o:title=""/>
            <w10:wrap type="square" side="left"/>
          </v:shape>
        </w:pict>
      </w:r>
    </w:p>
    <w:p w:rsidR="00914383" w:rsidRDefault="00914383" w:rsidP="00960E1E">
      <w:pPr>
        <w:pStyle w:val="BodyText"/>
        <w:jc w:val="center"/>
      </w:pPr>
    </w:p>
    <w:p w:rsidR="00914383" w:rsidRPr="00960E1E" w:rsidRDefault="00914383" w:rsidP="00960E1E">
      <w:pPr>
        <w:pStyle w:val="BodyText"/>
        <w:jc w:val="center"/>
      </w:pPr>
      <w:r>
        <w:br w:type="textWrapping" w:clear="all"/>
      </w:r>
    </w:p>
    <w:p w:rsidR="00914383" w:rsidRPr="00CB7939" w:rsidRDefault="00914383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14383" w:rsidRDefault="00914383" w:rsidP="003077A5">
      <w:pPr>
        <w:keepNext/>
        <w:jc w:val="center"/>
        <w:outlineLvl w:val="1"/>
        <w:rPr>
          <w:b/>
        </w:rPr>
      </w:pPr>
    </w:p>
    <w:p w:rsidR="00914383" w:rsidRPr="00CB7939" w:rsidRDefault="00914383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14383" w:rsidRPr="000F0833" w:rsidRDefault="00914383" w:rsidP="000F0833">
      <w:pPr>
        <w:jc w:val="center"/>
        <w:rPr>
          <w:b/>
          <w:sz w:val="20"/>
          <w:szCs w:val="20"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taikos sutarties projektui (n)</w:t>
      </w:r>
    </w:p>
    <w:p w:rsidR="00914383" w:rsidRDefault="00914383" w:rsidP="003077A5">
      <w:pPr>
        <w:jc w:val="center"/>
      </w:pPr>
    </w:p>
    <w:p w:rsidR="00914383" w:rsidRPr="003C09F9" w:rsidRDefault="0091438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 xml:space="preserve">. lapkričio 28 d. </w:t>
      </w:r>
      <w:r w:rsidRPr="003C09F9">
        <w:t>Nr.</w:t>
      </w:r>
      <w:r>
        <w:t xml:space="preserve"> T</w:t>
      </w:r>
      <w:r>
        <w:rPr>
          <w:noProof/>
        </w:rPr>
        <w:t>2-306</w:t>
      </w:r>
    </w:p>
    <w:p w:rsidR="00914383" w:rsidRDefault="0091438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14383" w:rsidRDefault="00914383" w:rsidP="003077A5">
      <w:pPr>
        <w:jc w:val="center"/>
        <w:rPr>
          <w:b/>
          <w:sz w:val="28"/>
          <w:szCs w:val="28"/>
        </w:rPr>
      </w:pPr>
    </w:p>
    <w:p w:rsidR="00914383" w:rsidRDefault="00914383" w:rsidP="003077A5">
      <w:pPr>
        <w:jc w:val="center"/>
      </w:pPr>
    </w:p>
    <w:p w:rsidR="00914383" w:rsidRDefault="00914383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(Žin., 1994, Nr. 55-1049; 2008, Nr. 113-4290; </w:t>
      </w:r>
      <w:r>
        <w:rPr>
          <w:iCs/>
          <w:color w:val="000000"/>
          <w:shd w:val="clear" w:color="auto" w:fill="FFFFFF"/>
        </w:rPr>
        <w:t xml:space="preserve">2009, Nr. 77-3165; 2010, Nr. 25-1177, Nr. 51-2480, Nr. 86-4525; 2011, Nr. 52-2504; </w:t>
      </w:r>
      <w:r>
        <w:rPr>
          <w:iCs/>
        </w:rPr>
        <w:t>2012, Nr. 136-6958</w:t>
      </w:r>
      <w:r>
        <w:t xml:space="preserve">) 16 straipsnio 2 dalies 26 punktu ir Lietuvos Respublikos civilinio kodekso (Žin., 2000, Nr. </w:t>
      </w:r>
      <w:r>
        <w:rPr>
          <w:caps/>
        </w:rPr>
        <w:t>74-2262)</w:t>
      </w:r>
      <w:r>
        <w:t xml:space="preserve"> 6.983 ir 6.985 straipsniais,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14383" w:rsidRDefault="00914383" w:rsidP="001200D0">
      <w:pPr>
        <w:pStyle w:val="BodyText"/>
        <w:tabs>
          <w:tab w:val="left" w:pos="720"/>
        </w:tabs>
        <w:spacing w:after="0"/>
        <w:jc w:val="both"/>
      </w:pPr>
      <w:r>
        <w:tab/>
        <w:t>1. Pritarti T</w:t>
      </w:r>
      <w:r w:rsidRPr="00350FD6">
        <w:t xml:space="preserve">aikos sutarties </w:t>
      </w:r>
      <w:r>
        <w:t xml:space="preserve">dėl </w:t>
      </w:r>
      <w:smartTag w:uri="urn:schemas-microsoft-com:office:smarttags" w:element="metricconverter">
        <w:smartTagPr>
          <w:attr w:name="ProductID" w:val="1992 m"/>
        </w:smartTagPr>
        <w:r w:rsidRPr="00350FD6">
          <w:t>1992 m</w:t>
        </w:r>
      </w:smartTag>
      <w:r w:rsidRPr="00350FD6">
        <w:t>. gruodžio 15 d. pirkimo–pardavimo sutarties</w:t>
      </w:r>
      <w:r>
        <w:t xml:space="preserve"> pripažinimo negaliojančia projektui (pridedama).</w:t>
      </w:r>
    </w:p>
    <w:p w:rsidR="00914383" w:rsidRDefault="00914383" w:rsidP="001200D0">
      <w:pPr>
        <w:ind w:firstLine="709"/>
        <w:jc w:val="both"/>
      </w:pPr>
      <w:r>
        <w:t>2. Įgalioti Klaipėdos miesto savivaldybės merą pasirašyti 1 punkte nurodytos sutarties projektą.</w:t>
      </w:r>
    </w:p>
    <w:p w:rsidR="00914383" w:rsidRDefault="00914383" w:rsidP="001200D0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14383" w:rsidTr="00181E3E">
        <w:tc>
          <w:tcPr>
            <w:tcW w:w="7338" w:type="dxa"/>
          </w:tcPr>
          <w:p w:rsidR="00914383" w:rsidRDefault="00914383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914383" w:rsidRDefault="00914383" w:rsidP="00181E3E">
            <w:pPr>
              <w:jc w:val="right"/>
            </w:pPr>
            <w:r>
              <w:t>Vytautas Grubliauskas</w:t>
            </w:r>
          </w:p>
        </w:tc>
      </w:tr>
    </w:tbl>
    <w:p w:rsidR="00914383" w:rsidRDefault="00914383" w:rsidP="003077A5">
      <w:pPr>
        <w:jc w:val="both"/>
      </w:pPr>
    </w:p>
    <w:p w:rsidR="00914383" w:rsidRPr="00D50F7E" w:rsidRDefault="00914383" w:rsidP="003077A5">
      <w:pPr>
        <w:jc w:val="both"/>
      </w:pPr>
    </w:p>
    <w:p w:rsidR="00914383" w:rsidRDefault="00914383" w:rsidP="003077A5">
      <w:pPr>
        <w:tabs>
          <w:tab w:val="left" w:pos="7560"/>
        </w:tabs>
        <w:jc w:val="both"/>
      </w:pPr>
    </w:p>
    <w:p w:rsidR="00914383" w:rsidRDefault="00914383" w:rsidP="003077A5">
      <w:pPr>
        <w:tabs>
          <w:tab w:val="left" w:pos="7560"/>
        </w:tabs>
        <w:jc w:val="both"/>
      </w:pPr>
    </w:p>
    <w:p w:rsidR="00914383" w:rsidRDefault="00914383" w:rsidP="003077A5">
      <w:pPr>
        <w:tabs>
          <w:tab w:val="left" w:pos="7560"/>
        </w:tabs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3077A5">
      <w:pPr>
        <w:jc w:val="both"/>
      </w:pPr>
    </w:p>
    <w:p w:rsidR="00914383" w:rsidRDefault="00914383" w:rsidP="000E4491">
      <w:pPr>
        <w:jc w:val="both"/>
      </w:pPr>
    </w:p>
    <w:sectPr w:rsidR="00914383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83" w:rsidRDefault="00914383">
      <w:r>
        <w:separator/>
      </w:r>
    </w:p>
  </w:endnote>
  <w:endnote w:type="continuationSeparator" w:id="0">
    <w:p w:rsidR="00914383" w:rsidRDefault="0091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83" w:rsidRDefault="00914383">
      <w:r>
        <w:separator/>
      </w:r>
    </w:p>
  </w:footnote>
  <w:footnote w:type="continuationSeparator" w:id="0">
    <w:p w:rsidR="00914383" w:rsidRDefault="0091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83" w:rsidRDefault="009143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383" w:rsidRDefault="009143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83" w:rsidRDefault="009143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4383" w:rsidRDefault="00914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10B"/>
    <w:rsid w:val="000142EF"/>
    <w:rsid w:val="000149D8"/>
    <w:rsid w:val="00015DB6"/>
    <w:rsid w:val="00017171"/>
    <w:rsid w:val="00017935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276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250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4E2"/>
    <w:rsid w:val="000A38FA"/>
    <w:rsid w:val="000A3B3B"/>
    <w:rsid w:val="000A4177"/>
    <w:rsid w:val="000A42E4"/>
    <w:rsid w:val="000A46EB"/>
    <w:rsid w:val="000A4A1F"/>
    <w:rsid w:val="000A5984"/>
    <w:rsid w:val="000A5CCD"/>
    <w:rsid w:val="000A5E02"/>
    <w:rsid w:val="000A5FB3"/>
    <w:rsid w:val="000A6ABE"/>
    <w:rsid w:val="000B0BF1"/>
    <w:rsid w:val="000B0F86"/>
    <w:rsid w:val="000B180B"/>
    <w:rsid w:val="000B4ED2"/>
    <w:rsid w:val="000B5301"/>
    <w:rsid w:val="000B56B6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833"/>
    <w:rsid w:val="000F131D"/>
    <w:rsid w:val="000F2E0B"/>
    <w:rsid w:val="000F421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0D0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A35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BB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506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7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605"/>
    <w:rsid w:val="00342813"/>
    <w:rsid w:val="00344113"/>
    <w:rsid w:val="00345BBF"/>
    <w:rsid w:val="0034613F"/>
    <w:rsid w:val="00346623"/>
    <w:rsid w:val="00350FD6"/>
    <w:rsid w:val="0035261C"/>
    <w:rsid w:val="00353245"/>
    <w:rsid w:val="00353508"/>
    <w:rsid w:val="00355F0E"/>
    <w:rsid w:val="00356026"/>
    <w:rsid w:val="00356DB5"/>
    <w:rsid w:val="003570CB"/>
    <w:rsid w:val="0036098F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4F2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842"/>
    <w:rsid w:val="003C3C12"/>
    <w:rsid w:val="003C4C7B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7CE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D7F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C6A4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8D4"/>
    <w:rsid w:val="00504B9D"/>
    <w:rsid w:val="00506F7F"/>
    <w:rsid w:val="00511771"/>
    <w:rsid w:val="00511B76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3207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665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9D9"/>
    <w:rsid w:val="00585FA7"/>
    <w:rsid w:val="00586507"/>
    <w:rsid w:val="00586687"/>
    <w:rsid w:val="005868BD"/>
    <w:rsid w:val="00586D08"/>
    <w:rsid w:val="00587970"/>
    <w:rsid w:val="00587980"/>
    <w:rsid w:val="0058799C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9D9"/>
    <w:rsid w:val="005B6A5F"/>
    <w:rsid w:val="005B7674"/>
    <w:rsid w:val="005B7991"/>
    <w:rsid w:val="005C070B"/>
    <w:rsid w:val="005C0953"/>
    <w:rsid w:val="005C09C5"/>
    <w:rsid w:val="005C1086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C8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CF6"/>
    <w:rsid w:val="00640BC5"/>
    <w:rsid w:val="006413CE"/>
    <w:rsid w:val="006414CC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0E2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1B3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8C4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64C"/>
    <w:rsid w:val="006E69E7"/>
    <w:rsid w:val="006E7A0E"/>
    <w:rsid w:val="006F451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F7A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242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69A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488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383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F33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0E1E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F12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E4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B2F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F74"/>
    <w:rsid w:val="00A76701"/>
    <w:rsid w:val="00A77201"/>
    <w:rsid w:val="00A7785D"/>
    <w:rsid w:val="00A8118E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5DA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73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4BF"/>
    <w:rsid w:val="00B41833"/>
    <w:rsid w:val="00B43107"/>
    <w:rsid w:val="00B4343E"/>
    <w:rsid w:val="00B45076"/>
    <w:rsid w:val="00B455B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ED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470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D2F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9BD"/>
    <w:rsid w:val="00CC6C75"/>
    <w:rsid w:val="00CC6EF9"/>
    <w:rsid w:val="00CC7FC7"/>
    <w:rsid w:val="00CD0E36"/>
    <w:rsid w:val="00CD1041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0CA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68A0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118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3F2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5A4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0CC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785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1F4"/>
    <w:rsid w:val="00F953F0"/>
    <w:rsid w:val="00F954EF"/>
    <w:rsid w:val="00F9726E"/>
    <w:rsid w:val="00FA09E8"/>
    <w:rsid w:val="00FA0EB7"/>
    <w:rsid w:val="00FA1ABD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7B3F7A"/>
    <w:rPr>
      <w:rFonts w:ascii="Cambria" w:hAnsi="Cambria"/>
      <w:b/>
      <w:kern w:val="28"/>
      <w:sz w:val="32"/>
      <w:lang w:val="lt-LT" w:eastAsia="en-US"/>
    </w:rPr>
  </w:style>
  <w:style w:type="paragraph" w:styleId="Title">
    <w:name w:val="Title"/>
    <w:basedOn w:val="Normal"/>
    <w:link w:val="TitleChar1"/>
    <w:uiPriority w:val="99"/>
    <w:qFormat/>
    <w:locked/>
    <w:rsid w:val="007B3F7A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A5C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2013-10-29T08:14:00Z</cp:lastPrinted>
  <dcterms:created xsi:type="dcterms:W3CDTF">2013-11-29T09:37:00Z</dcterms:created>
  <dcterms:modified xsi:type="dcterms:W3CDTF">2013-11-29T09:37:00Z</dcterms:modified>
</cp:coreProperties>
</file>