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04" w:rsidRDefault="00F16004" w:rsidP="00F33612">
      <w:pPr>
        <w:keepNext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allowoverlap="f">
            <v:imagedata r:id="rId6" o:title=""/>
          </v:shape>
        </w:pict>
      </w:r>
    </w:p>
    <w:p w:rsidR="00F16004" w:rsidRDefault="00F16004" w:rsidP="00F33612">
      <w:pPr>
        <w:keepNext/>
        <w:jc w:val="center"/>
        <w:outlineLvl w:val="0"/>
        <w:rPr>
          <w:b/>
          <w:sz w:val="28"/>
          <w:szCs w:val="28"/>
        </w:rPr>
      </w:pPr>
    </w:p>
    <w:p w:rsidR="00F16004" w:rsidRPr="00CB7939" w:rsidRDefault="00F1600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F16004" w:rsidRPr="00FB5A61" w:rsidRDefault="00F16004" w:rsidP="00F33612">
      <w:pPr>
        <w:keepNext/>
        <w:jc w:val="center"/>
        <w:outlineLvl w:val="1"/>
        <w:rPr>
          <w:sz w:val="24"/>
          <w:szCs w:val="24"/>
        </w:rPr>
      </w:pPr>
    </w:p>
    <w:p w:rsidR="00F16004" w:rsidRPr="00F33612" w:rsidRDefault="00F16004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F16004" w:rsidRPr="00F33612" w:rsidRDefault="00F16004" w:rsidP="00F33612">
      <w:pPr>
        <w:jc w:val="center"/>
        <w:rPr>
          <w:sz w:val="24"/>
          <w:szCs w:val="24"/>
        </w:rPr>
      </w:pPr>
      <w:r w:rsidRPr="00767BE4">
        <w:rPr>
          <w:b/>
          <w:sz w:val="24"/>
          <w:szCs w:val="24"/>
          <w:lang w:eastAsia="en-US"/>
        </w:rPr>
        <w:t xml:space="preserve">DĖL </w:t>
      </w:r>
      <w:r>
        <w:rPr>
          <w:b/>
          <w:sz w:val="24"/>
          <w:szCs w:val="24"/>
          <w:lang w:eastAsia="en-US"/>
        </w:rPr>
        <w:t xml:space="preserve">TERITORIJOS TARP SENOSIOS SMILTELĖS G., MARIŲ </w:t>
      </w:r>
      <w:r w:rsidRPr="00767BE4">
        <w:rPr>
          <w:b/>
          <w:sz w:val="24"/>
          <w:szCs w:val="24"/>
          <w:lang w:eastAsia="en-US"/>
        </w:rPr>
        <w:t>G.</w:t>
      </w:r>
      <w:r>
        <w:rPr>
          <w:b/>
          <w:sz w:val="24"/>
          <w:szCs w:val="24"/>
          <w:lang w:eastAsia="en-US"/>
        </w:rPr>
        <w:t>, SKIRVYTĖS G., KLAIPĖDOS VALSTYBINIO JŪRŲ UOSTO TERITORIJOS RIBOS, UPELIO G. IR MINIJOS G., KLAIPĖDOJE,</w:t>
      </w:r>
      <w:r w:rsidRPr="00767BE4">
        <w:rPr>
          <w:b/>
          <w:sz w:val="24"/>
          <w:szCs w:val="24"/>
          <w:lang w:eastAsia="en-US"/>
        </w:rPr>
        <w:t xml:space="preserve"> DETALIOJO PLANO</w:t>
      </w:r>
      <w:r>
        <w:rPr>
          <w:b/>
          <w:sz w:val="24"/>
          <w:szCs w:val="24"/>
          <w:lang w:eastAsia="en-US"/>
        </w:rPr>
        <w:t xml:space="preserve"> </w:t>
      </w:r>
      <w:r>
        <w:rPr>
          <w:b/>
          <w:caps/>
          <w:sz w:val="24"/>
          <w:szCs w:val="24"/>
        </w:rPr>
        <w:t>KONCEPCIJOS PATVIRTINIMO</w:t>
      </w:r>
    </w:p>
    <w:p w:rsidR="00F16004" w:rsidRPr="00F33612" w:rsidRDefault="00F16004" w:rsidP="001456CE">
      <w:pPr>
        <w:pStyle w:val="BodyText"/>
        <w:jc w:val="center"/>
        <w:rPr>
          <w:szCs w:val="24"/>
        </w:rPr>
      </w:pPr>
    </w:p>
    <w:p w:rsidR="00F16004" w:rsidRPr="003C09F9" w:rsidRDefault="00F1600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smartTag w:uri="urn:schemas-microsoft-com:office:smarttags" w:element="metricconverter">
        <w:smartTagPr>
          <w:attr w:name="ProductID" w:val="2013 m"/>
        </w:smartTagPr>
        <w:r>
          <w:rPr>
            <w:noProof/>
            <w:sz w:val="24"/>
            <w:szCs w:val="24"/>
          </w:rPr>
          <w:t>2013 m</w:t>
        </w:r>
      </w:smartTag>
      <w:r>
        <w:rPr>
          <w:noProof/>
          <w:sz w:val="24"/>
          <w:szCs w:val="24"/>
        </w:rPr>
        <w:t>. gruodžio 18 d.</w:t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sz w:val="24"/>
          <w:szCs w:val="24"/>
        </w:rPr>
        <w:t>T2-</w:t>
      </w:r>
      <w:bookmarkEnd w:id="1"/>
      <w:r>
        <w:rPr>
          <w:sz w:val="24"/>
          <w:szCs w:val="24"/>
        </w:rPr>
        <w:t xml:space="preserve">315 </w:t>
      </w:r>
    </w:p>
    <w:p w:rsidR="00F16004" w:rsidRPr="001456CE" w:rsidRDefault="00F1600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16004" w:rsidRDefault="00F16004" w:rsidP="00AD2EE1">
      <w:pPr>
        <w:pStyle w:val="BodyText"/>
        <w:rPr>
          <w:szCs w:val="24"/>
        </w:rPr>
      </w:pPr>
    </w:p>
    <w:p w:rsidR="00F16004" w:rsidRPr="00F33612" w:rsidRDefault="00F16004" w:rsidP="00F41647">
      <w:pPr>
        <w:pStyle w:val="BodyText"/>
        <w:rPr>
          <w:szCs w:val="24"/>
        </w:rPr>
      </w:pPr>
    </w:p>
    <w:p w:rsidR="00F16004" w:rsidRPr="00F33612" w:rsidRDefault="00F16004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87EFC">
        <w:rPr>
          <w:sz w:val="24"/>
          <w:szCs w:val="24"/>
        </w:rPr>
        <w:t>Lietuvos Respublikos vietos savivaldos įstatymo (Žin., 1994, Nr. 55-1049; 2008, Nr. 113-4290) 16 straipsnio 4 dalimi, Lietuvos Respublikos teritorijų planavimo įstatymo (Žin., 1995, Nr. 107-2391; 2004, Nr. 21-617</w:t>
      </w:r>
      <w:r>
        <w:rPr>
          <w:sz w:val="24"/>
          <w:szCs w:val="24"/>
        </w:rPr>
        <w:t xml:space="preserve">; </w:t>
      </w:r>
      <w:r w:rsidRPr="005A306D">
        <w:rPr>
          <w:sz w:val="24"/>
          <w:szCs w:val="24"/>
        </w:rPr>
        <w:t>2006, Nr. 66-2429; 2009, Nr. 159-7205</w:t>
      </w:r>
      <w:r w:rsidRPr="00587EFC">
        <w:rPr>
          <w:sz w:val="24"/>
          <w:szCs w:val="24"/>
        </w:rPr>
        <w:t xml:space="preserve">) 26 straipsnio 4 dalimi </w:t>
      </w:r>
      <w:r>
        <w:rPr>
          <w:sz w:val="24"/>
          <w:szCs w:val="24"/>
        </w:rPr>
        <w:t>ir</w:t>
      </w:r>
      <w:r w:rsidRPr="00587EFC">
        <w:rPr>
          <w:sz w:val="24"/>
          <w:szCs w:val="24"/>
        </w:rPr>
        <w:t xml:space="preserve"> atsižvelgdama į </w:t>
      </w:r>
      <w:r>
        <w:rPr>
          <w:sz w:val="24"/>
          <w:szCs w:val="24"/>
        </w:rPr>
        <w:t xml:space="preserve">UAB „Geometra“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2013 m"/>
          </w:smartTagPr>
          <w:r w:rsidRPr="00587EFC">
            <w:rPr>
              <w:sz w:val="24"/>
              <w:szCs w:val="24"/>
            </w:rPr>
            <w:t>201</w:t>
          </w:r>
          <w:r>
            <w:rPr>
              <w:sz w:val="24"/>
              <w:szCs w:val="24"/>
            </w:rPr>
            <w:t>3</w:t>
          </w:r>
          <w:r w:rsidRPr="00587EFC">
            <w:rPr>
              <w:sz w:val="24"/>
              <w:szCs w:val="24"/>
            </w:rPr>
            <w:t xml:space="preserve"> m</w:t>
          </w:r>
        </w:smartTag>
      </w:smartTag>
      <w:r w:rsidRPr="00587EFC">
        <w:rPr>
          <w:sz w:val="24"/>
          <w:szCs w:val="24"/>
        </w:rPr>
        <w:t xml:space="preserve">. </w:t>
      </w:r>
      <w:r>
        <w:rPr>
          <w:sz w:val="24"/>
          <w:szCs w:val="24"/>
        </w:rPr>
        <w:t>lapkričio 6</w:t>
      </w:r>
      <w:r w:rsidRPr="00587EFC">
        <w:rPr>
          <w:sz w:val="24"/>
          <w:szCs w:val="24"/>
        </w:rPr>
        <w:t xml:space="preserve"> d. prašymą</w:t>
      </w:r>
      <w:r w:rsidRPr="00393E83">
        <w:t xml:space="preserve"> </w:t>
      </w:r>
      <w:r w:rsidRPr="00393E83">
        <w:rPr>
          <w:sz w:val="24"/>
          <w:szCs w:val="24"/>
        </w:rPr>
        <w:t>Nr. GKLA-016</w:t>
      </w:r>
      <w:r>
        <w:rPr>
          <w:sz w:val="24"/>
          <w:szCs w:val="24"/>
        </w:rPr>
        <w:t>8</w:t>
      </w:r>
      <w:r w:rsidRPr="00393E83">
        <w:rPr>
          <w:sz w:val="24"/>
          <w:szCs w:val="24"/>
        </w:rPr>
        <w:t>-2013</w:t>
      </w:r>
      <w:r>
        <w:rPr>
          <w:sz w:val="24"/>
          <w:szCs w:val="24"/>
        </w:rPr>
        <w:t>1106</w:t>
      </w:r>
      <w:r w:rsidRPr="00393E83">
        <w:rPr>
          <w:sz w:val="24"/>
          <w:szCs w:val="24"/>
        </w:rPr>
        <w:t>-1</w:t>
      </w:r>
      <w:r>
        <w:rPr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  <w:bookmarkStart w:id="2" w:name="_GoBack"/>
      <w:bookmarkEnd w:id="2"/>
    </w:p>
    <w:p w:rsidR="00F16004" w:rsidRPr="00F33612" w:rsidRDefault="00F16004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Pr="00C16AE7">
        <w:rPr>
          <w:sz w:val="24"/>
          <w:szCs w:val="24"/>
        </w:rPr>
        <w:t xml:space="preserve">Patvirtinti </w:t>
      </w:r>
      <w:r>
        <w:rPr>
          <w:sz w:val="24"/>
          <w:szCs w:val="24"/>
          <w:lang w:eastAsia="en-US"/>
        </w:rPr>
        <w:t xml:space="preserve">teritorijos tarp Senosios Smiltelės </w:t>
      </w:r>
      <w:smartTag w:uri="urn:schemas-microsoft-com:office:smarttags" w:element="PersonName">
        <w:r>
          <w:rPr>
            <w:sz w:val="24"/>
            <w:szCs w:val="24"/>
            <w:lang w:eastAsia="en-US"/>
          </w:rPr>
          <w:t>g.</w:t>
        </w:r>
      </w:smartTag>
      <w:r>
        <w:rPr>
          <w:sz w:val="24"/>
          <w:szCs w:val="24"/>
          <w:lang w:eastAsia="en-US"/>
        </w:rPr>
        <w:t xml:space="preserve">, Marių </w:t>
      </w:r>
      <w:smartTag w:uri="urn:schemas-microsoft-com:office:smarttags" w:element="PersonName">
        <w:r>
          <w:rPr>
            <w:sz w:val="24"/>
            <w:szCs w:val="24"/>
            <w:lang w:eastAsia="en-US"/>
          </w:rPr>
          <w:t>g.</w:t>
        </w:r>
      </w:smartTag>
      <w:r>
        <w:rPr>
          <w:sz w:val="24"/>
          <w:szCs w:val="24"/>
          <w:lang w:eastAsia="en-US"/>
        </w:rPr>
        <w:t xml:space="preserve">, Skirvytės </w:t>
      </w:r>
      <w:smartTag w:uri="urn:schemas-microsoft-com:office:smarttags" w:element="PersonName">
        <w:r>
          <w:rPr>
            <w:sz w:val="24"/>
            <w:szCs w:val="24"/>
            <w:lang w:eastAsia="en-US"/>
          </w:rPr>
          <w:t>g.</w:t>
        </w:r>
      </w:smartTag>
      <w:r>
        <w:rPr>
          <w:sz w:val="24"/>
          <w:szCs w:val="24"/>
          <w:lang w:eastAsia="en-US"/>
        </w:rPr>
        <w:t xml:space="preserve">, Klaipėdos valstybinio jūrų uosto teritorijos ribos, Upelio </w:t>
      </w:r>
      <w:smartTag w:uri="urn:schemas-microsoft-com:office:smarttags" w:element="PersonName">
        <w:r>
          <w:rPr>
            <w:sz w:val="24"/>
            <w:szCs w:val="24"/>
            <w:lang w:eastAsia="en-US"/>
          </w:rPr>
          <w:t>g.</w:t>
        </w:r>
      </w:smartTag>
      <w:r>
        <w:rPr>
          <w:sz w:val="24"/>
          <w:szCs w:val="24"/>
          <w:lang w:eastAsia="en-US"/>
        </w:rPr>
        <w:t xml:space="preserve"> ir Minijos </w:t>
      </w:r>
      <w:smartTag w:uri="urn:schemas-microsoft-com:office:smarttags" w:element="PersonName">
        <w:r>
          <w:rPr>
            <w:sz w:val="24"/>
            <w:szCs w:val="24"/>
            <w:lang w:eastAsia="en-US"/>
          </w:rPr>
          <w:t>g.</w:t>
        </w:r>
      </w:smartTag>
      <w:r>
        <w:rPr>
          <w:sz w:val="24"/>
          <w:szCs w:val="24"/>
          <w:lang w:eastAsia="en-US"/>
        </w:rPr>
        <w:t>, Klaipėdoje,</w:t>
      </w:r>
      <w:r w:rsidRPr="005F40DC">
        <w:rPr>
          <w:sz w:val="24"/>
          <w:szCs w:val="24"/>
          <w:lang w:eastAsia="en-US"/>
        </w:rPr>
        <w:t xml:space="preserve"> </w:t>
      </w:r>
      <w:r w:rsidRPr="00587EFC">
        <w:rPr>
          <w:sz w:val="24"/>
          <w:szCs w:val="24"/>
        </w:rPr>
        <w:t>detaliojo plano koncepciją (pridedama</w:t>
      </w:r>
      <w:r>
        <w:rPr>
          <w:sz w:val="24"/>
          <w:szCs w:val="24"/>
        </w:rPr>
        <w:t xml:space="preserve"> </w:t>
      </w:r>
      <w:r w:rsidRPr="00166631">
        <w:rPr>
          <w:sz w:val="24"/>
          <w:szCs w:val="24"/>
        </w:rPr>
        <w:t>–</w:t>
      </w:r>
      <w:r w:rsidRPr="00587EFC">
        <w:rPr>
          <w:sz w:val="24"/>
          <w:szCs w:val="24"/>
        </w:rPr>
        <w:t xml:space="preserve"> brėžinys</w:t>
      </w:r>
      <w:r>
        <w:rPr>
          <w:sz w:val="24"/>
          <w:szCs w:val="24"/>
        </w:rPr>
        <w:t xml:space="preserve"> ir aiškinamasis raštas</w:t>
      </w:r>
      <w:r w:rsidRPr="00587EFC">
        <w:rPr>
          <w:sz w:val="24"/>
          <w:szCs w:val="24"/>
        </w:rPr>
        <w:t>).</w:t>
      </w:r>
    </w:p>
    <w:p w:rsidR="00F16004" w:rsidRPr="00F33612" w:rsidRDefault="00F16004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Pr="00587EFC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F16004" w:rsidRDefault="00F16004" w:rsidP="00587EFC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 xml:space="preserve">Šis sprendimas gali būti skundžiamas </w:t>
      </w:r>
      <w:r>
        <w:rPr>
          <w:sz w:val="24"/>
          <w:szCs w:val="24"/>
        </w:rPr>
        <w:t xml:space="preserve">ikiteismine </w:t>
      </w:r>
      <w:r w:rsidRPr="00587EFC">
        <w:rPr>
          <w:sz w:val="24"/>
          <w:szCs w:val="24"/>
        </w:rPr>
        <w:t xml:space="preserve">tvarka </w:t>
      </w:r>
      <w:r>
        <w:rPr>
          <w:sz w:val="24"/>
          <w:szCs w:val="24"/>
        </w:rPr>
        <w:t>Valstybinei teritorijų planavimo ir statybos inspekcijai prie Aplinkos ministerijos per vieną mėnesį nuo sprendimo paskelbimo dienos</w:t>
      </w:r>
      <w:r w:rsidRPr="00587EFC">
        <w:rPr>
          <w:sz w:val="24"/>
          <w:szCs w:val="24"/>
        </w:rPr>
        <w:t>.</w:t>
      </w:r>
    </w:p>
    <w:p w:rsidR="00F16004" w:rsidRPr="00F33612" w:rsidRDefault="00F16004" w:rsidP="00587EFC">
      <w:pPr>
        <w:ind w:firstLine="709"/>
        <w:jc w:val="both"/>
        <w:rPr>
          <w:sz w:val="24"/>
          <w:szCs w:val="24"/>
        </w:rPr>
      </w:pPr>
    </w:p>
    <w:p w:rsidR="00F16004" w:rsidRPr="00F33612" w:rsidRDefault="00F1600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16004" w:rsidRPr="00F33612" w:rsidTr="00871DCB">
        <w:tc>
          <w:tcPr>
            <w:tcW w:w="7338" w:type="dxa"/>
          </w:tcPr>
          <w:p w:rsidR="00F16004" w:rsidRPr="00F33612" w:rsidRDefault="00F1600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16004" w:rsidRPr="00F33612" w:rsidRDefault="00F16004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F16004" w:rsidRPr="00F33612" w:rsidRDefault="00F16004" w:rsidP="00F33612">
      <w:pPr>
        <w:jc w:val="both"/>
        <w:rPr>
          <w:sz w:val="24"/>
          <w:szCs w:val="24"/>
        </w:rPr>
      </w:pPr>
    </w:p>
    <w:p w:rsidR="00F16004" w:rsidRPr="00F33612" w:rsidRDefault="00F1600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16004" w:rsidRDefault="00F1600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16004" w:rsidRPr="00F33612" w:rsidRDefault="00F16004" w:rsidP="00F33612">
      <w:pPr>
        <w:jc w:val="both"/>
        <w:rPr>
          <w:sz w:val="24"/>
          <w:szCs w:val="24"/>
        </w:rPr>
      </w:pPr>
    </w:p>
    <w:p w:rsidR="00F16004" w:rsidRPr="00F33612" w:rsidRDefault="00F16004" w:rsidP="00F33612">
      <w:pPr>
        <w:jc w:val="both"/>
        <w:rPr>
          <w:sz w:val="24"/>
          <w:szCs w:val="24"/>
        </w:rPr>
      </w:pPr>
    </w:p>
    <w:p w:rsidR="00F16004" w:rsidRPr="00F33612" w:rsidRDefault="00F16004" w:rsidP="00F33612">
      <w:pPr>
        <w:jc w:val="both"/>
        <w:rPr>
          <w:sz w:val="24"/>
          <w:szCs w:val="24"/>
        </w:rPr>
      </w:pPr>
    </w:p>
    <w:p w:rsidR="00F16004" w:rsidRPr="00F33612" w:rsidRDefault="00F16004" w:rsidP="00F33612">
      <w:pPr>
        <w:jc w:val="both"/>
        <w:rPr>
          <w:sz w:val="24"/>
          <w:szCs w:val="24"/>
        </w:rPr>
      </w:pPr>
    </w:p>
    <w:p w:rsidR="00F16004" w:rsidRPr="00F33612" w:rsidRDefault="00F16004" w:rsidP="00F33612">
      <w:pPr>
        <w:jc w:val="both"/>
        <w:rPr>
          <w:sz w:val="24"/>
          <w:szCs w:val="24"/>
        </w:rPr>
      </w:pPr>
    </w:p>
    <w:p w:rsidR="00F16004" w:rsidRPr="00F33612" w:rsidRDefault="00F16004" w:rsidP="00F33612">
      <w:pPr>
        <w:jc w:val="both"/>
        <w:rPr>
          <w:sz w:val="24"/>
          <w:szCs w:val="24"/>
        </w:rPr>
      </w:pPr>
    </w:p>
    <w:p w:rsidR="00F16004" w:rsidRPr="00F33612" w:rsidRDefault="00F16004" w:rsidP="00F33612">
      <w:pPr>
        <w:jc w:val="both"/>
        <w:rPr>
          <w:sz w:val="24"/>
          <w:szCs w:val="24"/>
        </w:rPr>
      </w:pPr>
    </w:p>
    <w:p w:rsidR="00F16004" w:rsidRPr="00F33612" w:rsidRDefault="00F16004" w:rsidP="00F33612">
      <w:pPr>
        <w:jc w:val="both"/>
        <w:rPr>
          <w:sz w:val="24"/>
          <w:szCs w:val="24"/>
        </w:rPr>
      </w:pPr>
    </w:p>
    <w:p w:rsidR="00F16004" w:rsidRPr="00F33612" w:rsidRDefault="00F16004" w:rsidP="00F33612">
      <w:pPr>
        <w:jc w:val="both"/>
        <w:rPr>
          <w:sz w:val="24"/>
          <w:szCs w:val="24"/>
        </w:rPr>
      </w:pPr>
    </w:p>
    <w:p w:rsidR="00F16004" w:rsidRPr="00F33612" w:rsidRDefault="00F16004" w:rsidP="00F33612">
      <w:pPr>
        <w:jc w:val="both"/>
        <w:rPr>
          <w:sz w:val="24"/>
          <w:szCs w:val="24"/>
        </w:rPr>
      </w:pPr>
    </w:p>
    <w:p w:rsidR="00F16004" w:rsidRPr="00F33612" w:rsidRDefault="00F16004" w:rsidP="00F33612">
      <w:pPr>
        <w:jc w:val="both"/>
        <w:rPr>
          <w:sz w:val="24"/>
          <w:szCs w:val="24"/>
        </w:rPr>
      </w:pPr>
    </w:p>
    <w:p w:rsidR="00F16004" w:rsidRDefault="00F16004" w:rsidP="00F33612">
      <w:pPr>
        <w:jc w:val="both"/>
        <w:rPr>
          <w:sz w:val="24"/>
          <w:szCs w:val="24"/>
        </w:rPr>
      </w:pPr>
    </w:p>
    <w:p w:rsidR="00F16004" w:rsidRDefault="00F16004" w:rsidP="00F33612">
      <w:pPr>
        <w:jc w:val="both"/>
        <w:rPr>
          <w:sz w:val="24"/>
          <w:szCs w:val="24"/>
        </w:rPr>
      </w:pPr>
    </w:p>
    <w:p w:rsidR="00F16004" w:rsidRDefault="00F16004" w:rsidP="00F33612">
      <w:pPr>
        <w:jc w:val="both"/>
        <w:rPr>
          <w:sz w:val="24"/>
          <w:szCs w:val="24"/>
        </w:rPr>
      </w:pPr>
    </w:p>
    <w:sectPr w:rsidR="00F16004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04" w:rsidRDefault="00F16004" w:rsidP="00F41647">
      <w:r>
        <w:separator/>
      </w:r>
    </w:p>
  </w:endnote>
  <w:endnote w:type="continuationSeparator" w:id="0">
    <w:p w:rsidR="00F16004" w:rsidRDefault="00F1600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04" w:rsidRDefault="00F16004" w:rsidP="00F41647">
      <w:r>
        <w:separator/>
      </w:r>
    </w:p>
  </w:footnote>
  <w:footnote w:type="continuationSeparator" w:id="0">
    <w:p w:rsidR="00F16004" w:rsidRDefault="00F16004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5BB"/>
    <w:rsid w:val="00001A2B"/>
    <w:rsid w:val="00024730"/>
    <w:rsid w:val="00025C73"/>
    <w:rsid w:val="0002693D"/>
    <w:rsid w:val="00051916"/>
    <w:rsid w:val="000537AA"/>
    <w:rsid w:val="00062547"/>
    <w:rsid w:val="00071EBB"/>
    <w:rsid w:val="000944BF"/>
    <w:rsid w:val="000B40FE"/>
    <w:rsid w:val="000E034A"/>
    <w:rsid w:val="000E0A74"/>
    <w:rsid w:val="000E6C34"/>
    <w:rsid w:val="000F7A33"/>
    <w:rsid w:val="00112BCC"/>
    <w:rsid w:val="00125E96"/>
    <w:rsid w:val="001444C8"/>
    <w:rsid w:val="001456CE"/>
    <w:rsid w:val="00163473"/>
    <w:rsid w:val="00166631"/>
    <w:rsid w:val="001679BB"/>
    <w:rsid w:val="001B01B1"/>
    <w:rsid w:val="001D1AE7"/>
    <w:rsid w:val="001E2C52"/>
    <w:rsid w:val="0020233B"/>
    <w:rsid w:val="00237B69"/>
    <w:rsid w:val="00242B88"/>
    <w:rsid w:val="00253296"/>
    <w:rsid w:val="00271D58"/>
    <w:rsid w:val="00276B28"/>
    <w:rsid w:val="00291226"/>
    <w:rsid w:val="002E41C0"/>
    <w:rsid w:val="002F5E80"/>
    <w:rsid w:val="00310170"/>
    <w:rsid w:val="00324750"/>
    <w:rsid w:val="003315CF"/>
    <w:rsid w:val="00347F54"/>
    <w:rsid w:val="00361B0D"/>
    <w:rsid w:val="00384543"/>
    <w:rsid w:val="00393E83"/>
    <w:rsid w:val="003A3546"/>
    <w:rsid w:val="003C09F9"/>
    <w:rsid w:val="003D223F"/>
    <w:rsid w:val="003D4C8A"/>
    <w:rsid w:val="003E5D65"/>
    <w:rsid w:val="003E603A"/>
    <w:rsid w:val="00405B54"/>
    <w:rsid w:val="00416A83"/>
    <w:rsid w:val="00433CCC"/>
    <w:rsid w:val="00445CA9"/>
    <w:rsid w:val="004545AD"/>
    <w:rsid w:val="00472954"/>
    <w:rsid w:val="00473667"/>
    <w:rsid w:val="00496D98"/>
    <w:rsid w:val="004A5878"/>
    <w:rsid w:val="004D1A19"/>
    <w:rsid w:val="00524DA3"/>
    <w:rsid w:val="0054047E"/>
    <w:rsid w:val="0054106E"/>
    <w:rsid w:val="00576CF7"/>
    <w:rsid w:val="00587A42"/>
    <w:rsid w:val="00587EFC"/>
    <w:rsid w:val="005A306D"/>
    <w:rsid w:val="005A3D21"/>
    <w:rsid w:val="005C29DF"/>
    <w:rsid w:val="005C73A8"/>
    <w:rsid w:val="005F40DC"/>
    <w:rsid w:val="00606132"/>
    <w:rsid w:val="006140B9"/>
    <w:rsid w:val="0063446B"/>
    <w:rsid w:val="00664949"/>
    <w:rsid w:val="006A09D2"/>
    <w:rsid w:val="006B429F"/>
    <w:rsid w:val="006E106A"/>
    <w:rsid w:val="006F416F"/>
    <w:rsid w:val="006F4715"/>
    <w:rsid w:val="00710820"/>
    <w:rsid w:val="007238EB"/>
    <w:rsid w:val="00743B1F"/>
    <w:rsid w:val="00751C99"/>
    <w:rsid w:val="007539E3"/>
    <w:rsid w:val="007626F4"/>
    <w:rsid w:val="00762D11"/>
    <w:rsid w:val="00767BE4"/>
    <w:rsid w:val="007775F7"/>
    <w:rsid w:val="007A6951"/>
    <w:rsid w:val="007B54D3"/>
    <w:rsid w:val="007C617F"/>
    <w:rsid w:val="00801E4F"/>
    <w:rsid w:val="0083425E"/>
    <w:rsid w:val="0085223F"/>
    <w:rsid w:val="008623E9"/>
    <w:rsid w:val="008626E8"/>
    <w:rsid w:val="00864F6F"/>
    <w:rsid w:val="00871DCB"/>
    <w:rsid w:val="00885BBF"/>
    <w:rsid w:val="00886B39"/>
    <w:rsid w:val="008C6BDA"/>
    <w:rsid w:val="008D3E3C"/>
    <w:rsid w:val="008D69DD"/>
    <w:rsid w:val="008E21E4"/>
    <w:rsid w:val="008E411C"/>
    <w:rsid w:val="008F2510"/>
    <w:rsid w:val="008F665C"/>
    <w:rsid w:val="008F77DE"/>
    <w:rsid w:val="008F7B68"/>
    <w:rsid w:val="008F7DA7"/>
    <w:rsid w:val="00932DDD"/>
    <w:rsid w:val="00946319"/>
    <w:rsid w:val="00961699"/>
    <w:rsid w:val="00994864"/>
    <w:rsid w:val="009C37F7"/>
    <w:rsid w:val="00A2157C"/>
    <w:rsid w:val="00A3260E"/>
    <w:rsid w:val="00A44DC7"/>
    <w:rsid w:val="00A56070"/>
    <w:rsid w:val="00A67377"/>
    <w:rsid w:val="00A72A47"/>
    <w:rsid w:val="00A80936"/>
    <w:rsid w:val="00A8670A"/>
    <w:rsid w:val="00A9592B"/>
    <w:rsid w:val="00A95C0B"/>
    <w:rsid w:val="00AA5DFD"/>
    <w:rsid w:val="00AB31CF"/>
    <w:rsid w:val="00AB78AE"/>
    <w:rsid w:val="00AD2EE1"/>
    <w:rsid w:val="00B400F2"/>
    <w:rsid w:val="00B40258"/>
    <w:rsid w:val="00B72927"/>
    <w:rsid w:val="00B7320C"/>
    <w:rsid w:val="00B7708B"/>
    <w:rsid w:val="00BB07E2"/>
    <w:rsid w:val="00BE48DE"/>
    <w:rsid w:val="00C0378A"/>
    <w:rsid w:val="00C16AE7"/>
    <w:rsid w:val="00C16E65"/>
    <w:rsid w:val="00C221A4"/>
    <w:rsid w:val="00C446D8"/>
    <w:rsid w:val="00C53224"/>
    <w:rsid w:val="00C70A51"/>
    <w:rsid w:val="00C73DF4"/>
    <w:rsid w:val="00CA707B"/>
    <w:rsid w:val="00CA7B58"/>
    <w:rsid w:val="00CB3E22"/>
    <w:rsid w:val="00CB7939"/>
    <w:rsid w:val="00CC280F"/>
    <w:rsid w:val="00CF38DD"/>
    <w:rsid w:val="00D02C1A"/>
    <w:rsid w:val="00D11467"/>
    <w:rsid w:val="00D554E8"/>
    <w:rsid w:val="00D81831"/>
    <w:rsid w:val="00DA43A8"/>
    <w:rsid w:val="00DA487E"/>
    <w:rsid w:val="00DB68DA"/>
    <w:rsid w:val="00DD62BB"/>
    <w:rsid w:val="00DE0BFB"/>
    <w:rsid w:val="00E2360F"/>
    <w:rsid w:val="00E352DE"/>
    <w:rsid w:val="00E37B92"/>
    <w:rsid w:val="00E65B25"/>
    <w:rsid w:val="00E708AB"/>
    <w:rsid w:val="00E81B40"/>
    <w:rsid w:val="00E94049"/>
    <w:rsid w:val="00E96582"/>
    <w:rsid w:val="00EA65AF"/>
    <w:rsid w:val="00EC10BA"/>
    <w:rsid w:val="00EC5237"/>
    <w:rsid w:val="00ED1DA5"/>
    <w:rsid w:val="00ED3397"/>
    <w:rsid w:val="00F16004"/>
    <w:rsid w:val="00F251FE"/>
    <w:rsid w:val="00F33612"/>
    <w:rsid w:val="00F3433B"/>
    <w:rsid w:val="00F41647"/>
    <w:rsid w:val="00F46678"/>
    <w:rsid w:val="00F60107"/>
    <w:rsid w:val="00F601B5"/>
    <w:rsid w:val="00F71567"/>
    <w:rsid w:val="00F76EE3"/>
    <w:rsid w:val="00FB5A61"/>
    <w:rsid w:val="00FC362A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7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860</Words>
  <Characters>491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L.Norkiene</cp:lastModifiedBy>
  <cp:revision>37</cp:revision>
  <cp:lastPrinted>2013-12-18T09:28:00Z</cp:lastPrinted>
  <dcterms:created xsi:type="dcterms:W3CDTF">2013-08-27T13:09:00Z</dcterms:created>
  <dcterms:modified xsi:type="dcterms:W3CDTF">2013-12-18T11:50:00Z</dcterms:modified>
</cp:coreProperties>
</file>