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D" w:rsidRPr="00CB7939" w:rsidRDefault="00C36A3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36A3D" w:rsidRPr="00FB5A61" w:rsidRDefault="00C36A3D" w:rsidP="00F33612">
      <w:pPr>
        <w:keepNext/>
        <w:jc w:val="center"/>
        <w:outlineLvl w:val="1"/>
        <w:rPr>
          <w:sz w:val="24"/>
          <w:szCs w:val="24"/>
        </w:rPr>
      </w:pPr>
    </w:p>
    <w:p w:rsidR="00C36A3D" w:rsidRPr="000415E1" w:rsidRDefault="00C36A3D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:rsidR="00C36A3D" w:rsidRPr="000415E1" w:rsidRDefault="00C36A3D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Pr="00B57AE9">
        <w:rPr>
          <w:b/>
          <w:caps/>
          <w:sz w:val="24"/>
          <w:szCs w:val="24"/>
        </w:rPr>
        <w:t>KLAIPĖDOS MIESTO SAVIVALDYBĖS 201</w:t>
      </w:r>
      <w:r>
        <w:rPr>
          <w:b/>
          <w:caps/>
          <w:sz w:val="24"/>
          <w:szCs w:val="24"/>
        </w:rPr>
        <w:t>4</w:t>
      </w:r>
      <w:r w:rsidRPr="00B57AE9">
        <w:rPr>
          <w:b/>
          <w:caps/>
          <w:sz w:val="24"/>
          <w:szCs w:val="24"/>
        </w:rPr>
        <w:t xml:space="preserve"> M. SOCIALINIŲ PASLAUGŲ PLANO PATVIRTINIMO</w:t>
      </w:r>
    </w:p>
    <w:p w:rsidR="00C36A3D" w:rsidRPr="000415E1" w:rsidRDefault="00C36A3D" w:rsidP="00F33612">
      <w:pPr>
        <w:jc w:val="center"/>
        <w:rPr>
          <w:sz w:val="24"/>
          <w:szCs w:val="24"/>
        </w:rPr>
      </w:pPr>
    </w:p>
    <w:bookmarkStart w:id="0" w:name="registravimoDataIlga"/>
    <w:p w:rsidR="00C36A3D" w:rsidRPr="000415E1" w:rsidRDefault="00C36A3D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noProof/>
          <w:sz w:val="24"/>
          <w:szCs w:val="24"/>
        </w:rPr>
      </w:r>
      <w:r w:rsidRPr="000415E1">
        <w:rPr>
          <w:noProof/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 </w:t>
      </w:r>
      <w:r w:rsidRPr="000415E1">
        <w:rPr>
          <w:noProof/>
          <w:sz w:val="24"/>
          <w:szCs w:val="24"/>
        </w:rPr>
        <w:fldChar w:fldCharType="end"/>
      </w:r>
      <w:bookmarkEnd w:id="0"/>
      <w:r w:rsidRPr="000415E1">
        <w:rPr>
          <w:noProof/>
          <w:sz w:val="24"/>
          <w:szCs w:val="24"/>
        </w:rPr>
        <w:t xml:space="preserve"> </w:t>
      </w:r>
      <w:r w:rsidRPr="000415E1">
        <w:rPr>
          <w:sz w:val="24"/>
          <w:szCs w:val="24"/>
        </w:rPr>
        <w:t xml:space="preserve">Nr. </w:t>
      </w:r>
      <w:bookmarkStart w:id="1" w:name="dokumentoNr"/>
      <w:r w:rsidRPr="000415E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noProof/>
          <w:sz w:val="24"/>
          <w:szCs w:val="24"/>
        </w:rPr>
      </w:r>
      <w:r w:rsidRPr="000415E1">
        <w:rPr>
          <w:noProof/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 </w:t>
      </w:r>
      <w:r w:rsidRPr="000415E1">
        <w:rPr>
          <w:noProof/>
          <w:sz w:val="24"/>
          <w:szCs w:val="24"/>
        </w:rPr>
        <w:fldChar w:fldCharType="end"/>
      </w:r>
      <w:bookmarkEnd w:id="1"/>
    </w:p>
    <w:p w:rsidR="00C36A3D" w:rsidRPr="000415E1" w:rsidRDefault="00C36A3D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:rsidR="00C36A3D" w:rsidRDefault="00C36A3D" w:rsidP="00F41647">
      <w:pPr>
        <w:pStyle w:val="BodyText"/>
        <w:rPr>
          <w:szCs w:val="24"/>
        </w:rPr>
      </w:pPr>
    </w:p>
    <w:p w:rsidR="00C36A3D" w:rsidRPr="000415E1" w:rsidRDefault="00C36A3D" w:rsidP="00F41647">
      <w:pPr>
        <w:pStyle w:val="BodyText"/>
        <w:rPr>
          <w:szCs w:val="24"/>
        </w:rPr>
      </w:pPr>
    </w:p>
    <w:p w:rsidR="00C36A3D" w:rsidRPr="00B57AE9" w:rsidRDefault="00C36A3D" w:rsidP="00220E8E">
      <w:pPr>
        <w:pStyle w:val="BodyText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>
        <w:rPr>
          <w:szCs w:val="24"/>
        </w:rPr>
        <w:t xml:space="preserve">os socialinių paslaugų įstatymo </w:t>
      </w:r>
      <w:bookmarkStart w:id="2" w:name="_GoBack"/>
      <w:bookmarkEnd w:id="2"/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:rsidR="00C36A3D" w:rsidRPr="00B57AE9" w:rsidRDefault="00C36A3D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 Patvirtinti Klaipė</w:t>
      </w:r>
      <w:r>
        <w:rPr>
          <w:sz w:val="24"/>
          <w:szCs w:val="24"/>
        </w:rPr>
        <w:t>dos miesto savivaldybės 2014</w:t>
      </w:r>
      <w:r w:rsidRPr="00B57AE9">
        <w:rPr>
          <w:sz w:val="24"/>
          <w:szCs w:val="24"/>
        </w:rPr>
        <w:t xml:space="preserve"> m. socialinių paslaugų planą (pridedama).</w:t>
      </w:r>
    </w:p>
    <w:p w:rsidR="00C36A3D" w:rsidRPr="00B57AE9" w:rsidRDefault="00C36A3D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 xml:space="preserve">2. </w:t>
      </w:r>
      <w:r w:rsidRPr="00B57AE9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C36A3D" w:rsidRDefault="00C36A3D" w:rsidP="003633FC">
      <w:pPr>
        <w:jc w:val="both"/>
        <w:rPr>
          <w:sz w:val="24"/>
          <w:szCs w:val="24"/>
        </w:rPr>
      </w:pPr>
    </w:p>
    <w:p w:rsidR="00C36A3D" w:rsidRPr="000415E1" w:rsidRDefault="00C36A3D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36A3D" w:rsidRPr="000415E1" w:rsidTr="00A714A0">
        <w:tc>
          <w:tcPr>
            <w:tcW w:w="7338" w:type="dxa"/>
          </w:tcPr>
          <w:p w:rsidR="00C36A3D" w:rsidRPr="000415E1" w:rsidRDefault="00C36A3D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36A3D" w:rsidRPr="000415E1" w:rsidRDefault="00C36A3D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36A3D" w:rsidRDefault="00C36A3D" w:rsidP="00A714A0">
      <w:pPr>
        <w:jc w:val="both"/>
        <w:rPr>
          <w:sz w:val="24"/>
          <w:szCs w:val="24"/>
        </w:rPr>
      </w:pPr>
    </w:p>
    <w:p w:rsidR="00C36A3D" w:rsidRPr="000415E1" w:rsidRDefault="00C36A3D" w:rsidP="00A714A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36A3D" w:rsidRPr="000415E1" w:rsidTr="00A714A0">
        <w:tc>
          <w:tcPr>
            <w:tcW w:w="7338" w:type="dxa"/>
          </w:tcPr>
          <w:p w:rsidR="00C36A3D" w:rsidRPr="000415E1" w:rsidRDefault="00C36A3D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36A3D" w:rsidRPr="000415E1" w:rsidRDefault="00C36A3D">
            <w:pPr>
              <w:jc w:val="right"/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Judita Simonavičiūtė</w:t>
            </w:r>
          </w:p>
        </w:tc>
      </w:tr>
    </w:tbl>
    <w:p w:rsidR="00C36A3D" w:rsidRPr="000415E1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36A3D" w:rsidRPr="000415E1" w:rsidRDefault="00C36A3D" w:rsidP="00F33612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>Sonata Jakienė, tel. 39 07 91</w:t>
      </w:r>
    </w:p>
    <w:p w:rsidR="00C36A3D" w:rsidRDefault="00C36A3D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Aldona Smilingė, tel. 39 63 01</w:t>
      </w:r>
    </w:p>
    <w:p w:rsidR="00C36A3D" w:rsidRPr="000415E1" w:rsidRDefault="00C36A3D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2013-12-</w:t>
      </w:r>
      <w:r w:rsidRPr="00487F25">
        <w:rPr>
          <w:sz w:val="24"/>
          <w:szCs w:val="24"/>
        </w:rPr>
        <w:t>18</w:t>
      </w:r>
    </w:p>
    <w:sectPr w:rsidR="00C36A3D" w:rsidRPr="000415E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3D" w:rsidRDefault="00C36A3D" w:rsidP="00F41647">
      <w:r>
        <w:separator/>
      </w:r>
    </w:p>
  </w:endnote>
  <w:endnote w:type="continuationSeparator" w:id="0">
    <w:p w:rsidR="00C36A3D" w:rsidRDefault="00C36A3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3D" w:rsidRDefault="00C36A3D" w:rsidP="00F41647">
      <w:r>
        <w:separator/>
      </w:r>
    </w:p>
  </w:footnote>
  <w:footnote w:type="continuationSeparator" w:id="0">
    <w:p w:rsidR="00C36A3D" w:rsidRDefault="00C36A3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3D" w:rsidRPr="00A714A0" w:rsidRDefault="00C36A3D" w:rsidP="00A714A0">
    <w:pPr>
      <w:pStyle w:val="Header"/>
      <w:jc w:val="right"/>
      <w:rPr>
        <w:b/>
        <w:sz w:val="24"/>
        <w:szCs w:val="24"/>
      </w:rPr>
    </w:pPr>
    <w:r w:rsidRPr="00A714A0"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2A07"/>
    <w:rsid w:val="00024730"/>
    <w:rsid w:val="000410EB"/>
    <w:rsid w:val="000415E1"/>
    <w:rsid w:val="00043FC6"/>
    <w:rsid w:val="00051916"/>
    <w:rsid w:val="00071EBB"/>
    <w:rsid w:val="000944BF"/>
    <w:rsid w:val="000E185F"/>
    <w:rsid w:val="000E1F37"/>
    <w:rsid w:val="000E6C34"/>
    <w:rsid w:val="000F058D"/>
    <w:rsid w:val="00103CF4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6919"/>
    <w:rsid w:val="0044270B"/>
    <w:rsid w:val="00445CA9"/>
    <w:rsid w:val="0045199E"/>
    <w:rsid w:val="004545AD"/>
    <w:rsid w:val="00465258"/>
    <w:rsid w:val="00471432"/>
    <w:rsid w:val="00472954"/>
    <w:rsid w:val="00487F25"/>
    <w:rsid w:val="00496D98"/>
    <w:rsid w:val="004C5A5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64949"/>
    <w:rsid w:val="0068089F"/>
    <w:rsid w:val="0068196C"/>
    <w:rsid w:val="006872EA"/>
    <w:rsid w:val="006A09D2"/>
    <w:rsid w:val="006A4675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735C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6A3D"/>
    <w:rsid w:val="00C37884"/>
    <w:rsid w:val="00C45E82"/>
    <w:rsid w:val="00C6502A"/>
    <w:rsid w:val="00C70A51"/>
    <w:rsid w:val="00C73DF4"/>
    <w:rsid w:val="00C96199"/>
    <w:rsid w:val="00C96892"/>
    <w:rsid w:val="00CA7B58"/>
    <w:rsid w:val="00CB3E22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B4CC9"/>
    <w:rsid w:val="00DD4B5B"/>
    <w:rsid w:val="00DE0BFB"/>
    <w:rsid w:val="00DF21FC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2">
    <w:name w:val="Body Text 2"/>
    <w:basedOn w:val="Normal"/>
    <w:link w:val="BodyText2Char"/>
    <w:uiPriority w:val="99"/>
    <w:semiHidden/>
    <w:rsid w:val="00D1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5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513</Words>
  <Characters>293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2013-07-25T13:52:00Z</cp:lastPrinted>
  <dcterms:created xsi:type="dcterms:W3CDTF">2014-01-07T13:34:00Z</dcterms:created>
  <dcterms:modified xsi:type="dcterms:W3CDTF">2014-01-07T13:34:00Z</dcterms:modified>
</cp:coreProperties>
</file>