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9" w:rsidRPr="00CB7939" w:rsidRDefault="00307C39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07C39" w:rsidRDefault="00307C39" w:rsidP="003077A5">
      <w:pPr>
        <w:keepNext/>
        <w:jc w:val="center"/>
        <w:outlineLvl w:val="1"/>
        <w:rPr>
          <w:b/>
        </w:rPr>
      </w:pPr>
    </w:p>
    <w:p w:rsidR="00307C39" w:rsidRPr="00CB7939" w:rsidRDefault="00307C39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07C39" w:rsidRPr="001D3C7E" w:rsidRDefault="00307C39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MERO PAVADUOTOJO ARTŪRO ŠULCO PAREIGINĖS ALGOS KOEFICIENTO NUSTATYMO</w:t>
      </w:r>
    </w:p>
    <w:p w:rsidR="00307C39" w:rsidRDefault="00307C39" w:rsidP="003077A5">
      <w:pPr>
        <w:jc w:val="center"/>
      </w:pPr>
    </w:p>
    <w:bookmarkStart w:id="0" w:name="registravimoDataIlga"/>
    <w:p w:rsidR="00307C39" w:rsidRPr="003C09F9" w:rsidRDefault="00307C3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307C39" w:rsidRDefault="00307C3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07C39" w:rsidRPr="002D13CF" w:rsidRDefault="00307C39" w:rsidP="003077A5">
      <w:pPr>
        <w:jc w:val="center"/>
        <w:rPr>
          <w:b/>
        </w:rPr>
      </w:pPr>
    </w:p>
    <w:p w:rsidR="00307C39" w:rsidRDefault="00307C39" w:rsidP="003077A5">
      <w:pPr>
        <w:jc w:val="center"/>
      </w:pPr>
    </w:p>
    <w:p w:rsidR="00307C39" w:rsidRDefault="00307C39" w:rsidP="006C78D9">
      <w:pPr>
        <w:ind w:firstLine="851"/>
        <w:jc w:val="both"/>
      </w:pPr>
      <w:r w:rsidRPr="001D3C7E">
        <w:t>Vadovaudamasi</w:t>
      </w:r>
      <w:r>
        <w:t xml:space="preserve"> Lietuvos Respublikos vietos savivaldos įstatymo 19 straipsnio 8 dalimi, Lietuvos Respublikos valstybės politikų, teisėjų ir valstybės pareigūnų darbo apmokėjimo įstatymo (Lietuvos Respublikos valstybės politikų ir valstybės pareigūnų darbo apmokėjimo įstatymas) 4 straipsnio 2 dalimi</w:t>
      </w:r>
      <w:r>
        <w:rPr>
          <w:color w:val="000000"/>
        </w:rPr>
        <w:t xml:space="preserve"> ir</w:t>
      </w:r>
      <w:r>
        <w:t xml:space="preserve"> priedėlio „I. Valstybės politikų pareiginės algos“ 5.2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307C39" w:rsidRDefault="00307C39" w:rsidP="006C78D9">
      <w:pPr>
        <w:ind w:firstLine="851"/>
        <w:jc w:val="both"/>
      </w:pPr>
      <w:r>
        <w:t>nustatyti nuo 2014 m. sausio 1 d. Klaipėdos miesto savivaldybės mero pavaduotojo Artūro Šulco pareiginės algos koeficientą – 10,5.</w:t>
      </w: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07C39" w:rsidTr="00181E3E">
        <w:tc>
          <w:tcPr>
            <w:tcW w:w="7338" w:type="dxa"/>
          </w:tcPr>
          <w:p w:rsidR="00307C39" w:rsidRDefault="00307C39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307C39" w:rsidRDefault="00307C39" w:rsidP="00181E3E">
            <w:pPr>
              <w:jc w:val="right"/>
            </w:pPr>
          </w:p>
        </w:tc>
      </w:tr>
    </w:tbl>
    <w:p w:rsidR="00307C39" w:rsidRDefault="00307C39" w:rsidP="003077A5">
      <w:pPr>
        <w:jc w:val="both"/>
      </w:pPr>
    </w:p>
    <w:p w:rsidR="00307C39" w:rsidRPr="00D50F7E" w:rsidRDefault="00307C39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07C39" w:rsidTr="00181E3E">
        <w:tc>
          <w:tcPr>
            <w:tcW w:w="7338" w:type="dxa"/>
          </w:tcPr>
          <w:p w:rsidR="00307C39" w:rsidRDefault="00307C39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307C39" w:rsidRDefault="00307C39" w:rsidP="00181E3E">
            <w:pPr>
              <w:jc w:val="right"/>
            </w:pPr>
            <w:r>
              <w:t>Judita Simonavičiūtė</w:t>
            </w:r>
          </w:p>
        </w:tc>
      </w:tr>
    </w:tbl>
    <w:p w:rsidR="00307C39" w:rsidRDefault="00307C39" w:rsidP="003077A5">
      <w:pPr>
        <w:tabs>
          <w:tab w:val="left" w:pos="7560"/>
        </w:tabs>
        <w:jc w:val="both"/>
      </w:pPr>
    </w:p>
    <w:p w:rsidR="00307C39" w:rsidRDefault="00307C39" w:rsidP="003077A5">
      <w:pPr>
        <w:tabs>
          <w:tab w:val="left" w:pos="7560"/>
        </w:tabs>
        <w:jc w:val="both"/>
      </w:pPr>
    </w:p>
    <w:p w:rsidR="00307C39" w:rsidRDefault="00307C39" w:rsidP="003077A5">
      <w:pPr>
        <w:tabs>
          <w:tab w:val="left" w:pos="7560"/>
        </w:tabs>
        <w:jc w:val="both"/>
      </w:pPr>
    </w:p>
    <w:p w:rsidR="00307C39" w:rsidRDefault="00307C39" w:rsidP="003077A5">
      <w:pPr>
        <w:tabs>
          <w:tab w:val="left" w:pos="7560"/>
        </w:tabs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</w:p>
    <w:p w:rsidR="00307C39" w:rsidRDefault="00307C39" w:rsidP="003077A5">
      <w:pPr>
        <w:jc w:val="both"/>
      </w:pPr>
      <w:r>
        <w:t>Edita Mockienė, tel. 39 60 85</w:t>
      </w:r>
    </w:p>
    <w:p w:rsidR="00307C39" w:rsidRDefault="00307C39" w:rsidP="000E4491">
      <w:pPr>
        <w:jc w:val="both"/>
      </w:pPr>
      <w:r>
        <w:t>2014-01-09</w:t>
      </w:r>
      <w:bookmarkStart w:id="2" w:name="_GoBack"/>
      <w:bookmarkEnd w:id="2"/>
    </w:p>
    <w:sectPr w:rsidR="00307C3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39" w:rsidRDefault="00307C39">
      <w:r>
        <w:separator/>
      </w:r>
    </w:p>
  </w:endnote>
  <w:endnote w:type="continuationSeparator" w:id="0">
    <w:p w:rsidR="00307C39" w:rsidRDefault="0030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39" w:rsidRDefault="00307C39">
      <w:r>
        <w:separator/>
      </w:r>
    </w:p>
  </w:footnote>
  <w:footnote w:type="continuationSeparator" w:id="0">
    <w:p w:rsidR="00307C39" w:rsidRDefault="0030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9" w:rsidRDefault="00307C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C39" w:rsidRDefault="00307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9" w:rsidRDefault="00307C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7C39" w:rsidRDefault="00307C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39" w:rsidRPr="00C72E9F" w:rsidRDefault="00307C39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307C39" w:rsidRDefault="00307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12C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9FE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9D9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285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CF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80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39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44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B3A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B5B"/>
    <w:rsid w:val="00413D90"/>
    <w:rsid w:val="00413F19"/>
    <w:rsid w:val="00414DF3"/>
    <w:rsid w:val="004150D0"/>
    <w:rsid w:val="004153B9"/>
    <w:rsid w:val="0041560E"/>
    <w:rsid w:val="0041711C"/>
    <w:rsid w:val="00421966"/>
    <w:rsid w:val="004238B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4B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CC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267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8F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8D9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65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43E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FFC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44E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CA3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2A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D8C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640"/>
    <w:rsid w:val="00BE7B1E"/>
    <w:rsid w:val="00BF0590"/>
    <w:rsid w:val="00BF4537"/>
    <w:rsid w:val="00BF63F6"/>
    <w:rsid w:val="00BF74C8"/>
    <w:rsid w:val="00BF7D7A"/>
    <w:rsid w:val="00C0004C"/>
    <w:rsid w:val="00C002FF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34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4B8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D0F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D23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2014-01-06T08:59:00Z</cp:lastPrinted>
  <dcterms:created xsi:type="dcterms:W3CDTF">2014-01-13T14:05:00Z</dcterms:created>
  <dcterms:modified xsi:type="dcterms:W3CDTF">2014-01-13T14:05:00Z</dcterms:modified>
</cp:coreProperties>
</file>