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5D" w:rsidRPr="00CB7939" w:rsidRDefault="003A395D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A395D" w:rsidRDefault="003A395D" w:rsidP="003077A5">
      <w:pPr>
        <w:keepNext/>
        <w:jc w:val="center"/>
        <w:outlineLvl w:val="1"/>
        <w:rPr>
          <w:b/>
        </w:rPr>
      </w:pPr>
    </w:p>
    <w:p w:rsidR="003A395D" w:rsidRPr="00FC4C1D" w:rsidRDefault="003A395D" w:rsidP="003077A5">
      <w:pPr>
        <w:keepNext/>
        <w:jc w:val="center"/>
        <w:outlineLvl w:val="1"/>
        <w:rPr>
          <w:b/>
        </w:rPr>
      </w:pPr>
      <w:r w:rsidRPr="00FC4C1D">
        <w:rPr>
          <w:b/>
        </w:rPr>
        <w:t>SPRENDIMAS</w:t>
      </w:r>
    </w:p>
    <w:p w:rsidR="003A395D" w:rsidRPr="00FC4C1D" w:rsidRDefault="003A395D" w:rsidP="003077A5">
      <w:pPr>
        <w:jc w:val="center"/>
      </w:pPr>
      <w:r w:rsidRPr="00FC4C1D">
        <w:rPr>
          <w:b/>
          <w:caps/>
        </w:rPr>
        <w:t>DĖL KLAIPĖDOS MIESTO SAVIVALDYBĖS MERO PAVADUOTOJO VYTAUTO ČEPO PAREIGINĖS ALGOS KOEFICIENTO NUSTATYMO</w:t>
      </w:r>
    </w:p>
    <w:p w:rsidR="003A395D" w:rsidRPr="00FC4C1D" w:rsidRDefault="003A395D" w:rsidP="003077A5">
      <w:pPr>
        <w:jc w:val="center"/>
      </w:pPr>
    </w:p>
    <w:bookmarkStart w:id="0" w:name="registravimoDataIlga"/>
    <w:p w:rsidR="003A395D" w:rsidRPr="00FC4C1D" w:rsidRDefault="003A395D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FC4C1D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C4C1D">
        <w:rPr>
          <w:noProof/>
        </w:rPr>
        <w:instrText xml:space="preserve"> FORMTEXT </w:instrText>
      </w:r>
      <w:r w:rsidRPr="00FC4C1D">
        <w:rPr>
          <w:noProof/>
        </w:rPr>
      </w:r>
      <w:r w:rsidRPr="00FC4C1D">
        <w:rPr>
          <w:noProof/>
        </w:rPr>
        <w:fldChar w:fldCharType="separate"/>
      </w:r>
      <w:r w:rsidRPr="00FC4C1D">
        <w:rPr>
          <w:noProof/>
        </w:rPr>
        <w:t> </w:t>
      </w:r>
      <w:r w:rsidRPr="00FC4C1D">
        <w:rPr>
          <w:noProof/>
        </w:rPr>
        <w:fldChar w:fldCharType="end"/>
      </w:r>
      <w:bookmarkEnd w:id="0"/>
      <w:r w:rsidRPr="00FC4C1D">
        <w:rPr>
          <w:noProof/>
        </w:rPr>
        <w:t xml:space="preserve"> </w:t>
      </w:r>
      <w:r w:rsidRPr="00FC4C1D">
        <w:t xml:space="preserve">Nr. </w:t>
      </w:r>
      <w:bookmarkStart w:id="1" w:name="dokumentoNr"/>
      <w:r w:rsidRPr="00FC4C1D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C4C1D">
        <w:rPr>
          <w:noProof/>
        </w:rPr>
        <w:instrText xml:space="preserve"> FORMTEXT </w:instrText>
      </w:r>
      <w:r w:rsidRPr="00FC4C1D">
        <w:rPr>
          <w:noProof/>
        </w:rPr>
      </w:r>
      <w:r w:rsidRPr="00FC4C1D">
        <w:rPr>
          <w:noProof/>
        </w:rPr>
        <w:fldChar w:fldCharType="separate"/>
      </w:r>
      <w:r w:rsidRPr="00FC4C1D">
        <w:rPr>
          <w:noProof/>
        </w:rPr>
        <w:t> </w:t>
      </w:r>
      <w:r w:rsidRPr="00FC4C1D">
        <w:rPr>
          <w:noProof/>
        </w:rPr>
        <w:fldChar w:fldCharType="end"/>
      </w:r>
      <w:bookmarkEnd w:id="1"/>
    </w:p>
    <w:p w:rsidR="003A395D" w:rsidRPr="00FC4C1D" w:rsidRDefault="003A395D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FC4C1D">
        <w:t>Klaipėda</w:t>
      </w:r>
    </w:p>
    <w:p w:rsidR="003A395D" w:rsidRPr="00FC4C1D" w:rsidRDefault="003A395D" w:rsidP="003077A5">
      <w:pPr>
        <w:jc w:val="center"/>
        <w:rPr>
          <w:b/>
        </w:rPr>
      </w:pPr>
    </w:p>
    <w:p w:rsidR="003A395D" w:rsidRPr="00FC4C1D" w:rsidRDefault="003A395D" w:rsidP="003077A5">
      <w:pPr>
        <w:jc w:val="center"/>
      </w:pPr>
    </w:p>
    <w:p w:rsidR="003A395D" w:rsidRPr="00FC4C1D" w:rsidRDefault="003A395D" w:rsidP="00EB4B96">
      <w:pPr>
        <w:tabs>
          <w:tab w:val="left" w:pos="912"/>
        </w:tabs>
        <w:ind w:firstLine="709"/>
        <w:jc w:val="both"/>
      </w:pPr>
      <w:r w:rsidRPr="00FC4C1D">
        <w:t xml:space="preserve">Vadovaudamasi Lietuvos Respublikos vietos savivaldos įstatymo 19 straipsnio 8 dalimi, Lietuvos Respublikos valstybės politikų, teisėjų ir valstybės pareigūnų darbo apmokėjimo įstatymo </w:t>
      </w:r>
      <w:r>
        <w:t xml:space="preserve">(Lietuvos Respublikos valstybės politikų ir valstybės pareigūnų darbo apmokėjimo įstatymas) </w:t>
      </w:r>
      <w:r w:rsidRPr="00FC4C1D">
        <w:t>4 straipsnio 2 dalimi</w:t>
      </w:r>
      <w:r>
        <w:rPr>
          <w:color w:val="000000"/>
        </w:rPr>
        <w:t xml:space="preserve"> ir</w:t>
      </w:r>
      <w:r w:rsidRPr="00FC4C1D">
        <w:t xml:space="preserve"> priedėlio „I. Valstybės politikų pareiginės algos“ 5.2 punktu</w:t>
      </w:r>
      <w:r>
        <w:t>,</w:t>
      </w:r>
      <w:r w:rsidRPr="00FC4C1D">
        <w:t xml:space="preserve"> Klaipėdos miesto savivaldybės taryba </w:t>
      </w:r>
      <w:r w:rsidRPr="00FC4C1D">
        <w:rPr>
          <w:spacing w:val="60"/>
        </w:rPr>
        <w:t>nusprendži</w:t>
      </w:r>
      <w:r>
        <w:t>a</w:t>
      </w:r>
    </w:p>
    <w:p w:rsidR="003A395D" w:rsidRPr="00FC4C1D" w:rsidRDefault="003A395D" w:rsidP="006408F8">
      <w:pPr>
        <w:ind w:firstLine="851"/>
        <w:jc w:val="both"/>
      </w:pPr>
      <w:r w:rsidRPr="00FC4C1D">
        <w:t>nustatyti nuo 2014 m. sausio 1 d. Klaipėdos miesto savivaldybės mero pavaduotojo Vytauto Čepo pareiginės algos koeficientą – 10,5.</w:t>
      </w: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3A395D" w:rsidRPr="00FC4C1D" w:rsidTr="00181E3E">
        <w:tc>
          <w:tcPr>
            <w:tcW w:w="7338" w:type="dxa"/>
          </w:tcPr>
          <w:p w:rsidR="003A395D" w:rsidRPr="00FC4C1D" w:rsidRDefault="003A395D" w:rsidP="00BB15A1">
            <w:r w:rsidRPr="00FC4C1D">
              <w:t xml:space="preserve">Savivaldybės meras </w:t>
            </w:r>
          </w:p>
        </w:tc>
        <w:tc>
          <w:tcPr>
            <w:tcW w:w="2516" w:type="dxa"/>
          </w:tcPr>
          <w:p w:rsidR="003A395D" w:rsidRPr="00FC4C1D" w:rsidRDefault="003A395D" w:rsidP="00181E3E">
            <w:pPr>
              <w:jc w:val="right"/>
            </w:pPr>
          </w:p>
        </w:tc>
      </w:tr>
    </w:tbl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3A395D" w:rsidRPr="00FC4C1D" w:rsidTr="00181E3E">
        <w:tc>
          <w:tcPr>
            <w:tcW w:w="7338" w:type="dxa"/>
          </w:tcPr>
          <w:p w:rsidR="003A395D" w:rsidRPr="00FC4C1D" w:rsidRDefault="003A395D" w:rsidP="00BB15A1">
            <w:r w:rsidRPr="00FC4C1D">
              <w:t>Teikėja – Savivaldybės administracijos direktorė</w:t>
            </w:r>
          </w:p>
        </w:tc>
        <w:tc>
          <w:tcPr>
            <w:tcW w:w="2516" w:type="dxa"/>
          </w:tcPr>
          <w:p w:rsidR="003A395D" w:rsidRPr="00FC4C1D" w:rsidRDefault="003A395D" w:rsidP="00181E3E">
            <w:pPr>
              <w:jc w:val="right"/>
            </w:pPr>
            <w:r w:rsidRPr="00FC4C1D">
              <w:t>Judita Simonavičiūtė</w:t>
            </w:r>
          </w:p>
        </w:tc>
      </w:tr>
    </w:tbl>
    <w:p w:rsidR="003A395D" w:rsidRPr="00FC4C1D" w:rsidRDefault="003A395D" w:rsidP="003077A5">
      <w:pPr>
        <w:tabs>
          <w:tab w:val="left" w:pos="7560"/>
        </w:tabs>
        <w:jc w:val="both"/>
      </w:pPr>
    </w:p>
    <w:p w:rsidR="003A395D" w:rsidRPr="00FC4C1D" w:rsidRDefault="003A395D" w:rsidP="003077A5">
      <w:pPr>
        <w:tabs>
          <w:tab w:val="left" w:pos="7560"/>
        </w:tabs>
        <w:jc w:val="both"/>
      </w:pPr>
    </w:p>
    <w:p w:rsidR="003A395D" w:rsidRPr="00FC4C1D" w:rsidRDefault="003A395D" w:rsidP="003077A5">
      <w:pPr>
        <w:tabs>
          <w:tab w:val="left" w:pos="7560"/>
        </w:tabs>
        <w:jc w:val="both"/>
      </w:pPr>
    </w:p>
    <w:p w:rsidR="003A395D" w:rsidRPr="00FC4C1D" w:rsidRDefault="003A395D" w:rsidP="003077A5">
      <w:pPr>
        <w:tabs>
          <w:tab w:val="left" w:pos="7560"/>
        </w:tabs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Pr="00FC4C1D" w:rsidRDefault="003A395D" w:rsidP="003077A5">
      <w:pPr>
        <w:jc w:val="both"/>
      </w:pPr>
    </w:p>
    <w:p w:rsidR="003A395D" w:rsidRDefault="003A395D" w:rsidP="003077A5">
      <w:pPr>
        <w:jc w:val="both"/>
      </w:pPr>
    </w:p>
    <w:p w:rsidR="003A395D" w:rsidRDefault="003A395D" w:rsidP="003077A5">
      <w:pPr>
        <w:jc w:val="both"/>
      </w:pPr>
    </w:p>
    <w:p w:rsidR="003A395D" w:rsidRDefault="003A395D" w:rsidP="003077A5">
      <w:pPr>
        <w:jc w:val="both"/>
      </w:pPr>
    </w:p>
    <w:p w:rsidR="003A395D" w:rsidRPr="00FC4C1D" w:rsidRDefault="003A395D" w:rsidP="003077A5">
      <w:pPr>
        <w:jc w:val="both"/>
      </w:pPr>
      <w:r w:rsidRPr="00FC4C1D">
        <w:t>Edita Mockienė, tel. 39 60 85</w:t>
      </w:r>
    </w:p>
    <w:p w:rsidR="003A395D" w:rsidRPr="00FC4C1D" w:rsidRDefault="003A395D" w:rsidP="000E4491">
      <w:pPr>
        <w:jc w:val="both"/>
      </w:pPr>
      <w:r w:rsidRPr="00FC4C1D">
        <w:t>2014-</w:t>
      </w:r>
      <w:r>
        <w:t>01-09</w:t>
      </w:r>
      <w:bookmarkStart w:id="2" w:name="_GoBack"/>
      <w:bookmarkEnd w:id="2"/>
    </w:p>
    <w:sectPr w:rsidR="003A395D" w:rsidRPr="00FC4C1D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5D" w:rsidRDefault="003A395D">
      <w:r>
        <w:separator/>
      </w:r>
    </w:p>
  </w:endnote>
  <w:endnote w:type="continuationSeparator" w:id="0">
    <w:p w:rsidR="003A395D" w:rsidRDefault="003A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5D" w:rsidRDefault="003A395D">
      <w:r>
        <w:separator/>
      </w:r>
    </w:p>
  </w:footnote>
  <w:footnote w:type="continuationSeparator" w:id="0">
    <w:p w:rsidR="003A395D" w:rsidRDefault="003A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5D" w:rsidRDefault="003A39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95D" w:rsidRDefault="003A39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5D" w:rsidRDefault="003A39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395D" w:rsidRDefault="003A39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5D" w:rsidRPr="00C72E9F" w:rsidRDefault="003A395D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3A395D" w:rsidRDefault="003A39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12C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9FE"/>
    <w:rsid w:val="00012B22"/>
    <w:rsid w:val="00013E12"/>
    <w:rsid w:val="000142EF"/>
    <w:rsid w:val="000149D8"/>
    <w:rsid w:val="0001554D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278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02F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0BDE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3D4A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CF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44F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B3A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395D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8B5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3E6F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B7CCC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8F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1F1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1650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25D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368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72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E7DAC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E6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44E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90F"/>
    <w:rsid w:val="009F6E6B"/>
    <w:rsid w:val="009F7A03"/>
    <w:rsid w:val="00A0026A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5892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2A7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2D8C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77FC6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C3F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4B8E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206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C1D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578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2014-01-06T09:31:00Z</cp:lastPrinted>
  <dcterms:created xsi:type="dcterms:W3CDTF">2014-01-13T14:07:00Z</dcterms:created>
  <dcterms:modified xsi:type="dcterms:W3CDTF">2014-01-13T14:07:00Z</dcterms:modified>
</cp:coreProperties>
</file>