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02" w:type="dxa"/>
        <w:tblInd w:w="6345" w:type="dxa"/>
        <w:tblLook w:val="00A0"/>
      </w:tblPr>
      <w:tblGrid>
        <w:gridCol w:w="3402"/>
      </w:tblGrid>
      <w:tr w:rsidR="0004478F" w:rsidRPr="00CE02F3" w:rsidTr="00DC04E1">
        <w:tc>
          <w:tcPr>
            <w:tcW w:w="3402" w:type="dxa"/>
          </w:tcPr>
          <w:p w:rsidR="0004478F" w:rsidRPr="00CE02F3" w:rsidRDefault="0004478F" w:rsidP="0006079E">
            <w:pPr>
              <w:rPr>
                <w:lang w:eastAsia="lt-LT"/>
              </w:rPr>
            </w:pPr>
            <w:bookmarkStart w:id="0" w:name="_GoBack"/>
            <w:bookmarkEnd w:id="0"/>
            <w:r w:rsidRPr="00CE02F3">
              <w:rPr>
                <w:lang w:eastAsia="lt-LT"/>
              </w:rPr>
              <w:t>Klaipėdos miesto savivaldybės</w:t>
            </w:r>
          </w:p>
          <w:p w:rsidR="0004478F" w:rsidRPr="00CE02F3" w:rsidRDefault="0004478F" w:rsidP="001D6156">
            <w:pPr>
              <w:rPr>
                <w:lang w:eastAsia="lt-LT"/>
              </w:rPr>
            </w:pPr>
            <w:r w:rsidRPr="00CE02F3">
              <w:rPr>
                <w:lang w:eastAsia="lt-LT"/>
              </w:rPr>
              <w:t>tarybos 2009 m. gegužės 29 d. sprendimo Nr. T2</w:t>
            </w:r>
            <w:r w:rsidRPr="00CE02F3">
              <w:rPr>
                <w:lang w:eastAsia="lt-LT"/>
              </w:rPr>
              <w:noBreakHyphen/>
              <w:t>211</w:t>
            </w:r>
          </w:p>
          <w:p w:rsidR="0004478F" w:rsidRPr="00CE02F3" w:rsidRDefault="0004478F" w:rsidP="001D6156">
            <w:pPr>
              <w:rPr>
                <w:lang w:eastAsia="lt-LT"/>
              </w:rPr>
            </w:pPr>
            <w:r w:rsidRPr="00CE02F3">
              <w:rPr>
                <w:lang w:eastAsia="lt-LT"/>
              </w:rPr>
              <w:t>3 priedas</w:t>
            </w:r>
          </w:p>
        </w:tc>
      </w:tr>
      <w:tr w:rsidR="0004478F" w:rsidRPr="00CE02F3" w:rsidTr="00DC04E1">
        <w:tc>
          <w:tcPr>
            <w:tcW w:w="3402" w:type="dxa"/>
          </w:tcPr>
          <w:p w:rsidR="0004478F" w:rsidRPr="00CE02F3" w:rsidRDefault="0004478F" w:rsidP="0006079E">
            <w:pPr>
              <w:rPr>
                <w:lang w:eastAsia="lt-LT"/>
              </w:rPr>
            </w:pPr>
            <w:r w:rsidRPr="00CE02F3">
              <w:rPr>
                <w:lang w:eastAsia="lt-LT"/>
              </w:rPr>
              <w:t>(Klaipėdos miesto savivaldybės</w:t>
            </w:r>
          </w:p>
        </w:tc>
      </w:tr>
      <w:tr w:rsidR="0004478F" w:rsidRPr="00CE02F3" w:rsidTr="00DC04E1">
        <w:tc>
          <w:tcPr>
            <w:tcW w:w="3402" w:type="dxa"/>
          </w:tcPr>
          <w:p w:rsidR="0004478F" w:rsidRPr="00CE02F3" w:rsidRDefault="0004478F" w:rsidP="0006079E">
            <w:pPr>
              <w:rPr>
                <w:lang w:eastAsia="lt-LT"/>
              </w:rPr>
            </w:pPr>
            <w:r w:rsidRPr="00CE02F3">
              <w:rPr>
                <w:lang w:eastAsia="lt-LT"/>
              </w:rPr>
              <w:t xml:space="preserve">tarybos </w:t>
            </w:r>
            <w:bookmarkStart w:id="1" w:name="registravimoDataIlga"/>
            <w:r w:rsidRPr="00CE02F3">
              <w:rPr>
                <w:noProof/>
                <w:lang w:eastAsia="lt-LT"/>
              </w:rPr>
              <w:fldChar w:fldCharType="begin">
                <w:ffData>
                  <w:name w:val="registravimoDataIlga"/>
                  <w:enabled/>
                  <w:calcOnExit w:val="0"/>
                  <w:textInput>
                    <w:maxLength w:val="1"/>
                  </w:textInput>
                </w:ffData>
              </w:fldChar>
            </w:r>
            <w:r w:rsidRPr="00CE02F3">
              <w:rPr>
                <w:noProof/>
                <w:lang w:eastAsia="lt-LT"/>
              </w:rPr>
              <w:instrText xml:space="preserve"> FORMTEXT </w:instrText>
            </w:r>
            <w:r w:rsidRPr="00CE02F3">
              <w:rPr>
                <w:noProof/>
                <w:lang w:eastAsia="lt-LT"/>
              </w:rPr>
            </w:r>
            <w:r w:rsidRPr="00CE02F3">
              <w:rPr>
                <w:noProof/>
                <w:lang w:eastAsia="lt-LT"/>
              </w:rPr>
              <w:fldChar w:fldCharType="separate"/>
            </w:r>
            <w:r w:rsidRPr="00CE02F3">
              <w:rPr>
                <w:noProof/>
                <w:lang w:eastAsia="lt-LT"/>
              </w:rPr>
              <w:t> </w:t>
            </w:r>
            <w:r w:rsidRPr="00CE02F3">
              <w:rPr>
                <w:noProof/>
                <w:lang w:eastAsia="lt-LT"/>
              </w:rPr>
              <w:fldChar w:fldCharType="end"/>
            </w:r>
            <w:bookmarkEnd w:id="1"/>
          </w:p>
        </w:tc>
      </w:tr>
      <w:tr w:rsidR="0004478F" w:rsidRPr="00CE02F3" w:rsidTr="00DC04E1">
        <w:tc>
          <w:tcPr>
            <w:tcW w:w="3402" w:type="dxa"/>
          </w:tcPr>
          <w:p w:rsidR="0004478F" w:rsidRPr="00CE02F3" w:rsidRDefault="0004478F" w:rsidP="00DC04E1">
            <w:pPr>
              <w:tabs>
                <w:tab w:val="left" w:pos="5070"/>
                <w:tab w:val="left" w:pos="5366"/>
                <w:tab w:val="left" w:pos="6771"/>
                <w:tab w:val="left" w:pos="7363"/>
              </w:tabs>
              <w:rPr>
                <w:lang w:eastAsia="lt-LT"/>
              </w:rPr>
            </w:pPr>
            <w:r w:rsidRPr="00CE02F3">
              <w:rPr>
                <w:lang w:eastAsia="lt-LT"/>
              </w:rPr>
              <w:t xml:space="preserve">sprendimo Nr. </w:t>
            </w:r>
            <w:bookmarkStart w:id="2" w:name="dokumentoNr"/>
            <w:r w:rsidRPr="00CE02F3">
              <w:rPr>
                <w:noProof/>
                <w:lang w:eastAsia="lt-LT"/>
              </w:rPr>
              <w:fldChar w:fldCharType="begin">
                <w:ffData>
                  <w:name w:val="dokumentoNr"/>
                  <w:enabled/>
                  <w:calcOnExit w:val="0"/>
                  <w:textInput>
                    <w:maxLength w:val="1"/>
                  </w:textInput>
                </w:ffData>
              </w:fldChar>
            </w:r>
            <w:r w:rsidRPr="00CE02F3">
              <w:rPr>
                <w:noProof/>
                <w:lang w:eastAsia="lt-LT"/>
              </w:rPr>
              <w:instrText xml:space="preserve"> FORMTEXT </w:instrText>
            </w:r>
            <w:r w:rsidRPr="00CE02F3">
              <w:rPr>
                <w:noProof/>
                <w:lang w:eastAsia="lt-LT"/>
              </w:rPr>
            </w:r>
            <w:r w:rsidRPr="00CE02F3">
              <w:rPr>
                <w:noProof/>
                <w:lang w:eastAsia="lt-LT"/>
              </w:rPr>
              <w:fldChar w:fldCharType="separate"/>
            </w:r>
            <w:r w:rsidRPr="00CE02F3">
              <w:rPr>
                <w:noProof/>
                <w:lang w:eastAsia="lt-LT"/>
              </w:rPr>
              <w:t> </w:t>
            </w:r>
            <w:r w:rsidRPr="00CE02F3">
              <w:rPr>
                <w:noProof/>
                <w:lang w:eastAsia="lt-LT"/>
              </w:rPr>
              <w:fldChar w:fldCharType="end"/>
            </w:r>
            <w:bookmarkEnd w:id="2"/>
          </w:p>
        </w:tc>
      </w:tr>
      <w:tr w:rsidR="0004478F" w:rsidRPr="00CE02F3" w:rsidTr="00DC04E1">
        <w:tc>
          <w:tcPr>
            <w:tcW w:w="3402" w:type="dxa"/>
          </w:tcPr>
          <w:p w:rsidR="0004478F" w:rsidRPr="00CE02F3" w:rsidRDefault="0004478F" w:rsidP="00DC04E1">
            <w:pPr>
              <w:tabs>
                <w:tab w:val="left" w:pos="5070"/>
                <w:tab w:val="left" w:pos="5366"/>
                <w:tab w:val="left" w:pos="6771"/>
                <w:tab w:val="left" w:pos="7363"/>
              </w:tabs>
              <w:rPr>
                <w:lang w:eastAsia="lt-LT"/>
              </w:rPr>
            </w:pPr>
            <w:r w:rsidRPr="00CE02F3">
              <w:rPr>
                <w:lang w:eastAsia="lt-LT"/>
              </w:rPr>
              <w:t>redakcija)</w:t>
            </w:r>
          </w:p>
        </w:tc>
      </w:tr>
    </w:tbl>
    <w:p w:rsidR="0004478F" w:rsidRPr="00CE02F3" w:rsidRDefault="0004478F" w:rsidP="0006079E">
      <w:pPr>
        <w:jc w:val="center"/>
      </w:pPr>
    </w:p>
    <w:p w:rsidR="0004478F" w:rsidRPr="00CE02F3" w:rsidRDefault="0004478F" w:rsidP="0006079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4599"/>
      </w:tblGrid>
      <w:tr w:rsidR="0004478F" w:rsidRPr="00CE02F3" w:rsidTr="006E6CE1">
        <w:trPr>
          <w:trHeight w:val="416"/>
        </w:trPr>
        <w:tc>
          <w:tcPr>
            <w:tcW w:w="9747" w:type="dxa"/>
            <w:gridSpan w:val="3"/>
            <w:tcBorders>
              <w:top w:val="nil"/>
              <w:left w:val="nil"/>
              <w:bottom w:val="nil"/>
              <w:right w:val="nil"/>
            </w:tcBorders>
            <w:vAlign w:val="center"/>
          </w:tcPr>
          <w:p w:rsidR="0004478F" w:rsidRPr="00CE02F3" w:rsidRDefault="0004478F" w:rsidP="002936A3">
            <w:pPr>
              <w:jc w:val="center"/>
              <w:rPr>
                <w:b/>
                <w:i/>
                <w:color w:val="000000"/>
              </w:rPr>
            </w:pPr>
            <w:r w:rsidRPr="00CE02F3">
              <w:rPr>
                <w:b/>
                <w:color w:val="000000"/>
              </w:rPr>
              <w:t>DUOMENYS VIETINEI RINKLIAVAI APSKAIČIUOTI</w:t>
            </w:r>
          </w:p>
        </w:tc>
      </w:tr>
      <w:tr w:rsidR="0004478F" w:rsidRPr="00CE02F3" w:rsidTr="006E6CE1">
        <w:trPr>
          <w:trHeight w:val="416"/>
        </w:trPr>
        <w:tc>
          <w:tcPr>
            <w:tcW w:w="9747" w:type="dxa"/>
            <w:gridSpan w:val="3"/>
            <w:tcBorders>
              <w:top w:val="nil"/>
              <w:left w:val="nil"/>
              <w:right w:val="nil"/>
            </w:tcBorders>
            <w:vAlign w:val="center"/>
          </w:tcPr>
          <w:p w:rsidR="0004478F" w:rsidRDefault="0004478F" w:rsidP="00AD0DFC">
            <w:pPr>
              <w:jc w:val="right"/>
              <w:rPr>
                <w:color w:val="000000"/>
              </w:rPr>
            </w:pPr>
          </w:p>
          <w:p w:rsidR="0004478F" w:rsidRPr="00CE02F3" w:rsidRDefault="0004478F" w:rsidP="00AD0DFC">
            <w:pPr>
              <w:jc w:val="right"/>
              <w:rPr>
                <w:color w:val="000000"/>
              </w:rPr>
            </w:pPr>
            <w:r w:rsidRPr="00CE02F3">
              <w:rPr>
                <w:color w:val="000000"/>
              </w:rPr>
              <w:t xml:space="preserve">1 lentelė </w:t>
            </w:r>
          </w:p>
        </w:tc>
      </w:tr>
      <w:tr w:rsidR="0004478F" w:rsidRPr="00CE02F3" w:rsidTr="006E6CE1">
        <w:trPr>
          <w:trHeight w:val="276"/>
        </w:trPr>
        <w:tc>
          <w:tcPr>
            <w:tcW w:w="648" w:type="dxa"/>
            <w:vMerge w:val="restart"/>
            <w:vAlign w:val="center"/>
          </w:tcPr>
          <w:p w:rsidR="0004478F" w:rsidRPr="00CE02F3" w:rsidRDefault="0004478F" w:rsidP="002936A3">
            <w:pPr>
              <w:jc w:val="center"/>
              <w:rPr>
                <w:b/>
              </w:rPr>
            </w:pPr>
            <w:r w:rsidRPr="00CE02F3">
              <w:rPr>
                <w:b/>
              </w:rPr>
              <w:t>Eil.</w:t>
            </w:r>
          </w:p>
          <w:p w:rsidR="0004478F" w:rsidRPr="00CE02F3" w:rsidRDefault="0004478F" w:rsidP="002936A3">
            <w:pPr>
              <w:jc w:val="center"/>
              <w:rPr>
                <w:b/>
              </w:rPr>
            </w:pPr>
            <w:r w:rsidRPr="00CE02F3">
              <w:rPr>
                <w:b/>
              </w:rPr>
              <w:t>Nr.</w:t>
            </w:r>
          </w:p>
        </w:tc>
        <w:tc>
          <w:tcPr>
            <w:tcW w:w="4500" w:type="dxa"/>
            <w:vMerge w:val="restart"/>
            <w:vAlign w:val="center"/>
          </w:tcPr>
          <w:p w:rsidR="0004478F" w:rsidRPr="00CE02F3" w:rsidRDefault="0004478F" w:rsidP="002936A3">
            <w:pPr>
              <w:jc w:val="center"/>
              <w:rPr>
                <w:b/>
              </w:rPr>
            </w:pPr>
            <w:r w:rsidRPr="00CE02F3">
              <w:rPr>
                <w:b/>
              </w:rPr>
              <w:t>Darbų atlikimo vieta</w:t>
            </w:r>
          </w:p>
        </w:tc>
        <w:tc>
          <w:tcPr>
            <w:tcW w:w="4599" w:type="dxa"/>
            <w:vMerge w:val="restart"/>
            <w:vAlign w:val="center"/>
          </w:tcPr>
          <w:p w:rsidR="0004478F" w:rsidRPr="00CE02F3" w:rsidRDefault="0004478F" w:rsidP="002936A3">
            <w:pPr>
              <w:jc w:val="center"/>
              <w:rPr>
                <w:b/>
              </w:rPr>
            </w:pPr>
            <w:r w:rsidRPr="00CE02F3">
              <w:rPr>
                <w:b/>
              </w:rPr>
              <w:t>Nuostolių dydis,</w:t>
            </w:r>
          </w:p>
          <w:p w:rsidR="0004478F" w:rsidRPr="00CE02F3" w:rsidRDefault="0004478F" w:rsidP="002936A3">
            <w:pPr>
              <w:jc w:val="center"/>
              <w:rPr>
                <w:b/>
              </w:rPr>
            </w:pPr>
            <w:r w:rsidRPr="00CE02F3">
              <w:rPr>
                <w:b/>
              </w:rPr>
              <w:t>Lt/parai</w:t>
            </w:r>
          </w:p>
        </w:tc>
      </w:tr>
      <w:tr w:rsidR="0004478F" w:rsidRPr="00CE02F3" w:rsidTr="006E6CE1">
        <w:trPr>
          <w:trHeight w:val="276"/>
        </w:trPr>
        <w:tc>
          <w:tcPr>
            <w:tcW w:w="648" w:type="dxa"/>
            <w:vMerge/>
          </w:tcPr>
          <w:p w:rsidR="0004478F" w:rsidRPr="00CE02F3" w:rsidRDefault="0004478F" w:rsidP="002936A3"/>
        </w:tc>
        <w:tc>
          <w:tcPr>
            <w:tcW w:w="4500" w:type="dxa"/>
            <w:vMerge/>
          </w:tcPr>
          <w:p w:rsidR="0004478F" w:rsidRPr="00CE02F3" w:rsidRDefault="0004478F" w:rsidP="002936A3">
            <w:pPr>
              <w:jc w:val="center"/>
            </w:pPr>
          </w:p>
        </w:tc>
        <w:tc>
          <w:tcPr>
            <w:tcW w:w="4599" w:type="dxa"/>
            <w:vMerge/>
          </w:tcPr>
          <w:p w:rsidR="0004478F" w:rsidRPr="00CE02F3" w:rsidRDefault="0004478F" w:rsidP="002936A3"/>
        </w:tc>
      </w:tr>
      <w:tr w:rsidR="0004478F" w:rsidRPr="00CE02F3" w:rsidTr="006E6CE1">
        <w:tc>
          <w:tcPr>
            <w:tcW w:w="648" w:type="dxa"/>
          </w:tcPr>
          <w:p w:rsidR="0004478F" w:rsidRPr="00CE02F3" w:rsidRDefault="0004478F" w:rsidP="002936A3">
            <w:pPr>
              <w:jc w:val="center"/>
            </w:pPr>
            <w:r w:rsidRPr="00CE02F3">
              <w:t>1.</w:t>
            </w:r>
          </w:p>
        </w:tc>
        <w:tc>
          <w:tcPr>
            <w:tcW w:w="4500" w:type="dxa"/>
          </w:tcPr>
          <w:p w:rsidR="0004478F" w:rsidRPr="00CE02F3" w:rsidRDefault="0004478F" w:rsidP="002936A3">
            <w:pPr>
              <w:jc w:val="center"/>
              <w:rPr>
                <w:b/>
              </w:rPr>
            </w:pPr>
            <w:r w:rsidRPr="00CE02F3">
              <w:rPr>
                <w:b/>
              </w:rPr>
              <w:t>GREITO EISMO GATVĖS (A2)</w:t>
            </w:r>
          </w:p>
        </w:tc>
        <w:tc>
          <w:tcPr>
            <w:tcW w:w="4599" w:type="dxa"/>
          </w:tcPr>
          <w:p w:rsidR="0004478F" w:rsidRPr="00CE02F3" w:rsidRDefault="0004478F" w:rsidP="002936A3">
            <w:pPr>
              <w:jc w:val="center"/>
            </w:pP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Važiuojamoji dalis</w:t>
            </w:r>
          </w:p>
        </w:tc>
        <w:tc>
          <w:tcPr>
            <w:tcW w:w="4599" w:type="dxa"/>
          </w:tcPr>
          <w:p w:rsidR="0004478F" w:rsidRPr="00CE02F3" w:rsidRDefault="0004478F" w:rsidP="002936A3">
            <w:pPr>
              <w:jc w:val="center"/>
            </w:pPr>
            <w:r w:rsidRPr="00CE02F3">
              <w:t>5055</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Šaligatvis</w:t>
            </w:r>
          </w:p>
        </w:tc>
        <w:tc>
          <w:tcPr>
            <w:tcW w:w="4599" w:type="dxa"/>
          </w:tcPr>
          <w:p w:rsidR="0004478F" w:rsidRPr="00CE02F3" w:rsidRDefault="0004478F" w:rsidP="002936A3">
            <w:pPr>
              <w:jc w:val="center"/>
            </w:pPr>
            <w:r w:rsidRPr="00CE02F3">
              <w:t>31</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FA4280">
            <w:pPr>
              <w:jc w:val="center"/>
            </w:pPr>
            <w:r w:rsidRPr="00CE02F3">
              <w:t>Žalioji veja</w:t>
            </w:r>
          </w:p>
        </w:tc>
        <w:tc>
          <w:tcPr>
            <w:tcW w:w="4599" w:type="dxa"/>
          </w:tcPr>
          <w:p w:rsidR="0004478F" w:rsidRPr="00CE02F3" w:rsidRDefault="0004478F" w:rsidP="002936A3">
            <w:pPr>
              <w:jc w:val="center"/>
            </w:pPr>
            <w:r w:rsidRPr="00CE02F3">
              <w:t>10</w:t>
            </w:r>
          </w:p>
        </w:tc>
      </w:tr>
      <w:tr w:rsidR="0004478F" w:rsidRPr="00CE02F3" w:rsidTr="006E6CE1">
        <w:tc>
          <w:tcPr>
            <w:tcW w:w="648" w:type="dxa"/>
          </w:tcPr>
          <w:p w:rsidR="0004478F" w:rsidRPr="00CE02F3" w:rsidRDefault="0004478F" w:rsidP="002936A3">
            <w:pPr>
              <w:jc w:val="center"/>
            </w:pPr>
            <w:r w:rsidRPr="00CE02F3">
              <w:t xml:space="preserve">2. </w:t>
            </w:r>
          </w:p>
        </w:tc>
        <w:tc>
          <w:tcPr>
            <w:tcW w:w="4500" w:type="dxa"/>
          </w:tcPr>
          <w:p w:rsidR="0004478F" w:rsidRPr="00CE02F3" w:rsidRDefault="0004478F" w:rsidP="002936A3">
            <w:pPr>
              <w:jc w:val="center"/>
              <w:rPr>
                <w:b/>
              </w:rPr>
            </w:pPr>
            <w:r w:rsidRPr="00CE02F3">
              <w:rPr>
                <w:b/>
              </w:rPr>
              <w:t>PAGRINDINĖS GATVĖS (B1)</w:t>
            </w:r>
          </w:p>
        </w:tc>
        <w:tc>
          <w:tcPr>
            <w:tcW w:w="4599" w:type="dxa"/>
          </w:tcPr>
          <w:p w:rsidR="0004478F" w:rsidRPr="00CE02F3" w:rsidRDefault="0004478F" w:rsidP="002936A3">
            <w:pPr>
              <w:jc w:val="center"/>
            </w:pP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Važiuojamoji dalis</w:t>
            </w:r>
          </w:p>
        </w:tc>
        <w:tc>
          <w:tcPr>
            <w:tcW w:w="4599" w:type="dxa"/>
          </w:tcPr>
          <w:p w:rsidR="0004478F" w:rsidRPr="00CE02F3" w:rsidRDefault="0004478F" w:rsidP="002936A3">
            <w:pPr>
              <w:jc w:val="center"/>
            </w:pPr>
            <w:r w:rsidRPr="00CE02F3">
              <w:t>4766</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Šaligatvis</w:t>
            </w:r>
          </w:p>
        </w:tc>
        <w:tc>
          <w:tcPr>
            <w:tcW w:w="4599" w:type="dxa"/>
          </w:tcPr>
          <w:p w:rsidR="0004478F" w:rsidRPr="00CE02F3" w:rsidRDefault="0004478F" w:rsidP="002936A3">
            <w:pPr>
              <w:jc w:val="center"/>
            </w:pPr>
            <w:r w:rsidRPr="00CE02F3">
              <w:t>37</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FA4280">
            <w:pPr>
              <w:jc w:val="center"/>
            </w:pPr>
            <w:r w:rsidRPr="00CE02F3">
              <w:t>Žalioji veja</w:t>
            </w:r>
          </w:p>
        </w:tc>
        <w:tc>
          <w:tcPr>
            <w:tcW w:w="4599" w:type="dxa"/>
          </w:tcPr>
          <w:p w:rsidR="0004478F" w:rsidRPr="00CE02F3" w:rsidRDefault="0004478F" w:rsidP="002936A3">
            <w:pPr>
              <w:jc w:val="center"/>
            </w:pPr>
            <w:r w:rsidRPr="00CE02F3">
              <w:t>10</w:t>
            </w:r>
          </w:p>
        </w:tc>
      </w:tr>
      <w:tr w:rsidR="0004478F" w:rsidRPr="00CE02F3" w:rsidTr="006E6CE1">
        <w:tc>
          <w:tcPr>
            <w:tcW w:w="648" w:type="dxa"/>
          </w:tcPr>
          <w:p w:rsidR="0004478F" w:rsidRPr="00CE02F3" w:rsidRDefault="0004478F" w:rsidP="002936A3">
            <w:pPr>
              <w:jc w:val="center"/>
            </w:pPr>
            <w:r w:rsidRPr="00CE02F3">
              <w:t xml:space="preserve">3. </w:t>
            </w:r>
          </w:p>
        </w:tc>
        <w:tc>
          <w:tcPr>
            <w:tcW w:w="4500" w:type="dxa"/>
          </w:tcPr>
          <w:p w:rsidR="0004478F" w:rsidRPr="00CE02F3" w:rsidRDefault="0004478F" w:rsidP="002936A3">
            <w:pPr>
              <w:jc w:val="center"/>
              <w:rPr>
                <w:b/>
              </w:rPr>
            </w:pPr>
            <w:r w:rsidRPr="00CE02F3">
              <w:rPr>
                <w:b/>
              </w:rPr>
              <w:t>PAGRINDINĖS GATVĖS (B2)</w:t>
            </w:r>
          </w:p>
        </w:tc>
        <w:tc>
          <w:tcPr>
            <w:tcW w:w="4599" w:type="dxa"/>
          </w:tcPr>
          <w:p w:rsidR="0004478F" w:rsidRPr="00CE02F3" w:rsidRDefault="0004478F" w:rsidP="002936A3">
            <w:pPr>
              <w:jc w:val="center"/>
            </w:pP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Važiuojamoji dalis</w:t>
            </w:r>
          </w:p>
        </w:tc>
        <w:tc>
          <w:tcPr>
            <w:tcW w:w="4599" w:type="dxa"/>
          </w:tcPr>
          <w:p w:rsidR="0004478F" w:rsidRPr="00CE02F3" w:rsidRDefault="0004478F" w:rsidP="002936A3">
            <w:pPr>
              <w:jc w:val="center"/>
            </w:pPr>
            <w:r w:rsidRPr="00CE02F3">
              <w:t>2816</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Šaligatvis</w:t>
            </w:r>
          </w:p>
        </w:tc>
        <w:tc>
          <w:tcPr>
            <w:tcW w:w="4599" w:type="dxa"/>
          </w:tcPr>
          <w:p w:rsidR="0004478F" w:rsidRPr="00CE02F3" w:rsidRDefault="0004478F" w:rsidP="002936A3">
            <w:pPr>
              <w:jc w:val="center"/>
            </w:pPr>
            <w:r w:rsidRPr="00CE02F3">
              <w:t>37</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Žalioji veja</w:t>
            </w:r>
          </w:p>
        </w:tc>
        <w:tc>
          <w:tcPr>
            <w:tcW w:w="4599" w:type="dxa"/>
          </w:tcPr>
          <w:p w:rsidR="0004478F" w:rsidRPr="00CE02F3" w:rsidRDefault="0004478F" w:rsidP="002936A3">
            <w:pPr>
              <w:jc w:val="center"/>
            </w:pPr>
            <w:r w:rsidRPr="00CE02F3">
              <w:t>10</w:t>
            </w:r>
          </w:p>
        </w:tc>
      </w:tr>
      <w:tr w:rsidR="0004478F" w:rsidRPr="00CE02F3" w:rsidTr="006E6CE1">
        <w:tc>
          <w:tcPr>
            <w:tcW w:w="648" w:type="dxa"/>
          </w:tcPr>
          <w:p w:rsidR="0004478F" w:rsidRPr="00CE02F3" w:rsidRDefault="0004478F" w:rsidP="002936A3">
            <w:pPr>
              <w:jc w:val="center"/>
            </w:pPr>
            <w:r w:rsidRPr="00CE02F3">
              <w:t>4.</w:t>
            </w:r>
          </w:p>
        </w:tc>
        <w:tc>
          <w:tcPr>
            <w:tcW w:w="4500" w:type="dxa"/>
          </w:tcPr>
          <w:p w:rsidR="0004478F" w:rsidRPr="00CE02F3" w:rsidRDefault="0004478F" w:rsidP="002936A3">
            <w:pPr>
              <w:jc w:val="center"/>
              <w:rPr>
                <w:b/>
              </w:rPr>
            </w:pPr>
            <w:r w:rsidRPr="00CE02F3">
              <w:rPr>
                <w:b/>
              </w:rPr>
              <w:t>APTARNAUJANČIOS GATVĖS (C1)</w:t>
            </w:r>
          </w:p>
        </w:tc>
        <w:tc>
          <w:tcPr>
            <w:tcW w:w="4599" w:type="dxa"/>
          </w:tcPr>
          <w:p w:rsidR="0004478F" w:rsidRPr="00CE02F3" w:rsidRDefault="0004478F" w:rsidP="002936A3">
            <w:pPr>
              <w:jc w:val="center"/>
            </w:pP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Važiuojamoji dalis</w:t>
            </w:r>
          </w:p>
        </w:tc>
        <w:tc>
          <w:tcPr>
            <w:tcW w:w="4599" w:type="dxa"/>
          </w:tcPr>
          <w:p w:rsidR="0004478F" w:rsidRPr="00CE02F3" w:rsidRDefault="0004478F" w:rsidP="002936A3">
            <w:pPr>
              <w:jc w:val="center"/>
            </w:pPr>
            <w:r w:rsidRPr="00CE02F3">
              <w:t>4044</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Šaligatvis</w:t>
            </w:r>
          </w:p>
        </w:tc>
        <w:tc>
          <w:tcPr>
            <w:tcW w:w="4599" w:type="dxa"/>
          </w:tcPr>
          <w:p w:rsidR="0004478F" w:rsidRPr="00CE02F3" w:rsidRDefault="0004478F" w:rsidP="002936A3">
            <w:pPr>
              <w:jc w:val="center"/>
            </w:pPr>
            <w:r w:rsidRPr="00CE02F3">
              <w:t>29</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Žalioji veja</w:t>
            </w:r>
          </w:p>
        </w:tc>
        <w:tc>
          <w:tcPr>
            <w:tcW w:w="4599" w:type="dxa"/>
          </w:tcPr>
          <w:p w:rsidR="0004478F" w:rsidRPr="00CE02F3" w:rsidRDefault="0004478F" w:rsidP="002936A3">
            <w:pPr>
              <w:jc w:val="center"/>
            </w:pPr>
            <w:r w:rsidRPr="00CE02F3">
              <w:t>10</w:t>
            </w:r>
          </w:p>
        </w:tc>
      </w:tr>
      <w:tr w:rsidR="0004478F" w:rsidRPr="00CE02F3" w:rsidTr="006E6CE1">
        <w:tc>
          <w:tcPr>
            <w:tcW w:w="648" w:type="dxa"/>
          </w:tcPr>
          <w:p w:rsidR="0004478F" w:rsidRPr="00CE02F3" w:rsidRDefault="0004478F" w:rsidP="002936A3">
            <w:pPr>
              <w:jc w:val="center"/>
            </w:pPr>
            <w:r w:rsidRPr="00CE02F3">
              <w:t>5.</w:t>
            </w:r>
          </w:p>
        </w:tc>
        <w:tc>
          <w:tcPr>
            <w:tcW w:w="4500" w:type="dxa"/>
          </w:tcPr>
          <w:p w:rsidR="0004478F" w:rsidRPr="00CE02F3" w:rsidRDefault="0004478F" w:rsidP="002936A3">
            <w:pPr>
              <w:jc w:val="center"/>
              <w:rPr>
                <w:b/>
              </w:rPr>
            </w:pPr>
            <w:r w:rsidRPr="00CE02F3">
              <w:rPr>
                <w:b/>
              </w:rPr>
              <w:t>APTARNAUJANČIOS GATVĖS (C2)</w:t>
            </w:r>
          </w:p>
        </w:tc>
        <w:tc>
          <w:tcPr>
            <w:tcW w:w="4599" w:type="dxa"/>
          </w:tcPr>
          <w:p w:rsidR="0004478F" w:rsidRPr="00CE02F3" w:rsidRDefault="0004478F" w:rsidP="002936A3">
            <w:pPr>
              <w:jc w:val="center"/>
            </w:pP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Važiuojamoji dalis</w:t>
            </w:r>
          </w:p>
        </w:tc>
        <w:tc>
          <w:tcPr>
            <w:tcW w:w="4599" w:type="dxa"/>
          </w:tcPr>
          <w:p w:rsidR="0004478F" w:rsidRPr="00CE02F3" w:rsidRDefault="0004478F" w:rsidP="002936A3">
            <w:pPr>
              <w:jc w:val="center"/>
            </w:pPr>
            <w:r w:rsidRPr="00CE02F3">
              <w:t>3755</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Šaligatvis</w:t>
            </w:r>
          </w:p>
        </w:tc>
        <w:tc>
          <w:tcPr>
            <w:tcW w:w="4599" w:type="dxa"/>
          </w:tcPr>
          <w:p w:rsidR="0004478F" w:rsidRPr="00CE02F3" w:rsidRDefault="0004478F" w:rsidP="002936A3">
            <w:pPr>
              <w:jc w:val="center"/>
            </w:pPr>
            <w:r w:rsidRPr="00CE02F3">
              <w:t>29</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Žalioji veja</w:t>
            </w:r>
          </w:p>
        </w:tc>
        <w:tc>
          <w:tcPr>
            <w:tcW w:w="4599" w:type="dxa"/>
          </w:tcPr>
          <w:p w:rsidR="0004478F" w:rsidRPr="00CE02F3" w:rsidRDefault="0004478F" w:rsidP="002936A3">
            <w:pPr>
              <w:jc w:val="center"/>
            </w:pPr>
            <w:r w:rsidRPr="00CE02F3">
              <w:t>10</w:t>
            </w:r>
          </w:p>
        </w:tc>
      </w:tr>
      <w:tr w:rsidR="0004478F" w:rsidRPr="00CE02F3" w:rsidTr="006E6CE1">
        <w:tc>
          <w:tcPr>
            <w:tcW w:w="648" w:type="dxa"/>
          </w:tcPr>
          <w:p w:rsidR="0004478F" w:rsidRPr="00CE02F3" w:rsidRDefault="0004478F" w:rsidP="002936A3">
            <w:pPr>
              <w:jc w:val="center"/>
            </w:pPr>
            <w:r w:rsidRPr="00CE02F3">
              <w:t>6.</w:t>
            </w:r>
          </w:p>
        </w:tc>
        <w:tc>
          <w:tcPr>
            <w:tcW w:w="4500" w:type="dxa"/>
          </w:tcPr>
          <w:p w:rsidR="0004478F" w:rsidRPr="00CE02F3" w:rsidRDefault="0004478F" w:rsidP="002936A3">
            <w:pPr>
              <w:jc w:val="center"/>
              <w:rPr>
                <w:b/>
              </w:rPr>
            </w:pPr>
            <w:r w:rsidRPr="00CE02F3">
              <w:rPr>
                <w:b/>
              </w:rPr>
              <w:t>PAGALBINĖS (MIKRORAJONŲ, D) GATVĖS</w:t>
            </w:r>
          </w:p>
        </w:tc>
        <w:tc>
          <w:tcPr>
            <w:tcW w:w="4599" w:type="dxa"/>
          </w:tcPr>
          <w:p w:rsidR="0004478F" w:rsidRPr="00CE02F3" w:rsidRDefault="0004478F" w:rsidP="002936A3">
            <w:pPr>
              <w:jc w:val="center"/>
            </w:pP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Važiuojamoji dalis</w:t>
            </w:r>
          </w:p>
        </w:tc>
        <w:tc>
          <w:tcPr>
            <w:tcW w:w="4599" w:type="dxa"/>
          </w:tcPr>
          <w:p w:rsidR="0004478F" w:rsidRPr="00CE02F3" w:rsidRDefault="0004478F" w:rsidP="002936A3">
            <w:pPr>
              <w:jc w:val="center"/>
            </w:pPr>
            <w:r w:rsidRPr="00CE02F3">
              <w:t>480</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Šaligatvis</w:t>
            </w:r>
          </w:p>
        </w:tc>
        <w:tc>
          <w:tcPr>
            <w:tcW w:w="4599" w:type="dxa"/>
          </w:tcPr>
          <w:p w:rsidR="0004478F" w:rsidRPr="00CE02F3" w:rsidRDefault="0004478F" w:rsidP="002936A3">
            <w:pPr>
              <w:jc w:val="center"/>
            </w:pPr>
            <w:r w:rsidRPr="00CE02F3">
              <w:t>14</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Žalioji veja</w:t>
            </w:r>
          </w:p>
        </w:tc>
        <w:tc>
          <w:tcPr>
            <w:tcW w:w="4599" w:type="dxa"/>
          </w:tcPr>
          <w:p w:rsidR="0004478F" w:rsidRPr="00CE02F3" w:rsidRDefault="0004478F" w:rsidP="002936A3">
            <w:pPr>
              <w:jc w:val="center"/>
            </w:pPr>
            <w:r w:rsidRPr="00CE02F3">
              <w:t>10</w:t>
            </w:r>
          </w:p>
        </w:tc>
      </w:tr>
      <w:tr w:rsidR="0004478F" w:rsidRPr="00CE02F3" w:rsidTr="006E6CE1">
        <w:tc>
          <w:tcPr>
            <w:tcW w:w="648" w:type="dxa"/>
          </w:tcPr>
          <w:p w:rsidR="0004478F" w:rsidRPr="00CE02F3" w:rsidRDefault="0004478F" w:rsidP="002936A3">
            <w:pPr>
              <w:jc w:val="center"/>
            </w:pPr>
            <w:r w:rsidRPr="00CE02F3">
              <w:t>7.</w:t>
            </w:r>
          </w:p>
        </w:tc>
        <w:tc>
          <w:tcPr>
            <w:tcW w:w="4500" w:type="dxa"/>
          </w:tcPr>
          <w:p w:rsidR="0004478F" w:rsidRPr="00CE02F3" w:rsidRDefault="0004478F" w:rsidP="002936A3">
            <w:pPr>
              <w:jc w:val="center"/>
              <w:rPr>
                <w:b/>
              </w:rPr>
            </w:pPr>
            <w:r w:rsidRPr="00CE02F3">
              <w:rPr>
                <w:b/>
              </w:rPr>
              <w:t>AIKŠTĖS (G2) IR SKVERAI</w:t>
            </w:r>
          </w:p>
        </w:tc>
        <w:tc>
          <w:tcPr>
            <w:tcW w:w="4599" w:type="dxa"/>
          </w:tcPr>
          <w:p w:rsidR="0004478F" w:rsidRPr="00CE02F3" w:rsidRDefault="0004478F" w:rsidP="002936A3">
            <w:pPr>
              <w:jc w:val="center"/>
            </w:pP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Važiuojamoji dalis</w:t>
            </w:r>
          </w:p>
        </w:tc>
        <w:tc>
          <w:tcPr>
            <w:tcW w:w="4599" w:type="dxa"/>
          </w:tcPr>
          <w:p w:rsidR="0004478F" w:rsidRPr="00CE02F3" w:rsidRDefault="0004478F" w:rsidP="002936A3">
            <w:pPr>
              <w:jc w:val="center"/>
            </w:pPr>
            <w:r w:rsidRPr="00CE02F3">
              <w:t>-</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Šaligatvis</w:t>
            </w:r>
          </w:p>
        </w:tc>
        <w:tc>
          <w:tcPr>
            <w:tcW w:w="4599" w:type="dxa"/>
          </w:tcPr>
          <w:p w:rsidR="0004478F" w:rsidRPr="00CE02F3" w:rsidRDefault="0004478F" w:rsidP="002936A3">
            <w:pPr>
              <w:jc w:val="center"/>
            </w:pPr>
            <w:r w:rsidRPr="00CE02F3">
              <w:t>76</w:t>
            </w:r>
          </w:p>
        </w:tc>
      </w:tr>
      <w:tr w:rsidR="0004478F" w:rsidRPr="00CE02F3" w:rsidTr="006E6CE1">
        <w:tc>
          <w:tcPr>
            <w:tcW w:w="648" w:type="dxa"/>
          </w:tcPr>
          <w:p w:rsidR="0004478F" w:rsidRPr="00CE02F3" w:rsidRDefault="0004478F" w:rsidP="002936A3">
            <w:pPr>
              <w:jc w:val="center"/>
            </w:pPr>
          </w:p>
        </w:tc>
        <w:tc>
          <w:tcPr>
            <w:tcW w:w="4500" w:type="dxa"/>
          </w:tcPr>
          <w:p w:rsidR="0004478F" w:rsidRPr="00CE02F3" w:rsidRDefault="0004478F" w:rsidP="002936A3">
            <w:pPr>
              <w:jc w:val="center"/>
            </w:pPr>
            <w:r w:rsidRPr="00CE02F3">
              <w:t>Žalioji veja</w:t>
            </w:r>
          </w:p>
        </w:tc>
        <w:tc>
          <w:tcPr>
            <w:tcW w:w="4599" w:type="dxa"/>
          </w:tcPr>
          <w:p w:rsidR="0004478F" w:rsidRPr="00CE02F3" w:rsidRDefault="0004478F" w:rsidP="002936A3">
            <w:pPr>
              <w:jc w:val="center"/>
            </w:pPr>
            <w:r w:rsidRPr="00CE02F3">
              <w:t>10</w:t>
            </w:r>
          </w:p>
        </w:tc>
      </w:tr>
    </w:tbl>
    <w:p w:rsidR="0004478F" w:rsidRPr="00CE02F3" w:rsidRDefault="0004478F" w:rsidP="002936A3">
      <w:pPr>
        <w:ind w:left="6480"/>
        <w:jc w:val="center"/>
        <w:rPr>
          <w:color w:val="000000"/>
        </w:rPr>
      </w:pPr>
    </w:p>
    <w:p w:rsidR="0004478F" w:rsidRPr="00CE02F3" w:rsidRDefault="0004478F" w:rsidP="00D20D42">
      <w:pPr>
        <w:ind w:left="6480"/>
        <w:jc w:val="right"/>
      </w:pPr>
      <w:r w:rsidRPr="00CE02F3">
        <w:rPr>
          <w:color w:val="000000"/>
        </w:rPr>
        <w:t xml:space="preserve">2 lentelė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804"/>
        <w:gridCol w:w="2268"/>
      </w:tblGrid>
      <w:tr w:rsidR="0004478F" w:rsidRPr="00CE02F3" w:rsidTr="006E6CE1">
        <w:tc>
          <w:tcPr>
            <w:tcW w:w="675" w:type="dxa"/>
            <w:vAlign w:val="center"/>
          </w:tcPr>
          <w:p w:rsidR="0004478F" w:rsidRPr="00CE02F3" w:rsidRDefault="0004478F" w:rsidP="002936A3">
            <w:pPr>
              <w:jc w:val="center"/>
              <w:rPr>
                <w:b/>
              </w:rPr>
            </w:pPr>
            <w:r w:rsidRPr="00CE02F3">
              <w:rPr>
                <w:b/>
              </w:rPr>
              <w:t>Eil. Nr.</w:t>
            </w:r>
          </w:p>
        </w:tc>
        <w:tc>
          <w:tcPr>
            <w:tcW w:w="6804" w:type="dxa"/>
            <w:vAlign w:val="center"/>
          </w:tcPr>
          <w:p w:rsidR="0004478F" w:rsidRPr="00CE02F3" w:rsidRDefault="0004478F" w:rsidP="002936A3">
            <w:pPr>
              <w:jc w:val="center"/>
              <w:rPr>
                <w:b/>
              </w:rPr>
            </w:pPr>
            <w:r w:rsidRPr="00CE02F3">
              <w:rPr>
                <w:b/>
              </w:rPr>
              <w:t>Rinkliavos tarifų dydžiai atskiroms statybos užsakovų grupėms</w:t>
            </w:r>
          </w:p>
        </w:tc>
        <w:tc>
          <w:tcPr>
            <w:tcW w:w="2268" w:type="dxa"/>
            <w:vAlign w:val="center"/>
          </w:tcPr>
          <w:p w:rsidR="0004478F" w:rsidRPr="00CE02F3" w:rsidRDefault="0004478F" w:rsidP="002936A3">
            <w:pPr>
              <w:jc w:val="center"/>
              <w:rPr>
                <w:b/>
              </w:rPr>
            </w:pPr>
            <w:r w:rsidRPr="00CE02F3">
              <w:rPr>
                <w:b/>
              </w:rPr>
              <w:t>Dydis % (nuo nuostolių dydžio Lt/parai)</w:t>
            </w:r>
          </w:p>
        </w:tc>
      </w:tr>
      <w:tr w:rsidR="0004478F" w:rsidRPr="00CE02F3" w:rsidTr="006E6CE1">
        <w:tc>
          <w:tcPr>
            <w:tcW w:w="675" w:type="dxa"/>
          </w:tcPr>
          <w:p w:rsidR="0004478F" w:rsidRPr="00CE02F3" w:rsidRDefault="0004478F" w:rsidP="002936A3">
            <w:pPr>
              <w:jc w:val="center"/>
            </w:pPr>
            <w:r w:rsidRPr="00CE02F3">
              <w:t>1.</w:t>
            </w:r>
          </w:p>
        </w:tc>
        <w:tc>
          <w:tcPr>
            <w:tcW w:w="6804" w:type="dxa"/>
          </w:tcPr>
          <w:p w:rsidR="0004478F" w:rsidRPr="00CE02F3" w:rsidRDefault="0004478F" w:rsidP="002936A3">
            <w:pPr>
              <w:rPr>
                <w:color w:val="C0504D"/>
              </w:rPr>
            </w:pPr>
            <w:r w:rsidRPr="00CE02F3">
              <w:t xml:space="preserve">Įmonėms, firmoms </w:t>
            </w:r>
            <w:r w:rsidRPr="00CE02F3">
              <w:rPr>
                <w:color w:val="000000"/>
              </w:rPr>
              <w:t>ir kitoms pelno siekiančioms organizacijoms</w:t>
            </w:r>
          </w:p>
        </w:tc>
        <w:tc>
          <w:tcPr>
            <w:tcW w:w="2268" w:type="dxa"/>
          </w:tcPr>
          <w:p w:rsidR="0004478F" w:rsidRPr="00CE02F3" w:rsidRDefault="0004478F" w:rsidP="002936A3">
            <w:pPr>
              <w:jc w:val="center"/>
            </w:pPr>
            <w:r w:rsidRPr="00CE02F3">
              <w:t>10</w:t>
            </w:r>
          </w:p>
        </w:tc>
      </w:tr>
      <w:tr w:rsidR="0004478F" w:rsidRPr="00CE02F3" w:rsidTr="006E6CE1">
        <w:tc>
          <w:tcPr>
            <w:tcW w:w="675" w:type="dxa"/>
          </w:tcPr>
          <w:p w:rsidR="0004478F" w:rsidRPr="00CE02F3" w:rsidRDefault="0004478F" w:rsidP="002936A3">
            <w:pPr>
              <w:jc w:val="center"/>
            </w:pPr>
            <w:r w:rsidRPr="00CE02F3">
              <w:t xml:space="preserve">2. </w:t>
            </w:r>
          </w:p>
        </w:tc>
        <w:tc>
          <w:tcPr>
            <w:tcW w:w="6804" w:type="dxa"/>
          </w:tcPr>
          <w:p w:rsidR="0004478F" w:rsidRPr="00CE02F3" w:rsidRDefault="0004478F" w:rsidP="002936A3">
            <w:r w:rsidRPr="00CE02F3">
              <w:rPr>
                <w:color w:val="000000"/>
              </w:rPr>
              <w:t>Vienbučių ir dvibučių gyvenamųjų namų, daugiabučių gyvenamųjų namų butų</w:t>
            </w:r>
            <w:r w:rsidRPr="00CE02F3">
              <w:t xml:space="preserve"> savininkams, daugiabučių gyvenamųjų namų ir garažų bendrijoms, </w:t>
            </w:r>
            <w:r w:rsidRPr="00CE02F3">
              <w:rPr>
                <w:color w:val="000000"/>
              </w:rPr>
              <w:t>daugiabučius namus administruojančioms įmonėms</w:t>
            </w:r>
          </w:p>
        </w:tc>
        <w:tc>
          <w:tcPr>
            <w:tcW w:w="2268" w:type="dxa"/>
          </w:tcPr>
          <w:p w:rsidR="0004478F" w:rsidRPr="00CE02F3" w:rsidRDefault="0004478F" w:rsidP="002936A3">
            <w:pPr>
              <w:jc w:val="center"/>
            </w:pPr>
            <w:r w:rsidRPr="00CE02F3">
              <w:t>5</w:t>
            </w:r>
          </w:p>
        </w:tc>
      </w:tr>
      <w:tr w:rsidR="0004478F" w:rsidRPr="00CE02F3" w:rsidTr="006E6CE1">
        <w:tc>
          <w:tcPr>
            <w:tcW w:w="675" w:type="dxa"/>
          </w:tcPr>
          <w:p w:rsidR="0004478F" w:rsidRPr="00CE02F3" w:rsidRDefault="0004478F" w:rsidP="002936A3">
            <w:pPr>
              <w:jc w:val="center"/>
            </w:pPr>
            <w:r w:rsidRPr="00CE02F3">
              <w:t>3.</w:t>
            </w:r>
          </w:p>
        </w:tc>
        <w:tc>
          <w:tcPr>
            <w:tcW w:w="6804" w:type="dxa"/>
          </w:tcPr>
          <w:p w:rsidR="0004478F" w:rsidRPr="00CE02F3" w:rsidRDefault="0004478F" w:rsidP="002936A3">
            <w:r w:rsidRPr="00CE02F3">
              <w:t xml:space="preserve">Savivaldybės biudžetinėms įstaigoms bei viešosioms įstaigoms, kurių dalininkė yra savivaldybė, </w:t>
            </w:r>
            <w:r w:rsidRPr="00CE02F3">
              <w:rPr>
                <w:color w:val="000000"/>
              </w:rPr>
              <w:t>labdaros organizacijoms, valstybinėms mokslo įstaigoms</w:t>
            </w:r>
            <w:r w:rsidRPr="00CE02F3">
              <w:rPr>
                <w:color w:val="C0504D"/>
              </w:rPr>
              <w:t xml:space="preserve"> </w:t>
            </w:r>
          </w:p>
        </w:tc>
        <w:tc>
          <w:tcPr>
            <w:tcW w:w="2268" w:type="dxa"/>
          </w:tcPr>
          <w:p w:rsidR="0004478F" w:rsidRPr="00CE02F3" w:rsidRDefault="0004478F" w:rsidP="002936A3">
            <w:pPr>
              <w:jc w:val="center"/>
            </w:pPr>
            <w:r w:rsidRPr="00CE02F3">
              <w:t>0</w:t>
            </w:r>
          </w:p>
        </w:tc>
      </w:tr>
    </w:tbl>
    <w:p w:rsidR="0004478F" w:rsidRPr="00CE02F3" w:rsidRDefault="0004478F" w:rsidP="002936A3">
      <w:pPr>
        <w:rPr>
          <w:b/>
          <w:color w:val="000000"/>
        </w:rPr>
      </w:pPr>
    </w:p>
    <w:p w:rsidR="0004478F" w:rsidRPr="00CE02F3" w:rsidRDefault="0004478F" w:rsidP="00CE02F3">
      <w:pPr>
        <w:jc w:val="both"/>
        <w:rPr>
          <w:color w:val="000000"/>
          <w:sz w:val="20"/>
          <w:szCs w:val="20"/>
        </w:rPr>
      </w:pPr>
      <w:r w:rsidRPr="00CE02F3">
        <w:rPr>
          <w:color w:val="000000"/>
          <w:sz w:val="20"/>
          <w:szCs w:val="20"/>
        </w:rPr>
        <w:t>Gatvių kategorijos nustatomos pagal Klaipėdos miesto bendrąjį planą.</w:t>
      </w:r>
    </w:p>
    <w:p w:rsidR="0004478F" w:rsidRPr="00CE02F3" w:rsidRDefault="0004478F" w:rsidP="00CE02F3">
      <w:pPr>
        <w:jc w:val="both"/>
        <w:rPr>
          <w:sz w:val="20"/>
          <w:szCs w:val="20"/>
        </w:rPr>
      </w:pPr>
      <w:r w:rsidRPr="00CE02F3">
        <w:rPr>
          <w:color w:val="000000"/>
          <w:sz w:val="20"/>
          <w:szCs w:val="20"/>
        </w:rPr>
        <w:t>A, B, C kategorijų gatvių sąrašas</w:t>
      </w:r>
      <w:r w:rsidRPr="00CE02F3">
        <w:rPr>
          <w:sz w:val="20"/>
          <w:szCs w:val="20"/>
        </w:rPr>
        <w:t>:</w:t>
      </w:r>
    </w:p>
    <w:p w:rsidR="0004478F" w:rsidRPr="00CE02F3" w:rsidRDefault="0004478F" w:rsidP="00CE02F3">
      <w:pPr>
        <w:jc w:val="both"/>
        <w:rPr>
          <w:sz w:val="20"/>
          <w:szCs w:val="20"/>
        </w:rPr>
      </w:pPr>
      <w:r w:rsidRPr="00CE02F3">
        <w:rPr>
          <w:sz w:val="20"/>
          <w:szCs w:val="20"/>
        </w:rPr>
        <w:t>A2 – Vilniaus pl.</w:t>
      </w:r>
    </w:p>
    <w:p w:rsidR="0004478F" w:rsidRPr="00CE02F3" w:rsidRDefault="0004478F" w:rsidP="00CE02F3">
      <w:pPr>
        <w:jc w:val="both"/>
        <w:rPr>
          <w:sz w:val="20"/>
          <w:szCs w:val="20"/>
        </w:rPr>
      </w:pPr>
      <w:r w:rsidRPr="00CE02F3">
        <w:rPr>
          <w:sz w:val="20"/>
          <w:szCs w:val="20"/>
        </w:rPr>
        <w:t>B1 – Agluonos g., Baltijos pr., Girulių pl. (Pamario g.), J. Janonio g. (nuo Naujosios Uosto g. iki Sportininkų g.), Jūrininkų pr., Kauno g., Liepojos g., Liepų g. (nuo Palangos pl. iki Garažų g.), Minijos g., Mokyklos g., Naujoji Uosto g., Pilies g., Priestočio g., P. Lideikio g., Dariaus ir Girėno g., Statybininkų pr., Šiaurės pr., Taikos pr., Tiltų g.</w:t>
      </w:r>
    </w:p>
    <w:p w:rsidR="0004478F" w:rsidRPr="00CE02F3" w:rsidRDefault="0004478F" w:rsidP="00CE02F3">
      <w:pPr>
        <w:jc w:val="both"/>
        <w:rPr>
          <w:sz w:val="20"/>
          <w:szCs w:val="20"/>
        </w:rPr>
      </w:pPr>
      <w:r w:rsidRPr="00CE02F3">
        <w:rPr>
          <w:sz w:val="20"/>
          <w:szCs w:val="20"/>
        </w:rPr>
        <w:t>B2 – Joniškės g., Tilžės g.</w:t>
      </w:r>
    </w:p>
    <w:p w:rsidR="0004478F" w:rsidRPr="00CE02F3" w:rsidRDefault="0004478F" w:rsidP="00CE02F3">
      <w:pPr>
        <w:jc w:val="both"/>
        <w:rPr>
          <w:sz w:val="20"/>
          <w:szCs w:val="20"/>
        </w:rPr>
      </w:pPr>
      <w:r w:rsidRPr="00CE02F3">
        <w:rPr>
          <w:sz w:val="20"/>
          <w:szCs w:val="20"/>
        </w:rPr>
        <w:t>C1 – Bangų g., Danės g., Herkaus Manto g., Klaipėdos g. (nuo Kretingos g. iki Pajūrio g.), Liepų g. (nuo Garažų g. iki Herkaus Manto g.), Naujojo Sodo g., Sausio 15-osios g., Smiltelės g.</w:t>
      </w:r>
    </w:p>
    <w:p w:rsidR="0004478F" w:rsidRPr="00CE02F3" w:rsidRDefault="0004478F" w:rsidP="00CE02F3">
      <w:pPr>
        <w:jc w:val="both"/>
        <w:rPr>
          <w:sz w:val="20"/>
          <w:szCs w:val="20"/>
        </w:rPr>
      </w:pPr>
      <w:r w:rsidRPr="00CE02F3">
        <w:rPr>
          <w:sz w:val="20"/>
          <w:szCs w:val="20"/>
        </w:rPr>
        <w:t>C2 – Debreceno g., Dubysos g., J. Janonio g. (nuo Herkaus Manto g. iki Sportininkų g.), Kretingos g., Paryžiaus Komunos g., S. Daukanto g., Vingio g.</w:t>
      </w:r>
    </w:p>
    <w:p w:rsidR="0004478F" w:rsidRPr="00CE02F3" w:rsidRDefault="0004478F" w:rsidP="00D20D42">
      <w:pPr>
        <w:jc w:val="center"/>
      </w:pPr>
      <w:r w:rsidRPr="00CE02F3">
        <w:t>_____________________</w:t>
      </w:r>
    </w:p>
    <w:sectPr w:rsidR="0004478F" w:rsidRPr="00CE02F3" w:rsidSect="00D20D42">
      <w:pgSz w:w="11906" w:h="16838" w:code="9"/>
      <w:pgMar w:top="1134" w:right="567" w:bottom="993"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8F" w:rsidRDefault="0004478F" w:rsidP="002936A3">
      <w:r>
        <w:separator/>
      </w:r>
    </w:p>
  </w:endnote>
  <w:endnote w:type="continuationSeparator" w:id="0">
    <w:p w:rsidR="0004478F" w:rsidRDefault="0004478F" w:rsidP="00293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8F" w:rsidRDefault="0004478F" w:rsidP="002936A3">
      <w:r>
        <w:separator/>
      </w:r>
    </w:p>
  </w:footnote>
  <w:footnote w:type="continuationSeparator" w:id="0">
    <w:p w:rsidR="0004478F" w:rsidRDefault="0004478F" w:rsidP="002936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0355C5"/>
    <w:rsid w:val="0004478F"/>
    <w:rsid w:val="0006079E"/>
    <w:rsid w:val="001D6156"/>
    <w:rsid w:val="002936A3"/>
    <w:rsid w:val="002978CE"/>
    <w:rsid w:val="003A1C33"/>
    <w:rsid w:val="0044347A"/>
    <w:rsid w:val="004476DD"/>
    <w:rsid w:val="00550B0D"/>
    <w:rsid w:val="00597EE8"/>
    <w:rsid w:val="005F495C"/>
    <w:rsid w:val="00633056"/>
    <w:rsid w:val="006E6CE1"/>
    <w:rsid w:val="008354D5"/>
    <w:rsid w:val="008E6E82"/>
    <w:rsid w:val="008F0AAC"/>
    <w:rsid w:val="00A06545"/>
    <w:rsid w:val="00AD0DFC"/>
    <w:rsid w:val="00AF7D08"/>
    <w:rsid w:val="00B750B6"/>
    <w:rsid w:val="00B908E9"/>
    <w:rsid w:val="00CA4D3B"/>
    <w:rsid w:val="00CE02F3"/>
    <w:rsid w:val="00D20D42"/>
    <w:rsid w:val="00D80827"/>
    <w:rsid w:val="00D847AA"/>
    <w:rsid w:val="00DC04E1"/>
    <w:rsid w:val="00E33871"/>
    <w:rsid w:val="00FA428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936A3"/>
    <w:pPr>
      <w:tabs>
        <w:tab w:val="center" w:pos="4819"/>
        <w:tab w:val="right" w:pos="9638"/>
      </w:tabs>
    </w:pPr>
  </w:style>
  <w:style w:type="character" w:customStyle="1" w:styleId="HeaderChar">
    <w:name w:val="Header Char"/>
    <w:basedOn w:val="DefaultParagraphFont"/>
    <w:link w:val="Header"/>
    <w:uiPriority w:val="99"/>
    <w:locked/>
    <w:rsid w:val="002936A3"/>
    <w:rPr>
      <w:rFonts w:ascii="Times New Roman" w:hAnsi="Times New Roman" w:cs="Times New Roman"/>
      <w:sz w:val="24"/>
      <w:szCs w:val="24"/>
    </w:rPr>
  </w:style>
  <w:style w:type="paragraph" w:styleId="Footer">
    <w:name w:val="footer"/>
    <w:basedOn w:val="Normal"/>
    <w:link w:val="FooterChar"/>
    <w:uiPriority w:val="99"/>
    <w:rsid w:val="002936A3"/>
    <w:pPr>
      <w:tabs>
        <w:tab w:val="center" w:pos="4819"/>
        <w:tab w:val="right" w:pos="9638"/>
      </w:tabs>
    </w:pPr>
  </w:style>
  <w:style w:type="character" w:customStyle="1" w:styleId="FooterChar">
    <w:name w:val="Footer Char"/>
    <w:basedOn w:val="DefaultParagraphFont"/>
    <w:link w:val="Footer"/>
    <w:uiPriority w:val="99"/>
    <w:locked/>
    <w:rsid w:val="002936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4185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1501</Words>
  <Characters>857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dc:title>
  <dc:subject/>
  <dc:creator>Birute Radavičienė</dc:creator>
  <cp:keywords/>
  <dc:description/>
  <cp:lastModifiedBy>V.Palaimiene</cp:lastModifiedBy>
  <cp:revision>2</cp:revision>
  <cp:lastPrinted>2013-12-09T08:58:00Z</cp:lastPrinted>
  <dcterms:created xsi:type="dcterms:W3CDTF">2013-12-11T10:33:00Z</dcterms:created>
  <dcterms:modified xsi:type="dcterms:W3CDTF">2013-12-11T10:33:00Z</dcterms:modified>
</cp:coreProperties>
</file>