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9" w:rsidRDefault="000743E9" w:rsidP="00401928">
      <w:pPr>
        <w:jc w:val="both"/>
        <w:rPr>
          <w:sz w:val="24"/>
          <w:szCs w:val="24"/>
        </w:rPr>
      </w:pPr>
    </w:p>
    <w:p w:rsidR="000743E9" w:rsidRDefault="000743E9" w:rsidP="00B43C2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AIŠKINAMASIS RAŠTAS</w:t>
      </w:r>
    </w:p>
    <w:p w:rsidR="000743E9" w:rsidRPr="00C9155C" w:rsidRDefault="000743E9" w:rsidP="00B43C27">
      <w:pPr>
        <w:keepNext/>
        <w:jc w:val="center"/>
        <w:outlineLvl w:val="1"/>
        <w:rPr>
          <w:b/>
          <w:sz w:val="24"/>
          <w:szCs w:val="24"/>
        </w:rPr>
      </w:pPr>
      <w:r w:rsidRPr="00C9155C">
        <w:rPr>
          <w:b/>
          <w:caps/>
          <w:sz w:val="24"/>
          <w:szCs w:val="24"/>
        </w:rPr>
        <w:t xml:space="preserve">DĖL </w:t>
      </w:r>
      <w:r w:rsidRPr="00C9155C">
        <w:rPr>
          <w:b/>
          <w:sz w:val="24"/>
          <w:szCs w:val="24"/>
        </w:rPr>
        <w:t>KLAIPĖDOS MIESTO SAVIVALDYBĖS TARYBOS 2012 M. LIEPOS 26 D. SPRENDIMO NR. T2-203 „DĖL BIUDŽETINĖS ĮSTAIGOS KLAIPĖDOS MIESTO GLOBOS NAMŲ SOCIALINĖS GLOBOS PASLAUGOS KAINOS NUSTATYMO“ PAKEITIMO</w:t>
      </w:r>
      <w:r>
        <w:rPr>
          <w:b/>
          <w:sz w:val="24"/>
          <w:szCs w:val="24"/>
        </w:rPr>
        <w:t xml:space="preserve"> </w:t>
      </w:r>
      <w:r w:rsidRPr="00C9155C">
        <w:rPr>
          <w:b/>
          <w:sz w:val="24"/>
          <w:szCs w:val="24"/>
        </w:rPr>
        <w:t>PROJEKTO</w:t>
      </w:r>
    </w:p>
    <w:p w:rsidR="000743E9" w:rsidRPr="0088544A" w:rsidRDefault="000743E9" w:rsidP="00B43C27">
      <w:pPr>
        <w:jc w:val="center"/>
        <w:rPr>
          <w:b/>
          <w:sz w:val="24"/>
          <w:szCs w:val="24"/>
        </w:rPr>
      </w:pPr>
    </w:p>
    <w:p w:rsidR="000743E9" w:rsidRPr="0088544A" w:rsidRDefault="000743E9" w:rsidP="00B43C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 w:rsidRPr="007D4E64">
        <w:rPr>
          <w:b/>
        </w:rPr>
        <w:t>1</w:t>
      </w:r>
      <w:r>
        <w:rPr>
          <w:b/>
          <w:sz w:val="24"/>
          <w:szCs w:val="24"/>
        </w:rPr>
        <w:t>. Sprendimo projekto esmė, tikslai ir uždaviniai.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Savivaldybės tarybos sprendimo projektas parengtas siekiant nuo euro įvedimo Lietuvos Respublikoje dienos pakeisti galiojančius įkainius.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Projekto rengimo priežastys ir kuo remiantis parengtas sprendimo projektas. </w:t>
      </w:r>
    </w:p>
    <w:p w:rsidR="000743E9" w:rsidRDefault="000743E9" w:rsidP="00B43C27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Projekto rengimo priežastis – euro įvedimas Lietuvos Respublikoje nuo 2015 m. sausio 1 d.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Sprendimo projektas parengtas vadovaujantis LR Euro įvedimo Lietuvos respublikoje įstatymu,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Nacionaliniu euro įvedimo planu, patvirtintu LR Vyriausybės 2013 m. birželio 26 d. nutarimu Nr.604.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Kokių rezultatų laukiama.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Klaipėdos miesto savivaldybės teisės aktuose nurodyti litai bus perskaičiuoti į eurus.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Nėra.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Išlaidų sąmatos, skaičiavimai, reikalingi pagrindimai ir paaiškinimai. 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Nėra</w:t>
      </w:r>
    </w:p>
    <w:p w:rsidR="000743E9" w:rsidRDefault="000743E9" w:rsidP="00B43C2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color w:val="000000"/>
          <w:sz w:val="24"/>
          <w:szCs w:val="24"/>
        </w:rPr>
        <w:t>.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Nėra.</w:t>
      </w:r>
    </w:p>
    <w:p w:rsidR="000743E9" w:rsidRDefault="000743E9" w:rsidP="00B43C27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Galimos teigiamos ar neigiamos sprendimo priėmimo pasekmės. 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pagal Lietuvos Respublikos teisės aktus pakeistas Klaipėdos miesto savivaldybės tarybos sprendimas. Neigiamos pasekmės – nenumatomos.</w:t>
      </w:r>
    </w:p>
    <w:p w:rsidR="000743E9" w:rsidRDefault="000743E9" w:rsidP="00B43C27">
      <w:pPr>
        <w:ind w:firstLine="720"/>
        <w:jc w:val="both"/>
        <w:rPr>
          <w:sz w:val="24"/>
          <w:szCs w:val="24"/>
        </w:rPr>
      </w:pPr>
    </w:p>
    <w:p w:rsidR="000743E9" w:rsidRDefault="000743E9" w:rsidP="00B43C27">
      <w:pPr>
        <w:ind w:firstLine="720"/>
        <w:jc w:val="both"/>
        <w:rPr>
          <w:sz w:val="24"/>
          <w:szCs w:val="24"/>
        </w:rPr>
      </w:pPr>
    </w:p>
    <w:p w:rsidR="000743E9" w:rsidRDefault="000743E9" w:rsidP="00B43C27">
      <w:pPr>
        <w:ind w:firstLine="720"/>
        <w:jc w:val="both"/>
        <w:rPr>
          <w:sz w:val="24"/>
          <w:szCs w:val="24"/>
        </w:rPr>
      </w:pPr>
    </w:p>
    <w:p w:rsidR="000743E9" w:rsidRDefault="000743E9" w:rsidP="00B43C27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Socialinės paramos skyriaus vedėja</w:t>
      </w:r>
      <w:r>
        <w:rPr>
          <w:sz w:val="24"/>
          <w:szCs w:val="24"/>
        </w:rPr>
        <w:tab/>
        <w:t>Audronė Liesytė</w:t>
      </w:r>
    </w:p>
    <w:p w:rsidR="000743E9" w:rsidRPr="0065791A" w:rsidRDefault="000743E9" w:rsidP="00E74168">
      <w:pPr>
        <w:jc w:val="center"/>
      </w:pPr>
    </w:p>
    <w:sectPr w:rsidR="000743E9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789"/>
    <w:rsid w:val="00016601"/>
    <w:rsid w:val="00027E79"/>
    <w:rsid w:val="00051F84"/>
    <w:rsid w:val="000608D8"/>
    <w:rsid w:val="00062A2C"/>
    <w:rsid w:val="00072E7D"/>
    <w:rsid w:val="000743E9"/>
    <w:rsid w:val="00085CE9"/>
    <w:rsid w:val="000B5C46"/>
    <w:rsid w:val="000C4AD8"/>
    <w:rsid w:val="000C7C5D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3C7E"/>
    <w:rsid w:val="001D583F"/>
    <w:rsid w:val="001D777A"/>
    <w:rsid w:val="002C6BCC"/>
    <w:rsid w:val="002C7708"/>
    <w:rsid w:val="002D0BDC"/>
    <w:rsid w:val="002D1461"/>
    <w:rsid w:val="003214D3"/>
    <w:rsid w:val="00324D05"/>
    <w:rsid w:val="00376AEF"/>
    <w:rsid w:val="00396512"/>
    <w:rsid w:val="003A1789"/>
    <w:rsid w:val="003C1853"/>
    <w:rsid w:val="003E6D67"/>
    <w:rsid w:val="003F7C12"/>
    <w:rsid w:val="00401928"/>
    <w:rsid w:val="00406516"/>
    <w:rsid w:val="00417FE0"/>
    <w:rsid w:val="004426DD"/>
    <w:rsid w:val="00480412"/>
    <w:rsid w:val="004926BB"/>
    <w:rsid w:val="004C4C7B"/>
    <w:rsid w:val="004D2204"/>
    <w:rsid w:val="004E697F"/>
    <w:rsid w:val="004E7795"/>
    <w:rsid w:val="005120C7"/>
    <w:rsid w:val="00517076"/>
    <w:rsid w:val="005473EE"/>
    <w:rsid w:val="0057714F"/>
    <w:rsid w:val="005D28ED"/>
    <w:rsid w:val="006151D3"/>
    <w:rsid w:val="00633CC2"/>
    <w:rsid w:val="006504F0"/>
    <w:rsid w:val="0065791A"/>
    <w:rsid w:val="00684139"/>
    <w:rsid w:val="006A0134"/>
    <w:rsid w:val="006E18DF"/>
    <w:rsid w:val="00716F57"/>
    <w:rsid w:val="007A63B1"/>
    <w:rsid w:val="007B52A0"/>
    <w:rsid w:val="007D33F5"/>
    <w:rsid w:val="007D4E64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8544A"/>
    <w:rsid w:val="008935E1"/>
    <w:rsid w:val="008978B7"/>
    <w:rsid w:val="008B7E49"/>
    <w:rsid w:val="008D6BC8"/>
    <w:rsid w:val="00962059"/>
    <w:rsid w:val="00977D38"/>
    <w:rsid w:val="00987114"/>
    <w:rsid w:val="009905B9"/>
    <w:rsid w:val="009926EA"/>
    <w:rsid w:val="009C7D16"/>
    <w:rsid w:val="009F294D"/>
    <w:rsid w:val="009F5515"/>
    <w:rsid w:val="00A020A7"/>
    <w:rsid w:val="00A11952"/>
    <w:rsid w:val="00A15EF3"/>
    <w:rsid w:val="00A544F3"/>
    <w:rsid w:val="00A6105D"/>
    <w:rsid w:val="00A63456"/>
    <w:rsid w:val="00A70312"/>
    <w:rsid w:val="00A9039D"/>
    <w:rsid w:val="00A91111"/>
    <w:rsid w:val="00A9259F"/>
    <w:rsid w:val="00AC1395"/>
    <w:rsid w:val="00AD055A"/>
    <w:rsid w:val="00AE499C"/>
    <w:rsid w:val="00B1148A"/>
    <w:rsid w:val="00B36DF0"/>
    <w:rsid w:val="00B43C27"/>
    <w:rsid w:val="00B44E88"/>
    <w:rsid w:val="00B52FF7"/>
    <w:rsid w:val="00B55FAA"/>
    <w:rsid w:val="00B83527"/>
    <w:rsid w:val="00BC6572"/>
    <w:rsid w:val="00BC6BA6"/>
    <w:rsid w:val="00BE07B3"/>
    <w:rsid w:val="00BE579F"/>
    <w:rsid w:val="00C61AAD"/>
    <w:rsid w:val="00C705EC"/>
    <w:rsid w:val="00C9155C"/>
    <w:rsid w:val="00CA5836"/>
    <w:rsid w:val="00CA7149"/>
    <w:rsid w:val="00CB188C"/>
    <w:rsid w:val="00CF6821"/>
    <w:rsid w:val="00D175FD"/>
    <w:rsid w:val="00D239C4"/>
    <w:rsid w:val="00D56BC1"/>
    <w:rsid w:val="00D852B9"/>
    <w:rsid w:val="00DA1FC2"/>
    <w:rsid w:val="00DC2012"/>
    <w:rsid w:val="00DC3B0C"/>
    <w:rsid w:val="00DD2556"/>
    <w:rsid w:val="00E74168"/>
    <w:rsid w:val="00E747ED"/>
    <w:rsid w:val="00E85F63"/>
    <w:rsid w:val="00EA2F98"/>
    <w:rsid w:val="00EB3B24"/>
    <w:rsid w:val="00EC2048"/>
    <w:rsid w:val="00EE5175"/>
    <w:rsid w:val="00F05E9A"/>
    <w:rsid w:val="00F1367C"/>
    <w:rsid w:val="00F22F47"/>
    <w:rsid w:val="00F256B3"/>
    <w:rsid w:val="00F32675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28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1395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120C7"/>
    <w:rPr>
      <w:rFonts w:ascii="Tahoma" w:hAnsi="Tahoma" w:cs="Tahoma"/>
      <w:sz w:val="16"/>
      <w:szCs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5EC"/>
    <w:rPr>
      <w:rFonts w:cs="Times New Roman"/>
      <w:sz w:val="2"/>
    </w:rPr>
  </w:style>
  <w:style w:type="paragraph" w:customStyle="1" w:styleId="DiagramaDiagrama1">
    <w:name w:val="Diagrama Diagrama1"/>
    <w:basedOn w:val="Normal"/>
    <w:uiPriority w:val="99"/>
    <w:rsid w:val="00130B3B"/>
    <w:pPr>
      <w:spacing w:after="160" w:line="240" w:lineRule="exact"/>
    </w:pPr>
    <w:rPr>
      <w:rFonts w:ascii="Verdana" w:hAnsi="Verdana" w:cs="Verdana"/>
      <w:lang w:val="en-US"/>
    </w:rPr>
  </w:style>
  <w:style w:type="paragraph" w:styleId="ListParagraph">
    <w:name w:val="List Paragraph"/>
    <w:basedOn w:val="Normal"/>
    <w:uiPriority w:val="99"/>
    <w:qFormat/>
    <w:rsid w:val="00D852B9"/>
    <w:pPr>
      <w:ind w:left="1296"/>
    </w:pPr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F1367C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67C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1074</Words>
  <Characters>613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2014-08-19T12:26:00Z</dcterms:created>
  <dc:creator>E.Rupeikaite</dc:creator>
  <lastModifiedBy>A.Smilinge</lastModifiedBy>
  <lastPrinted>2013-11-11T18:00:00Z</lastPrinted>
  <dcterms:modified xsi:type="dcterms:W3CDTF">2014-08-21T11:37:00Z</dcterms:modified>
  <revision>6</revision>
  <dc:title>Projektas</dc:title>
</coreProperties>
</file>