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99" w:rsidRDefault="00181399" w:rsidP="000C31A3">
      <w:pPr>
        <w:keepNext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Projekto lyginamasis variantas</w:t>
      </w:r>
    </w:p>
    <w:p w:rsidR="00181399" w:rsidRDefault="00181399" w:rsidP="005A07E0">
      <w:pPr>
        <w:keepNext/>
        <w:jc w:val="center"/>
        <w:outlineLvl w:val="0"/>
        <w:rPr>
          <w:b/>
          <w:sz w:val="28"/>
          <w:szCs w:val="28"/>
        </w:rPr>
      </w:pPr>
    </w:p>
    <w:p w:rsidR="00181399" w:rsidRDefault="00181399" w:rsidP="005A07E0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181399" w:rsidRDefault="00181399" w:rsidP="005A07E0">
      <w:pPr>
        <w:keepNext/>
        <w:jc w:val="center"/>
        <w:outlineLvl w:val="0"/>
        <w:rPr>
          <w:b/>
          <w:sz w:val="28"/>
          <w:szCs w:val="28"/>
        </w:rPr>
      </w:pPr>
    </w:p>
    <w:p w:rsidR="00181399" w:rsidRPr="00F57235" w:rsidRDefault="00181399" w:rsidP="00CA6A4B">
      <w:pPr>
        <w:jc w:val="center"/>
        <w:rPr>
          <w:rFonts w:ascii="HelveticaLT" w:hAnsi="HelveticaLT"/>
          <w:sz w:val="28"/>
        </w:rPr>
      </w:pPr>
    </w:p>
    <w:p w:rsidR="00181399" w:rsidRPr="00CA6A4B" w:rsidRDefault="00181399" w:rsidP="00CA6A4B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 w:rsidRPr="00CA6A4B">
        <w:rPr>
          <w:rFonts w:ascii="Times New Roman" w:hAnsi="Times New Roman"/>
          <w:i w:val="0"/>
          <w:sz w:val="24"/>
          <w:szCs w:val="24"/>
        </w:rPr>
        <w:t>SPRENDIMAS</w:t>
      </w:r>
    </w:p>
    <w:p w:rsidR="00181399" w:rsidRPr="00CA6A4B" w:rsidRDefault="00181399" w:rsidP="00CA6A4B">
      <w:pPr>
        <w:jc w:val="center"/>
        <w:rPr>
          <w:b/>
          <w:sz w:val="24"/>
          <w:szCs w:val="24"/>
        </w:rPr>
      </w:pPr>
      <w:r w:rsidRPr="00CA6A4B">
        <w:rPr>
          <w:b/>
          <w:sz w:val="24"/>
          <w:szCs w:val="24"/>
        </w:rPr>
        <w:t>DĖL BIUDŽETINĖS ĮSTAIGOS KLAIPĖDOS MIESTO GLOBOS NAMŲ SOCIALINIŲ DARBUOTOJŲ PADĖJĖJŲ KVALIFIKACIJOS KĖLIMO PROGRAMOS ĮKAINIO PATVIRTINIMO</w:t>
      </w:r>
    </w:p>
    <w:p w:rsidR="00181399" w:rsidRPr="00F57235" w:rsidRDefault="00181399" w:rsidP="00CA6A4B">
      <w:pPr>
        <w:jc w:val="center"/>
        <w:rPr>
          <w:b/>
          <w:szCs w:val="22"/>
        </w:rPr>
      </w:pPr>
    </w:p>
    <w:p w:rsidR="00181399" w:rsidRPr="00CA6A4B" w:rsidRDefault="00181399" w:rsidP="00CA6A4B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9 m"/>
        </w:smartTagPr>
        <w:r w:rsidRPr="00CA6A4B">
          <w:rPr>
            <w:sz w:val="24"/>
            <w:szCs w:val="24"/>
          </w:rPr>
          <w:t>2009 m</w:t>
        </w:r>
      </w:smartTag>
      <w:r w:rsidRPr="00CA6A4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gegužės 29</w:t>
      </w:r>
      <w:r w:rsidRPr="00CA6A4B">
        <w:rPr>
          <w:sz w:val="24"/>
          <w:szCs w:val="24"/>
        </w:rPr>
        <w:t xml:space="preserve"> d. Nr. </w:t>
      </w:r>
      <w:r>
        <w:rPr>
          <w:sz w:val="24"/>
          <w:szCs w:val="24"/>
        </w:rPr>
        <w:t>T2-202</w:t>
      </w:r>
    </w:p>
    <w:p w:rsidR="00181399" w:rsidRPr="00CA6A4B" w:rsidRDefault="00181399" w:rsidP="00CA6A4B">
      <w:pPr>
        <w:jc w:val="center"/>
        <w:rPr>
          <w:sz w:val="24"/>
          <w:szCs w:val="24"/>
        </w:rPr>
      </w:pPr>
      <w:r w:rsidRPr="00CA6A4B">
        <w:rPr>
          <w:sz w:val="24"/>
          <w:szCs w:val="24"/>
        </w:rPr>
        <w:t>Klaipėda</w:t>
      </w:r>
    </w:p>
    <w:p w:rsidR="00181399" w:rsidRPr="00CA6A4B" w:rsidRDefault="00181399" w:rsidP="00CA6A4B">
      <w:pPr>
        <w:jc w:val="center"/>
        <w:rPr>
          <w:sz w:val="24"/>
          <w:szCs w:val="24"/>
        </w:rPr>
      </w:pPr>
    </w:p>
    <w:p w:rsidR="00181399" w:rsidRPr="00CA6A4B" w:rsidRDefault="00181399" w:rsidP="00CA6A4B">
      <w:pPr>
        <w:jc w:val="center"/>
        <w:rPr>
          <w:sz w:val="24"/>
          <w:szCs w:val="24"/>
        </w:rPr>
      </w:pPr>
    </w:p>
    <w:p w:rsidR="00181399" w:rsidRPr="00CA6A4B" w:rsidRDefault="00181399" w:rsidP="00CA6A4B">
      <w:pPr>
        <w:pStyle w:val="BodyText"/>
        <w:ind w:firstLine="748"/>
        <w:rPr>
          <w:sz w:val="24"/>
          <w:szCs w:val="24"/>
        </w:rPr>
      </w:pPr>
      <w:r w:rsidRPr="00CA6A4B">
        <w:rPr>
          <w:sz w:val="24"/>
          <w:szCs w:val="24"/>
        </w:rPr>
        <w:t xml:space="preserve">Vadovaudamasi Lietuvos Respublikos vietos savivaldos įstatymo (Žin., 1994, Nr. 55-1049; 2008, Nr. 113-4290) 16 straipsnio 2 dalies 37 punktu ir Lietuvos darbo rinkos mokymo tarnybos prie Socialinės apsaugos ir darbo ministerijos direktoriaus </w:t>
      </w:r>
      <w:smartTag w:uri="urn:schemas-microsoft-com:office:smarttags" w:element="metricconverter">
        <w:smartTagPr>
          <w:attr w:name="ProductID" w:val="2009 m"/>
        </w:smartTagPr>
        <w:r w:rsidRPr="00CA6A4B">
          <w:rPr>
            <w:sz w:val="24"/>
            <w:szCs w:val="24"/>
          </w:rPr>
          <w:t>2009 m</w:t>
        </w:r>
      </w:smartTag>
      <w:r w:rsidRPr="00CA6A4B">
        <w:rPr>
          <w:sz w:val="24"/>
          <w:szCs w:val="24"/>
        </w:rPr>
        <w:t xml:space="preserve">. vasario 10 d. įsakymo Nr. V(7)-30 1.4 punktu „Dėl darbo rinkos profesinio mokymo programų patvirtinimo“, Klaipėdos miesto savivaldybės taryba </w:t>
      </w:r>
      <w:r w:rsidRPr="00CA6A4B">
        <w:rPr>
          <w:spacing w:val="60"/>
          <w:sz w:val="24"/>
          <w:szCs w:val="24"/>
        </w:rPr>
        <w:t>nusprendži</w:t>
      </w:r>
      <w:r w:rsidRPr="00CA6A4B">
        <w:rPr>
          <w:sz w:val="24"/>
          <w:szCs w:val="24"/>
        </w:rPr>
        <w:t>a:</w:t>
      </w:r>
    </w:p>
    <w:p w:rsidR="00181399" w:rsidRPr="00CA6A4B" w:rsidRDefault="00181399" w:rsidP="00CA6A4B">
      <w:pPr>
        <w:pStyle w:val="BodyText"/>
        <w:ind w:firstLine="748"/>
        <w:rPr>
          <w:sz w:val="24"/>
          <w:szCs w:val="24"/>
        </w:rPr>
      </w:pPr>
      <w:r w:rsidRPr="00CA6A4B">
        <w:rPr>
          <w:sz w:val="24"/>
          <w:szCs w:val="24"/>
        </w:rPr>
        <w:t xml:space="preserve">1. Patvirtinti biudžetinės įstaigos Klaipėdos miesto globos namų socialinių darbuotojų padėjėjų kvalifikacijos kėlimo programos dviejų dienų mokymų kainą vienam mokymo dalyviui – </w:t>
      </w:r>
      <w:r w:rsidRPr="00CA6A4B">
        <w:rPr>
          <w:strike/>
          <w:sz w:val="24"/>
          <w:szCs w:val="24"/>
        </w:rPr>
        <w:t>130,00 Lt</w:t>
      </w:r>
      <w:r>
        <w:rPr>
          <w:sz w:val="24"/>
          <w:szCs w:val="24"/>
        </w:rPr>
        <w:t xml:space="preserve"> </w:t>
      </w:r>
      <w:r w:rsidRPr="00CA6A4B">
        <w:rPr>
          <w:b/>
          <w:sz w:val="24"/>
          <w:szCs w:val="24"/>
        </w:rPr>
        <w:t>37,65 Eur</w:t>
      </w:r>
      <w:r w:rsidRPr="00CA6A4B">
        <w:rPr>
          <w:sz w:val="24"/>
          <w:szCs w:val="24"/>
        </w:rPr>
        <w:t>.</w:t>
      </w:r>
    </w:p>
    <w:p w:rsidR="00181399" w:rsidRPr="00CA6A4B" w:rsidRDefault="00181399" w:rsidP="00CA6A4B">
      <w:pPr>
        <w:jc w:val="both"/>
        <w:rPr>
          <w:color w:val="000000"/>
          <w:sz w:val="24"/>
          <w:szCs w:val="24"/>
        </w:rPr>
      </w:pPr>
      <w:r w:rsidRPr="00CA6A4B">
        <w:rPr>
          <w:sz w:val="24"/>
          <w:szCs w:val="24"/>
        </w:rPr>
        <w:tab/>
        <w:t>2</w:t>
      </w:r>
      <w:r w:rsidRPr="00CA6A4B">
        <w:rPr>
          <w:color w:val="000000"/>
          <w:sz w:val="24"/>
          <w:szCs w:val="24"/>
        </w:rPr>
        <w:t>. Skelbti apie šį sprendimą vietinėje spaudoje ir visą sprendimo tekstą – Savivaldybės interneto tinklalapyje.</w:t>
      </w:r>
    </w:p>
    <w:p w:rsidR="00181399" w:rsidRPr="00CA6A4B" w:rsidRDefault="00181399" w:rsidP="005A07E0">
      <w:pPr>
        <w:jc w:val="both"/>
        <w:rPr>
          <w:sz w:val="24"/>
          <w:szCs w:val="24"/>
        </w:rPr>
      </w:pPr>
    </w:p>
    <w:p w:rsidR="00181399" w:rsidRPr="00F33612" w:rsidRDefault="00181399" w:rsidP="005A07E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9618"/>
        <w:gridCol w:w="236"/>
      </w:tblGrid>
      <w:tr w:rsidR="00181399" w:rsidRPr="00F33612" w:rsidTr="005A07E0">
        <w:tc>
          <w:tcPr>
            <w:tcW w:w="9618" w:type="dxa"/>
          </w:tcPr>
          <w:p w:rsidR="00181399" w:rsidRPr="00F33612" w:rsidRDefault="00181399" w:rsidP="005E66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Vytautas  Grubliauskas</w:t>
            </w:r>
          </w:p>
        </w:tc>
        <w:tc>
          <w:tcPr>
            <w:tcW w:w="236" w:type="dxa"/>
          </w:tcPr>
          <w:p w:rsidR="00181399" w:rsidRPr="00F33612" w:rsidRDefault="00181399" w:rsidP="005E66CB">
            <w:pPr>
              <w:jc w:val="right"/>
              <w:rPr>
                <w:sz w:val="24"/>
                <w:szCs w:val="24"/>
              </w:rPr>
            </w:pPr>
          </w:p>
        </w:tc>
      </w:tr>
    </w:tbl>
    <w:p w:rsidR="00181399" w:rsidRPr="00F33612" w:rsidRDefault="00181399" w:rsidP="005A07E0">
      <w:pPr>
        <w:jc w:val="both"/>
        <w:rPr>
          <w:sz w:val="24"/>
          <w:szCs w:val="24"/>
        </w:rPr>
      </w:pPr>
    </w:p>
    <w:p w:rsidR="00181399" w:rsidRPr="00F33612" w:rsidRDefault="00181399" w:rsidP="005A07E0">
      <w:pPr>
        <w:jc w:val="both"/>
        <w:rPr>
          <w:sz w:val="24"/>
          <w:szCs w:val="24"/>
        </w:rPr>
      </w:pPr>
    </w:p>
    <w:p w:rsidR="00181399" w:rsidRPr="005A07E0" w:rsidRDefault="00181399" w:rsidP="005A07E0"/>
    <w:sectPr w:rsidR="00181399" w:rsidRPr="005A07E0" w:rsidSect="0087095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9AA"/>
    <w:multiLevelType w:val="hybridMultilevel"/>
    <w:tmpl w:val="A8E035A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89"/>
    <w:rsid w:val="00016601"/>
    <w:rsid w:val="00027E79"/>
    <w:rsid w:val="00051F84"/>
    <w:rsid w:val="000608D8"/>
    <w:rsid w:val="00062A2C"/>
    <w:rsid w:val="00072E7D"/>
    <w:rsid w:val="000743E9"/>
    <w:rsid w:val="00085CE9"/>
    <w:rsid w:val="000B5C46"/>
    <w:rsid w:val="000C31A3"/>
    <w:rsid w:val="000C4AD8"/>
    <w:rsid w:val="000C7C5D"/>
    <w:rsid w:val="000E405B"/>
    <w:rsid w:val="00111956"/>
    <w:rsid w:val="00130B3B"/>
    <w:rsid w:val="001354A1"/>
    <w:rsid w:val="00137C6F"/>
    <w:rsid w:val="001456CE"/>
    <w:rsid w:val="001512DE"/>
    <w:rsid w:val="00177C26"/>
    <w:rsid w:val="00181399"/>
    <w:rsid w:val="00190EF1"/>
    <w:rsid w:val="0019106C"/>
    <w:rsid w:val="00193E8E"/>
    <w:rsid w:val="001959FE"/>
    <w:rsid w:val="001A14D1"/>
    <w:rsid w:val="001A795B"/>
    <w:rsid w:val="001B05FD"/>
    <w:rsid w:val="001C0AED"/>
    <w:rsid w:val="001D3912"/>
    <w:rsid w:val="001D3C7E"/>
    <w:rsid w:val="001D583F"/>
    <w:rsid w:val="001D777A"/>
    <w:rsid w:val="002C6BCC"/>
    <w:rsid w:val="002C7708"/>
    <w:rsid w:val="002D0BDC"/>
    <w:rsid w:val="002D1461"/>
    <w:rsid w:val="003214D3"/>
    <w:rsid w:val="0032270D"/>
    <w:rsid w:val="00324D05"/>
    <w:rsid w:val="00376AEF"/>
    <w:rsid w:val="00396512"/>
    <w:rsid w:val="003A1789"/>
    <w:rsid w:val="003C09F9"/>
    <w:rsid w:val="003C1853"/>
    <w:rsid w:val="003E6D67"/>
    <w:rsid w:val="003F7C12"/>
    <w:rsid w:val="00401928"/>
    <w:rsid w:val="00406516"/>
    <w:rsid w:val="00417FE0"/>
    <w:rsid w:val="004426DD"/>
    <w:rsid w:val="00480412"/>
    <w:rsid w:val="004926BB"/>
    <w:rsid w:val="004C4C7B"/>
    <w:rsid w:val="004D2204"/>
    <w:rsid w:val="004E697F"/>
    <w:rsid w:val="004E7795"/>
    <w:rsid w:val="004F59AF"/>
    <w:rsid w:val="005120C7"/>
    <w:rsid w:val="00517076"/>
    <w:rsid w:val="005473EE"/>
    <w:rsid w:val="0057714F"/>
    <w:rsid w:val="005A07E0"/>
    <w:rsid w:val="005D28ED"/>
    <w:rsid w:val="005E66CB"/>
    <w:rsid w:val="006151D3"/>
    <w:rsid w:val="006249C4"/>
    <w:rsid w:val="00633CC2"/>
    <w:rsid w:val="006504F0"/>
    <w:rsid w:val="0065791A"/>
    <w:rsid w:val="00684139"/>
    <w:rsid w:val="006A0134"/>
    <w:rsid w:val="006E18DF"/>
    <w:rsid w:val="00712180"/>
    <w:rsid w:val="00716F57"/>
    <w:rsid w:val="007A63B1"/>
    <w:rsid w:val="007B52A0"/>
    <w:rsid w:val="007D33F5"/>
    <w:rsid w:val="007D4E64"/>
    <w:rsid w:val="007E26B5"/>
    <w:rsid w:val="007E3BE2"/>
    <w:rsid w:val="007F2932"/>
    <w:rsid w:val="00807258"/>
    <w:rsid w:val="008237F5"/>
    <w:rsid w:val="00856647"/>
    <w:rsid w:val="008645D6"/>
    <w:rsid w:val="00866E4D"/>
    <w:rsid w:val="00870950"/>
    <w:rsid w:val="0088544A"/>
    <w:rsid w:val="008935E1"/>
    <w:rsid w:val="008978B7"/>
    <w:rsid w:val="008B7E49"/>
    <w:rsid w:val="008D6BC8"/>
    <w:rsid w:val="008F4D0B"/>
    <w:rsid w:val="00962059"/>
    <w:rsid w:val="00977D38"/>
    <w:rsid w:val="00987114"/>
    <w:rsid w:val="009905B9"/>
    <w:rsid w:val="009926EA"/>
    <w:rsid w:val="009C7D16"/>
    <w:rsid w:val="009E3553"/>
    <w:rsid w:val="009F294D"/>
    <w:rsid w:val="009F5515"/>
    <w:rsid w:val="00A020A7"/>
    <w:rsid w:val="00A11952"/>
    <w:rsid w:val="00A15EF3"/>
    <w:rsid w:val="00A544F3"/>
    <w:rsid w:val="00A6105D"/>
    <w:rsid w:val="00A63456"/>
    <w:rsid w:val="00A70312"/>
    <w:rsid w:val="00A9039D"/>
    <w:rsid w:val="00A91111"/>
    <w:rsid w:val="00A9259F"/>
    <w:rsid w:val="00AC1395"/>
    <w:rsid w:val="00AD055A"/>
    <w:rsid w:val="00AE499C"/>
    <w:rsid w:val="00B1148A"/>
    <w:rsid w:val="00B36DF0"/>
    <w:rsid w:val="00B43C27"/>
    <w:rsid w:val="00B44E88"/>
    <w:rsid w:val="00B52FF7"/>
    <w:rsid w:val="00B55FAA"/>
    <w:rsid w:val="00B83527"/>
    <w:rsid w:val="00BC6572"/>
    <w:rsid w:val="00BC6BA6"/>
    <w:rsid w:val="00BE07B3"/>
    <w:rsid w:val="00BE579F"/>
    <w:rsid w:val="00C61AAD"/>
    <w:rsid w:val="00C705EC"/>
    <w:rsid w:val="00C72F91"/>
    <w:rsid w:val="00C9155C"/>
    <w:rsid w:val="00CA5836"/>
    <w:rsid w:val="00CA6A4B"/>
    <w:rsid w:val="00CA7149"/>
    <w:rsid w:val="00CB188C"/>
    <w:rsid w:val="00CB7939"/>
    <w:rsid w:val="00CF6821"/>
    <w:rsid w:val="00D175FD"/>
    <w:rsid w:val="00D239C4"/>
    <w:rsid w:val="00D56BC1"/>
    <w:rsid w:val="00D6086A"/>
    <w:rsid w:val="00D852B9"/>
    <w:rsid w:val="00DA1FC2"/>
    <w:rsid w:val="00DC2012"/>
    <w:rsid w:val="00DC3B0C"/>
    <w:rsid w:val="00DD2556"/>
    <w:rsid w:val="00E74168"/>
    <w:rsid w:val="00E747ED"/>
    <w:rsid w:val="00E85F63"/>
    <w:rsid w:val="00E94F9E"/>
    <w:rsid w:val="00EA2F98"/>
    <w:rsid w:val="00EB3B24"/>
    <w:rsid w:val="00EC2048"/>
    <w:rsid w:val="00EE5175"/>
    <w:rsid w:val="00F05E9A"/>
    <w:rsid w:val="00F1367C"/>
    <w:rsid w:val="00F22F47"/>
    <w:rsid w:val="00F256B3"/>
    <w:rsid w:val="00F32675"/>
    <w:rsid w:val="00F33612"/>
    <w:rsid w:val="00F34DA1"/>
    <w:rsid w:val="00F37789"/>
    <w:rsid w:val="00F57235"/>
    <w:rsid w:val="00F664B8"/>
    <w:rsid w:val="00F96A63"/>
    <w:rsid w:val="00FA5B52"/>
    <w:rsid w:val="00FB5542"/>
    <w:rsid w:val="00FB71DD"/>
    <w:rsid w:val="00FE726B"/>
    <w:rsid w:val="00F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28"/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1395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120C7"/>
    <w:rPr>
      <w:rFonts w:ascii="Tahoma" w:hAnsi="Tahoma" w:cs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5EC"/>
    <w:rPr>
      <w:rFonts w:cs="Times New Roman"/>
      <w:sz w:val="2"/>
    </w:rPr>
  </w:style>
  <w:style w:type="paragraph" w:customStyle="1" w:styleId="DiagramaDiagrama1">
    <w:name w:val="Diagrama Diagrama1"/>
    <w:basedOn w:val="Normal"/>
    <w:uiPriority w:val="99"/>
    <w:rsid w:val="00130B3B"/>
    <w:pPr>
      <w:spacing w:after="160" w:line="240" w:lineRule="exact"/>
    </w:pPr>
    <w:rPr>
      <w:rFonts w:ascii="Verdana" w:hAnsi="Verdana" w:cs="Verdana"/>
      <w:lang w:val="en-US"/>
    </w:rPr>
  </w:style>
  <w:style w:type="paragraph" w:styleId="ListParagraph">
    <w:name w:val="List Paragraph"/>
    <w:basedOn w:val="Normal"/>
    <w:uiPriority w:val="99"/>
    <w:qFormat/>
    <w:rsid w:val="00D852B9"/>
    <w:pPr>
      <w:ind w:left="1296"/>
    </w:pPr>
    <w:rPr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F1367C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67C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5A07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14D1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A07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710</Words>
  <Characters>406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2014-08-19T12:26:00Z</dcterms:created>
  <dc:creator>E.Rupeikaite</dc:creator>
  <lastModifiedBy>A.Smilinge</lastModifiedBy>
  <lastPrinted>2014-08-21T12:32:00Z</lastPrinted>
  <dcterms:modified xsi:type="dcterms:W3CDTF">2014-08-21T13:00:00Z</dcterms:modified>
  <revision>10</revision>
  <dc:title>Projektas</dc:title>
</coreProperties>
</file>