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CF" w:rsidRPr="00CB7939" w:rsidRDefault="00C876CF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C876CF" w:rsidRPr="00FB5A61" w:rsidRDefault="00C876CF" w:rsidP="00F33612">
      <w:pPr>
        <w:keepNext/>
        <w:jc w:val="center"/>
        <w:outlineLvl w:val="1"/>
        <w:rPr>
          <w:sz w:val="24"/>
          <w:szCs w:val="24"/>
        </w:rPr>
      </w:pPr>
    </w:p>
    <w:p w:rsidR="00C876CF" w:rsidRPr="00F33612" w:rsidRDefault="00C876CF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876CF" w:rsidRPr="00F33612" w:rsidRDefault="00C876CF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ATLEIDIMO NUO NEKILNOJAMOJO TURTO MOKESČIO MOKĖJIMO</w:t>
      </w:r>
    </w:p>
    <w:p w:rsidR="00C876CF" w:rsidRPr="00F33612" w:rsidRDefault="00C876CF" w:rsidP="001456CE">
      <w:pPr>
        <w:pStyle w:val="BodyText"/>
        <w:jc w:val="center"/>
        <w:rPr>
          <w:szCs w:val="24"/>
        </w:rPr>
      </w:pPr>
    </w:p>
    <w:bookmarkStart w:id="0" w:name="registravimoDataIlga"/>
    <w:p w:rsidR="00C876CF" w:rsidRPr="003C09F9" w:rsidRDefault="00C876C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C876CF" w:rsidRPr="001456CE" w:rsidRDefault="00C876C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876CF" w:rsidRDefault="00C876CF" w:rsidP="00AD2EE1">
      <w:pPr>
        <w:pStyle w:val="BodyText"/>
        <w:rPr>
          <w:szCs w:val="24"/>
        </w:rPr>
      </w:pPr>
    </w:p>
    <w:p w:rsidR="00C876CF" w:rsidRPr="00F33612" w:rsidRDefault="00C876CF" w:rsidP="00F41647">
      <w:pPr>
        <w:pStyle w:val="BodyText"/>
        <w:rPr>
          <w:szCs w:val="24"/>
        </w:rPr>
      </w:pPr>
    </w:p>
    <w:p w:rsidR="00C876CF" w:rsidRPr="00974B64" w:rsidRDefault="00C876CF" w:rsidP="00974B64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974B6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974B64">
        <w:rPr>
          <w:sz w:val="24"/>
          <w:szCs w:val="24"/>
        </w:rPr>
        <w:t>(</w:t>
      </w:r>
      <w:r w:rsidRPr="001D336B">
        <w:rPr>
          <w:sz w:val="24"/>
          <w:szCs w:val="24"/>
        </w:rPr>
        <w:t>Žin., 1994, Nr. 55-1049; 2008, Nr.</w:t>
      </w:r>
      <w:r>
        <w:rPr>
          <w:sz w:val="24"/>
          <w:szCs w:val="24"/>
        </w:rPr>
        <w:t> </w:t>
      </w:r>
      <w:r w:rsidRPr="001D336B">
        <w:rPr>
          <w:sz w:val="24"/>
          <w:szCs w:val="24"/>
        </w:rPr>
        <w:t>113-4290, Nr. 137-5379; 2009, Nr. 77-3165; 2010, Nr. 25-1177, Nr. 51-2480, Nr.</w:t>
      </w:r>
      <w:r>
        <w:rPr>
          <w:sz w:val="24"/>
          <w:szCs w:val="24"/>
        </w:rPr>
        <w:t> </w:t>
      </w:r>
      <w:r w:rsidRPr="001D336B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1D336B">
        <w:rPr>
          <w:sz w:val="24"/>
          <w:szCs w:val="24"/>
        </w:rPr>
        <w:t>4525; 2011, Nr. 52-2504)</w:t>
      </w:r>
      <w:r w:rsidRPr="00974B64">
        <w:rPr>
          <w:sz w:val="24"/>
          <w:szCs w:val="24"/>
        </w:rPr>
        <w:t xml:space="preserve"> 16 straipsnio 2 dalies 18 punktu, Lietuvos Respublikos nekilnojamojo turto mokesčio įstatymo (Žin., 2005, Nr. 76</w:t>
      </w:r>
      <w:r w:rsidRPr="00974B64">
        <w:rPr>
          <w:sz w:val="24"/>
          <w:szCs w:val="24"/>
        </w:rPr>
        <w:noBreakHyphen/>
        <w:t>2741) 7 straipsnio 5 dalimi</w:t>
      </w:r>
      <w:r w:rsidRPr="00974B64">
        <w:rPr>
          <w:color w:val="000000"/>
          <w:sz w:val="24"/>
          <w:szCs w:val="24"/>
        </w:rPr>
        <w:t>,</w:t>
      </w:r>
      <w:r w:rsidRPr="00974B64">
        <w:rPr>
          <w:sz w:val="24"/>
          <w:szCs w:val="24"/>
        </w:rPr>
        <w:t xml:space="preserve"> Klaipėdos miesto savivaldybės taryba </w:t>
      </w:r>
      <w:r w:rsidRPr="00974B64">
        <w:rPr>
          <w:spacing w:val="60"/>
          <w:sz w:val="24"/>
          <w:szCs w:val="24"/>
        </w:rPr>
        <w:t>nusprendži</w:t>
      </w:r>
      <w:r w:rsidRPr="00974B64">
        <w:rPr>
          <w:sz w:val="24"/>
          <w:szCs w:val="24"/>
        </w:rPr>
        <w:t>a</w:t>
      </w:r>
    </w:p>
    <w:p w:rsidR="00C876CF" w:rsidRPr="00974B64" w:rsidRDefault="00C876CF" w:rsidP="00974B64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974B64">
        <w:rPr>
          <w:sz w:val="24"/>
          <w:szCs w:val="24"/>
        </w:rPr>
        <w:t>atleisti savivaldybės biudžeto sąskaita:</w:t>
      </w:r>
    </w:p>
    <w:p w:rsidR="00C876CF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974B64">
        <w:rPr>
          <w:sz w:val="24"/>
          <w:szCs w:val="24"/>
        </w:rPr>
        <w:t xml:space="preserve">1. </w:t>
      </w:r>
      <w:r w:rsidRPr="00BC083E">
        <w:rPr>
          <w:sz w:val="24"/>
          <w:szCs w:val="24"/>
        </w:rPr>
        <w:t>UAB „Tiltų baras“ (kodas 302573083), vykdančią lauko kavinės veiklą Klaipėdos miesto istorinėje dalyje, adresu: Tiltų g. 15, Klaipėda, nuo 444</w:t>
      </w:r>
      <w:r>
        <w:rPr>
          <w:sz w:val="24"/>
          <w:szCs w:val="24"/>
        </w:rPr>
        <w:t xml:space="preserve"> </w:t>
      </w:r>
      <w:r w:rsidRPr="00BC083E">
        <w:rPr>
          <w:sz w:val="24"/>
          <w:szCs w:val="24"/>
        </w:rPr>
        <w:t>Lt nekilnojamojo turto mokesčio, kurį sudaro 50 proc. deklaruotos sumos, mokėjimo už 2011 metus;</w:t>
      </w:r>
    </w:p>
    <w:p w:rsidR="00C876CF" w:rsidRPr="00BC083E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74B64">
        <w:rPr>
          <w:sz w:val="24"/>
          <w:szCs w:val="24"/>
        </w:rPr>
        <w:t>UAB „Mano valsas“ (kodas 302296266</w:t>
      </w:r>
      <w:r>
        <w:rPr>
          <w:sz w:val="24"/>
          <w:szCs w:val="24"/>
        </w:rPr>
        <w:t xml:space="preserve">), vykdančią </w:t>
      </w:r>
      <w:r w:rsidRPr="00CB09D7">
        <w:rPr>
          <w:sz w:val="24"/>
          <w:szCs w:val="24"/>
        </w:rPr>
        <w:t xml:space="preserve">sporto ir turizmo prekių ir inventoriaus pardavimo </w:t>
      </w:r>
      <w:r>
        <w:rPr>
          <w:sz w:val="24"/>
          <w:szCs w:val="24"/>
        </w:rPr>
        <w:t>veiklą</w:t>
      </w:r>
      <w:r w:rsidRPr="00BC083E">
        <w:rPr>
          <w:sz w:val="24"/>
          <w:szCs w:val="24"/>
        </w:rPr>
        <w:t xml:space="preserve"> Klaipėdos miesto istorinėje dalyje, adresu: Šaltkalvių g. 3, Klaipėda, nuo </w:t>
      </w:r>
      <w:r w:rsidRPr="004A080E">
        <w:rPr>
          <w:sz w:val="24"/>
          <w:szCs w:val="24"/>
        </w:rPr>
        <w:t xml:space="preserve">843 Lt </w:t>
      </w:r>
      <w:r w:rsidRPr="00BC083E">
        <w:rPr>
          <w:sz w:val="24"/>
          <w:szCs w:val="24"/>
        </w:rPr>
        <w:t xml:space="preserve">nekilnojamojo turto mokesčio, kurį sudaro </w:t>
      </w:r>
      <w:r w:rsidRPr="004A080E">
        <w:rPr>
          <w:sz w:val="24"/>
          <w:szCs w:val="24"/>
        </w:rPr>
        <w:t xml:space="preserve">50 proc. deklaruotos </w:t>
      </w:r>
      <w:r w:rsidRPr="00BC083E">
        <w:rPr>
          <w:sz w:val="24"/>
          <w:szCs w:val="24"/>
        </w:rPr>
        <w:t>sumos, mokėjimo už 2011 metus;</w:t>
      </w:r>
    </w:p>
    <w:p w:rsidR="00C876CF" w:rsidRPr="00BC083E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C083E">
        <w:rPr>
          <w:sz w:val="24"/>
          <w:szCs w:val="24"/>
        </w:rPr>
        <w:t xml:space="preserve"> UAB „Adrima“ (kodas 302479901), vykdančią mažos parduotuvėlės veiklą Klaipėdos miesto istorinėje dalyje, adresu: Tiltų g. 19, Klaipėda, nuo 371 Lt nekilnojamojo turto mokesčio, kurį sudaro 30 proc. deklaruotos sumos, mokėjimo už 2011 metus;</w:t>
      </w:r>
    </w:p>
    <w:p w:rsidR="00C876CF" w:rsidRPr="00BC083E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C083E">
        <w:rPr>
          <w:sz w:val="24"/>
          <w:szCs w:val="24"/>
        </w:rPr>
        <w:t xml:space="preserve">. UAB „Euroray“ (kodas 302540674), vykdančią mažos kavinės veiklą Klaipėdos miesto istorinėje dalyje, adresu: Kepėjų g. 17, Klaipėda, nuo 436 Lt nekilnojamojo turto mokesčio, kurį sudaro </w:t>
      </w:r>
      <w:r w:rsidRPr="006E17AA">
        <w:rPr>
          <w:sz w:val="24"/>
          <w:szCs w:val="24"/>
        </w:rPr>
        <w:t xml:space="preserve">30 proc. </w:t>
      </w:r>
      <w:r w:rsidRPr="00BC083E">
        <w:rPr>
          <w:sz w:val="24"/>
          <w:szCs w:val="24"/>
        </w:rPr>
        <w:t>deklaruotos sumos, mokėjimo už 2011 metus;</w:t>
      </w:r>
    </w:p>
    <w:p w:rsidR="00C876CF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UAB „CRONUS“ (kodas 141856084), kompleksiškai sutvarkiusiai Klaipėdos miesto istorinėje dalyje esančio pastato fasadą, adresu: Turgaus g. 13, Klaipėda, nuo 1375 Lt</w:t>
      </w:r>
      <w:r w:rsidRPr="008F444E">
        <w:rPr>
          <w:sz w:val="24"/>
          <w:szCs w:val="24"/>
        </w:rPr>
        <w:t xml:space="preserve"> </w:t>
      </w:r>
      <w:r w:rsidRPr="00BC083E">
        <w:rPr>
          <w:sz w:val="24"/>
          <w:szCs w:val="24"/>
        </w:rPr>
        <w:t>nekilnojamojo turto mokesčio</w:t>
      </w:r>
      <w:r>
        <w:rPr>
          <w:sz w:val="24"/>
          <w:szCs w:val="24"/>
        </w:rPr>
        <w:t>, kurį sudaro 30 proc. atliktų pastato fasado darbų sumos be PVM, mokėjimo už 2011 metus.</w:t>
      </w:r>
    </w:p>
    <w:p w:rsidR="00C876CF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  <w:r w:rsidRPr="00BC083E">
        <w:rPr>
          <w:sz w:val="24"/>
          <w:szCs w:val="24"/>
        </w:rPr>
        <w:t>Šis sprendimas gali būti skundžiamas Lietuvos Respublikos administracinių bylų teisenos įstatymo nustatyta tvarka.</w:t>
      </w:r>
      <w:r w:rsidRPr="004A080E">
        <w:rPr>
          <w:sz w:val="24"/>
          <w:szCs w:val="24"/>
        </w:rPr>
        <w:t xml:space="preserve"> </w:t>
      </w:r>
    </w:p>
    <w:p w:rsidR="00C876CF" w:rsidRDefault="00C876CF" w:rsidP="00BC083E">
      <w:pPr>
        <w:pStyle w:val="Header"/>
        <w:tabs>
          <w:tab w:val="left" w:pos="1296"/>
        </w:tabs>
        <w:ind w:firstLine="851"/>
        <w:jc w:val="both"/>
        <w:rPr>
          <w:sz w:val="24"/>
          <w:szCs w:val="24"/>
        </w:rPr>
      </w:pPr>
    </w:p>
    <w:p w:rsidR="00C876CF" w:rsidRPr="004A080E" w:rsidRDefault="00C876CF" w:rsidP="00BC083E">
      <w:pPr>
        <w:pStyle w:val="Header"/>
        <w:tabs>
          <w:tab w:val="left" w:pos="1296"/>
        </w:tabs>
        <w:ind w:firstLine="851"/>
        <w:jc w:val="both"/>
        <w:rPr>
          <w:color w:val="FF0000"/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876CF" w:rsidRPr="00F33612" w:rsidTr="00871DCB">
        <w:tc>
          <w:tcPr>
            <w:tcW w:w="7338" w:type="dxa"/>
          </w:tcPr>
          <w:p w:rsidR="00C876CF" w:rsidRPr="00F33612" w:rsidRDefault="00C876C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C876CF" w:rsidRPr="00F33612" w:rsidRDefault="00C876CF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C876CF" w:rsidRDefault="00C876CF" w:rsidP="00F33612">
      <w:pPr>
        <w:jc w:val="both"/>
        <w:rPr>
          <w:sz w:val="24"/>
          <w:szCs w:val="24"/>
        </w:rPr>
      </w:pPr>
    </w:p>
    <w:p w:rsidR="00C876CF" w:rsidRPr="00F33612" w:rsidRDefault="00C876C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876CF" w:rsidRPr="00F33612" w:rsidTr="00871DCB">
        <w:tc>
          <w:tcPr>
            <w:tcW w:w="7338" w:type="dxa"/>
          </w:tcPr>
          <w:p w:rsidR="00C876CF" w:rsidRPr="00F33612" w:rsidRDefault="00C876C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C876CF" w:rsidRPr="00F33612" w:rsidRDefault="00C876CF" w:rsidP="0052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C876CF" w:rsidRPr="00F33612" w:rsidRDefault="00C876C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76CF" w:rsidRDefault="00C876C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76CF" w:rsidRPr="00F33612" w:rsidRDefault="00C876C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Default="00C876CF" w:rsidP="00F33612">
      <w:pPr>
        <w:jc w:val="both"/>
        <w:rPr>
          <w:sz w:val="24"/>
          <w:szCs w:val="24"/>
        </w:rPr>
      </w:pPr>
    </w:p>
    <w:p w:rsidR="00C876CF" w:rsidRPr="00F33612" w:rsidRDefault="00C876CF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Giedrė Rimkutė, tel. 39 60 22</w:t>
      </w:r>
    </w:p>
    <w:p w:rsidR="00C876CF" w:rsidRDefault="00C876CF" w:rsidP="001D336B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06-29</w:t>
      </w:r>
      <w:bookmarkStart w:id="2" w:name="_GoBack"/>
      <w:bookmarkEnd w:id="2"/>
    </w:p>
    <w:sectPr w:rsidR="00C876CF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CF" w:rsidRDefault="00C876CF" w:rsidP="00F41647">
      <w:r>
        <w:separator/>
      </w:r>
    </w:p>
  </w:endnote>
  <w:endnote w:type="continuationSeparator" w:id="0">
    <w:p w:rsidR="00C876CF" w:rsidRDefault="00C876C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CF" w:rsidRDefault="00C876CF" w:rsidP="00F41647">
      <w:r>
        <w:separator/>
      </w:r>
    </w:p>
  </w:footnote>
  <w:footnote w:type="continuationSeparator" w:id="0">
    <w:p w:rsidR="00C876CF" w:rsidRDefault="00C876C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CF" w:rsidRPr="00A72A47" w:rsidRDefault="00C876C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876CF" w:rsidRPr="00A72A47" w:rsidRDefault="00C876C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0FA"/>
    <w:rsid w:val="00051916"/>
    <w:rsid w:val="00071EBB"/>
    <w:rsid w:val="0008153A"/>
    <w:rsid w:val="000944BF"/>
    <w:rsid w:val="000E1C08"/>
    <w:rsid w:val="000E6C34"/>
    <w:rsid w:val="001025DE"/>
    <w:rsid w:val="001444C8"/>
    <w:rsid w:val="001456CE"/>
    <w:rsid w:val="00163473"/>
    <w:rsid w:val="0018734C"/>
    <w:rsid w:val="001B01B1"/>
    <w:rsid w:val="001D1AE7"/>
    <w:rsid w:val="001D336B"/>
    <w:rsid w:val="001E6194"/>
    <w:rsid w:val="001F7A24"/>
    <w:rsid w:val="0020233B"/>
    <w:rsid w:val="00213C78"/>
    <w:rsid w:val="00237B69"/>
    <w:rsid w:val="00241ED3"/>
    <w:rsid w:val="00242B88"/>
    <w:rsid w:val="00276B28"/>
    <w:rsid w:val="00285A53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6524"/>
    <w:rsid w:val="00472954"/>
    <w:rsid w:val="00496D98"/>
    <w:rsid w:val="004A080E"/>
    <w:rsid w:val="004E03E0"/>
    <w:rsid w:val="00524DA3"/>
    <w:rsid w:val="005275E9"/>
    <w:rsid w:val="0054047E"/>
    <w:rsid w:val="00573027"/>
    <w:rsid w:val="00576CF7"/>
    <w:rsid w:val="00590195"/>
    <w:rsid w:val="005966E4"/>
    <w:rsid w:val="005A3D21"/>
    <w:rsid w:val="005C29DF"/>
    <w:rsid w:val="005C73A8"/>
    <w:rsid w:val="005D019D"/>
    <w:rsid w:val="005D3184"/>
    <w:rsid w:val="006048D5"/>
    <w:rsid w:val="00606132"/>
    <w:rsid w:val="0062296A"/>
    <w:rsid w:val="00652B7E"/>
    <w:rsid w:val="00664949"/>
    <w:rsid w:val="00670296"/>
    <w:rsid w:val="006A09D2"/>
    <w:rsid w:val="006B429F"/>
    <w:rsid w:val="006C00E4"/>
    <w:rsid w:val="006D133F"/>
    <w:rsid w:val="006E106A"/>
    <w:rsid w:val="006E17AA"/>
    <w:rsid w:val="006F416F"/>
    <w:rsid w:val="006F4715"/>
    <w:rsid w:val="00710820"/>
    <w:rsid w:val="007119EA"/>
    <w:rsid w:val="007775F7"/>
    <w:rsid w:val="007812D0"/>
    <w:rsid w:val="00801E4F"/>
    <w:rsid w:val="00817F38"/>
    <w:rsid w:val="008623E9"/>
    <w:rsid w:val="00864F6F"/>
    <w:rsid w:val="00871DCB"/>
    <w:rsid w:val="008C6BDA"/>
    <w:rsid w:val="008D3E3C"/>
    <w:rsid w:val="008D69DD"/>
    <w:rsid w:val="008E411C"/>
    <w:rsid w:val="008F444E"/>
    <w:rsid w:val="008F665C"/>
    <w:rsid w:val="008F77DE"/>
    <w:rsid w:val="00932DDD"/>
    <w:rsid w:val="00974B64"/>
    <w:rsid w:val="00977E64"/>
    <w:rsid w:val="009C37F7"/>
    <w:rsid w:val="00A20141"/>
    <w:rsid w:val="00A3260E"/>
    <w:rsid w:val="00A37282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D53FD"/>
    <w:rsid w:val="00B40258"/>
    <w:rsid w:val="00B72E20"/>
    <w:rsid w:val="00B7320C"/>
    <w:rsid w:val="00BB07E2"/>
    <w:rsid w:val="00BC083E"/>
    <w:rsid w:val="00BE48DE"/>
    <w:rsid w:val="00C16E65"/>
    <w:rsid w:val="00C55931"/>
    <w:rsid w:val="00C70A51"/>
    <w:rsid w:val="00C73DF4"/>
    <w:rsid w:val="00C876CF"/>
    <w:rsid w:val="00CA7B58"/>
    <w:rsid w:val="00CB09D7"/>
    <w:rsid w:val="00CB3E22"/>
    <w:rsid w:val="00CB7939"/>
    <w:rsid w:val="00D0580C"/>
    <w:rsid w:val="00D319C3"/>
    <w:rsid w:val="00D65316"/>
    <w:rsid w:val="00D81831"/>
    <w:rsid w:val="00DB3556"/>
    <w:rsid w:val="00DE0BFB"/>
    <w:rsid w:val="00E37B92"/>
    <w:rsid w:val="00E65B25"/>
    <w:rsid w:val="00E916D9"/>
    <w:rsid w:val="00E96582"/>
    <w:rsid w:val="00EA65AF"/>
    <w:rsid w:val="00EC10BA"/>
    <w:rsid w:val="00EC5237"/>
    <w:rsid w:val="00ED1DA5"/>
    <w:rsid w:val="00ED3397"/>
    <w:rsid w:val="00F03637"/>
    <w:rsid w:val="00F233B8"/>
    <w:rsid w:val="00F33612"/>
    <w:rsid w:val="00F41647"/>
    <w:rsid w:val="00F60107"/>
    <w:rsid w:val="00F71567"/>
    <w:rsid w:val="00F82EA2"/>
    <w:rsid w:val="00F94FC7"/>
    <w:rsid w:val="00F96772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2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1370</Words>
  <Characters>781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2012-07-11T06:24:00Z</dcterms:created>
  <dcterms:modified xsi:type="dcterms:W3CDTF">2012-07-11T06:24:00Z</dcterms:modified>
</cp:coreProperties>
</file>