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35" w:rsidRPr="00CB7939" w:rsidRDefault="00C7133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71335" w:rsidRPr="00FB5A61" w:rsidRDefault="00C71335" w:rsidP="00F33612">
      <w:pPr>
        <w:keepNext/>
        <w:jc w:val="center"/>
        <w:outlineLvl w:val="1"/>
        <w:rPr>
          <w:sz w:val="24"/>
          <w:szCs w:val="24"/>
        </w:rPr>
      </w:pPr>
    </w:p>
    <w:p w:rsidR="00C71335" w:rsidRPr="002671D0" w:rsidRDefault="00C71335" w:rsidP="002671D0">
      <w:pPr>
        <w:jc w:val="center"/>
        <w:rPr>
          <w:b/>
          <w:bCs/>
          <w:sz w:val="24"/>
          <w:szCs w:val="24"/>
        </w:rPr>
      </w:pPr>
      <w:r w:rsidRPr="002671D0">
        <w:rPr>
          <w:b/>
          <w:bCs/>
          <w:sz w:val="24"/>
          <w:szCs w:val="24"/>
        </w:rPr>
        <w:t>SPRENDIMAS</w:t>
      </w:r>
    </w:p>
    <w:p w:rsidR="00C71335" w:rsidRPr="00F453CD" w:rsidRDefault="00C71335" w:rsidP="002671D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27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KLAIPĖDOS MIESTO SAVIVALDYBĖS </w:t>
      </w:r>
      <w:r w:rsidRPr="00F453CD">
        <w:rPr>
          <w:rFonts w:ascii="Times New Roman" w:hAnsi="Times New Roman" w:cs="Times New Roman"/>
          <w:b/>
          <w:bCs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07 m"/>
        </w:smartTagPr>
        <w:r w:rsidRPr="00F453CD">
          <w:rPr>
            <w:rFonts w:ascii="Times New Roman" w:hAnsi="Times New Roman" w:cs="Times New Roman"/>
            <w:b/>
            <w:bCs/>
            <w:sz w:val="24"/>
            <w:szCs w:val="24"/>
          </w:rPr>
          <w:t>2007 M</w:t>
        </w:r>
      </w:smartTag>
      <w:r w:rsidRPr="00F453CD">
        <w:rPr>
          <w:rFonts w:ascii="Times New Roman" w:hAnsi="Times New Roman" w:cs="Times New Roman"/>
          <w:b/>
          <w:bCs/>
          <w:sz w:val="24"/>
          <w:szCs w:val="24"/>
        </w:rPr>
        <w:t>. RUGSĖJO 27 D. SPRENDIMO NR. T2-285 „DĖL KLAIPĖDOS MIESTO PLĖTROS STRATEGINIO PLANO PAKEITIMO“ PA</w:t>
      </w:r>
      <w:r>
        <w:rPr>
          <w:rFonts w:ascii="Times New Roman" w:hAnsi="Times New Roman" w:cs="Times New Roman"/>
          <w:b/>
          <w:bCs/>
          <w:sz w:val="24"/>
          <w:szCs w:val="24"/>
        </w:rPr>
        <w:t>PILDYMO</w:t>
      </w:r>
    </w:p>
    <w:p w:rsidR="00C71335" w:rsidRPr="00F33612" w:rsidRDefault="00C71335" w:rsidP="001456CE">
      <w:pPr>
        <w:pStyle w:val="BodyText"/>
        <w:jc w:val="center"/>
        <w:rPr>
          <w:szCs w:val="24"/>
        </w:rPr>
      </w:pPr>
    </w:p>
    <w:bookmarkStart w:id="0" w:name="registravimoDataIlga"/>
    <w:p w:rsidR="00C71335" w:rsidRPr="003C09F9" w:rsidRDefault="00C7133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71335" w:rsidRPr="001456CE" w:rsidRDefault="00C7133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71335" w:rsidRPr="00F33612" w:rsidRDefault="00C71335" w:rsidP="00F41647">
      <w:pPr>
        <w:pStyle w:val="BodyText"/>
        <w:rPr>
          <w:szCs w:val="24"/>
        </w:rPr>
      </w:pPr>
    </w:p>
    <w:p w:rsidR="00C71335" w:rsidRPr="00324000" w:rsidRDefault="00C71335" w:rsidP="007B1065">
      <w:pPr>
        <w:pStyle w:val="HTMLPreformatted"/>
        <w:tabs>
          <w:tab w:val="clear" w:pos="916"/>
          <w:tab w:val="left" w:pos="7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324000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Pr="00324000">
        <w:rPr>
          <w:rFonts w:ascii="Times New Roman" w:hAnsi="Times New Roman" w:cs="Times New Roman"/>
          <w:sz w:val="24"/>
          <w:szCs w:val="24"/>
        </w:rPr>
        <w:t>. liepos 31 d. sprendimu Nr. T2-277 „Dėl Klaipėdos miesto savivaldybės tarybos 2003 metų kovo 27 d. sprendimo Nr. 1-78 „Dėl Klaipėdos miesto plėtros strateginio plano monitoringo sistemos patvirtinimo“ pakeitimo“, Klaipėdos miesto savivaldybės taryba</w:t>
      </w:r>
      <w:r w:rsidRPr="00324000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324000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C71335" w:rsidRPr="00324000" w:rsidRDefault="00C71335" w:rsidP="007B1065">
      <w:pPr>
        <w:tabs>
          <w:tab w:val="left" w:pos="948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 Papildyti Klaipėdos miesto plėtros strateginį planą 2007–2013 metams, patvirtintą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324000">
          <w:rPr>
            <w:sz w:val="24"/>
            <w:szCs w:val="24"/>
          </w:rPr>
          <w:t>2007 m</w:t>
        </w:r>
      </w:smartTag>
      <w:r w:rsidRPr="00324000">
        <w:rPr>
          <w:sz w:val="24"/>
          <w:szCs w:val="24"/>
        </w:rPr>
        <w:t>. rugsėjo 27 d. sprendimu Nr. T2-285 „Dėl Klaipėdos miesto plėtros strateginio plano pakeitimo“: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1.1. papildyti </w:t>
      </w:r>
      <w:r>
        <w:rPr>
          <w:sz w:val="24"/>
          <w:szCs w:val="24"/>
        </w:rPr>
        <w:t xml:space="preserve">2 prioriteto „Subalansuota infrastruktūros plėtra“ 2.1 tikslo „Vystyti subalansuotą miesto susisiekimo sistemą“ </w:t>
      </w:r>
      <w:r w:rsidRPr="00324000">
        <w:rPr>
          <w:sz w:val="24"/>
          <w:szCs w:val="24"/>
        </w:rPr>
        <w:t>2.1.3 uždavinį „Vykdyti subalansuotą miesto transporto sistemos ir viešojo transporto politiką, pirmenybę teikiant pėstiesiems, dviratininkams ir visuomeniniam transportui bei gerinant miesto ekologinę būklę“ nauju 2.1.3.10 veiksmu</w:t>
      </w:r>
      <w:r>
        <w:rPr>
          <w:sz w:val="24"/>
          <w:szCs w:val="24"/>
        </w:rPr>
        <w:t xml:space="preserve"> </w:t>
      </w:r>
      <w:r w:rsidRPr="00324000">
        <w:rPr>
          <w:sz w:val="24"/>
          <w:szCs w:val="24"/>
        </w:rPr>
        <w:t>„Parengti Klaipėdos miesto dviračių infrastruktūros plėtros specialųjį planą“</w:t>
      </w:r>
      <w:r>
        <w:rPr>
          <w:sz w:val="24"/>
          <w:szCs w:val="24"/>
        </w:rPr>
        <w:t xml:space="preserve"> ir papildyti lentelę nauja 2.1.3.10 eilute</w:t>
      </w:r>
      <w:r w:rsidRPr="00324000">
        <w:rPr>
          <w:sz w:val="24"/>
          <w:szCs w:val="24"/>
        </w:rPr>
        <w:t>: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1.1.1. </w:t>
      </w:r>
      <w:r>
        <w:rPr>
          <w:sz w:val="24"/>
          <w:szCs w:val="24"/>
        </w:rPr>
        <w:t xml:space="preserve">grafoje „Veiksmas“ įrašyti žodžius </w:t>
      </w:r>
      <w:r w:rsidRPr="00324000">
        <w:rPr>
          <w:sz w:val="24"/>
          <w:szCs w:val="24"/>
        </w:rPr>
        <w:t>„Parengti Klaipėdos miesto dviračių infrastruktūros plėtros specialųjį planą“;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1.1.2. grafoje „Organizatoriai, vykdytojai“ įrašyti </w:t>
      </w:r>
      <w:r>
        <w:rPr>
          <w:sz w:val="24"/>
          <w:szCs w:val="24"/>
        </w:rPr>
        <w:t xml:space="preserve">žodžius </w:t>
      </w:r>
      <w:r w:rsidRPr="00324000">
        <w:rPr>
          <w:sz w:val="24"/>
          <w:szCs w:val="24"/>
        </w:rPr>
        <w:t>„Klaipėdos miesto savivaldybės administracijos Urbanistinės plėtros departamentas“;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>1.1.3.  grafoje „Terminai (m.)</w:t>
      </w:r>
      <w:r>
        <w:rPr>
          <w:sz w:val="24"/>
          <w:szCs w:val="24"/>
        </w:rPr>
        <w:t>“</w:t>
      </w:r>
      <w:r w:rsidRPr="00324000">
        <w:rPr>
          <w:sz w:val="24"/>
          <w:szCs w:val="24"/>
        </w:rPr>
        <w:t xml:space="preserve"> įrašyti</w:t>
      </w:r>
      <w:r>
        <w:rPr>
          <w:sz w:val="24"/>
          <w:szCs w:val="24"/>
        </w:rPr>
        <w:t xml:space="preserve"> metus</w:t>
      </w:r>
      <w:r w:rsidRPr="00324000">
        <w:rPr>
          <w:sz w:val="24"/>
          <w:szCs w:val="24"/>
        </w:rPr>
        <w:t xml:space="preserve"> „2012–2013“;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1.1.4.  grafoje „Veiksmo įgyvendinimo rodikliai“ įrašyti </w:t>
      </w:r>
      <w:r>
        <w:rPr>
          <w:sz w:val="24"/>
          <w:szCs w:val="24"/>
        </w:rPr>
        <w:t xml:space="preserve">žodžius </w:t>
      </w:r>
      <w:r w:rsidRPr="00324000">
        <w:rPr>
          <w:sz w:val="24"/>
          <w:szCs w:val="24"/>
        </w:rPr>
        <w:t>„Parengtas specialusis planas“;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1.2. papildyti </w:t>
      </w:r>
      <w:r>
        <w:rPr>
          <w:sz w:val="24"/>
          <w:szCs w:val="24"/>
        </w:rPr>
        <w:t xml:space="preserve">4 prioriteto „Gyvenimo sąlygų gerinimas ir socialinio saugumo stiprinimas“ 4.1 tikslo „Gerinti ir plėtoti miesto gyvenamąjį fondą“ </w:t>
      </w:r>
      <w:r w:rsidRPr="00324000">
        <w:rPr>
          <w:sz w:val="24"/>
          <w:szCs w:val="24"/>
        </w:rPr>
        <w:t>4.1.3 uždavinį „Vykdyti subalansuotą ir racionalią naujo būsto plėtrą“ nauju 4.1.3.4 veiksmu</w:t>
      </w:r>
      <w:r>
        <w:rPr>
          <w:sz w:val="24"/>
          <w:szCs w:val="24"/>
        </w:rPr>
        <w:t xml:space="preserve"> </w:t>
      </w:r>
      <w:r w:rsidRPr="00324000">
        <w:rPr>
          <w:sz w:val="24"/>
          <w:szCs w:val="24"/>
        </w:rPr>
        <w:t>„Parengti Žardės piliakalnio gyvenamojo rajono inžinerinės ir susisiekimo infrastruktūros specialųjį planą“</w:t>
      </w:r>
      <w:r>
        <w:rPr>
          <w:sz w:val="24"/>
          <w:szCs w:val="24"/>
        </w:rPr>
        <w:t xml:space="preserve"> ir papildyti lentelę nauja 4.3.1.4  eilute</w:t>
      </w:r>
      <w:r w:rsidRPr="00324000">
        <w:rPr>
          <w:sz w:val="24"/>
          <w:szCs w:val="24"/>
        </w:rPr>
        <w:t>: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1.2.1. </w:t>
      </w:r>
      <w:r>
        <w:rPr>
          <w:sz w:val="24"/>
          <w:szCs w:val="24"/>
        </w:rPr>
        <w:t xml:space="preserve">grafoje „Veiksmas“ įrašyti žodžius </w:t>
      </w:r>
      <w:r w:rsidRPr="00324000">
        <w:rPr>
          <w:sz w:val="24"/>
          <w:szCs w:val="24"/>
        </w:rPr>
        <w:t xml:space="preserve">„Parengti Žardės piliakalnio gyvenamojo rajono inžinerinės ir susisiekimo infrastruktūros specialųjį planą“; 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1.2.2. grafoje „Organizatoriai, vykdytojai“ įrašyti </w:t>
      </w:r>
      <w:r>
        <w:rPr>
          <w:sz w:val="24"/>
          <w:szCs w:val="24"/>
        </w:rPr>
        <w:t xml:space="preserve">žodžius </w:t>
      </w:r>
      <w:r w:rsidRPr="00324000">
        <w:rPr>
          <w:sz w:val="24"/>
          <w:szCs w:val="24"/>
        </w:rPr>
        <w:t>„Klaipėdos miesto savivaldybės administracijos Urbanistinės plėtros departamentas“;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>1.2.3.  grafoje „Terminai (m.)</w:t>
      </w:r>
      <w:r>
        <w:rPr>
          <w:sz w:val="24"/>
          <w:szCs w:val="24"/>
        </w:rPr>
        <w:t>“</w:t>
      </w:r>
      <w:bookmarkStart w:id="2" w:name="_GoBack"/>
      <w:bookmarkEnd w:id="2"/>
      <w:r w:rsidRPr="00324000">
        <w:rPr>
          <w:sz w:val="24"/>
          <w:szCs w:val="24"/>
        </w:rPr>
        <w:t xml:space="preserve"> įrašyti </w:t>
      </w:r>
      <w:r>
        <w:rPr>
          <w:sz w:val="24"/>
          <w:szCs w:val="24"/>
        </w:rPr>
        <w:t xml:space="preserve">metus </w:t>
      </w:r>
      <w:r w:rsidRPr="00324000">
        <w:rPr>
          <w:sz w:val="24"/>
          <w:szCs w:val="24"/>
        </w:rPr>
        <w:t>„2012–2013“;</w:t>
      </w:r>
    </w:p>
    <w:p w:rsidR="00C71335" w:rsidRPr="00324000" w:rsidRDefault="00C71335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1.2.4.  grafoje „Veiksmo įgyvendinimo rodikliai“ įrašyti </w:t>
      </w:r>
      <w:r>
        <w:rPr>
          <w:sz w:val="24"/>
          <w:szCs w:val="24"/>
        </w:rPr>
        <w:t xml:space="preserve">žodžius </w:t>
      </w:r>
      <w:r w:rsidRPr="00324000">
        <w:rPr>
          <w:sz w:val="24"/>
          <w:szCs w:val="24"/>
        </w:rPr>
        <w:t>„Parengtas specialusis planas“.</w:t>
      </w:r>
    </w:p>
    <w:p w:rsidR="00C71335" w:rsidRPr="00324000" w:rsidRDefault="00C71335" w:rsidP="007B1065">
      <w:pPr>
        <w:tabs>
          <w:tab w:val="left" w:pos="948"/>
        </w:tabs>
        <w:ind w:firstLine="709"/>
        <w:jc w:val="both"/>
        <w:rPr>
          <w:bCs/>
          <w:sz w:val="24"/>
          <w:szCs w:val="24"/>
        </w:rPr>
      </w:pPr>
      <w:r w:rsidRPr="00324000">
        <w:rPr>
          <w:bCs/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C71335" w:rsidRPr="00594453" w:rsidRDefault="00C7133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71335" w:rsidRPr="00594453" w:rsidTr="00871DCB">
        <w:tc>
          <w:tcPr>
            <w:tcW w:w="7338" w:type="dxa"/>
          </w:tcPr>
          <w:p w:rsidR="00C71335" w:rsidRPr="00594453" w:rsidRDefault="00C71335" w:rsidP="00871DCB">
            <w:pPr>
              <w:rPr>
                <w:sz w:val="24"/>
                <w:szCs w:val="24"/>
              </w:rPr>
            </w:pPr>
            <w:r w:rsidRPr="0059445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71335" w:rsidRPr="00594453" w:rsidRDefault="00C71335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C71335" w:rsidRPr="00594453" w:rsidRDefault="00C7133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71335" w:rsidRPr="00594453" w:rsidTr="00871DCB">
        <w:tc>
          <w:tcPr>
            <w:tcW w:w="7338" w:type="dxa"/>
          </w:tcPr>
          <w:p w:rsidR="00C71335" w:rsidRPr="00594453" w:rsidRDefault="00C71335" w:rsidP="00871DCB">
            <w:pPr>
              <w:rPr>
                <w:sz w:val="24"/>
                <w:szCs w:val="24"/>
              </w:rPr>
            </w:pPr>
            <w:r w:rsidRPr="00594453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71335" w:rsidRPr="00594453" w:rsidRDefault="00C71335" w:rsidP="00871DCB">
            <w:pPr>
              <w:jc w:val="right"/>
              <w:rPr>
                <w:sz w:val="24"/>
                <w:szCs w:val="24"/>
              </w:rPr>
            </w:pPr>
            <w:r w:rsidRPr="00594453">
              <w:rPr>
                <w:sz w:val="24"/>
                <w:szCs w:val="24"/>
              </w:rPr>
              <w:t>Judita Simonavičiūtė</w:t>
            </w:r>
          </w:p>
        </w:tc>
      </w:tr>
    </w:tbl>
    <w:p w:rsidR="00C71335" w:rsidRDefault="00C71335" w:rsidP="00594453">
      <w:pPr>
        <w:jc w:val="both"/>
        <w:rPr>
          <w:sz w:val="24"/>
          <w:szCs w:val="24"/>
        </w:rPr>
      </w:pPr>
    </w:p>
    <w:p w:rsidR="00C71335" w:rsidRPr="00594453" w:rsidRDefault="00C71335" w:rsidP="00594453">
      <w:pPr>
        <w:jc w:val="both"/>
        <w:rPr>
          <w:sz w:val="24"/>
          <w:szCs w:val="24"/>
        </w:rPr>
      </w:pPr>
      <w:r w:rsidRPr="00594453">
        <w:rPr>
          <w:sz w:val="24"/>
          <w:szCs w:val="24"/>
        </w:rPr>
        <w:t>Indrė Butenienė, tel. 39 61 84</w:t>
      </w:r>
    </w:p>
    <w:p w:rsidR="00C71335" w:rsidRPr="00594453" w:rsidRDefault="00C71335" w:rsidP="00594453">
      <w:pPr>
        <w:jc w:val="both"/>
        <w:rPr>
          <w:sz w:val="24"/>
          <w:szCs w:val="24"/>
        </w:rPr>
      </w:pPr>
      <w:r w:rsidRPr="00594453">
        <w:rPr>
          <w:sz w:val="24"/>
          <w:szCs w:val="24"/>
        </w:rPr>
        <w:t>2012-07-04</w:t>
      </w:r>
    </w:p>
    <w:sectPr w:rsidR="00C71335" w:rsidRPr="0059445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35" w:rsidRDefault="00C71335" w:rsidP="00F41647">
      <w:r>
        <w:separator/>
      </w:r>
    </w:p>
  </w:endnote>
  <w:endnote w:type="continuationSeparator" w:id="0">
    <w:p w:rsidR="00C71335" w:rsidRDefault="00C7133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35" w:rsidRDefault="00C71335" w:rsidP="00F41647">
      <w:r>
        <w:separator/>
      </w:r>
    </w:p>
  </w:footnote>
  <w:footnote w:type="continuationSeparator" w:id="0">
    <w:p w:rsidR="00C71335" w:rsidRDefault="00C7133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35" w:rsidRPr="00A72A47" w:rsidRDefault="00C7133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71335" w:rsidRPr="00A72A47" w:rsidRDefault="00C71335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71EA3"/>
    <w:rsid w:val="001939EE"/>
    <w:rsid w:val="00194417"/>
    <w:rsid w:val="001B01B1"/>
    <w:rsid w:val="001D1AE7"/>
    <w:rsid w:val="0020233B"/>
    <w:rsid w:val="00237B69"/>
    <w:rsid w:val="00242B88"/>
    <w:rsid w:val="002671D0"/>
    <w:rsid w:val="00276B28"/>
    <w:rsid w:val="00291226"/>
    <w:rsid w:val="002F5E80"/>
    <w:rsid w:val="00324000"/>
    <w:rsid w:val="00324750"/>
    <w:rsid w:val="003315CF"/>
    <w:rsid w:val="00347F54"/>
    <w:rsid w:val="00384543"/>
    <w:rsid w:val="003A3546"/>
    <w:rsid w:val="003C09F9"/>
    <w:rsid w:val="003E5D65"/>
    <w:rsid w:val="003E603A"/>
    <w:rsid w:val="003F77A1"/>
    <w:rsid w:val="00405B54"/>
    <w:rsid w:val="00424EEC"/>
    <w:rsid w:val="00433CCC"/>
    <w:rsid w:val="00445CA9"/>
    <w:rsid w:val="004545AD"/>
    <w:rsid w:val="00472373"/>
    <w:rsid w:val="00472954"/>
    <w:rsid w:val="00496D98"/>
    <w:rsid w:val="004B0D87"/>
    <w:rsid w:val="004B79E7"/>
    <w:rsid w:val="00524DA3"/>
    <w:rsid w:val="0054047E"/>
    <w:rsid w:val="00565FD4"/>
    <w:rsid w:val="00576CF7"/>
    <w:rsid w:val="00594453"/>
    <w:rsid w:val="005A3D21"/>
    <w:rsid w:val="005B5DD8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97E84"/>
    <w:rsid w:val="007B1065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15AE8"/>
    <w:rsid w:val="00B40258"/>
    <w:rsid w:val="00B7320C"/>
    <w:rsid w:val="00B86B10"/>
    <w:rsid w:val="00BB07E2"/>
    <w:rsid w:val="00BE48DE"/>
    <w:rsid w:val="00C16E65"/>
    <w:rsid w:val="00C70A51"/>
    <w:rsid w:val="00C71335"/>
    <w:rsid w:val="00C73DF4"/>
    <w:rsid w:val="00C7766A"/>
    <w:rsid w:val="00CA7B58"/>
    <w:rsid w:val="00CB3E22"/>
    <w:rsid w:val="00CB7939"/>
    <w:rsid w:val="00D24FE1"/>
    <w:rsid w:val="00D30EC2"/>
    <w:rsid w:val="00D66FEB"/>
    <w:rsid w:val="00D81831"/>
    <w:rsid w:val="00DE0BFB"/>
    <w:rsid w:val="00DE3527"/>
    <w:rsid w:val="00E37B92"/>
    <w:rsid w:val="00E65B25"/>
    <w:rsid w:val="00E947F6"/>
    <w:rsid w:val="00E96582"/>
    <w:rsid w:val="00EA65AF"/>
    <w:rsid w:val="00EC10BA"/>
    <w:rsid w:val="00EC5237"/>
    <w:rsid w:val="00ED1DA5"/>
    <w:rsid w:val="00ED3397"/>
    <w:rsid w:val="00F33612"/>
    <w:rsid w:val="00F41647"/>
    <w:rsid w:val="00F453CD"/>
    <w:rsid w:val="00F60107"/>
    <w:rsid w:val="00F71567"/>
    <w:rsid w:val="00F9358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E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71D0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1865</Words>
  <Characters>1064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2012-07-11T08:37:00Z</dcterms:created>
  <dcterms:modified xsi:type="dcterms:W3CDTF">2012-07-11T08:37:00Z</dcterms:modified>
</cp:coreProperties>
</file>