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A8E" w:rsidRPr="00CB7939" w:rsidRDefault="003F4A8E" w:rsidP="00846769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3F4A8E" w:rsidRPr="00FB5A61" w:rsidRDefault="003F4A8E" w:rsidP="00846769">
      <w:pPr>
        <w:keepNext/>
        <w:jc w:val="center"/>
        <w:outlineLvl w:val="1"/>
        <w:rPr>
          <w:sz w:val="24"/>
          <w:szCs w:val="24"/>
        </w:rPr>
      </w:pPr>
    </w:p>
    <w:p w:rsidR="003F4A8E" w:rsidRPr="00F33612" w:rsidRDefault="003F4A8E" w:rsidP="00846769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:rsidR="003F4A8E" w:rsidRPr="00192DA4" w:rsidRDefault="003F4A8E" w:rsidP="00846769">
      <w:pPr>
        <w:jc w:val="center"/>
        <w:rPr>
          <w:b/>
          <w:caps/>
          <w:sz w:val="24"/>
          <w:szCs w:val="24"/>
        </w:rPr>
      </w:pPr>
      <w:r w:rsidRPr="00192DA4">
        <w:rPr>
          <w:b/>
          <w:caps/>
          <w:sz w:val="24"/>
          <w:szCs w:val="24"/>
        </w:rPr>
        <w:t xml:space="preserve">DĖL PRITARIMO </w:t>
      </w:r>
      <w:r>
        <w:rPr>
          <w:b/>
          <w:caps/>
          <w:sz w:val="24"/>
          <w:szCs w:val="24"/>
        </w:rPr>
        <w:t>partnerystės</w:t>
      </w:r>
      <w:r w:rsidRPr="00192DA4">
        <w:rPr>
          <w:b/>
          <w:caps/>
          <w:sz w:val="24"/>
          <w:szCs w:val="24"/>
        </w:rPr>
        <w:t xml:space="preserve"> SUTARČIAI</w:t>
      </w:r>
      <w:r>
        <w:rPr>
          <w:b/>
          <w:caps/>
          <w:sz w:val="24"/>
          <w:szCs w:val="24"/>
        </w:rPr>
        <w:t xml:space="preserve"> tarp klaipėdos miesto savivaldybės, </w:t>
      </w:r>
      <w:r w:rsidRPr="00192DA4">
        <w:rPr>
          <w:b/>
          <w:caps/>
          <w:sz w:val="24"/>
          <w:szCs w:val="24"/>
        </w:rPr>
        <w:t xml:space="preserve">VĮ Klaipėdos </w:t>
      </w:r>
      <w:r>
        <w:rPr>
          <w:b/>
          <w:caps/>
          <w:sz w:val="24"/>
          <w:szCs w:val="24"/>
        </w:rPr>
        <w:t xml:space="preserve">valstybinio jūrų uosto direkcijos ir </w:t>
      </w:r>
      <w:r w:rsidRPr="00192DA4">
        <w:rPr>
          <w:b/>
          <w:caps/>
          <w:sz w:val="24"/>
          <w:szCs w:val="24"/>
        </w:rPr>
        <w:t>AB „Kla</w:t>
      </w:r>
      <w:r>
        <w:rPr>
          <w:b/>
          <w:caps/>
          <w:sz w:val="24"/>
          <w:szCs w:val="24"/>
        </w:rPr>
        <w:t>ipėdos jūrų krovinių kompanija“</w:t>
      </w:r>
    </w:p>
    <w:p w:rsidR="003F4A8E" w:rsidRPr="00F33612" w:rsidRDefault="003F4A8E" w:rsidP="00846769">
      <w:pPr>
        <w:pStyle w:val="BodyText"/>
        <w:jc w:val="center"/>
        <w:rPr>
          <w:szCs w:val="24"/>
        </w:rPr>
      </w:pPr>
    </w:p>
    <w:p w:rsidR="003F4A8E" w:rsidRPr="003C09F9" w:rsidRDefault="003F4A8E" w:rsidP="0084676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fldChar w:fldCharType="end"/>
      </w:r>
    </w:p>
    <w:p w:rsidR="003F4A8E" w:rsidRPr="001456CE" w:rsidRDefault="003F4A8E" w:rsidP="0084676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3F4A8E" w:rsidRDefault="003F4A8E" w:rsidP="00846769">
      <w:pPr>
        <w:pStyle w:val="BodyText"/>
        <w:rPr>
          <w:szCs w:val="24"/>
        </w:rPr>
      </w:pPr>
    </w:p>
    <w:p w:rsidR="003F4A8E" w:rsidRPr="00F33612" w:rsidRDefault="003F4A8E" w:rsidP="00846769">
      <w:pPr>
        <w:pStyle w:val="BodyText"/>
        <w:rPr>
          <w:szCs w:val="24"/>
        </w:rPr>
      </w:pPr>
    </w:p>
    <w:p w:rsidR="003F4A8E" w:rsidRPr="00192DA4" w:rsidRDefault="003F4A8E" w:rsidP="00846769">
      <w:pPr>
        <w:tabs>
          <w:tab w:val="left" w:pos="912"/>
        </w:tabs>
        <w:ind w:firstLine="709"/>
        <w:jc w:val="both"/>
        <w:rPr>
          <w:sz w:val="24"/>
          <w:szCs w:val="24"/>
        </w:rPr>
      </w:pPr>
      <w:r w:rsidRPr="00192DA4">
        <w:rPr>
          <w:sz w:val="24"/>
          <w:szCs w:val="24"/>
        </w:rPr>
        <w:t>Vadovaudamasi Lietuvos Respublikos vietos savivaldos įstatymo (Žin., 1994, Nr. 55-1049; 2008, Nr. 113-4290) 16 straipsnio 2 dalies 25 punktu, Klaipėdos miesto savivaldybės vardu sudaromų sutarčių pasirašymo tvarkos</w:t>
      </w:r>
      <w:r>
        <w:rPr>
          <w:sz w:val="24"/>
          <w:szCs w:val="24"/>
        </w:rPr>
        <w:t>,</w:t>
      </w:r>
      <w:r w:rsidRPr="00192DA4">
        <w:rPr>
          <w:sz w:val="24"/>
          <w:szCs w:val="24"/>
        </w:rPr>
        <w:t xml:space="preserve"> patvirtintos Klaipėdos m</w:t>
      </w:r>
      <w:r>
        <w:rPr>
          <w:sz w:val="24"/>
          <w:szCs w:val="24"/>
        </w:rPr>
        <w:t xml:space="preserve">iesto savivaldybės tarybos </w:t>
      </w:r>
      <w:smartTag w:uri="urn:schemas-microsoft-com:office:smarttags" w:element="metricconverter">
        <w:smartTagPr>
          <w:attr w:name="ProductID" w:val="2004 m"/>
        </w:smartTagPr>
        <w:r>
          <w:rPr>
            <w:sz w:val="24"/>
            <w:szCs w:val="24"/>
          </w:rPr>
          <w:t>2004 </w:t>
        </w:r>
        <w:r w:rsidRPr="00192DA4">
          <w:rPr>
            <w:sz w:val="24"/>
            <w:szCs w:val="24"/>
          </w:rPr>
          <w:t>m</w:t>
        </w:r>
      </w:smartTag>
      <w:r w:rsidRPr="00192DA4">
        <w:rPr>
          <w:sz w:val="24"/>
          <w:szCs w:val="24"/>
        </w:rPr>
        <w:t xml:space="preserve">. liepos 29 d. sprendimu Nr. 1-311 (Klaipėdos miesto savivaldybės tarybos </w:t>
      </w:r>
      <w:smartTag w:uri="urn:schemas-microsoft-com:office:smarttags" w:element="metricconverter">
        <w:smartTagPr>
          <w:attr w:name="ProductID" w:val="2004 m"/>
        </w:smartTagPr>
        <w:r w:rsidRPr="00192DA4">
          <w:rPr>
            <w:sz w:val="24"/>
            <w:szCs w:val="24"/>
          </w:rPr>
          <w:t>2004 m</w:t>
        </w:r>
      </w:smartTag>
      <w:r w:rsidRPr="00192DA4">
        <w:rPr>
          <w:sz w:val="24"/>
          <w:szCs w:val="24"/>
        </w:rPr>
        <w:t xml:space="preserve">. spalio 21 d. sprendimo Nr. 1-398 „Dėl Klaipėdos miesto savivaldybės tarybos </w:t>
      </w:r>
      <w:smartTag w:uri="urn:schemas-microsoft-com:office:smarttags" w:element="metricconverter">
        <w:smartTagPr>
          <w:attr w:name="ProductID" w:val="2004 m"/>
        </w:smartTagPr>
        <w:r w:rsidRPr="00192DA4">
          <w:rPr>
            <w:sz w:val="24"/>
            <w:szCs w:val="24"/>
          </w:rPr>
          <w:t>2004 m</w:t>
        </w:r>
      </w:smartTag>
      <w:r w:rsidRPr="00192DA4">
        <w:rPr>
          <w:sz w:val="24"/>
          <w:szCs w:val="24"/>
        </w:rPr>
        <w:t>. liepos 29 d. sprendimo Nr. 1-311 „Dėl Klaipėdos miesto savivaldybės vardu sudaromų sutarčių pasirašymo tvarkos patvirtinimo“ pakeitimo“ redakcija)</w:t>
      </w:r>
      <w:r>
        <w:rPr>
          <w:sz w:val="24"/>
          <w:szCs w:val="24"/>
        </w:rPr>
        <w:t>,</w:t>
      </w:r>
      <w:r w:rsidRPr="00192DA4">
        <w:rPr>
          <w:sz w:val="24"/>
          <w:szCs w:val="24"/>
        </w:rPr>
        <w:t xml:space="preserve"> 6.3 papunkčiu ir 8 punktu, </w:t>
      </w:r>
      <w:r w:rsidRPr="00F33612">
        <w:rPr>
          <w:sz w:val="24"/>
          <w:szCs w:val="24"/>
        </w:rPr>
        <w:t xml:space="preserve">Klaipėdos miesto savivaldybės taryba </w:t>
      </w:r>
      <w:r w:rsidRPr="00F33612">
        <w:rPr>
          <w:spacing w:val="60"/>
          <w:sz w:val="24"/>
          <w:szCs w:val="24"/>
        </w:rPr>
        <w:t>nusprendži</w:t>
      </w:r>
      <w:r>
        <w:rPr>
          <w:sz w:val="24"/>
          <w:szCs w:val="24"/>
        </w:rPr>
        <w:t>a</w:t>
      </w:r>
    </w:p>
    <w:p w:rsidR="003F4A8E" w:rsidRDefault="003F4A8E" w:rsidP="0085316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192DA4">
        <w:rPr>
          <w:sz w:val="24"/>
          <w:szCs w:val="24"/>
        </w:rPr>
        <w:t xml:space="preserve">ritarti </w:t>
      </w:r>
      <w:r>
        <w:rPr>
          <w:sz w:val="24"/>
          <w:szCs w:val="24"/>
        </w:rPr>
        <w:t>P</w:t>
      </w:r>
      <w:bookmarkStart w:id="0" w:name="_GoBack"/>
      <w:bookmarkEnd w:id="0"/>
      <w:r>
        <w:rPr>
          <w:sz w:val="24"/>
          <w:szCs w:val="24"/>
        </w:rPr>
        <w:t>artnerystės</w:t>
      </w:r>
      <w:r w:rsidRPr="00192DA4">
        <w:rPr>
          <w:sz w:val="24"/>
          <w:szCs w:val="24"/>
        </w:rPr>
        <w:t xml:space="preserve"> sutarčiai tarp</w:t>
      </w:r>
      <w:r>
        <w:rPr>
          <w:sz w:val="24"/>
          <w:szCs w:val="24"/>
        </w:rPr>
        <w:t xml:space="preserve"> </w:t>
      </w:r>
      <w:r w:rsidRPr="00192DA4">
        <w:rPr>
          <w:sz w:val="24"/>
          <w:szCs w:val="24"/>
        </w:rPr>
        <w:t xml:space="preserve">Klaipėdos miesto savivaldybės, </w:t>
      </w:r>
      <w:r>
        <w:rPr>
          <w:sz w:val="24"/>
          <w:szCs w:val="24"/>
        </w:rPr>
        <w:t>VĮ K</w:t>
      </w:r>
      <w:r w:rsidRPr="00192DA4">
        <w:rPr>
          <w:sz w:val="24"/>
          <w:szCs w:val="24"/>
        </w:rPr>
        <w:t xml:space="preserve">laipėdos valstybinio jūrų uosto direkcijos ir </w:t>
      </w:r>
      <w:r>
        <w:rPr>
          <w:sz w:val="24"/>
          <w:szCs w:val="24"/>
        </w:rPr>
        <w:t>AB</w:t>
      </w:r>
      <w:r w:rsidRPr="00192DA4">
        <w:rPr>
          <w:sz w:val="24"/>
          <w:szCs w:val="24"/>
        </w:rPr>
        <w:t xml:space="preserve"> „</w:t>
      </w:r>
      <w:r>
        <w:rPr>
          <w:sz w:val="24"/>
          <w:szCs w:val="24"/>
        </w:rPr>
        <w:t>K</w:t>
      </w:r>
      <w:r w:rsidRPr="00192DA4">
        <w:rPr>
          <w:sz w:val="24"/>
          <w:szCs w:val="24"/>
        </w:rPr>
        <w:t>laipėdos jūrų krovinių kompanija“ (pridedama).</w:t>
      </w:r>
    </w:p>
    <w:p w:rsidR="003F4A8E" w:rsidRPr="00F33612" w:rsidRDefault="003F4A8E" w:rsidP="00846769">
      <w:pPr>
        <w:jc w:val="both"/>
        <w:rPr>
          <w:sz w:val="24"/>
          <w:szCs w:val="24"/>
        </w:rPr>
      </w:pPr>
    </w:p>
    <w:p w:rsidR="003F4A8E" w:rsidRPr="00F33612" w:rsidRDefault="003F4A8E" w:rsidP="00846769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3F4A8E" w:rsidRPr="00F33612" w:rsidTr="00692283">
        <w:tc>
          <w:tcPr>
            <w:tcW w:w="7338" w:type="dxa"/>
          </w:tcPr>
          <w:p w:rsidR="003F4A8E" w:rsidRPr="00F33612" w:rsidRDefault="003F4A8E" w:rsidP="00692283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3F4A8E" w:rsidRPr="00F33612" w:rsidRDefault="003F4A8E" w:rsidP="00692283">
            <w:pPr>
              <w:jc w:val="right"/>
              <w:rPr>
                <w:sz w:val="24"/>
                <w:szCs w:val="24"/>
              </w:rPr>
            </w:pPr>
          </w:p>
        </w:tc>
      </w:tr>
    </w:tbl>
    <w:p w:rsidR="003F4A8E" w:rsidRPr="00F33612" w:rsidRDefault="003F4A8E" w:rsidP="00846769">
      <w:pPr>
        <w:jc w:val="both"/>
        <w:rPr>
          <w:sz w:val="24"/>
          <w:szCs w:val="24"/>
        </w:rPr>
      </w:pPr>
    </w:p>
    <w:p w:rsidR="003F4A8E" w:rsidRPr="00F33612" w:rsidRDefault="003F4A8E" w:rsidP="00846769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3F4A8E" w:rsidRPr="00F33612" w:rsidTr="00692283">
        <w:tc>
          <w:tcPr>
            <w:tcW w:w="7338" w:type="dxa"/>
          </w:tcPr>
          <w:p w:rsidR="003F4A8E" w:rsidRPr="00F33612" w:rsidRDefault="003F4A8E" w:rsidP="00692283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3F4A8E" w:rsidRPr="00F33612" w:rsidRDefault="003F4A8E" w:rsidP="00BD14EB">
            <w:pPr>
              <w:jc w:val="right"/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Judita Simonavičiūtė</w:t>
            </w:r>
          </w:p>
        </w:tc>
      </w:tr>
    </w:tbl>
    <w:p w:rsidR="003F4A8E" w:rsidRPr="00F33612" w:rsidRDefault="003F4A8E" w:rsidP="00846769">
      <w:pPr>
        <w:jc w:val="both"/>
        <w:rPr>
          <w:sz w:val="24"/>
          <w:szCs w:val="24"/>
        </w:rPr>
      </w:pPr>
    </w:p>
    <w:tbl>
      <w:tblPr>
        <w:tblpPr w:leftFromText="181" w:rightFromText="181" w:tblpYSpec="bottom"/>
        <w:tblOverlap w:val="never"/>
        <w:tblW w:w="0" w:type="auto"/>
        <w:tblLook w:val="01E0"/>
      </w:tblPr>
      <w:tblGrid>
        <w:gridCol w:w="9855"/>
      </w:tblGrid>
      <w:tr w:rsidR="003F4A8E" w:rsidRPr="003C09F9" w:rsidTr="001117F6">
        <w:tc>
          <w:tcPr>
            <w:tcW w:w="9855" w:type="dxa"/>
          </w:tcPr>
          <w:p w:rsidR="003F4A8E" w:rsidRPr="001117F6" w:rsidRDefault="003F4A8E" w:rsidP="001117F6">
            <w:pPr>
              <w:rPr>
                <w:sz w:val="24"/>
                <w:szCs w:val="24"/>
              </w:rPr>
            </w:pPr>
            <w:r w:rsidRPr="001117F6">
              <w:rPr>
                <w:sz w:val="24"/>
                <w:szCs w:val="24"/>
              </w:rPr>
              <w:t xml:space="preserve">E. Deltuvaitė, tel. 39 60 76, </w:t>
            </w:r>
          </w:p>
          <w:p w:rsidR="003F4A8E" w:rsidRPr="003C09F9" w:rsidRDefault="003F4A8E" w:rsidP="001117F6">
            <w:r w:rsidRPr="001117F6">
              <w:rPr>
                <w:sz w:val="24"/>
                <w:szCs w:val="24"/>
              </w:rPr>
              <w:t>2012-07-09</w:t>
            </w:r>
          </w:p>
        </w:tc>
      </w:tr>
    </w:tbl>
    <w:p w:rsidR="003F4A8E" w:rsidRPr="00846769" w:rsidRDefault="003F4A8E" w:rsidP="00BD14EB">
      <w:pPr>
        <w:rPr>
          <w:sz w:val="24"/>
          <w:szCs w:val="24"/>
        </w:rPr>
      </w:pPr>
    </w:p>
    <w:sectPr w:rsidR="003F4A8E" w:rsidRPr="00846769" w:rsidSect="00A72A47">
      <w:headerReference w:type="first" r:id="rId7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A8E" w:rsidRDefault="003F4A8E" w:rsidP="002A4A06">
      <w:r>
        <w:separator/>
      </w:r>
    </w:p>
  </w:endnote>
  <w:endnote w:type="continuationSeparator" w:id="0">
    <w:p w:rsidR="003F4A8E" w:rsidRDefault="003F4A8E" w:rsidP="002A4A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A8E" w:rsidRDefault="003F4A8E" w:rsidP="002A4A06">
      <w:r>
        <w:separator/>
      </w:r>
    </w:p>
  </w:footnote>
  <w:footnote w:type="continuationSeparator" w:id="0">
    <w:p w:rsidR="003F4A8E" w:rsidRDefault="003F4A8E" w:rsidP="002A4A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A8E" w:rsidRPr="00A72A47" w:rsidRDefault="003F4A8E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3F4A8E" w:rsidRPr="00A72A47" w:rsidRDefault="003F4A8E" w:rsidP="00A72A47">
    <w:pPr>
      <w:pStyle w:val="Head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3302E"/>
    <w:multiLevelType w:val="hybridMultilevel"/>
    <w:tmpl w:val="0BAC1590"/>
    <w:lvl w:ilvl="0" w:tplc="8B56E97A">
      <w:start w:val="1"/>
      <w:numFmt w:val="bullet"/>
      <w:lvlText w:val="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FCF3599"/>
    <w:multiLevelType w:val="hybridMultilevel"/>
    <w:tmpl w:val="CB925634"/>
    <w:lvl w:ilvl="0" w:tplc="B6929DE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545714C"/>
    <w:multiLevelType w:val="hybridMultilevel"/>
    <w:tmpl w:val="9E886D5E"/>
    <w:lvl w:ilvl="0" w:tplc="8B56E97A">
      <w:start w:val="1"/>
      <w:numFmt w:val="bullet"/>
      <w:lvlText w:val=""/>
      <w:lvlJc w:val="left"/>
      <w:pPr>
        <w:tabs>
          <w:tab w:val="num" w:pos="987"/>
        </w:tabs>
        <w:ind w:left="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27"/>
        </w:tabs>
        <w:ind w:left="6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47"/>
        </w:tabs>
        <w:ind w:left="1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67"/>
        </w:tabs>
        <w:ind w:left="2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87"/>
        </w:tabs>
        <w:ind w:left="27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07"/>
        </w:tabs>
        <w:ind w:left="3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27"/>
        </w:tabs>
        <w:ind w:left="4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47"/>
        </w:tabs>
        <w:ind w:left="49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67"/>
        </w:tabs>
        <w:ind w:left="5667" w:hanging="360"/>
      </w:pPr>
      <w:rPr>
        <w:rFonts w:ascii="Wingdings" w:hAnsi="Wingdings" w:hint="default"/>
      </w:rPr>
    </w:lvl>
  </w:abstractNum>
  <w:abstractNum w:abstractNumId="3">
    <w:nsid w:val="2AF5333F"/>
    <w:multiLevelType w:val="hybridMultilevel"/>
    <w:tmpl w:val="4C500C94"/>
    <w:lvl w:ilvl="0" w:tplc="8B56E97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3B1D092C"/>
    <w:multiLevelType w:val="hybridMultilevel"/>
    <w:tmpl w:val="61821EBC"/>
    <w:lvl w:ilvl="0" w:tplc="5DA27BE4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46D511B1"/>
    <w:multiLevelType w:val="multilevel"/>
    <w:tmpl w:val="5472006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49A45113"/>
    <w:multiLevelType w:val="hybridMultilevel"/>
    <w:tmpl w:val="AA38AF6C"/>
    <w:lvl w:ilvl="0" w:tplc="1082B9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hyphenationZone w:val="396"/>
  <w:drawingGridHorizontalSpacing w:val="2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6769"/>
    <w:rsid w:val="0008154C"/>
    <w:rsid w:val="000E5042"/>
    <w:rsid w:val="000F169B"/>
    <w:rsid w:val="001117F6"/>
    <w:rsid w:val="001456CE"/>
    <w:rsid w:val="00192DA4"/>
    <w:rsid w:val="001C3931"/>
    <w:rsid w:val="00214D00"/>
    <w:rsid w:val="002A4A06"/>
    <w:rsid w:val="002D2D5C"/>
    <w:rsid w:val="0035023A"/>
    <w:rsid w:val="00361EB7"/>
    <w:rsid w:val="00364E29"/>
    <w:rsid w:val="0039221C"/>
    <w:rsid w:val="003A3546"/>
    <w:rsid w:val="003B54AB"/>
    <w:rsid w:val="003C09F9"/>
    <w:rsid w:val="003F4A8E"/>
    <w:rsid w:val="004911ED"/>
    <w:rsid w:val="004B3C84"/>
    <w:rsid w:val="005656B5"/>
    <w:rsid w:val="005C70E8"/>
    <w:rsid w:val="006650FC"/>
    <w:rsid w:val="006850B3"/>
    <w:rsid w:val="00692283"/>
    <w:rsid w:val="006E67CF"/>
    <w:rsid w:val="0084160D"/>
    <w:rsid w:val="00846769"/>
    <w:rsid w:val="0085316B"/>
    <w:rsid w:val="008D79E4"/>
    <w:rsid w:val="009A2C3D"/>
    <w:rsid w:val="00A11B8D"/>
    <w:rsid w:val="00A705E3"/>
    <w:rsid w:val="00A72A47"/>
    <w:rsid w:val="00B25640"/>
    <w:rsid w:val="00B41D66"/>
    <w:rsid w:val="00B46A3E"/>
    <w:rsid w:val="00BD14EB"/>
    <w:rsid w:val="00C55643"/>
    <w:rsid w:val="00C579DF"/>
    <w:rsid w:val="00C93F0A"/>
    <w:rsid w:val="00CB7939"/>
    <w:rsid w:val="00D21518"/>
    <w:rsid w:val="00E236F0"/>
    <w:rsid w:val="00EC4068"/>
    <w:rsid w:val="00F33612"/>
    <w:rsid w:val="00FB5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769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46769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46769"/>
    <w:rPr>
      <w:rFonts w:cs="Times New Roman"/>
      <w:sz w:val="24"/>
      <w:lang w:val="lt-LT" w:eastAsia="lt-LT" w:bidi="ar-SA"/>
    </w:rPr>
  </w:style>
  <w:style w:type="table" w:styleId="TableGrid">
    <w:name w:val="Table Grid"/>
    <w:basedOn w:val="TableNormal"/>
    <w:uiPriority w:val="99"/>
    <w:rsid w:val="008467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46769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46769"/>
    <w:rPr>
      <w:rFonts w:cs="Times New Roman"/>
      <w:lang w:val="lt-LT" w:eastAsia="lt-LT" w:bidi="ar-SA"/>
    </w:rPr>
  </w:style>
  <w:style w:type="paragraph" w:styleId="BodyTextIndent">
    <w:name w:val="Body Text Indent"/>
    <w:basedOn w:val="Normal"/>
    <w:link w:val="BodyTextIndentChar"/>
    <w:uiPriority w:val="99"/>
    <w:rsid w:val="0084676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21518"/>
    <w:rPr>
      <w:rFonts w:cs="Times New Roman"/>
      <w:sz w:val="20"/>
      <w:szCs w:val="20"/>
      <w:lang w:val="lt-LT" w:eastAsia="lt-LT"/>
    </w:rPr>
  </w:style>
  <w:style w:type="character" w:styleId="Strong">
    <w:name w:val="Strong"/>
    <w:basedOn w:val="DefaultParagraphFont"/>
    <w:uiPriority w:val="99"/>
    <w:qFormat/>
    <w:rsid w:val="00846769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846769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785</Words>
  <Characters>449</Characters>
  <Application>Microsoft Office Outlook</Application>
  <DocSecurity>0</DocSecurity>
  <Lines>0</Lines>
  <Paragraphs>0</Paragraphs>
  <ScaleCrop>false</ScaleCrop>
  <Company>valdyba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SAVIVALDYBĖS TARYBA</dc:title>
  <dc:subject/>
  <dc:creator>Eglė Deltuvaite</dc:creator>
  <cp:keywords/>
  <dc:description/>
  <cp:lastModifiedBy>L.Demidova</cp:lastModifiedBy>
  <cp:revision>2</cp:revision>
  <dcterms:created xsi:type="dcterms:W3CDTF">2012-07-11T14:04:00Z</dcterms:created>
  <dcterms:modified xsi:type="dcterms:W3CDTF">2012-07-11T14:04:00Z</dcterms:modified>
</cp:coreProperties>
</file>