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74" w:rsidRPr="007E4E2F" w:rsidRDefault="009D6674" w:rsidP="005D5D77">
      <w:pPr>
        <w:widowControl w:val="0"/>
        <w:autoSpaceDE w:val="0"/>
        <w:autoSpaceDN w:val="0"/>
        <w:adjustRightInd w:val="0"/>
        <w:ind w:firstLine="6521"/>
        <w:rPr>
          <w:bCs/>
        </w:rPr>
      </w:pPr>
      <w:bookmarkStart w:id="0" w:name="d71e8"/>
      <w:bookmarkEnd w:id="0"/>
      <w:r w:rsidRPr="007E4E2F">
        <w:rPr>
          <w:bCs/>
        </w:rPr>
        <w:t>PRITARTA</w:t>
      </w:r>
    </w:p>
    <w:p w:rsidR="009D6674" w:rsidRPr="007E4E2F" w:rsidRDefault="009D6674" w:rsidP="005D5D77">
      <w:pPr>
        <w:ind w:firstLine="6521"/>
        <w:jc w:val="both"/>
      </w:pPr>
      <w:r w:rsidRPr="007E4E2F">
        <w:t xml:space="preserve">Klaipėdos miesto savivaldybės </w:t>
      </w:r>
    </w:p>
    <w:p w:rsidR="009D6674" w:rsidRPr="007E4E2F" w:rsidRDefault="009D6674" w:rsidP="005D5D77">
      <w:pPr>
        <w:ind w:firstLine="6521"/>
      </w:pPr>
      <w:r w:rsidRPr="007E4E2F">
        <w:t xml:space="preserve">tarybos </w:t>
      </w:r>
      <w:smartTag w:uri="urn:schemas-microsoft-com:office:smarttags" w:element="metricconverter">
        <w:smartTagPr>
          <w:attr w:name="ProductID" w:val="2012 m"/>
        </w:smartTagPr>
        <w:r w:rsidRPr="007E4E2F">
          <w:t>2012 m</w:t>
        </w:r>
      </w:smartTag>
      <w:r w:rsidRPr="007E4E2F">
        <w:t>.                   d.</w:t>
      </w:r>
    </w:p>
    <w:p w:rsidR="009D6674" w:rsidRPr="007E4E2F" w:rsidRDefault="009D6674" w:rsidP="005D5D77">
      <w:pPr>
        <w:ind w:firstLine="6521"/>
      </w:pPr>
      <w:r w:rsidRPr="007E4E2F">
        <w:t>sprendimu Nr. T2-</w:t>
      </w:r>
    </w:p>
    <w:p w:rsidR="009D6674" w:rsidRDefault="009D6674" w:rsidP="005D5D77">
      <w:pPr>
        <w:widowControl w:val="0"/>
        <w:autoSpaceDE w:val="0"/>
        <w:autoSpaceDN w:val="0"/>
        <w:adjustRightInd w:val="0"/>
        <w:jc w:val="right"/>
      </w:pPr>
    </w:p>
    <w:p w:rsidR="009D6674" w:rsidRPr="007E4E2F" w:rsidRDefault="009D6674" w:rsidP="005D5D77">
      <w:pPr>
        <w:widowControl w:val="0"/>
        <w:autoSpaceDE w:val="0"/>
        <w:autoSpaceDN w:val="0"/>
        <w:adjustRightInd w:val="0"/>
        <w:jc w:val="right"/>
      </w:pPr>
    </w:p>
    <w:p w:rsidR="009D6674" w:rsidRPr="007E4E2F" w:rsidRDefault="009D6674" w:rsidP="005D5D77">
      <w:pPr>
        <w:widowControl w:val="0"/>
        <w:autoSpaceDE w:val="0"/>
        <w:autoSpaceDN w:val="0"/>
        <w:adjustRightInd w:val="0"/>
        <w:jc w:val="center"/>
        <w:rPr>
          <w:b/>
          <w:bCs/>
          <w:sz w:val="28"/>
          <w:szCs w:val="28"/>
        </w:rPr>
      </w:pPr>
      <w:r w:rsidRPr="007E4E2F">
        <w:rPr>
          <w:b/>
          <w:bCs/>
          <w:sz w:val="28"/>
          <w:szCs w:val="28"/>
        </w:rPr>
        <w:t>PIRKIMO IR PARDAVIMO SUTARTIS</w:t>
      </w:r>
    </w:p>
    <w:p w:rsidR="009D6674" w:rsidRPr="007E4E2F" w:rsidRDefault="009D6674" w:rsidP="005D5D77">
      <w:pPr>
        <w:widowControl w:val="0"/>
        <w:autoSpaceDE w:val="0"/>
        <w:autoSpaceDN w:val="0"/>
        <w:adjustRightInd w:val="0"/>
        <w:jc w:val="center"/>
        <w:rPr>
          <w:b/>
          <w:bCs/>
          <w:sz w:val="28"/>
          <w:szCs w:val="28"/>
        </w:rPr>
      </w:pPr>
    </w:p>
    <w:p w:rsidR="009D6674" w:rsidRPr="007E4E2F" w:rsidRDefault="009D6674" w:rsidP="005D5D77">
      <w:pPr>
        <w:widowControl w:val="0"/>
        <w:autoSpaceDE w:val="0"/>
        <w:autoSpaceDN w:val="0"/>
        <w:adjustRightInd w:val="0"/>
        <w:jc w:val="center"/>
        <w:rPr>
          <w:i/>
          <w:iCs/>
        </w:rPr>
      </w:pPr>
      <w:r w:rsidRPr="007E4E2F">
        <w:rPr>
          <w:i/>
          <w:iCs/>
        </w:rPr>
        <w:t>Du tūkstančiai dvyliktų metų ____________ ____________diena</w:t>
      </w:r>
      <w:bookmarkStart w:id="1" w:name="d71e11"/>
      <w:bookmarkEnd w:id="1"/>
    </w:p>
    <w:p w:rsidR="009D6674" w:rsidRPr="007E4E2F" w:rsidRDefault="009D6674" w:rsidP="005D5D77">
      <w:pPr>
        <w:widowControl w:val="0"/>
        <w:autoSpaceDE w:val="0"/>
        <w:autoSpaceDN w:val="0"/>
        <w:adjustRightInd w:val="0"/>
        <w:jc w:val="center"/>
        <w:rPr>
          <w:i/>
          <w:iCs/>
        </w:rPr>
      </w:pPr>
      <w:r w:rsidRPr="007E4E2F">
        <w:rPr>
          <w:i/>
          <w:iCs/>
        </w:rPr>
        <w:t>Klaipėda</w:t>
      </w:r>
    </w:p>
    <w:p w:rsidR="009D6674" w:rsidRPr="007E4E2F" w:rsidRDefault="009D6674" w:rsidP="005D5D77">
      <w:pPr>
        <w:widowControl w:val="0"/>
        <w:autoSpaceDE w:val="0"/>
        <w:autoSpaceDN w:val="0"/>
        <w:adjustRightInd w:val="0"/>
        <w:jc w:val="center"/>
        <w:rPr>
          <w:i/>
          <w:iCs/>
        </w:rPr>
      </w:pPr>
    </w:p>
    <w:p w:rsidR="009D6674" w:rsidRPr="007E4E2F" w:rsidRDefault="009D6674" w:rsidP="005D5D77">
      <w:pPr>
        <w:widowControl w:val="0"/>
        <w:autoSpaceDE w:val="0"/>
        <w:autoSpaceDN w:val="0"/>
        <w:adjustRightInd w:val="0"/>
        <w:jc w:val="center"/>
        <w:rPr>
          <w:b/>
          <w:bCs/>
        </w:rPr>
      </w:pPr>
      <w:r w:rsidRPr="007E4E2F">
        <w:rPr>
          <w:b/>
          <w:bCs/>
        </w:rPr>
        <w:t>I. SUTARTIES ŠALYS</w:t>
      </w:r>
    </w:p>
    <w:p w:rsidR="009D6674" w:rsidRPr="007E4E2F" w:rsidRDefault="009D6674" w:rsidP="005D5D77">
      <w:pPr>
        <w:widowControl w:val="0"/>
        <w:autoSpaceDE w:val="0"/>
        <w:autoSpaceDN w:val="0"/>
        <w:adjustRightInd w:val="0"/>
        <w:jc w:val="center"/>
        <w:rPr>
          <w:b/>
          <w:bCs/>
        </w:rPr>
      </w:pPr>
    </w:p>
    <w:p w:rsidR="009D6674" w:rsidRPr="007E4E2F" w:rsidRDefault="009D6674" w:rsidP="005D5D77">
      <w:pPr>
        <w:widowControl w:val="0"/>
        <w:autoSpaceDE w:val="0"/>
        <w:autoSpaceDN w:val="0"/>
        <w:adjustRightInd w:val="0"/>
        <w:ind w:firstLine="709"/>
        <w:jc w:val="both"/>
      </w:pPr>
      <w:r w:rsidRPr="007E4E2F">
        <w:t>Mes, Klaipėdos miesto savivaldybė,</w:t>
      </w:r>
    </w:p>
    <w:p w:rsidR="009D6674" w:rsidRPr="007E4E2F" w:rsidRDefault="009D6674" w:rsidP="005D5D77">
      <w:pPr>
        <w:widowControl w:val="0"/>
        <w:autoSpaceDE w:val="0"/>
        <w:autoSpaceDN w:val="0"/>
        <w:adjustRightInd w:val="0"/>
        <w:ind w:firstLine="709"/>
        <w:jc w:val="both"/>
      </w:pPr>
      <w:r w:rsidRPr="007E4E2F">
        <w:t xml:space="preserve">toliau sutartyje – </w:t>
      </w:r>
      <w:r w:rsidRPr="007E4E2F">
        <w:rPr>
          <w:b/>
          <w:bCs/>
        </w:rPr>
        <w:t>Pardavėjas</w:t>
      </w:r>
      <w:r w:rsidRPr="007E4E2F">
        <w:t>,</w:t>
      </w:r>
    </w:p>
    <w:p w:rsidR="009D6674" w:rsidRPr="007E4E2F" w:rsidRDefault="009D6674" w:rsidP="005D5D77">
      <w:pPr>
        <w:widowControl w:val="0"/>
        <w:autoSpaceDE w:val="0"/>
        <w:autoSpaceDN w:val="0"/>
        <w:adjustRightInd w:val="0"/>
        <w:ind w:firstLine="709"/>
        <w:jc w:val="both"/>
      </w:pPr>
      <w:r w:rsidRPr="007E4E2F">
        <w:t>kuriam atstovauja Klaipėdos miesto savivaldybės administracija, kodas 188710823,</w:t>
      </w:r>
    </w:p>
    <w:p w:rsidR="009D6674" w:rsidRPr="007E4E2F" w:rsidRDefault="009D6674" w:rsidP="005D5D77">
      <w:pPr>
        <w:widowControl w:val="0"/>
        <w:autoSpaceDE w:val="0"/>
        <w:autoSpaceDN w:val="0"/>
        <w:adjustRightInd w:val="0"/>
        <w:ind w:firstLine="709"/>
        <w:jc w:val="both"/>
      </w:pPr>
      <w:r w:rsidRPr="007E4E2F">
        <w:t>teisinė forma – biudžetinė įstaiga,</w:t>
      </w:r>
    </w:p>
    <w:p w:rsidR="009D6674" w:rsidRPr="007E4E2F" w:rsidRDefault="009D6674" w:rsidP="005D5D77">
      <w:pPr>
        <w:widowControl w:val="0"/>
        <w:autoSpaceDE w:val="0"/>
        <w:autoSpaceDN w:val="0"/>
        <w:adjustRightInd w:val="0"/>
        <w:ind w:firstLine="709"/>
        <w:jc w:val="both"/>
      </w:pPr>
      <w:r w:rsidRPr="007E4E2F">
        <w:t>buveinės adresas: Klaipėda, Liepų g. 11,</w:t>
      </w:r>
    </w:p>
    <w:p w:rsidR="009D6674" w:rsidRPr="007E4E2F" w:rsidRDefault="009D6674" w:rsidP="005D5D77">
      <w:pPr>
        <w:widowControl w:val="0"/>
        <w:autoSpaceDE w:val="0"/>
        <w:autoSpaceDN w:val="0"/>
        <w:adjustRightInd w:val="0"/>
        <w:ind w:firstLine="709"/>
        <w:jc w:val="both"/>
      </w:pPr>
      <w:r w:rsidRPr="007E4E2F">
        <w:t>duomenys apie juridinį asmenį kaupiami ir saugomi Lietuvos Respublikos juridinių asmenų registre,</w:t>
      </w:r>
    </w:p>
    <w:p w:rsidR="009D6674" w:rsidRPr="007E4E2F" w:rsidRDefault="009D6674" w:rsidP="005D5D77">
      <w:pPr>
        <w:widowControl w:val="0"/>
        <w:autoSpaceDE w:val="0"/>
        <w:autoSpaceDN w:val="0"/>
        <w:adjustRightInd w:val="0"/>
        <w:ind w:firstLine="709"/>
        <w:jc w:val="both"/>
      </w:pPr>
      <w:r w:rsidRPr="007E4E2F">
        <w:t xml:space="preserve">veikianti pagal </w:t>
      </w:r>
      <w:r>
        <w:t>Lietuvos Respublikos įstatymus,</w:t>
      </w:r>
    </w:p>
    <w:p w:rsidR="009D6674" w:rsidRPr="007E4E2F" w:rsidRDefault="009D6674" w:rsidP="005D5D77">
      <w:pPr>
        <w:widowControl w:val="0"/>
        <w:autoSpaceDE w:val="0"/>
        <w:autoSpaceDN w:val="0"/>
        <w:adjustRightInd w:val="0"/>
        <w:ind w:firstLine="709"/>
        <w:jc w:val="both"/>
      </w:pPr>
      <w:r w:rsidRPr="007E4E2F">
        <w:t>už kurią ve</w:t>
      </w:r>
      <w:r>
        <w:t>ikia ______________________________, asmens kodas _____________</w:t>
      </w:r>
      <w:r w:rsidRPr="007E4E2F">
        <w:t>,</w:t>
      </w:r>
    </w:p>
    <w:p w:rsidR="009D6674" w:rsidRPr="007E4E2F" w:rsidRDefault="009D6674" w:rsidP="005D5D77">
      <w:pPr>
        <w:widowControl w:val="0"/>
        <w:autoSpaceDE w:val="0"/>
        <w:autoSpaceDN w:val="0"/>
        <w:adjustRightInd w:val="0"/>
        <w:ind w:firstLine="709"/>
        <w:jc w:val="both"/>
      </w:pPr>
      <w:r w:rsidRPr="007E4E2F">
        <w:t>Lietuvos Respublikos asmen</w:t>
      </w:r>
      <w:r>
        <w:t>s tapatybės kortelė Nr. __________</w:t>
      </w:r>
      <w:r w:rsidRPr="007E4E2F">
        <w:t>,</w:t>
      </w:r>
    </w:p>
    <w:p w:rsidR="009D6674" w:rsidRPr="007E4E2F" w:rsidRDefault="009D6674" w:rsidP="005D5D77">
      <w:pPr>
        <w:widowControl w:val="0"/>
        <w:autoSpaceDE w:val="0"/>
        <w:autoSpaceDN w:val="0"/>
        <w:adjustRightInd w:val="0"/>
        <w:ind w:firstLine="709"/>
        <w:jc w:val="both"/>
      </w:pPr>
      <w:r w:rsidRPr="007E4E2F">
        <w:t>deklaruota gyvenam</w:t>
      </w:r>
      <w:r>
        <w:t>oji vieta: ________________</w:t>
      </w:r>
      <w:r w:rsidRPr="007E4E2F">
        <w:t>,</w:t>
      </w:r>
    </w:p>
    <w:p w:rsidR="009D6674" w:rsidRPr="007E4E2F" w:rsidRDefault="009D6674" w:rsidP="005D5D77">
      <w:pPr>
        <w:widowControl w:val="0"/>
        <w:autoSpaceDE w:val="0"/>
        <w:autoSpaceDN w:val="0"/>
        <w:adjustRightInd w:val="0"/>
        <w:ind w:firstLine="709"/>
        <w:jc w:val="both"/>
      </w:pPr>
      <w:r w:rsidRPr="007E4E2F">
        <w:t>veikianti pagal Klaipėdos miesto savivaldybės tarybos __________</w:t>
      </w:r>
      <w:r>
        <w:t xml:space="preserve"> </w:t>
      </w:r>
      <w:r w:rsidRPr="007E4E2F">
        <w:t>sprendimą __________,</w:t>
      </w:r>
      <w:r>
        <w:t xml:space="preserve"> </w:t>
      </w:r>
      <w:r w:rsidRPr="007E4E2F">
        <w:t xml:space="preserve">toliau sutartyje – </w:t>
      </w:r>
      <w:r w:rsidRPr="007E4E2F">
        <w:rPr>
          <w:b/>
          <w:bCs/>
        </w:rPr>
        <w:t>Pardavėjo atstovas</w:t>
      </w:r>
      <w:r w:rsidRPr="007E4E2F">
        <w:t>,</w:t>
      </w:r>
    </w:p>
    <w:p w:rsidR="009D6674" w:rsidRPr="007E4E2F" w:rsidRDefault="009D6674" w:rsidP="005D5D77">
      <w:pPr>
        <w:widowControl w:val="0"/>
        <w:autoSpaceDE w:val="0"/>
        <w:autoSpaceDN w:val="0"/>
        <w:adjustRightInd w:val="0"/>
        <w:ind w:firstLine="709"/>
        <w:jc w:val="both"/>
      </w:pPr>
    </w:p>
    <w:p w:rsidR="009D6674" w:rsidRPr="007E4E2F" w:rsidRDefault="009D6674" w:rsidP="005D5D77">
      <w:pPr>
        <w:widowControl w:val="0"/>
        <w:autoSpaceDE w:val="0"/>
        <w:autoSpaceDN w:val="0"/>
        <w:adjustRightInd w:val="0"/>
        <w:ind w:firstLine="709"/>
        <w:jc w:val="both"/>
      </w:pPr>
      <w:r w:rsidRPr="007E4E2F">
        <w:t>IR</w:t>
      </w:r>
    </w:p>
    <w:p w:rsidR="009D6674" w:rsidRPr="007E4E2F" w:rsidRDefault="009D6674" w:rsidP="005D5D77">
      <w:pPr>
        <w:widowControl w:val="0"/>
        <w:autoSpaceDE w:val="0"/>
        <w:autoSpaceDN w:val="0"/>
        <w:adjustRightInd w:val="0"/>
        <w:ind w:firstLine="709"/>
        <w:jc w:val="both"/>
      </w:pPr>
    </w:p>
    <w:p w:rsidR="009D6674" w:rsidRPr="007E4E2F" w:rsidRDefault="009D6674" w:rsidP="005D5D77">
      <w:pPr>
        <w:widowControl w:val="0"/>
        <w:autoSpaceDE w:val="0"/>
        <w:autoSpaceDN w:val="0"/>
        <w:adjustRightInd w:val="0"/>
        <w:ind w:firstLine="709"/>
        <w:jc w:val="both"/>
      </w:pPr>
      <w:r w:rsidRPr="007E4E2F">
        <w:t>akcinė bendrovė „LIETUVOS DUJOS“, kodas 120059523,</w:t>
      </w:r>
    </w:p>
    <w:p w:rsidR="009D6674" w:rsidRPr="007E4E2F" w:rsidRDefault="009D6674" w:rsidP="005D5D77">
      <w:pPr>
        <w:widowControl w:val="0"/>
        <w:autoSpaceDE w:val="0"/>
        <w:autoSpaceDN w:val="0"/>
        <w:adjustRightInd w:val="0"/>
        <w:ind w:firstLine="709"/>
        <w:jc w:val="both"/>
      </w:pPr>
      <w:r w:rsidRPr="007E4E2F">
        <w:t>teisinė forma – akcinė bendrovė,</w:t>
      </w:r>
    </w:p>
    <w:p w:rsidR="009D6674" w:rsidRPr="007E4E2F" w:rsidRDefault="009D6674" w:rsidP="005D5D77">
      <w:pPr>
        <w:widowControl w:val="0"/>
        <w:autoSpaceDE w:val="0"/>
        <w:autoSpaceDN w:val="0"/>
        <w:adjustRightInd w:val="0"/>
        <w:ind w:firstLine="709"/>
        <w:jc w:val="both"/>
      </w:pPr>
      <w:r w:rsidRPr="007E4E2F">
        <w:t>buveinės adresas: Vilnius, Aguonų g. 24,</w:t>
      </w:r>
    </w:p>
    <w:p w:rsidR="009D6674" w:rsidRPr="007E4E2F" w:rsidRDefault="009D6674" w:rsidP="005D5D77">
      <w:pPr>
        <w:widowControl w:val="0"/>
        <w:autoSpaceDE w:val="0"/>
        <w:autoSpaceDN w:val="0"/>
        <w:adjustRightInd w:val="0"/>
        <w:ind w:firstLine="709"/>
        <w:jc w:val="both"/>
      </w:pPr>
      <w:r w:rsidRPr="007E4E2F">
        <w:t>duomenys apie juridinį asmenį kaupiami ir saugomi Lietuvos Respublikos juridinių asmenų registre,</w:t>
      </w:r>
    </w:p>
    <w:p w:rsidR="009D6674" w:rsidRPr="007E4E2F" w:rsidRDefault="009D6674" w:rsidP="005D5D77">
      <w:pPr>
        <w:widowControl w:val="0"/>
        <w:autoSpaceDE w:val="0"/>
        <w:autoSpaceDN w:val="0"/>
        <w:adjustRightInd w:val="0"/>
        <w:ind w:firstLine="709"/>
        <w:jc w:val="both"/>
      </w:pPr>
      <w:r w:rsidRPr="007E4E2F">
        <w:t xml:space="preserve">toliau sutartyje – </w:t>
      </w:r>
      <w:r w:rsidRPr="007E4E2F">
        <w:rPr>
          <w:b/>
          <w:bCs/>
        </w:rPr>
        <w:t>Pirkėjas</w:t>
      </w:r>
      <w:r w:rsidRPr="007E4E2F">
        <w:t>,</w:t>
      </w:r>
    </w:p>
    <w:p w:rsidR="009D6674" w:rsidRPr="007E4E2F" w:rsidRDefault="009D6674" w:rsidP="005D5D77">
      <w:pPr>
        <w:widowControl w:val="0"/>
        <w:autoSpaceDE w:val="0"/>
        <w:autoSpaceDN w:val="0"/>
        <w:adjustRightInd w:val="0"/>
        <w:ind w:firstLine="709"/>
        <w:jc w:val="both"/>
      </w:pPr>
      <w:r w:rsidRPr="007E4E2F">
        <w:t>kuriam atstovauj</w:t>
      </w:r>
      <w:r>
        <w:t>a _________________________, asmens kodas __________________</w:t>
      </w:r>
      <w:r w:rsidRPr="007E4E2F">
        <w:t>,</w:t>
      </w:r>
    </w:p>
    <w:p w:rsidR="009D6674" w:rsidRPr="007E4E2F" w:rsidRDefault="009D6674" w:rsidP="005D5D77">
      <w:pPr>
        <w:widowControl w:val="0"/>
        <w:autoSpaceDE w:val="0"/>
        <w:autoSpaceDN w:val="0"/>
        <w:adjustRightInd w:val="0"/>
        <w:ind w:firstLine="709"/>
        <w:jc w:val="both"/>
      </w:pPr>
      <w:r w:rsidRPr="007E4E2F">
        <w:t>Lietuvos Re</w:t>
      </w:r>
      <w:r>
        <w:t>spublikos pasas Nr. ______________</w:t>
      </w:r>
      <w:r w:rsidRPr="007E4E2F">
        <w:t>,</w:t>
      </w:r>
    </w:p>
    <w:p w:rsidR="009D6674" w:rsidRPr="007E4E2F" w:rsidRDefault="009D6674" w:rsidP="005D5D77">
      <w:pPr>
        <w:widowControl w:val="0"/>
        <w:autoSpaceDE w:val="0"/>
        <w:autoSpaceDN w:val="0"/>
        <w:adjustRightInd w:val="0"/>
        <w:ind w:firstLine="709"/>
        <w:jc w:val="both"/>
      </w:pPr>
      <w:r w:rsidRPr="007E4E2F">
        <w:t>deklaruota gyvenam</w:t>
      </w:r>
      <w:r>
        <w:t>oji vieta: ________________</w:t>
      </w:r>
      <w:r w:rsidRPr="007E4E2F">
        <w:t>,</w:t>
      </w:r>
    </w:p>
    <w:p w:rsidR="009D6674" w:rsidRPr="007E4E2F" w:rsidRDefault="009D6674" w:rsidP="005D5D77">
      <w:pPr>
        <w:widowControl w:val="0"/>
        <w:autoSpaceDE w:val="0"/>
        <w:autoSpaceDN w:val="0"/>
        <w:adjustRightInd w:val="0"/>
        <w:ind w:firstLine="709"/>
        <w:jc w:val="both"/>
      </w:pPr>
      <w:r w:rsidRPr="007E4E2F">
        <w:t>veikiantis pagal įgaliojimą, patvirtintą _______________,</w:t>
      </w:r>
    </w:p>
    <w:p w:rsidR="009D6674" w:rsidRPr="007E4E2F" w:rsidRDefault="009D6674" w:rsidP="005D5D77">
      <w:pPr>
        <w:widowControl w:val="0"/>
        <w:autoSpaceDE w:val="0"/>
        <w:autoSpaceDN w:val="0"/>
        <w:adjustRightInd w:val="0"/>
        <w:ind w:firstLine="709"/>
        <w:jc w:val="both"/>
      </w:pPr>
      <w:r w:rsidRPr="007E4E2F">
        <w:t xml:space="preserve">toliau sutartyje – </w:t>
      </w:r>
      <w:r w:rsidRPr="007E4E2F">
        <w:rPr>
          <w:b/>
          <w:bCs/>
        </w:rPr>
        <w:t>Pirkėjo atstovas</w:t>
      </w:r>
      <w:r w:rsidRPr="007E4E2F">
        <w:t>,</w:t>
      </w:r>
    </w:p>
    <w:p w:rsidR="009D6674" w:rsidRPr="007E4E2F" w:rsidRDefault="009D6674" w:rsidP="005D5D77">
      <w:pPr>
        <w:widowControl w:val="0"/>
        <w:autoSpaceDE w:val="0"/>
        <w:autoSpaceDN w:val="0"/>
        <w:adjustRightInd w:val="0"/>
        <w:ind w:firstLine="709"/>
        <w:jc w:val="both"/>
      </w:pPr>
    </w:p>
    <w:p w:rsidR="009D6674" w:rsidRPr="007E4E2F" w:rsidRDefault="009D6674" w:rsidP="005D5D77">
      <w:pPr>
        <w:widowControl w:val="0"/>
        <w:autoSpaceDE w:val="0"/>
        <w:autoSpaceDN w:val="0"/>
        <w:adjustRightInd w:val="0"/>
        <w:ind w:firstLine="709"/>
        <w:jc w:val="both"/>
      </w:pPr>
      <w:r w:rsidRPr="007E4E2F">
        <w:rPr>
          <w:b/>
          <w:bCs/>
        </w:rPr>
        <w:t>Pardavėjas</w:t>
      </w:r>
      <w:r w:rsidRPr="007E4E2F">
        <w:t xml:space="preserve"> ir </w:t>
      </w:r>
      <w:r w:rsidRPr="007E4E2F">
        <w:rPr>
          <w:b/>
          <w:bCs/>
        </w:rPr>
        <w:t>Pirkėjas</w:t>
      </w:r>
      <w:r w:rsidRPr="007E4E2F">
        <w:t xml:space="preserve"> kartu toliau sutartyje vadinami – </w:t>
      </w:r>
      <w:r w:rsidRPr="007E4E2F">
        <w:rPr>
          <w:b/>
          <w:bCs/>
        </w:rPr>
        <w:t>Šalys</w:t>
      </w:r>
      <w:r w:rsidRPr="007E4E2F">
        <w:t xml:space="preserve">, o kiekvienas atskirai – </w:t>
      </w:r>
      <w:r w:rsidRPr="007E4E2F">
        <w:rPr>
          <w:b/>
          <w:bCs/>
        </w:rPr>
        <w:t>Šalis</w:t>
      </w:r>
      <w:r w:rsidRPr="007E4E2F">
        <w:t>,</w:t>
      </w:r>
      <w:r>
        <w:t xml:space="preserve"> </w:t>
      </w:r>
      <w:r w:rsidRPr="007E4E2F">
        <w:t xml:space="preserve">Susitarėme ir sudarėme šią sutartį (toliau – </w:t>
      </w:r>
      <w:r w:rsidRPr="007E4E2F">
        <w:rPr>
          <w:b/>
          <w:bCs/>
        </w:rPr>
        <w:t>Sutartis</w:t>
      </w:r>
      <w:r w:rsidRPr="007E4E2F">
        <w:t>).</w:t>
      </w:r>
    </w:p>
    <w:p w:rsidR="009D6674" w:rsidRPr="007E4E2F" w:rsidRDefault="009D6674" w:rsidP="005D5D77">
      <w:pPr>
        <w:widowControl w:val="0"/>
        <w:autoSpaceDE w:val="0"/>
        <w:autoSpaceDN w:val="0"/>
        <w:adjustRightInd w:val="0"/>
        <w:ind w:firstLine="709"/>
        <w:jc w:val="both"/>
      </w:pPr>
      <w:bookmarkStart w:id="2" w:name="d71e126"/>
      <w:bookmarkEnd w:id="2"/>
    </w:p>
    <w:p w:rsidR="009D6674" w:rsidRPr="007E4E2F" w:rsidRDefault="009D6674" w:rsidP="005D5D77">
      <w:pPr>
        <w:widowControl w:val="0"/>
        <w:autoSpaceDE w:val="0"/>
        <w:autoSpaceDN w:val="0"/>
        <w:adjustRightInd w:val="0"/>
        <w:jc w:val="center"/>
        <w:rPr>
          <w:b/>
          <w:bCs/>
        </w:rPr>
      </w:pPr>
      <w:r w:rsidRPr="007E4E2F">
        <w:rPr>
          <w:b/>
          <w:bCs/>
        </w:rPr>
        <w:t>II. SUTARTIES DALYKAS</w:t>
      </w:r>
    </w:p>
    <w:p w:rsidR="009D6674" w:rsidRPr="007E4E2F" w:rsidRDefault="009D6674" w:rsidP="005D5D77">
      <w:pPr>
        <w:widowControl w:val="0"/>
        <w:autoSpaceDE w:val="0"/>
        <w:autoSpaceDN w:val="0"/>
        <w:adjustRightInd w:val="0"/>
        <w:jc w:val="center"/>
        <w:rPr>
          <w:b/>
          <w:bCs/>
        </w:rPr>
      </w:pPr>
    </w:p>
    <w:p w:rsidR="009D6674" w:rsidRPr="007E4E2F" w:rsidRDefault="009D6674" w:rsidP="005D5D77">
      <w:pPr>
        <w:widowControl w:val="0"/>
        <w:tabs>
          <w:tab w:val="num" w:pos="0"/>
        </w:tabs>
        <w:autoSpaceDE w:val="0"/>
        <w:autoSpaceDN w:val="0"/>
        <w:adjustRightInd w:val="0"/>
        <w:ind w:firstLine="709"/>
        <w:jc w:val="both"/>
      </w:pPr>
      <w:r w:rsidRPr="007E4E2F">
        <w:t>1. Pardavėjo atstovas</w:t>
      </w:r>
      <w:r>
        <w:t xml:space="preserve"> </w:t>
      </w:r>
      <w:r w:rsidRPr="007E4E2F">
        <w:t xml:space="preserve">parduoda, o Pirkėjo atstovas perka </w:t>
      </w:r>
      <w:r w:rsidRPr="007E4E2F">
        <w:rPr>
          <w:u w:val="single"/>
        </w:rPr>
        <w:t>akcinei bendrovei „LIETUVOS DUJOS“</w:t>
      </w:r>
      <w:r w:rsidRPr="007E4E2F">
        <w:t xml:space="preserve"> inžinerinius tinklus – dujotiekio tinklus su dujų reguliavimo punktu, unikalus Nr. 2100-0014-5015, esančius Klaipėdos m. sav. Klaipėdos m. Smiltelės g., toliau vadinamą </w:t>
      </w:r>
      <w:r w:rsidRPr="007E4E2F">
        <w:rPr>
          <w:b/>
        </w:rPr>
        <w:t xml:space="preserve">turtas </w:t>
      </w:r>
      <w:r w:rsidRPr="007E4E2F">
        <w:t xml:space="preserve">– </w:t>
      </w:r>
      <w:r w:rsidRPr="007E4E2F">
        <w:rPr>
          <w:b/>
          <w:bCs/>
        </w:rPr>
        <w:t>Daiktas</w:t>
      </w:r>
      <w:r w:rsidRPr="007E4E2F">
        <w:t>.</w:t>
      </w:r>
    </w:p>
    <w:p w:rsidR="009D6674" w:rsidRPr="007E4E2F" w:rsidRDefault="009D6674" w:rsidP="005D5D77">
      <w:pPr>
        <w:widowControl w:val="0"/>
        <w:autoSpaceDE w:val="0"/>
        <w:autoSpaceDN w:val="0"/>
        <w:adjustRightInd w:val="0"/>
        <w:ind w:firstLine="709"/>
        <w:jc w:val="both"/>
      </w:pPr>
      <w:r w:rsidRPr="007E4E2F">
        <w:t>2. Nekilnojamojo turto registro duomenys, charakterizuojantys Daiktą, nurodyti vadovaujantis valstybės įmonės Registrų centro Klaipėdos filialo atliktu duomenų sandoriui patikslinimu, užsakymo Nr._______:</w:t>
      </w:r>
    </w:p>
    <w:p w:rsidR="009D6674" w:rsidRPr="007E4E2F" w:rsidRDefault="009D6674" w:rsidP="005D5D77">
      <w:pPr>
        <w:widowControl w:val="0"/>
        <w:autoSpaceDE w:val="0"/>
        <w:autoSpaceDN w:val="0"/>
        <w:adjustRightInd w:val="0"/>
        <w:jc w:val="both"/>
      </w:pPr>
      <w:bookmarkStart w:id="3" w:name="d71e153"/>
      <w:bookmarkEnd w:id="3"/>
    </w:p>
    <w:tbl>
      <w:tblPr>
        <w:tblW w:w="0" w:type="auto"/>
        <w:tblInd w:w="40" w:type="dxa"/>
        <w:tblLayout w:type="fixed"/>
        <w:tblCellMar>
          <w:left w:w="0" w:type="dxa"/>
          <w:right w:w="0" w:type="dxa"/>
        </w:tblCellMar>
        <w:tblLook w:val="0000"/>
      </w:tblPr>
      <w:tblGrid>
        <w:gridCol w:w="4788"/>
        <w:gridCol w:w="4788"/>
      </w:tblGrid>
      <w:tr w:rsidR="009D6674" w:rsidRPr="007E4E2F" w:rsidTr="00663471">
        <w:tc>
          <w:tcPr>
            <w:tcW w:w="47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Nekilnojamo turto registre registruojant turtą suteiktas registro įrašo Nr.:</w:t>
            </w:r>
          </w:p>
        </w:tc>
        <w:tc>
          <w:tcPr>
            <w:tcW w:w="478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50/161368</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Adresas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Klaipėdos m. sav. Klaipėdos m. Smiltelės g.</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Nekilnojamas daiktas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Inžineriniai tinklai - Dujotiekio tinklai su dujų reguliavimo punktu; Pastaba: Ilgis=1500,0m esantys Jūrininkų pr. kampe, Laukininkų g.</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Pastatas, kuriame yra patalpa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Įrašų nėra</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Unikalus Nr.</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2100-0014-5015</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Paskirtis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Dujų tinklų</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Pažymėjimas plane</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1i</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Bendras plotas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Įrašų nėra</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Užstatytas plotas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Įrašų nėra</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Vidutinė rinkos vertė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187348 (vienas šimtas aštuoniasdešimt septyni tūkstančiai trys šimtai keturiasdešimt aštuoni) Lt</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Vertės nustatymo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2000-04-18</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Kadastro duomenų fiksavimo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2000-04-18</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Daikto priklausiniai iš kito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Įrašų nėra</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Daikto priklausiniai iš to paties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Įrašų nėra</w:t>
            </w:r>
          </w:p>
        </w:tc>
      </w:tr>
      <w:tr w:rsidR="009D6674" w:rsidRPr="007E4E2F" w:rsidTr="00663471">
        <w:tc>
          <w:tcPr>
            <w:tcW w:w="4788" w:type="dxa"/>
            <w:vMerge w:val="restar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Nuosavybė</w:t>
            </w:r>
          </w:p>
        </w:tc>
        <w:tc>
          <w:tcPr>
            <w:tcW w:w="4788" w:type="dxa"/>
            <w:tcBorders>
              <w:top w:val="nil"/>
              <w:left w:val="nil"/>
              <w:bottom w:val="nil"/>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Nuosavybės teisė:</w:t>
            </w:r>
          </w:p>
        </w:tc>
      </w:tr>
      <w:tr w:rsidR="009D6674" w:rsidRPr="007E4E2F" w:rsidTr="00663471">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p>
        </w:tc>
        <w:tc>
          <w:tcPr>
            <w:tcW w:w="4788" w:type="dxa"/>
            <w:tcBorders>
              <w:top w:val="nil"/>
              <w:left w:val="nil"/>
              <w:bottom w:val="nil"/>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Klaipėdos miesto savivaldybė, a.k. 111100775, 1/1</w:t>
            </w:r>
          </w:p>
        </w:tc>
      </w:tr>
      <w:tr w:rsidR="009D6674" w:rsidRPr="007E4E2F" w:rsidTr="00663471">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Įregistravimo pagrindas: Statinio pripažinimo tinkamu naudoti aktas, 2002-12-31, Nr.</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Valstybės ir savivaldybių žemės patikėjimo teisė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Įrašų nėra</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Kitos daiktinės teisės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Įrašų nėra</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Juridiniai faktai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Įrašų nėra</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Žymos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Įrašų nėra</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Specialios naudojimo sąlygos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Įrašų nėra</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Kadastro žymos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Įrašų nėra</w:t>
            </w:r>
          </w:p>
        </w:tc>
      </w:tr>
      <w:tr w:rsidR="009D6674" w:rsidRPr="007E4E2F"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Registro pastabos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Įrašų nėra</w:t>
            </w:r>
          </w:p>
        </w:tc>
      </w:tr>
    </w:tbl>
    <w:p w:rsidR="009D6674" w:rsidRPr="007E4E2F" w:rsidRDefault="009D6674" w:rsidP="005D5D77">
      <w:pPr>
        <w:widowControl w:val="0"/>
        <w:autoSpaceDE w:val="0"/>
        <w:autoSpaceDN w:val="0"/>
        <w:adjustRightInd w:val="0"/>
        <w:jc w:val="both"/>
      </w:pPr>
      <w:bookmarkStart w:id="4" w:name="DA_1"/>
      <w:bookmarkStart w:id="5" w:name="d71e326"/>
      <w:bookmarkEnd w:id="4"/>
      <w:bookmarkEnd w:id="5"/>
    </w:p>
    <w:p w:rsidR="009D6674" w:rsidRPr="007E4E2F" w:rsidRDefault="009D6674" w:rsidP="005D5D77">
      <w:pPr>
        <w:widowControl w:val="0"/>
        <w:autoSpaceDE w:val="0"/>
        <w:autoSpaceDN w:val="0"/>
        <w:adjustRightInd w:val="0"/>
        <w:jc w:val="center"/>
        <w:rPr>
          <w:b/>
          <w:bCs/>
        </w:rPr>
      </w:pPr>
      <w:r w:rsidRPr="007E4E2F">
        <w:rPr>
          <w:b/>
          <w:bCs/>
        </w:rPr>
        <w:t>III. KAINA</w:t>
      </w:r>
    </w:p>
    <w:p w:rsidR="009D6674" w:rsidRPr="007E4E2F" w:rsidRDefault="009D6674" w:rsidP="005D5D77">
      <w:pPr>
        <w:widowControl w:val="0"/>
        <w:autoSpaceDE w:val="0"/>
        <w:autoSpaceDN w:val="0"/>
        <w:adjustRightInd w:val="0"/>
        <w:jc w:val="center"/>
        <w:rPr>
          <w:b/>
          <w:bCs/>
        </w:rPr>
      </w:pPr>
    </w:p>
    <w:p w:rsidR="009D6674" w:rsidRPr="007E4E2F" w:rsidRDefault="009D6674" w:rsidP="005D5D77">
      <w:pPr>
        <w:widowControl w:val="0"/>
        <w:autoSpaceDE w:val="0"/>
        <w:autoSpaceDN w:val="0"/>
        <w:adjustRightInd w:val="0"/>
        <w:ind w:firstLine="709"/>
        <w:jc w:val="both"/>
      </w:pPr>
      <w:r w:rsidRPr="007E4E2F">
        <w:t>3. Daikto kaina yra 145 577,96 Lt (vienas šimtas keturiasdešimt penki tūkstančiai penki šimtai septyniasdešimt septyni Lt devyniasdešimt šeši ct), toliau – Kaina.</w:t>
      </w:r>
    </w:p>
    <w:p w:rsidR="009D6674" w:rsidRPr="007E4E2F" w:rsidRDefault="009D6674" w:rsidP="005D5D77">
      <w:pPr>
        <w:widowControl w:val="0"/>
        <w:tabs>
          <w:tab w:val="num" w:pos="0"/>
        </w:tabs>
        <w:autoSpaceDE w:val="0"/>
        <w:autoSpaceDN w:val="0"/>
        <w:adjustRightInd w:val="0"/>
        <w:ind w:firstLine="709"/>
        <w:jc w:val="both"/>
      </w:pPr>
      <w:bookmarkStart w:id="6" w:name="SK_1"/>
      <w:bookmarkEnd w:id="6"/>
      <w:r w:rsidRPr="007E4E2F">
        <w:t>4. Kaina sumokama tokia tvarka: 145 577,96 Lt (vieną šimtą keturiasdešimt penkis tūkstančius penkis šimtus septyniasdešimt septynis litus devyniasdešimt šešis centus) Pirkėjas įsipareigoja pervesti į Pardavėjo sąskaitą Nr. ______________________, esančią ______________ (banko kodas _________), per 3 (tris) darbo dienas po šios Sutarties patvirtinimo.</w:t>
      </w:r>
    </w:p>
    <w:p w:rsidR="009D6674" w:rsidRPr="007E4E2F" w:rsidRDefault="009D6674" w:rsidP="005D5D77">
      <w:pPr>
        <w:widowControl w:val="0"/>
        <w:tabs>
          <w:tab w:val="num" w:pos="0"/>
        </w:tabs>
        <w:autoSpaceDE w:val="0"/>
        <w:autoSpaceDN w:val="0"/>
        <w:adjustRightInd w:val="0"/>
        <w:ind w:firstLine="709"/>
        <w:jc w:val="both"/>
      </w:pPr>
      <w:r w:rsidRPr="007E4E2F">
        <w:t>5. Pinigai į notaro depozitinę sąskaitą nemokami.</w:t>
      </w:r>
    </w:p>
    <w:p w:rsidR="009D6674" w:rsidRPr="007E4E2F" w:rsidRDefault="009D6674" w:rsidP="005D5D77">
      <w:pPr>
        <w:widowControl w:val="0"/>
        <w:tabs>
          <w:tab w:val="num" w:pos="0"/>
        </w:tabs>
        <w:autoSpaceDE w:val="0"/>
        <w:autoSpaceDN w:val="0"/>
        <w:adjustRightInd w:val="0"/>
        <w:ind w:firstLine="709"/>
        <w:jc w:val="both"/>
      </w:pPr>
      <w:r w:rsidRPr="007E4E2F">
        <w:t>6. Apmokėjimo įrodymas pagal šią Sutartį bus notaro patvirtintas Pardavėjo atstovo pareiškimas apie visišką Pirkėjo atsiskaitymą ir (ar) Pardavėjo administracijos vadovo ir vyriausiojo finansininko išduota bei patvirtinta Pardavėjo antspaudu pažyma apie visišką ir tinkamą atsiskaitymą pagal šią Sutartį, ir (ar) Pirkėjo mokėjimo pavedimai į šioje Sutartyje nurodytą sąskaitą su banko žyma.</w:t>
      </w:r>
      <w:bookmarkStart w:id="7" w:name="PE"/>
      <w:bookmarkEnd w:id="7"/>
    </w:p>
    <w:p w:rsidR="009D6674" w:rsidRPr="007E4E2F" w:rsidRDefault="009D6674" w:rsidP="005D5D77">
      <w:pPr>
        <w:widowControl w:val="0"/>
        <w:autoSpaceDE w:val="0"/>
        <w:autoSpaceDN w:val="0"/>
        <w:adjustRightInd w:val="0"/>
        <w:jc w:val="both"/>
      </w:pPr>
    </w:p>
    <w:p w:rsidR="009D6674" w:rsidRPr="007E4E2F" w:rsidRDefault="009D6674" w:rsidP="005D5D77">
      <w:pPr>
        <w:widowControl w:val="0"/>
        <w:autoSpaceDE w:val="0"/>
        <w:autoSpaceDN w:val="0"/>
        <w:adjustRightInd w:val="0"/>
        <w:jc w:val="center"/>
        <w:rPr>
          <w:b/>
          <w:bCs/>
        </w:rPr>
      </w:pPr>
      <w:r w:rsidRPr="007E4E2F">
        <w:rPr>
          <w:b/>
          <w:bCs/>
        </w:rPr>
        <w:t>IV. DAIKTO (DAIKTŲ) PERDAVIMAS IR NUOSAVYBĖS TEISĖS PERĖJIMAS</w:t>
      </w:r>
    </w:p>
    <w:p w:rsidR="009D6674" w:rsidRPr="007E4E2F" w:rsidRDefault="009D6674" w:rsidP="005D5D77">
      <w:pPr>
        <w:widowControl w:val="0"/>
        <w:autoSpaceDE w:val="0"/>
        <w:autoSpaceDN w:val="0"/>
        <w:adjustRightInd w:val="0"/>
        <w:jc w:val="center"/>
        <w:rPr>
          <w:b/>
          <w:bCs/>
        </w:rPr>
      </w:pPr>
    </w:p>
    <w:p w:rsidR="009D6674" w:rsidRPr="007E4E2F" w:rsidRDefault="009D6674" w:rsidP="005D5D77">
      <w:pPr>
        <w:widowControl w:val="0"/>
        <w:autoSpaceDE w:val="0"/>
        <w:autoSpaceDN w:val="0"/>
        <w:adjustRightInd w:val="0"/>
        <w:ind w:firstLine="709"/>
        <w:jc w:val="both"/>
      </w:pPr>
      <w:r w:rsidRPr="007E4E2F">
        <w:t>7. Tik Pirkėjui visiškai atsiskaičius pagal šią Sutartį Pardavėjas įsipareigoja perleisti nuosavybės teisę Pirkėjui ir pasirašyti priėmimo–perdavimo aktą.</w:t>
      </w:r>
    </w:p>
    <w:p w:rsidR="009D6674" w:rsidRPr="007E4E2F" w:rsidRDefault="009D6674" w:rsidP="005D5D77">
      <w:pPr>
        <w:widowControl w:val="0"/>
        <w:autoSpaceDE w:val="0"/>
        <w:autoSpaceDN w:val="0"/>
        <w:adjustRightInd w:val="0"/>
        <w:ind w:firstLine="709"/>
        <w:jc w:val="both"/>
      </w:pPr>
      <w:r w:rsidRPr="007E4E2F">
        <w:t>8. Sutarties Šalims išaiškinta ir Šalys žino, kad nuosavybės teisė į turtą Pirkėjui pereina nuo turto perdavimo. Turto perdavimas ir jo priėmimas įforminamas Pardavėjo ir Pirkėjo pasirašytu priėmimo–perdavimo aktu, kurį Pardavėjas ir Pirkėjas įsipareigoja pasirašyti per 3 (tris) darbo dienas po galutinio Pirkėjo atsiskaitymo pagal šią Sutartį.</w:t>
      </w:r>
    </w:p>
    <w:p w:rsidR="009D6674" w:rsidRPr="007E4E2F" w:rsidRDefault="009D6674" w:rsidP="005D5D77">
      <w:pPr>
        <w:widowControl w:val="0"/>
        <w:autoSpaceDE w:val="0"/>
        <w:autoSpaceDN w:val="0"/>
        <w:adjustRightInd w:val="0"/>
        <w:ind w:firstLine="709"/>
        <w:jc w:val="both"/>
      </w:pPr>
      <w:r w:rsidRPr="007E4E2F">
        <w:t>9. Pardavėjas įsipareigoja perduoti turtą Pirkėjui, o Pirkėjas įsipareigoja priimti turtą pasirašant abišalį priėmimo–perdavimo aktą.</w:t>
      </w:r>
    </w:p>
    <w:p w:rsidR="009D6674" w:rsidRPr="007E4E2F" w:rsidRDefault="009D6674" w:rsidP="005D5D77">
      <w:pPr>
        <w:widowControl w:val="0"/>
        <w:autoSpaceDE w:val="0"/>
        <w:autoSpaceDN w:val="0"/>
        <w:adjustRightInd w:val="0"/>
        <w:ind w:firstLine="709"/>
        <w:jc w:val="both"/>
      </w:pPr>
      <w:r w:rsidRPr="007E4E2F">
        <w:t>10. Pardavėjas įsipareigoja iki turto perdavimo Pirkėjui dienos apmokėti visas kitas išlaidas, susijusias su šio turto eksploatacija, nebloginti turto būklės, saugoti ir perduoti turtą Pirkėjui tinkamos kokybės.</w:t>
      </w:r>
      <w:bookmarkStart w:id="8" w:name="SP"/>
      <w:bookmarkEnd w:id="8"/>
    </w:p>
    <w:p w:rsidR="009D6674" w:rsidRPr="007E4E2F" w:rsidRDefault="009D6674" w:rsidP="005D5D77">
      <w:pPr>
        <w:widowControl w:val="0"/>
        <w:autoSpaceDE w:val="0"/>
        <w:autoSpaceDN w:val="0"/>
        <w:adjustRightInd w:val="0"/>
        <w:jc w:val="both"/>
      </w:pPr>
    </w:p>
    <w:p w:rsidR="009D6674" w:rsidRPr="007E4E2F" w:rsidRDefault="009D6674" w:rsidP="005D5D77">
      <w:pPr>
        <w:widowControl w:val="0"/>
        <w:autoSpaceDE w:val="0"/>
        <w:autoSpaceDN w:val="0"/>
        <w:adjustRightInd w:val="0"/>
        <w:jc w:val="center"/>
        <w:rPr>
          <w:b/>
          <w:bCs/>
        </w:rPr>
      </w:pPr>
      <w:r w:rsidRPr="007E4E2F">
        <w:rPr>
          <w:b/>
          <w:bCs/>
        </w:rPr>
        <w:t>V. ŠALIŲ PAREIŠKIMAI, GARANTIJOS</w:t>
      </w:r>
    </w:p>
    <w:p w:rsidR="009D6674" w:rsidRPr="007E4E2F" w:rsidRDefault="009D6674" w:rsidP="005D5D77">
      <w:pPr>
        <w:widowControl w:val="0"/>
        <w:autoSpaceDE w:val="0"/>
        <w:autoSpaceDN w:val="0"/>
        <w:adjustRightInd w:val="0"/>
        <w:jc w:val="center"/>
        <w:rPr>
          <w:b/>
          <w:bCs/>
        </w:rPr>
      </w:pPr>
    </w:p>
    <w:p w:rsidR="009D6674" w:rsidRPr="007E4E2F" w:rsidRDefault="009D6674" w:rsidP="005D5D77">
      <w:pPr>
        <w:widowControl w:val="0"/>
        <w:autoSpaceDE w:val="0"/>
        <w:autoSpaceDN w:val="0"/>
        <w:adjustRightInd w:val="0"/>
        <w:ind w:firstLine="709"/>
        <w:jc w:val="both"/>
        <w:rPr>
          <w:u w:val="single"/>
        </w:rPr>
      </w:pPr>
      <w:r w:rsidRPr="007E4E2F">
        <w:t xml:space="preserve">11. </w:t>
      </w:r>
      <w:r w:rsidRPr="007E4E2F">
        <w:rPr>
          <w:u w:val="single"/>
        </w:rPr>
        <w:t>Pardavėjo atstovas pareiškia ir garantuoja, kad:</w:t>
      </w:r>
    </w:p>
    <w:p w:rsidR="009D6674" w:rsidRPr="007E4E2F" w:rsidRDefault="009D6674" w:rsidP="005D5D77">
      <w:pPr>
        <w:widowControl w:val="0"/>
        <w:autoSpaceDE w:val="0"/>
        <w:autoSpaceDN w:val="0"/>
        <w:adjustRightInd w:val="0"/>
        <w:ind w:firstLine="709"/>
        <w:jc w:val="both"/>
      </w:pPr>
      <w:r w:rsidRPr="007E4E2F">
        <w:t>11.1. šia Sutartimi parduodamas turtas anksčiau niekam kitam neparduotas, nepadovanotas, neįkeistas, kitaip neperleistas, neperduotas naudotis tretiesiems asmenims, suvaržymų ir apribojimų šios Sutarties sudarymui nėra, areštai neuždėti, teisme ginčų dėl jo nėra;</w:t>
      </w:r>
    </w:p>
    <w:p w:rsidR="009D6674" w:rsidRPr="007E4E2F" w:rsidRDefault="009D6674" w:rsidP="005D5D77">
      <w:pPr>
        <w:widowControl w:val="0"/>
        <w:autoSpaceDE w:val="0"/>
        <w:autoSpaceDN w:val="0"/>
        <w:adjustRightInd w:val="0"/>
        <w:ind w:firstLine="709"/>
        <w:jc w:val="both"/>
      </w:pPr>
      <w:r w:rsidRPr="007E4E2F">
        <w:t>11.2. nėra jokių viešosios teisės pažeidimų ar apribojimų, kurie galėtų turėti įtakos Pirkėjo nuosavybės teisei į turtą;</w:t>
      </w:r>
    </w:p>
    <w:p w:rsidR="009D6674" w:rsidRPr="007E4E2F" w:rsidRDefault="009D6674" w:rsidP="005D5D77">
      <w:pPr>
        <w:widowControl w:val="0"/>
        <w:autoSpaceDE w:val="0"/>
        <w:autoSpaceDN w:val="0"/>
        <w:adjustRightInd w:val="0"/>
        <w:ind w:firstLine="709"/>
        <w:jc w:val="both"/>
      </w:pPr>
      <w:r w:rsidRPr="007E4E2F">
        <w:t>11.3. pasirašydamas, pateikdamas bei vykdydamas šią Sutartį Pardavėjo atstovas nepažeidžia galiojančių įstatymų, norminių aktų, taip pat nepažeidžia jokios sutarties ar kito dokumento bei kreditorių teisių ir teisėtų interesų;</w:t>
      </w:r>
    </w:p>
    <w:p w:rsidR="009D6674" w:rsidRPr="007E4E2F" w:rsidRDefault="009D6674" w:rsidP="005D5D77">
      <w:pPr>
        <w:widowControl w:val="0"/>
        <w:autoSpaceDE w:val="0"/>
        <w:autoSpaceDN w:val="0"/>
        <w:adjustRightInd w:val="0"/>
        <w:ind w:firstLine="709"/>
        <w:jc w:val="both"/>
      </w:pPr>
      <w:r w:rsidRPr="007E4E2F">
        <w:t>11.4. parduodamam turtui nėra taikoma jokių servitutų, naudojimo apribojimų, išimčių, išlygų ar bet kokio kito pobūdžio apribojimų, išskyrus tuos, kurie numatyti šioje Sutartyje. Pardavėjas turi visas būtinas teises, leidžiančias jam disponuoti, naudoti, eksploatuoti parduodamą turtą ir šios teisės po turto perdavimo pereis Pirkėjui;</w:t>
      </w:r>
    </w:p>
    <w:p w:rsidR="009D6674" w:rsidRPr="007E4E2F" w:rsidRDefault="009D6674" w:rsidP="005D5D77">
      <w:pPr>
        <w:widowControl w:val="0"/>
        <w:autoSpaceDE w:val="0"/>
        <w:autoSpaceDN w:val="0"/>
        <w:adjustRightInd w:val="0"/>
        <w:ind w:firstLine="709"/>
        <w:jc w:val="both"/>
      </w:pPr>
      <w:r w:rsidRPr="007E4E2F">
        <w:t>11.5.  nėra įsiskolinimų už visas kitas išlaidas, susijusias su šio turto eksploatacija;</w:t>
      </w:r>
    </w:p>
    <w:p w:rsidR="009D6674" w:rsidRPr="007E4E2F" w:rsidRDefault="009D6674" w:rsidP="005D5D77">
      <w:pPr>
        <w:widowControl w:val="0"/>
        <w:autoSpaceDE w:val="0"/>
        <w:autoSpaceDN w:val="0"/>
        <w:adjustRightInd w:val="0"/>
        <w:ind w:firstLine="709"/>
        <w:jc w:val="both"/>
      </w:pPr>
      <w:r w:rsidRPr="007E4E2F">
        <w:t>11.6. pasirašydamas, pateikdamas bei vykdydamas šią Sutartį Pardavėjo atstovas nepažeidžia galiojančių įstatymų, norminių aktų, taip pat nepažeidžia jokios sutarties ar kito dokumento;</w:t>
      </w:r>
    </w:p>
    <w:p w:rsidR="009D6674" w:rsidRPr="007E4E2F" w:rsidRDefault="009D6674" w:rsidP="005D5D77">
      <w:pPr>
        <w:widowControl w:val="0"/>
        <w:autoSpaceDE w:val="0"/>
        <w:autoSpaceDN w:val="0"/>
        <w:adjustRightInd w:val="0"/>
        <w:ind w:firstLine="709"/>
        <w:jc w:val="both"/>
      </w:pPr>
      <w:r w:rsidRPr="007E4E2F">
        <w:t>11.7. yra gauti visi leidimai ir priimti visi būtini sprendimai dėl šios Sutarties sudarymo ir jie galioja, yra teisėti ir tinkamai įforminti;</w:t>
      </w:r>
    </w:p>
    <w:p w:rsidR="009D6674" w:rsidRPr="007E4E2F" w:rsidRDefault="009D6674" w:rsidP="005D5D77">
      <w:pPr>
        <w:widowControl w:val="0"/>
        <w:autoSpaceDE w:val="0"/>
        <w:autoSpaceDN w:val="0"/>
        <w:adjustRightInd w:val="0"/>
        <w:ind w:firstLine="709"/>
        <w:jc w:val="both"/>
      </w:pPr>
      <w:r w:rsidRPr="007E4E2F">
        <w:t>11.8. Pardavėjo atstovas turi visas juridinio asmens teises, leidžiančias sudaryti šią Sutartį, pateikti bei vykdyti, ir gali atlikti visus juridiniam asmeniui privalomus bei kitus veiksmus, suteikiančius įgaliojimus šioje Sutartyje; </w:t>
      </w:r>
    </w:p>
    <w:p w:rsidR="009D6674" w:rsidRPr="007E4E2F" w:rsidRDefault="009D6674" w:rsidP="005D5D77">
      <w:pPr>
        <w:widowControl w:val="0"/>
        <w:autoSpaceDE w:val="0"/>
        <w:autoSpaceDN w:val="0"/>
        <w:adjustRightInd w:val="0"/>
        <w:ind w:firstLine="709"/>
        <w:jc w:val="both"/>
      </w:pPr>
      <w:r w:rsidRPr="007E4E2F">
        <w:t>11.9. Pardavėjas garantuoja Pirkėjui, kad jam bus atlyginti visi nuostoliai, tiesiogiai kylantys dėl šioje Sutartyje numatytų Pardavėjo pateiktų pareiškimų ir (ar) garantijų neatitikties faktinėms aplinkybėms. Pardavėjas garantuoja padengti visas galimas skolas ir (ar) įsiskolinimus, susijusius su parduodamu turtu, ne vėliau kaip per 7 (septynias) kalendorines dienas nuo turto perdavimo dienos.</w:t>
      </w:r>
    </w:p>
    <w:p w:rsidR="009D6674" w:rsidRPr="007E4E2F" w:rsidRDefault="009D6674" w:rsidP="005D5D77">
      <w:pPr>
        <w:widowControl w:val="0"/>
        <w:autoSpaceDE w:val="0"/>
        <w:autoSpaceDN w:val="0"/>
        <w:adjustRightInd w:val="0"/>
        <w:ind w:firstLine="709"/>
        <w:jc w:val="both"/>
        <w:rPr>
          <w:u w:val="single"/>
        </w:rPr>
      </w:pPr>
      <w:r w:rsidRPr="007E4E2F">
        <w:t xml:space="preserve">12. </w:t>
      </w:r>
      <w:r w:rsidRPr="007E4E2F">
        <w:rPr>
          <w:u w:val="single"/>
        </w:rPr>
        <w:t>Pirkėjo atstovas pareiškia ir garantuoja, kad:</w:t>
      </w:r>
    </w:p>
    <w:p w:rsidR="009D6674" w:rsidRPr="007E4E2F" w:rsidRDefault="009D6674" w:rsidP="005D5D77">
      <w:pPr>
        <w:widowControl w:val="0"/>
        <w:autoSpaceDE w:val="0"/>
        <w:autoSpaceDN w:val="0"/>
        <w:adjustRightInd w:val="0"/>
        <w:ind w:firstLine="709"/>
        <w:jc w:val="both"/>
      </w:pPr>
      <w:r w:rsidRPr="007E4E2F">
        <w:t>12.1. pasirašydamas, pateikdamas bei vykdydamas šią Sutartį Pirkėjo atstovas nepažeidžia galiojančių įstatymų, norminių aktų, vidaus darbo reglamento reikalavimų, taip pat nepažeidžia jokios sutarties ar kito dokumento;</w:t>
      </w:r>
    </w:p>
    <w:p w:rsidR="009D6674" w:rsidRPr="007E4E2F" w:rsidRDefault="009D6674" w:rsidP="005D5D77">
      <w:pPr>
        <w:widowControl w:val="0"/>
        <w:autoSpaceDE w:val="0"/>
        <w:autoSpaceDN w:val="0"/>
        <w:adjustRightInd w:val="0"/>
        <w:ind w:firstLine="709"/>
        <w:jc w:val="both"/>
      </w:pPr>
      <w:r w:rsidRPr="007E4E2F">
        <w:t>12.2. yra gauti visi leidimai ir priimti visi būtini sprendimai dėl šios Sutarties sudarymo ir jie galioja, yra teisėti ir tinkamai įforminti;</w:t>
      </w:r>
    </w:p>
    <w:p w:rsidR="009D6674" w:rsidRPr="007E4E2F" w:rsidRDefault="009D6674" w:rsidP="005D5D77">
      <w:pPr>
        <w:widowControl w:val="0"/>
        <w:autoSpaceDE w:val="0"/>
        <w:autoSpaceDN w:val="0"/>
        <w:adjustRightInd w:val="0"/>
        <w:ind w:firstLine="709"/>
        <w:jc w:val="both"/>
      </w:pPr>
      <w:r w:rsidRPr="007E4E2F">
        <w:t>12.3. Pirkėjas turi visas juridinio asmens teises, leidžiančias sudaryti šią Sutartį, pateikti bei vykdyti, ir gali atlikti visus juridiniam asmeniui privalomus bei kitus veiksmus, suteikiančius įgaliojimus šioje Sutartyje;</w:t>
      </w:r>
    </w:p>
    <w:p w:rsidR="009D6674" w:rsidRPr="007E4E2F" w:rsidRDefault="009D6674" w:rsidP="005D5D77">
      <w:pPr>
        <w:widowControl w:val="0"/>
        <w:autoSpaceDE w:val="0"/>
        <w:autoSpaceDN w:val="0"/>
        <w:adjustRightInd w:val="0"/>
        <w:ind w:firstLine="709"/>
        <w:jc w:val="both"/>
      </w:pPr>
      <w:r w:rsidRPr="007E4E2F">
        <w:t>12.4. tarp jo ir įgaliotojo nėra interesų konflikto;</w:t>
      </w:r>
    </w:p>
    <w:p w:rsidR="009D6674" w:rsidRPr="007E4E2F" w:rsidRDefault="009D6674" w:rsidP="005D5D77">
      <w:pPr>
        <w:widowControl w:val="0"/>
        <w:autoSpaceDE w:val="0"/>
        <w:autoSpaceDN w:val="0"/>
        <w:adjustRightInd w:val="0"/>
        <w:ind w:firstLine="709"/>
        <w:jc w:val="both"/>
      </w:pPr>
      <w:r w:rsidRPr="007E4E2F">
        <w:t>12.5. šis sandoris neprieštarauja įgaliotojo interesams;</w:t>
      </w:r>
    </w:p>
    <w:p w:rsidR="009D6674" w:rsidRPr="007E4E2F" w:rsidRDefault="009D6674" w:rsidP="005D5D77">
      <w:pPr>
        <w:widowControl w:val="0"/>
        <w:autoSpaceDE w:val="0"/>
        <w:autoSpaceDN w:val="0"/>
        <w:adjustRightInd w:val="0"/>
        <w:ind w:firstLine="709"/>
        <w:jc w:val="both"/>
      </w:pPr>
      <w:r w:rsidRPr="007E4E2F">
        <w:t>12.6. įgaliojimas, patvirtintas ____________, nėra nei panaikintas, nei pasibaigęs.</w:t>
      </w:r>
      <w:bookmarkStart w:id="9" w:name="KS"/>
      <w:bookmarkEnd w:id="9"/>
    </w:p>
    <w:p w:rsidR="009D6674" w:rsidRPr="007E4E2F" w:rsidRDefault="009D6674" w:rsidP="005D5D77">
      <w:pPr>
        <w:widowControl w:val="0"/>
        <w:autoSpaceDE w:val="0"/>
        <w:autoSpaceDN w:val="0"/>
        <w:adjustRightInd w:val="0"/>
        <w:jc w:val="both"/>
      </w:pPr>
    </w:p>
    <w:p w:rsidR="009D6674" w:rsidRPr="007E4E2F" w:rsidRDefault="009D6674" w:rsidP="005D5D77">
      <w:pPr>
        <w:widowControl w:val="0"/>
        <w:autoSpaceDE w:val="0"/>
        <w:autoSpaceDN w:val="0"/>
        <w:adjustRightInd w:val="0"/>
        <w:jc w:val="center"/>
        <w:rPr>
          <w:b/>
          <w:bCs/>
        </w:rPr>
      </w:pPr>
      <w:r w:rsidRPr="007E4E2F">
        <w:rPr>
          <w:b/>
          <w:bCs/>
        </w:rPr>
        <w:t>VI. KITOS SĄLYGOS</w:t>
      </w:r>
    </w:p>
    <w:p w:rsidR="009D6674" w:rsidRPr="007E4E2F" w:rsidRDefault="009D6674" w:rsidP="005D5D77">
      <w:pPr>
        <w:widowControl w:val="0"/>
        <w:autoSpaceDE w:val="0"/>
        <w:autoSpaceDN w:val="0"/>
        <w:adjustRightInd w:val="0"/>
        <w:jc w:val="center"/>
        <w:rPr>
          <w:b/>
          <w:bCs/>
        </w:rPr>
      </w:pPr>
    </w:p>
    <w:p w:rsidR="009D6674" w:rsidRPr="007E4E2F" w:rsidRDefault="009D6674" w:rsidP="005D5D77">
      <w:pPr>
        <w:widowControl w:val="0"/>
        <w:autoSpaceDE w:val="0"/>
        <w:autoSpaceDN w:val="0"/>
        <w:adjustRightInd w:val="0"/>
        <w:ind w:firstLine="709"/>
        <w:jc w:val="both"/>
      </w:pPr>
      <w:r w:rsidRPr="007E4E2F">
        <w:t>13. Pirkėjas be raštiško Pardavėjo sutikimo neturi teisės perleisti ar kitaip disponuoti šiuo turtu iki visiškai atsiskaitys pagal šią Sutartį.</w:t>
      </w:r>
      <w:bookmarkStart w:id="10" w:name="d71e356"/>
      <w:bookmarkEnd w:id="10"/>
    </w:p>
    <w:p w:rsidR="009D6674" w:rsidRPr="007E4E2F" w:rsidRDefault="009D6674" w:rsidP="005D5D77">
      <w:pPr>
        <w:widowControl w:val="0"/>
        <w:autoSpaceDE w:val="0"/>
        <w:autoSpaceDN w:val="0"/>
        <w:adjustRightInd w:val="0"/>
        <w:jc w:val="both"/>
      </w:pPr>
    </w:p>
    <w:p w:rsidR="009D6674" w:rsidRPr="007E4E2F" w:rsidRDefault="009D6674" w:rsidP="005D5D77">
      <w:pPr>
        <w:widowControl w:val="0"/>
        <w:autoSpaceDE w:val="0"/>
        <w:autoSpaceDN w:val="0"/>
        <w:adjustRightInd w:val="0"/>
        <w:jc w:val="center"/>
        <w:rPr>
          <w:b/>
          <w:bCs/>
        </w:rPr>
      </w:pPr>
      <w:r w:rsidRPr="007E4E2F">
        <w:rPr>
          <w:b/>
          <w:bCs/>
        </w:rPr>
        <w:t>VII. ŽYMOS, DAIKTINĖS TEISĖS IR JURIDINIAI FAKTAI, REGISTRUOJAMI NTR</w:t>
      </w:r>
    </w:p>
    <w:p w:rsidR="009D6674" w:rsidRPr="007E4E2F" w:rsidRDefault="009D6674" w:rsidP="005D5D77">
      <w:pPr>
        <w:widowControl w:val="0"/>
        <w:autoSpaceDE w:val="0"/>
        <w:autoSpaceDN w:val="0"/>
        <w:adjustRightInd w:val="0"/>
        <w:jc w:val="center"/>
        <w:rPr>
          <w:b/>
          <w:bCs/>
        </w:rPr>
      </w:pPr>
    </w:p>
    <w:p w:rsidR="009D6674" w:rsidRPr="007E4E2F" w:rsidRDefault="009D6674" w:rsidP="005D5D77">
      <w:pPr>
        <w:widowControl w:val="0"/>
        <w:autoSpaceDE w:val="0"/>
        <w:autoSpaceDN w:val="0"/>
        <w:adjustRightInd w:val="0"/>
        <w:ind w:firstLine="709"/>
        <w:jc w:val="both"/>
      </w:pPr>
      <w:r w:rsidRPr="007E4E2F">
        <w:t>14. Šia Sutartimi NTR įregistruojamos tokios daiktinės teisės, žymos ir juridiniai faktai:</w:t>
      </w:r>
    </w:p>
    <w:p w:rsidR="009D6674" w:rsidRPr="007E4E2F" w:rsidRDefault="009D6674" w:rsidP="005D5D77">
      <w:pPr>
        <w:widowControl w:val="0"/>
        <w:autoSpaceDE w:val="0"/>
        <w:autoSpaceDN w:val="0"/>
        <w:adjustRightInd w:val="0"/>
        <w:ind w:firstLine="709"/>
        <w:jc w:val="both"/>
      </w:pPr>
    </w:p>
    <w:tbl>
      <w:tblPr>
        <w:tblW w:w="0" w:type="auto"/>
        <w:tblInd w:w="40" w:type="dxa"/>
        <w:tblLayout w:type="fixed"/>
        <w:tblCellMar>
          <w:left w:w="0" w:type="dxa"/>
          <w:right w:w="0" w:type="dxa"/>
        </w:tblCellMar>
        <w:tblLook w:val="0000"/>
      </w:tblPr>
      <w:tblGrid>
        <w:gridCol w:w="1904"/>
        <w:gridCol w:w="2267"/>
        <w:gridCol w:w="5465"/>
      </w:tblGrid>
      <w:tr w:rsidR="009D6674" w:rsidRPr="007E4E2F" w:rsidTr="00663471">
        <w:trPr>
          <w:tblHeader/>
        </w:trPr>
        <w:tc>
          <w:tcPr>
            <w:tcW w:w="190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jc w:val="center"/>
              <w:rPr>
                <w:b/>
                <w:bCs/>
              </w:rPr>
            </w:pPr>
            <w:bookmarkStart w:id="11" w:name="d71e361"/>
            <w:bookmarkEnd w:id="11"/>
            <w:r w:rsidRPr="007E4E2F">
              <w:rPr>
                <w:b/>
                <w:bCs/>
              </w:rPr>
              <w:t>Įgijėjas</w:t>
            </w:r>
          </w:p>
        </w:tc>
        <w:tc>
          <w:tcPr>
            <w:tcW w:w="226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jc w:val="center"/>
              <w:rPr>
                <w:b/>
                <w:bCs/>
              </w:rPr>
            </w:pPr>
            <w:r w:rsidRPr="007E4E2F">
              <w:rPr>
                <w:b/>
                <w:bCs/>
              </w:rPr>
              <w:t>NT būsima dalis</w:t>
            </w:r>
          </w:p>
        </w:tc>
        <w:tc>
          <w:tcPr>
            <w:tcW w:w="546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jc w:val="center"/>
              <w:rPr>
                <w:b/>
                <w:bCs/>
              </w:rPr>
            </w:pPr>
            <w:r w:rsidRPr="007E4E2F">
              <w:rPr>
                <w:b/>
                <w:bCs/>
              </w:rPr>
              <w:t>Daiktinė teisė / žyma / juridinis faktas</w:t>
            </w:r>
          </w:p>
        </w:tc>
      </w:tr>
      <w:tr w:rsidR="009D6674" w:rsidRPr="007E4E2F" w:rsidTr="00663471">
        <w:tc>
          <w:tcPr>
            <w:tcW w:w="1904" w:type="dxa"/>
            <w:vMerge w:val="restart"/>
            <w:tcBorders>
              <w:top w:val="nil"/>
              <w:left w:val="single" w:sz="4" w:space="0" w:color="000000"/>
              <w:bottom w:val="nil"/>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Akcinė bendrovė „LIETUVOS DUJOS“</w:t>
            </w:r>
          </w:p>
        </w:tc>
        <w:tc>
          <w:tcPr>
            <w:tcW w:w="2267" w:type="dxa"/>
            <w:vMerge w:val="restart"/>
            <w:tcBorders>
              <w:top w:val="nil"/>
              <w:left w:val="nil"/>
              <w:bottom w:val="nil"/>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1/1, Inžineriniai tinklai – dujotiekio tinklai su dujų reguliavimo punktu, 2100-0014-5015</w:t>
            </w:r>
          </w:p>
        </w:tc>
        <w:tc>
          <w:tcPr>
            <w:tcW w:w="5465"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Žyma – Apribojimas disponuoti nekilnojamuoju daiktu</w:t>
            </w:r>
          </w:p>
        </w:tc>
      </w:tr>
      <w:tr w:rsidR="009D6674" w:rsidRPr="007E4E2F" w:rsidTr="00663471">
        <w:tc>
          <w:tcPr>
            <w:tcW w:w="1904"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p>
        </w:tc>
        <w:tc>
          <w:tcPr>
            <w:tcW w:w="2267" w:type="dxa"/>
            <w:vMerge/>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p>
        </w:tc>
        <w:tc>
          <w:tcPr>
            <w:tcW w:w="5465" w:type="dxa"/>
            <w:tcBorders>
              <w:top w:val="nil"/>
              <w:left w:val="nil"/>
              <w:bottom w:val="single" w:sz="4" w:space="0" w:color="000000"/>
              <w:right w:val="single" w:sz="4" w:space="0" w:color="000000"/>
            </w:tcBorders>
            <w:tcMar>
              <w:top w:w="40" w:type="dxa"/>
              <w:left w:w="40" w:type="dxa"/>
              <w:bottom w:w="40" w:type="dxa"/>
              <w:right w:w="40" w:type="dxa"/>
            </w:tcMar>
          </w:tcPr>
          <w:p w:rsidR="009D6674" w:rsidRPr="007E4E2F" w:rsidRDefault="009D6674" w:rsidP="00663471">
            <w:pPr>
              <w:widowControl w:val="0"/>
              <w:autoSpaceDE w:val="0"/>
              <w:autoSpaceDN w:val="0"/>
              <w:adjustRightInd w:val="0"/>
            </w:pPr>
            <w:r w:rsidRPr="007E4E2F">
              <w:t>Žyma – Įsiskolinimas už įsigytą turtą</w:t>
            </w:r>
          </w:p>
        </w:tc>
      </w:tr>
    </w:tbl>
    <w:p w:rsidR="009D6674" w:rsidRPr="007E4E2F" w:rsidRDefault="009D6674" w:rsidP="005D5D77">
      <w:pPr>
        <w:widowControl w:val="0"/>
        <w:autoSpaceDE w:val="0"/>
        <w:autoSpaceDN w:val="0"/>
        <w:adjustRightInd w:val="0"/>
        <w:jc w:val="both"/>
      </w:pPr>
      <w:bookmarkStart w:id="12" w:name="BN"/>
      <w:bookmarkEnd w:id="12"/>
    </w:p>
    <w:p w:rsidR="009D6674" w:rsidRPr="007E4E2F" w:rsidRDefault="009D6674" w:rsidP="005D5D77">
      <w:pPr>
        <w:widowControl w:val="0"/>
        <w:autoSpaceDE w:val="0"/>
        <w:autoSpaceDN w:val="0"/>
        <w:adjustRightInd w:val="0"/>
        <w:jc w:val="center"/>
        <w:rPr>
          <w:b/>
          <w:bCs/>
        </w:rPr>
      </w:pPr>
      <w:r w:rsidRPr="007E4E2F">
        <w:rPr>
          <w:b/>
          <w:bCs/>
        </w:rPr>
        <w:t>VIII. BAIGIAMOSIOS NUOSTATOS</w:t>
      </w:r>
    </w:p>
    <w:p w:rsidR="009D6674" w:rsidRPr="007E4E2F" w:rsidRDefault="009D6674" w:rsidP="005D5D77">
      <w:pPr>
        <w:widowControl w:val="0"/>
        <w:autoSpaceDE w:val="0"/>
        <w:autoSpaceDN w:val="0"/>
        <w:adjustRightInd w:val="0"/>
        <w:jc w:val="center"/>
        <w:rPr>
          <w:b/>
          <w:bCs/>
        </w:rPr>
      </w:pPr>
    </w:p>
    <w:p w:rsidR="009D6674" w:rsidRPr="007E4E2F" w:rsidRDefault="009D6674" w:rsidP="005D5D77">
      <w:pPr>
        <w:widowControl w:val="0"/>
        <w:autoSpaceDE w:val="0"/>
        <w:autoSpaceDN w:val="0"/>
        <w:adjustRightInd w:val="0"/>
        <w:ind w:firstLine="709"/>
        <w:jc w:val="both"/>
      </w:pPr>
      <w:r w:rsidRPr="007E4E2F">
        <w:t>15. Prieš trečiuosius asmenis ši Sutartis gali būti panaudota ir jiems sukelti teisines pasekmes tik tuo atveju, jei ji įstatymų nustatyta tvarka įregistruota viešame registre.</w:t>
      </w:r>
    </w:p>
    <w:p w:rsidR="009D6674" w:rsidRPr="007E4E2F" w:rsidRDefault="009D6674" w:rsidP="005D5D77">
      <w:pPr>
        <w:widowControl w:val="0"/>
        <w:autoSpaceDE w:val="0"/>
        <w:autoSpaceDN w:val="0"/>
        <w:adjustRightInd w:val="0"/>
        <w:ind w:firstLine="709"/>
        <w:jc w:val="both"/>
      </w:pPr>
      <w:r w:rsidRPr="007E4E2F">
        <w:t>16. Sutarties sudarymo išlaidas apmoka ________________.</w:t>
      </w:r>
    </w:p>
    <w:p w:rsidR="009D6674" w:rsidRPr="007E4E2F" w:rsidRDefault="009D6674" w:rsidP="005D5D77">
      <w:pPr>
        <w:widowControl w:val="0"/>
        <w:autoSpaceDE w:val="0"/>
        <w:autoSpaceDN w:val="0"/>
        <w:adjustRightInd w:val="0"/>
        <w:ind w:firstLine="709"/>
        <w:jc w:val="both"/>
      </w:pPr>
      <w:r w:rsidRPr="007E4E2F">
        <w:t>17. Sutartis sudaryta trimis egzemplioriais, kurių vienas paliekamas Klaipėdos m. pirmajame notarų biure (S. Daukanto g. 21 / Šaulių g. 26), o kiti duodami Šalims. </w:t>
      </w:r>
    </w:p>
    <w:p w:rsidR="009D6674" w:rsidRPr="007E4E2F" w:rsidRDefault="009D6674" w:rsidP="005D5D77">
      <w:pPr>
        <w:widowControl w:val="0"/>
        <w:autoSpaceDE w:val="0"/>
        <w:autoSpaceDN w:val="0"/>
        <w:adjustRightInd w:val="0"/>
        <w:ind w:firstLine="709"/>
        <w:jc w:val="both"/>
      </w:pPr>
      <w:bookmarkStart w:id="13" w:name="PAR"/>
      <w:bookmarkEnd w:id="13"/>
      <w:r w:rsidRPr="007E4E2F">
        <w:t>18. Ši Sutartis Šalių suprasta dėl turinio, pasekmių ir, kaip atitinkanti jų valią bei tikruosius ketinimus, priimta bei pasirašyta:</w:t>
      </w:r>
    </w:p>
    <w:p w:rsidR="009D6674" w:rsidRPr="007E4E2F" w:rsidRDefault="009D6674" w:rsidP="005D5D77">
      <w:pPr>
        <w:widowControl w:val="0"/>
        <w:autoSpaceDE w:val="0"/>
        <w:autoSpaceDN w:val="0"/>
        <w:adjustRightInd w:val="0"/>
        <w:ind w:firstLine="709"/>
      </w:pPr>
      <w:bookmarkStart w:id="14" w:name="d71e398"/>
      <w:bookmarkEnd w:id="14"/>
    </w:p>
    <w:p w:rsidR="009D6674" w:rsidRPr="007E4E2F" w:rsidRDefault="009D6674" w:rsidP="005D5D77">
      <w:pPr>
        <w:widowControl w:val="0"/>
        <w:autoSpaceDE w:val="0"/>
        <w:autoSpaceDN w:val="0"/>
        <w:adjustRightInd w:val="0"/>
        <w:jc w:val="both"/>
      </w:pPr>
      <w:r w:rsidRPr="007E4E2F">
        <w:t>PARAŠAI</w:t>
      </w:r>
    </w:p>
    <w:tbl>
      <w:tblPr>
        <w:tblW w:w="0" w:type="auto"/>
        <w:tblInd w:w="40" w:type="dxa"/>
        <w:tblLayout w:type="fixed"/>
        <w:tblCellMar>
          <w:left w:w="0" w:type="dxa"/>
          <w:right w:w="0" w:type="dxa"/>
        </w:tblCellMar>
        <w:tblLook w:val="0000"/>
      </w:tblPr>
      <w:tblGrid>
        <w:gridCol w:w="9592"/>
      </w:tblGrid>
      <w:tr w:rsidR="009D6674" w:rsidRPr="007E4E2F" w:rsidTr="00663471">
        <w:tc>
          <w:tcPr>
            <w:tcW w:w="9592" w:type="dxa"/>
            <w:tcBorders>
              <w:top w:val="nil"/>
              <w:left w:val="nil"/>
              <w:bottom w:val="nil"/>
              <w:right w:val="nil"/>
            </w:tcBorders>
            <w:tcMar>
              <w:top w:w="40" w:type="dxa"/>
              <w:left w:w="40" w:type="dxa"/>
              <w:bottom w:w="40" w:type="dxa"/>
              <w:right w:w="40" w:type="dxa"/>
            </w:tcMar>
          </w:tcPr>
          <w:p w:rsidR="009D6674" w:rsidRPr="007E4E2F" w:rsidRDefault="009D6674" w:rsidP="00663471">
            <w:pPr>
              <w:widowControl w:val="0"/>
              <w:autoSpaceDE w:val="0"/>
              <w:autoSpaceDN w:val="0"/>
              <w:adjustRightInd w:val="0"/>
              <w:jc w:val="center"/>
            </w:pPr>
            <w:bookmarkStart w:id="15" w:name="d71e403"/>
            <w:bookmarkEnd w:id="15"/>
            <w:r w:rsidRPr="007E4E2F">
              <w:t> </w:t>
            </w:r>
          </w:p>
        </w:tc>
      </w:tr>
      <w:tr w:rsidR="009D6674" w:rsidRPr="007E4E2F" w:rsidTr="00663471">
        <w:tc>
          <w:tcPr>
            <w:tcW w:w="9592" w:type="dxa"/>
            <w:tcBorders>
              <w:top w:val="nil"/>
              <w:left w:val="nil"/>
              <w:bottom w:val="single" w:sz="4" w:space="0" w:color="000000"/>
              <w:right w:val="nil"/>
            </w:tcBorders>
            <w:tcMar>
              <w:top w:w="40" w:type="dxa"/>
              <w:left w:w="40" w:type="dxa"/>
              <w:bottom w:w="40" w:type="dxa"/>
              <w:right w:w="40" w:type="dxa"/>
            </w:tcMar>
          </w:tcPr>
          <w:p w:rsidR="009D6674" w:rsidRPr="007E4E2F" w:rsidRDefault="009D6674" w:rsidP="00663471">
            <w:pPr>
              <w:widowControl w:val="0"/>
              <w:autoSpaceDE w:val="0"/>
              <w:autoSpaceDN w:val="0"/>
              <w:adjustRightInd w:val="0"/>
              <w:jc w:val="center"/>
            </w:pPr>
            <w:r w:rsidRPr="007E4E2F">
              <w:t> </w:t>
            </w:r>
          </w:p>
        </w:tc>
      </w:tr>
      <w:tr w:rsidR="009D6674" w:rsidRPr="007E4E2F" w:rsidTr="00663471">
        <w:tc>
          <w:tcPr>
            <w:tcW w:w="9592" w:type="dxa"/>
            <w:tcBorders>
              <w:top w:val="nil"/>
              <w:left w:val="nil"/>
              <w:bottom w:val="nil"/>
              <w:right w:val="nil"/>
            </w:tcBorders>
            <w:tcMar>
              <w:top w:w="40" w:type="dxa"/>
              <w:left w:w="40" w:type="dxa"/>
              <w:bottom w:w="40" w:type="dxa"/>
              <w:right w:w="40" w:type="dxa"/>
            </w:tcMar>
          </w:tcPr>
          <w:p w:rsidR="009D6674" w:rsidRPr="007E4E2F" w:rsidRDefault="009D6674" w:rsidP="00663471">
            <w:pPr>
              <w:widowControl w:val="0"/>
              <w:autoSpaceDE w:val="0"/>
              <w:autoSpaceDN w:val="0"/>
              <w:adjustRightInd w:val="0"/>
              <w:jc w:val="center"/>
            </w:pPr>
            <w:r w:rsidRPr="007E4E2F">
              <w:t>(vardas ir pavardė, parašas)</w:t>
            </w:r>
          </w:p>
        </w:tc>
      </w:tr>
      <w:tr w:rsidR="009D6674" w:rsidRPr="007E4E2F" w:rsidTr="00663471">
        <w:tc>
          <w:tcPr>
            <w:tcW w:w="9592" w:type="dxa"/>
            <w:tcBorders>
              <w:top w:val="nil"/>
              <w:left w:val="nil"/>
              <w:bottom w:val="nil"/>
              <w:right w:val="nil"/>
            </w:tcBorders>
            <w:tcMar>
              <w:top w:w="40" w:type="dxa"/>
              <w:left w:w="40" w:type="dxa"/>
              <w:bottom w:w="40" w:type="dxa"/>
              <w:right w:w="40" w:type="dxa"/>
            </w:tcMar>
          </w:tcPr>
          <w:p w:rsidR="009D6674" w:rsidRPr="007E4E2F" w:rsidRDefault="009D6674" w:rsidP="00663471">
            <w:pPr>
              <w:widowControl w:val="0"/>
              <w:autoSpaceDE w:val="0"/>
              <w:autoSpaceDN w:val="0"/>
              <w:adjustRightInd w:val="0"/>
              <w:jc w:val="center"/>
            </w:pPr>
            <w:r w:rsidRPr="007E4E2F">
              <w:t> </w:t>
            </w:r>
          </w:p>
        </w:tc>
      </w:tr>
      <w:tr w:rsidR="009D6674" w:rsidRPr="007E4E2F" w:rsidTr="00663471">
        <w:tc>
          <w:tcPr>
            <w:tcW w:w="9592" w:type="dxa"/>
            <w:tcBorders>
              <w:top w:val="nil"/>
              <w:left w:val="nil"/>
              <w:bottom w:val="single" w:sz="4" w:space="0" w:color="000000"/>
              <w:right w:val="nil"/>
            </w:tcBorders>
            <w:tcMar>
              <w:top w:w="40" w:type="dxa"/>
              <w:left w:w="40" w:type="dxa"/>
              <w:bottom w:w="40" w:type="dxa"/>
              <w:right w:w="40" w:type="dxa"/>
            </w:tcMar>
          </w:tcPr>
          <w:p w:rsidR="009D6674" w:rsidRPr="007E4E2F" w:rsidRDefault="009D6674" w:rsidP="00663471">
            <w:pPr>
              <w:widowControl w:val="0"/>
              <w:autoSpaceDE w:val="0"/>
              <w:autoSpaceDN w:val="0"/>
              <w:adjustRightInd w:val="0"/>
              <w:jc w:val="center"/>
            </w:pPr>
            <w:r w:rsidRPr="007E4E2F">
              <w:t> </w:t>
            </w:r>
          </w:p>
        </w:tc>
      </w:tr>
      <w:tr w:rsidR="009D6674" w:rsidRPr="007E4E2F" w:rsidTr="00663471">
        <w:tc>
          <w:tcPr>
            <w:tcW w:w="9592" w:type="dxa"/>
            <w:tcBorders>
              <w:top w:val="nil"/>
              <w:left w:val="nil"/>
              <w:bottom w:val="nil"/>
              <w:right w:val="nil"/>
            </w:tcBorders>
            <w:tcMar>
              <w:top w:w="40" w:type="dxa"/>
              <w:left w:w="40" w:type="dxa"/>
              <w:bottom w:w="40" w:type="dxa"/>
              <w:right w:w="40" w:type="dxa"/>
            </w:tcMar>
          </w:tcPr>
          <w:p w:rsidR="009D6674" w:rsidRPr="007E4E2F" w:rsidRDefault="009D6674" w:rsidP="00663471">
            <w:pPr>
              <w:widowControl w:val="0"/>
              <w:autoSpaceDE w:val="0"/>
              <w:autoSpaceDN w:val="0"/>
              <w:adjustRightInd w:val="0"/>
              <w:jc w:val="center"/>
            </w:pPr>
            <w:r w:rsidRPr="007E4E2F">
              <w:t>(vardas ir pavardė, parašas)</w:t>
            </w:r>
          </w:p>
        </w:tc>
      </w:tr>
    </w:tbl>
    <w:p w:rsidR="009D6674" w:rsidRPr="007E4E2F" w:rsidRDefault="009D6674" w:rsidP="005D5D77">
      <w:pPr>
        <w:widowControl w:val="0"/>
        <w:autoSpaceDE w:val="0"/>
        <w:autoSpaceDN w:val="0"/>
        <w:adjustRightInd w:val="0"/>
        <w:jc w:val="both"/>
      </w:pPr>
    </w:p>
    <w:p w:rsidR="009D6674" w:rsidRPr="007E4E2F" w:rsidRDefault="009D6674" w:rsidP="005D5D77">
      <w:pPr>
        <w:widowControl w:val="0"/>
        <w:autoSpaceDE w:val="0"/>
        <w:autoSpaceDN w:val="0"/>
        <w:adjustRightInd w:val="0"/>
        <w:jc w:val="both"/>
      </w:pPr>
      <w:r w:rsidRPr="007E4E2F">
        <w:t>2012 m. _____________________ d.</w:t>
      </w:r>
    </w:p>
    <w:p w:rsidR="009D6674" w:rsidRPr="007E4E2F" w:rsidRDefault="009D6674" w:rsidP="005D5D77">
      <w:pPr>
        <w:widowControl w:val="0"/>
        <w:autoSpaceDE w:val="0"/>
        <w:autoSpaceDN w:val="0"/>
        <w:adjustRightInd w:val="0"/>
        <w:jc w:val="both"/>
      </w:pPr>
    </w:p>
    <w:p w:rsidR="009D6674" w:rsidRPr="007E4E2F" w:rsidRDefault="009D6674" w:rsidP="005D5D77">
      <w:pPr>
        <w:widowControl w:val="0"/>
        <w:autoSpaceDE w:val="0"/>
        <w:autoSpaceDN w:val="0"/>
        <w:adjustRightInd w:val="0"/>
        <w:ind w:firstLine="709"/>
        <w:jc w:val="both"/>
      </w:pPr>
      <w:r w:rsidRPr="007E4E2F">
        <w:t>Aš, Klaipėdos m. 1-ojo notarų biuro notaras Edgaras Sutkus, Sutartį, p</w:t>
      </w:r>
      <w:r>
        <w:t>asirašytą _____________, atstovaujančio</w:t>
      </w:r>
      <w:r w:rsidRPr="007E4E2F">
        <w:t xml:space="preserve"> Klaipėdos miesto sav</w:t>
      </w:r>
      <w:r>
        <w:t>ivaldybei, ir ________________</w:t>
      </w:r>
      <w:r w:rsidRPr="007E4E2F">
        <w:t>, atstovaujančio akcinei bendrovei „LIETUVOS DUJOS“, tvirtinu.</w:t>
      </w:r>
    </w:p>
    <w:p w:rsidR="009D6674" w:rsidRPr="007E4E2F" w:rsidRDefault="009D6674" w:rsidP="005D5D77">
      <w:pPr>
        <w:widowControl w:val="0"/>
        <w:autoSpaceDE w:val="0"/>
        <w:autoSpaceDN w:val="0"/>
        <w:adjustRightInd w:val="0"/>
        <w:jc w:val="both"/>
      </w:pPr>
    </w:p>
    <w:p w:rsidR="009D6674" w:rsidRPr="007E4E2F" w:rsidRDefault="009D6674" w:rsidP="005D5D77">
      <w:pPr>
        <w:widowControl w:val="0"/>
        <w:autoSpaceDE w:val="0"/>
        <w:autoSpaceDN w:val="0"/>
        <w:adjustRightInd w:val="0"/>
        <w:ind w:firstLine="709"/>
        <w:jc w:val="both"/>
      </w:pPr>
      <w:r w:rsidRPr="007E4E2F">
        <w:t>Ši Sutartis turi būti užregistruota Valstybės įmonėje Registrų centre.</w:t>
      </w:r>
    </w:p>
    <w:p w:rsidR="009D6674" w:rsidRPr="007E4E2F" w:rsidRDefault="009D6674" w:rsidP="005D5D77">
      <w:pPr>
        <w:widowControl w:val="0"/>
        <w:autoSpaceDE w:val="0"/>
        <w:autoSpaceDN w:val="0"/>
        <w:adjustRightInd w:val="0"/>
        <w:ind w:firstLine="709"/>
        <w:jc w:val="both"/>
      </w:pPr>
      <w:r w:rsidRPr="007E4E2F">
        <w:t>Notarinio registro Nr.</w:t>
      </w:r>
    </w:p>
    <w:p w:rsidR="009D6674" w:rsidRPr="007E4E2F" w:rsidRDefault="009D6674" w:rsidP="005D5D77">
      <w:pPr>
        <w:widowControl w:val="0"/>
        <w:autoSpaceDE w:val="0"/>
        <w:autoSpaceDN w:val="0"/>
        <w:adjustRightInd w:val="0"/>
        <w:ind w:firstLine="709"/>
        <w:jc w:val="both"/>
      </w:pPr>
      <w:r w:rsidRPr="007E4E2F">
        <w:t>Identifikacinis NETSVEP Nr. 1002969735</w:t>
      </w:r>
    </w:p>
    <w:p w:rsidR="009D6674" w:rsidRPr="007E4E2F" w:rsidRDefault="009D6674" w:rsidP="005D5D77">
      <w:pPr>
        <w:widowControl w:val="0"/>
        <w:autoSpaceDE w:val="0"/>
        <w:autoSpaceDN w:val="0"/>
        <w:adjustRightInd w:val="0"/>
        <w:ind w:firstLine="709"/>
        <w:jc w:val="both"/>
      </w:pPr>
      <w:r w:rsidRPr="007E4E2F">
        <w:t>Notaro atlyginimas Lt</w:t>
      </w:r>
    </w:p>
    <w:p w:rsidR="009D6674" w:rsidRPr="007E4E2F" w:rsidRDefault="009D6674" w:rsidP="005D5D77">
      <w:pPr>
        <w:widowControl w:val="0"/>
        <w:autoSpaceDE w:val="0"/>
        <w:autoSpaceDN w:val="0"/>
        <w:adjustRightInd w:val="0"/>
        <w:ind w:firstLine="709"/>
        <w:jc w:val="both"/>
      </w:pPr>
      <w:r w:rsidRPr="007E4E2F">
        <w:t>Kompensacijos už patikrą registruose dydis Lt</w:t>
      </w:r>
    </w:p>
    <w:p w:rsidR="009D6674" w:rsidRPr="007E4E2F" w:rsidRDefault="009D6674" w:rsidP="005D5D77">
      <w:pPr>
        <w:widowControl w:val="0"/>
        <w:autoSpaceDE w:val="0"/>
        <w:autoSpaceDN w:val="0"/>
        <w:adjustRightInd w:val="0"/>
        <w:ind w:firstLine="709"/>
        <w:jc w:val="both"/>
      </w:pPr>
      <w:r w:rsidRPr="007E4E2F">
        <w:t>VĮ Registrų centro darbų kainos dydis Lt</w:t>
      </w:r>
    </w:p>
    <w:p w:rsidR="009D6674" w:rsidRPr="007E4E2F" w:rsidRDefault="009D6674" w:rsidP="005D5D77">
      <w:pPr>
        <w:widowControl w:val="0"/>
        <w:autoSpaceDE w:val="0"/>
        <w:autoSpaceDN w:val="0"/>
        <w:adjustRightInd w:val="0"/>
        <w:ind w:firstLine="709"/>
        <w:jc w:val="both"/>
      </w:pPr>
      <w:r w:rsidRPr="007E4E2F">
        <w:t>Kompensacijos (-ų) už kitas kliento prašymu notaro atliktas paslaugas dydis Lt</w:t>
      </w:r>
      <w:bookmarkStart w:id="16" w:name="d71e460"/>
      <w:bookmarkEnd w:id="16"/>
    </w:p>
    <w:p w:rsidR="009D6674" w:rsidRPr="007E4E2F" w:rsidRDefault="009D6674" w:rsidP="005D5D77">
      <w:pPr>
        <w:widowControl w:val="0"/>
        <w:autoSpaceDE w:val="0"/>
        <w:autoSpaceDN w:val="0"/>
        <w:adjustRightInd w:val="0"/>
        <w:jc w:val="both"/>
      </w:pPr>
    </w:p>
    <w:p w:rsidR="009D6674" w:rsidRPr="007E4E2F" w:rsidRDefault="009D6674" w:rsidP="005D5D77">
      <w:pPr>
        <w:widowControl w:val="0"/>
        <w:autoSpaceDE w:val="0"/>
        <w:autoSpaceDN w:val="0"/>
        <w:adjustRightInd w:val="0"/>
        <w:jc w:val="both"/>
      </w:pPr>
    </w:p>
    <w:p w:rsidR="009D6674" w:rsidRPr="007E4E2F" w:rsidRDefault="009D6674" w:rsidP="005D5D77">
      <w:pPr>
        <w:widowControl w:val="0"/>
        <w:autoSpaceDE w:val="0"/>
        <w:autoSpaceDN w:val="0"/>
        <w:adjustRightInd w:val="0"/>
        <w:jc w:val="both"/>
      </w:pPr>
    </w:p>
    <w:p w:rsidR="009D6674" w:rsidRPr="007E4E2F" w:rsidRDefault="009D6674" w:rsidP="005D5D77">
      <w:pPr>
        <w:widowControl w:val="0"/>
        <w:autoSpaceDE w:val="0"/>
        <w:autoSpaceDN w:val="0"/>
        <w:adjustRightInd w:val="0"/>
        <w:jc w:val="both"/>
      </w:pPr>
      <w:r w:rsidRPr="007E4E2F">
        <w:t>Notaro parašas</w:t>
      </w:r>
    </w:p>
    <w:p w:rsidR="009D6674" w:rsidRPr="007E4E2F" w:rsidRDefault="009D6674" w:rsidP="005D5D77">
      <w:pPr>
        <w:widowControl w:val="0"/>
        <w:autoSpaceDE w:val="0"/>
        <w:autoSpaceDN w:val="0"/>
        <w:adjustRightInd w:val="0"/>
        <w:jc w:val="both"/>
      </w:pPr>
    </w:p>
    <w:p w:rsidR="009D6674" w:rsidRPr="007E4E2F" w:rsidRDefault="009D6674" w:rsidP="005D5D77">
      <w:pPr>
        <w:widowControl w:val="0"/>
        <w:autoSpaceDE w:val="0"/>
        <w:autoSpaceDN w:val="0"/>
        <w:adjustRightInd w:val="0"/>
        <w:jc w:val="both"/>
      </w:pPr>
    </w:p>
    <w:p w:rsidR="009D6674" w:rsidRPr="007E4E2F" w:rsidRDefault="009D6674" w:rsidP="005D5D77">
      <w:pPr>
        <w:widowControl w:val="0"/>
        <w:autoSpaceDE w:val="0"/>
        <w:autoSpaceDN w:val="0"/>
        <w:adjustRightInd w:val="0"/>
        <w:jc w:val="both"/>
      </w:pPr>
    </w:p>
    <w:p w:rsidR="009D6674" w:rsidRPr="007E4E2F" w:rsidRDefault="009D6674" w:rsidP="005D5D77">
      <w:pPr>
        <w:widowControl w:val="0"/>
        <w:autoSpaceDE w:val="0"/>
        <w:autoSpaceDN w:val="0"/>
        <w:adjustRightInd w:val="0"/>
        <w:jc w:val="both"/>
      </w:pPr>
    </w:p>
    <w:p w:rsidR="009D6674" w:rsidRPr="007E4E2F" w:rsidRDefault="009D6674" w:rsidP="005D5D77">
      <w:pPr>
        <w:widowControl w:val="0"/>
        <w:autoSpaceDE w:val="0"/>
        <w:autoSpaceDN w:val="0"/>
        <w:adjustRightInd w:val="0"/>
        <w:ind w:firstLine="709"/>
        <w:jc w:val="both"/>
      </w:pPr>
      <w:r w:rsidRPr="007E4E2F">
        <w:t>Adresas: S. Daukanto g. 21 / Šaulių g. 26, Klaipėda LT-92231</w:t>
      </w:r>
    </w:p>
    <w:p w:rsidR="009D6674" w:rsidRPr="007E4E2F" w:rsidRDefault="009D6674" w:rsidP="005D5D77">
      <w:pPr>
        <w:widowControl w:val="0"/>
        <w:autoSpaceDE w:val="0"/>
        <w:autoSpaceDN w:val="0"/>
        <w:adjustRightInd w:val="0"/>
        <w:ind w:firstLine="709"/>
        <w:jc w:val="both"/>
      </w:pPr>
      <w:r w:rsidRPr="007E4E2F">
        <w:t>Tel. (8 46) 41 05 82</w:t>
      </w:r>
    </w:p>
    <w:p w:rsidR="009D6674" w:rsidRPr="007E4E2F" w:rsidRDefault="009D6674" w:rsidP="005D5D77">
      <w:pPr>
        <w:widowControl w:val="0"/>
        <w:autoSpaceDE w:val="0"/>
        <w:autoSpaceDN w:val="0"/>
        <w:adjustRightInd w:val="0"/>
        <w:ind w:firstLine="709"/>
        <w:jc w:val="both"/>
      </w:pPr>
      <w:r w:rsidRPr="007E4E2F">
        <w:t>Mob.</w:t>
      </w:r>
    </w:p>
    <w:p w:rsidR="009D6674" w:rsidRPr="007E4E2F" w:rsidRDefault="009D6674" w:rsidP="005D5D77">
      <w:pPr>
        <w:widowControl w:val="0"/>
        <w:autoSpaceDE w:val="0"/>
        <w:autoSpaceDN w:val="0"/>
        <w:adjustRightInd w:val="0"/>
        <w:ind w:firstLine="709"/>
        <w:jc w:val="both"/>
      </w:pPr>
      <w:r w:rsidRPr="007E4E2F">
        <w:t>Faks. (8 46) 31 26 70</w:t>
      </w:r>
    </w:p>
    <w:p w:rsidR="009D6674" w:rsidRPr="007E4E2F" w:rsidRDefault="009D6674" w:rsidP="005D5D77">
      <w:pPr>
        <w:widowControl w:val="0"/>
        <w:autoSpaceDE w:val="0"/>
        <w:autoSpaceDN w:val="0"/>
        <w:adjustRightInd w:val="0"/>
        <w:ind w:firstLine="709"/>
        <w:jc w:val="both"/>
      </w:pPr>
      <w:r w:rsidRPr="007E4E2F">
        <w:t>El. paštas notaras@notarius.lt</w:t>
      </w:r>
    </w:p>
    <w:p w:rsidR="009D6674" w:rsidRPr="007E4E2F" w:rsidRDefault="009D6674" w:rsidP="005D5D77">
      <w:pPr>
        <w:widowControl w:val="0"/>
        <w:autoSpaceDE w:val="0"/>
        <w:autoSpaceDN w:val="0"/>
        <w:adjustRightInd w:val="0"/>
        <w:ind w:firstLine="709"/>
        <w:jc w:val="both"/>
        <w:rPr>
          <w:rFonts w:ascii="Arial" w:hAnsi="Arial" w:cs="Arial"/>
        </w:rPr>
      </w:pPr>
      <w:r w:rsidRPr="007E4E2F">
        <w:t>LM</w:t>
      </w:r>
    </w:p>
    <w:p w:rsidR="009D6674" w:rsidRPr="003D437E" w:rsidRDefault="009D6674" w:rsidP="005D5D77"/>
    <w:p w:rsidR="009D6674" w:rsidRDefault="009D6674">
      <w:bookmarkStart w:id="17" w:name="_GoBack"/>
      <w:bookmarkEnd w:id="17"/>
    </w:p>
    <w:sectPr w:rsidR="009D6674" w:rsidSect="00490FBC">
      <w:headerReference w:type="default" r:id="rId6"/>
      <w:footerReference w:type="default" r:id="rId7"/>
      <w:headerReference w:type="first" r:id="rId8"/>
      <w:pgSz w:w="11905" w:h="16837"/>
      <w:pgMar w:top="1134" w:right="567" w:bottom="1134" w:left="1701" w:header="567" w:footer="567" w:gutter="0"/>
      <w:cols w:space="1296"/>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674" w:rsidRDefault="009D6674" w:rsidP="005D5D77">
      <w:r>
        <w:separator/>
      </w:r>
    </w:p>
  </w:endnote>
  <w:endnote w:type="continuationSeparator" w:id="0">
    <w:p w:rsidR="009D6674" w:rsidRDefault="009D6674" w:rsidP="005D5D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74" w:rsidRDefault="009D66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674" w:rsidRDefault="009D6674" w:rsidP="005D5D77">
      <w:r>
        <w:separator/>
      </w:r>
    </w:p>
  </w:footnote>
  <w:footnote w:type="continuationSeparator" w:id="0">
    <w:p w:rsidR="009D6674" w:rsidRDefault="009D6674" w:rsidP="005D5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74" w:rsidRDefault="009D6674">
    <w:pPr>
      <w:pStyle w:val="Header"/>
      <w:jc w:val="center"/>
    </w:pPr>
    <w:fldSimple w:instr="PAGE   \* MERGEFORMAT">
      <w:r>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74" w:rsidRDefault="009D6674">
    <w:pPr>
      <w:pStyle w:val="Header"/>
      <w:jc w:val="center"/>
    </w:pPr>
  </w:p>
  <w:p w:rsidR="009D6674" w:rsidRDefault="009D66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D77"/>
    <w:rsid w:val="0017734C"/>
    <w:rsid w:val="002D00AF"/>
    <w:rsid w:val="00333746"/>
    <w:rsid w:val="003D437E"/>
    <w:rsid w:val="00490FBC"/>
    <w:rsid w:val="005D5D77"/>
    <w:rsid w:val="00663471"/>
    <w:rsid w:val="006C0598"/>
    <w:rsid w:val="0073065B"/>
    <w:rsid w:val="007C4264"/>
    <w:rsid w:val="007D1D66"/>
    <w:rsid w:val="007E4E2F"/>
    <w:rsid w:val="009D6674"/>
    <w:rsid w:val="00AD460F"/>
    <w:rsid w:val="00B5481E"/>
    <w:rsid w:val="00C76DF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7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5D77"/>
    <w:pPr>
      <w:tabs>
        <w:tab w:val="center" w:pos="4819"/>
        <w:tab w:val="right" w:pos="9638"/>
      </w:tabs>
    </w:pPr>
  </w:style>
  <w:style w:type="character" w:customStyle="1" w:styleId="HeaderChar">
    <w:name w:val="Header Char"/>
    <w:basedOn w:val="DefaultParagraphFont"/>
    <w:link w:val="Header"/>
    <w:uiPriority w:val="99"/>
    <w:locked/>
    <w:rsid w:val="005D5D77"/>
    <w:rPr>
      <w:rFonts w:ascii="Times New Roman" w:hAnsi="Times New Roman" w:cs="Times New Roman"/>
      <w:sz w:val="24"/>
      <w:szCs w:val="24"/>
      <w:lang w:eastAsia="lt-LT"/>
    </w:rPr>
  </w:style>
  <w:style w:type="paragraph" w:styleId="Footer">
    <w:name w:val="footer"/>
    <w:basedOn w:val="Normal"/>
    <w:link w:val="FooterChar"/>
    <w:uiPriority w:val="99"/>
    <w:rsid w:val="005D5D77"/>
    <w:pPr>
      <w:tabs>
        <w:tab w:val="center" w:pos="4819"/>
        <w:tab w:val="right" w:pos="9638"/>
      </w:tabs>
    </w:pPr>
  </w:style>
  <w:style w:type="character" w:customStyle="1" w:styleId="FooterChar">
    <w:name w:val="Footer Char"/>
    <w:basedOn w:val="DefaultParagraphFont"/>
    <w:link w:val="Footer"/>
    <w:uiPriority w:val="99"/>
    <w:locked/>
    <w:rsid w:val="005D5D77"/>
    <w:rPr>
      <w:rFonts w:ascii="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6414</Words>
  <Characters>3656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Edvardas Simokaitis</dc:creator>
  <cp:keywords/>
  <dc:description/>
  <cp:lastModifiedBy>L.Demidova</cp:lastModifiedBy>
  <cp:revision>2</cp:revision>
  <dcterms:created xsi:type="dcterms:W3CDTF">2012-07-13T12:14:00Z</dcterms:created>
  <dcterms:modified xsi:type="dcterms:W3CDTF">2012-07-13T12:14:00Z</dcterms:modified>
</cp:coreProperties>
</file>