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A2" w:rsidRDefault="00B214A2" w:rsidP="00E342A4">
      <w:pPr>
        <w:ind w:firstLine="6480"/>
        <w:outlineLvl w:val="0"/>
      </w:pPr>
      <w:r>
        <w:t xml:space="preserve">Klaipėdos miesto savivaldybės </w:t>
      </w:r>
    </w:p>
    <w:p w:rsidR="00B214A2" w:rsidRDefault="00B214A2" w:rsidP="00E342A4">
      <w:pPr>
        <w:ind w:firstLine="6480"/>
      </w:pPr>
      <w:r>
        <w:t xml:space="preserve">tarybos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                    d.</w:t>
      </w:r>
    </w:p>
    <w:p w:rsidR="00B214A2" w:rsidRDefault="00B214A2" w:rsidP="00E342A4">
      <w:pPr>
        <w:ind w:firstLine="6480"/>
      </w:pPr>
      <w:r>
        <w:t>sprendimo Nr. T2-</w:t>
      </w:r>
    </w:p>
    <w:p w:rsidR="00B214A2" w:rsidRDefault="00B214A2" w:rsidP="00E342A4">
      <w:pPr>
        <w:ind w:firstLine="6480"/>
      </w:pPr>
      <w:r>
        <w:t>priedas</w:t>
      </w:r>
    </w:p>
    <w:p w:rsidR="00B214A2" w:rsidRDefault="00B214A2" w:rsidP="00E342A4">
      <w:pPr>
        <w:jc w:val="right"/>
        <w:rPr>
          <w:b/>
        </w:rPr>
      </w:pPr>
    </w:p>
    <w:p w:rsidR="00B214A2" w:rsidRDefault="00B214A2" w:rsidP="00E342A4">
      <w:pPr>
        <w:jc w:val="right"/>
        <w:rPr>
          <w:b/>
        </w:rPr>
      </w:pPr>
    </w:p>
    <w:p w:rsidR="00B214A2" w:rsidRDefault="00B214A2" w:rsidP="00E342A4">
      <w:pPr>
        <w:jc w:val="center"/>
        <w:rPr>
          <w:b/>
        </w:rPr>
      </w:pPr>
      <w:r>
        <w:rPr>
          <w:b/>
        </w:rPr>
        <w:t>ILGALAIKIO IR TRUMPALAIKIO MATERIALIOJO TURTO, PERDUODAMO KLAIPĖDOS MIESTO SAVIVALDYBĖS ADMINISTRACIJAI, SĄRAŠAS</w:t>
      </w:r>
    </w:p>
    <w:p w:rsidR="00B214A2" w:rsidRPr="009B35D4" w:rsidRDefault="00B214A2" w:rsidP="00E342A4">
      <w:pPr>
        <w:jc w:val="both"/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2200"/>
        <w:gridCol w:w="1340"/>
        <w:gridCol w:w="976"/>
        <w:gridCol w:w="903"/>
        <w:gridCol w:w="996"/>
        <w:gridCol w:w="1116"/>
        <w:gridCol w:w="1766"/>
      </w:tblGrid>
      <w:tr w:rsidR="00B214A2" w:rsidRPr="00E342A4" w:rsidTr="00754564">
        <w:trPr>
          <w:trHeight w:val="945"/>
          <w:jc w:val="center"/>
        </w:trPr>
        <w:tc>
          <w:tcPr>
            <w:tcW w:w="556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</w:t>
            </w:r>
            <w:r w:rsidRPr="00E342A4">
              <w:rPr>
                <w:color w:val="000000"/>
              </w:rPr>
              <w:t xml:space="preserve"> Nr.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Pavadinimas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Inv.</w:t>
            </w:r>
            <w:r>
              <w:rPr>
                <w:color w:val="000000"/>
              </w:rPr>
              <w:t xml:space="preserve"> </w:t>
            </w:r>
            <w:r w:rsidRPr="00E342A4">
              <w:rPr>
                <w:color w:val="000000"/>
              </w:rPr>
              <w:t>Nr.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Mato vienetai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Kiekis, vnt</w:t>
            </w:r>
            <w:r>
              <w:rPr>
                <w:color w:val="000000"/>
              </w:rPr>
              <w:t>.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Kaina, Lt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Bendra v</w:t>
            </w:r>
            <w:r w:rsidRPr="00E342A4">
              <w:rPr>
                <w:color w:val="000000"/>
              </w:rPr>
              <w:t>ertė, Lt</w:t>
            </w:r>
          </w:p>
        </w:tc>
        <w:tc>
          <w:tcPr>
            <w:tcW w:w="1766" w:type="dxa"/>
            <w:vAlign w:val="center"/>
          </w:tcPr>
          <w:p w:rsidR="00B214A2" w:rsidRPr="00E342A4" w:rsidRDefault="00B214A2" w:rsidP="00754564">
            <w:pPr>
              <w:jc w:val="center"/>
            </w:pPr>
            <w:r>
              <w:t>Bendra l</w:t>
            </w:r>
            <w:r w:rsidRPr="00E342A4">
              <w:t xml:space="preserve">ikutinė vertė </w:t>
            </w:r>
            <w:r>
              <w:t>2012-07-0</w:t>
            </w:r>
            <w:r w:rsidRPr="00E342A4">
              <w:t>1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5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6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7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754564">
            <w:pPr>
              <w:jc w:val="center"/>
            </w:pPr>
            <w:r w:rsidRPr="00E342A4">
              <w:t>8</w:t>
            </w:r>
          </w:p>
        </w:tc>
      </w:tr>
      <w:tr w:rsidR="00B214A2" w:rsidRPr="00E342A4" w:rsidTr="00C02DCF">
        <w:trPr>
          <w:trHeight w:val="255"/>
          <w:jc w:val="center"/>
        </w:trPr>
        <w:tc>
          <w:tcPr>
            <w:tcW w:w="9853" w:type="dxa"/>
            <w:gridSpan w:val="8"/>
            <w:vAlign w:val="center"/>
          </w:tcPr>
          <w:p w:rsidR="00B214A2" w:rsidRPr="00E342A4" w:rsidRDefault="00B214A2" w:rsidP="00950119">
            <w:r w:rsidRPr="00E342A4">
              <w:rPr>
                <w:b/>
                <w:bCs/>
                <w:color w:val="000000"/>
              </w:rPr>
              <w:t>Trumpalaikis turtas</w:t>
            </w:r>
          </w:p>
        </w:tc>
      </w:tr>
      <w:tr w:rsidR="00B214A2" w:rsidRPr="00E342A4" w:rsidTr="00754564">
        <w:trPr>
          <w:trHeight w:val="495"/>
          <w:jc w:val="center"/>
        </w:trPr>
        <w:tc>
          <w:tcPr>
            <w:tcW w:w="55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Kėdė</w:t>
            </w:r>
            <w:r>
              <w:rPr>
                <w:color w:val="000000"/>
              </w:rPr>
              <w:t>,</w:t>
            </w:r>
            <w:r w:rsidRPr="00E342A4">
              <w:rPr>
                <w:color w:val="000000"/>
              </w:rPr>
              <w:t xml:space="preserve"> ruda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30711601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0,02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Kėdė</w:t>
            </w:r>
            <w:r>
              <w:rPr>
                <w:color w:val="000000"/>
              </w:rPr>
              <w:t xml:space="preserve"> „Iso“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30712189-194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6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49,00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294,00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75456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 xml:space="preserve">Viryklė </w:t>
            </w:r>
            <w:r>
              <w:rPr>
                <w:color w:val="000000"/>
              </w:rPr>
              <w:t>„</w:t>
            </w:r>
            <w:r w:rsidRPr="00E342A4">
              <w:rPr>
                <w:color w:val="000000"/>
              </w:rPr>
              <w:t>Beko FM662 IMT</w:t>
            </w:r>
            <w:r>
              <w:rPr>
                <w:color w:val="000000"/>
              </w:rPr>
              <w:t>“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40160055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949,00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949,00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Komoda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40711874</w:t>
            </w:r>
          </w:p>
        </w:tc>
        <w:tc>
          <w:tcPr>
            <w:tcW w:w="97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250,00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250,00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Lova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10710481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 xml:space="preserve">Lova </w:t>
            </w:r>
            <w:r>
              <w:rPr>
                <w:color w:val="000000"/>
              </w:rPr>
              <w:t>„</w:t>
            </w:r>
            <w:r w:rsidRPr="00E342A4">
              <w:rPr>
                <w:color w:val="000000"/>
              </w:rPr>
              <w:t>AKCIJA</w:t>
            </w:r>
            <w:r>
              <w:rPr>
                <w:color w:val="000000"/>
              </w:rPr>
              <w:t>“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30711715-72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390,00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3510,00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40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 xml:space="preserve">Lova </w:t>
            </w:r>
            <w:r>
              <w:rPr>
                <w:color w:val="000000"/>
              </w:rPr>
              <w:t>„</w:t>
            </w:r>
            <w:r w:rsidRPr="00E342A4">
              <w:rPr>
                <w:color w:val="000000"/>
              </w:rPr>
              <w:t>AKCIJA</w:t>
            </w:r>
            <w:r>
              <w:rPr>
                <w:color w:val="000000"/>
              </w:rPr>
              <w:t>“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30711713-71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390,01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390,01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43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272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Tachta „Narcizas“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30711630-631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0,02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420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Spinta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10710773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Vnt</w:t>
            </w:r>
            <w: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0,01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0,01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Spinta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10710774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Vnt</w:t>
            </w:r>
            <w: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0,01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</w:pPr>
            <w:r w:rsidRPr="00E342A4">
              <w:t>0,01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 durų spinta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30712335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849,60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849,60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Kėdė</w:t>
            </w:r>
            <w:r>
              <w:rPr>
                <w:color w:val="000000"/>
              </w:rPr>
              <w:t>,</w:t>
            </w:r>
            <w:r w:rsidRPr="00E342A4">
              <w:rPr>
                <w:color w:val="000000"/>
              </w:rPr>
              <w:t xml:space="preserve"> ruda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30711609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0,01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Stalai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40711689-691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129,00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387,00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Stalas kompiuteriui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30711883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109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109,00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754564">
        <w:trPr>
          <w:trHeight w:val="270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 xml:space="preserve">Šaldytuvas </w:t>
            </w:r>
            <w:r>
              <w:rPr>
                <w:color w:val="000000"/>
              </w:rPr>
              <w:t>„</w:t>
            </w:r>
            <w:r w:rsidRPr="00E342A4">
              <w:rPr>
                <w:color w:val="000000"/>
              </w:rPr>
              <w:t>RF 2703 Snaigė</w:t>
            </w:r>
            <w:r>
              <w:rPr>
                <w:color w:val="000000"/>
              </w:rPr>
              <w:t>“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10160019</w:t>
            </w:r>
          </w:p>
        </w:tc>
        <w:tc>
          <w:tcPr>
            <w:tcW w:w="97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940</w:t>
            </w:r>
          </w:p>
        </w:tc>
        <w:tc>
          <w:tcPr>
            <w:tcW w:w="111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940,00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B251F9">
        <w:trPr>
          <w:trHeight w:val="330"/>
          <w:jc w:val="center"/>
        </w:trPr>
        <w:tc>
          <w:tcPr>
            <w:tcW w:w="6971" w:type="dxa"/>
            <w:gridSpan w:val="6"/>
            <w:shd w:val="clear" w:color="000000" w:fill="FFFFFF"/>
            <w:vAlign w:val="center"/>
          </w:tcPr>
          <w:p w:rsidR="00B214A2" w:rsidRPr="00E342A4" w:rsidRDefault="00B214A2" w:rsidP="009716F7">
            <w:pPr>
              <w:rPr>
                <w:b/>
                <w:bCs/>
                <w:color w:val="000000"/>
              </w:rPr>
            </w:pPr>
            <w:r w:rsidRPr="00E342A4">
              <w:rPr>
                <w:b/>
                <w:bCs/>
                <w:color w:val="000000"/>
              </w:rPr>
              <w:t xml:space="preserve">Iš viso trumpalaikis </w:t>
            </w:r>
            <w:r>
              <w:rPr>
                <w:b/>
                <w:bCs/>
                <w:color w:val="000000"/>
              </w:rPr>
              <w:t>t</w:t>
            </w:r>
            <w:r w:rsidRPr="00E342A4">
              <w:rPr>
                <w:b/>
                <w:bCs/>
                <w:color w:val="000000"/>
              </w:rPr>
              <w:t>urtas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b/>
                <w:bCs/>
                <w:color w:val="000000"/>
              </w:rPr>
            </w:pPr>
            <w:r w:rsidRPr="00E342A4">
              <w:rPr>
                <w:b/>
                <w:bCs/>
                <w:color w:val="000000"/>
              </w:rPr>
              <w:t>7678,69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x</w:t>
            </w:r>
          </w:p>
        </w:tc>
      </w:tr>
      <w:tr w:rsidR="00B214A2" w:rsidRPr="00E342A4" w:rsidTr="00C04306">
        <w:trPr>
          <w:trHeight w:val="330"/>
          <w:jc w:val="center"/>
        </w:trPr>
        <w:tc>
          <w:tcPr>
            <w:tcW w:w="9853" w:type="dxa"/>
            <w:gridSpan w:val="8"/>
            <w:shd w:val="clear" w:color="000000" w:fill="FFFFFF"/>
            <w:vAlign w:val="center"/>
          </w:tcPr>
          <w:p w:rsidR="00B214A2" w:rsidRPr="00E342A4" w:rsidRDefault="00B214A2" w:rsidP="009716F7">
            <w:pPr>
              <w:rPr>
                <w:b/>
                <w:bCs/>
              </w:rPr>
            </w:pPr>
            <w:r w:rsidRPr="00E342A4">
              <w:rPr>
                <w:b/>
                <w:bCs/>
                <w:color w:val="000000"/>
              </w:rPr>
              <w:t>Ilgalaikis turtas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Skalbimo mašina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10160017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1189,00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1189,00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0,00</w:t>
            </w:r>
          </w:p>
        </w:tc>
      </w:tr>
      <w:tr w:rsidR="00B214A2" w:rsidRPr="00E342A4" w:rsidTr="00754564">
        <w:trPr>
          <w:trHeight w:val="480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 xml:space="preserve">Skalbimo mašina </w:t>
            </w:r>
            <w:r>
              <w:rPr>
                <w:color w:val="000000"/>
              </w:rPr>
              <w:t>„</w:t>
            </w:r>
            <w:r w:rsidRPr="00E342A4">
              <w:rPr>
                <w:color w:val="000000"/>
              </w:rPr>
              <w:t>Samsung P 1001 GW</w:t>
            </w:r>
            <w:r>
              <w:rPr>
                <w:color w:val="000000"/>
              </w:rPr>
              <w:t>“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40160054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1069,00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1069,00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0,00</w:t>
            </w:r>
          </w:p>
        </w:tc>
      </w:tr>
      <w:tr w:rsidR="00B214A2" w:rsidRPr="00E342A4" w:rsidTr="00754564">
        <w:trPr>
          <w:trHeight w:val="255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Minkštas kampas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30160083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1250,00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1250,00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0,00</w:t>
            </w:r>
          </w:p>
        </w:tc>
      </w:tr>
      <w:tr w:rsidR="00B214A2" w:rsidRPr="00E342A4" w:rsidTr="00754564">
        <w:trPr>
          <w:trHeight w:val="270"/>
          <w:jc w:val="center"/>
        </w:trPr>
        <w:tc>
          <w:tcPr>
            <w:tcW w:w="556" w:type="dxa"/>
            <w:shd w:val="clear" w:color="000000" w:fill="FFFFFF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220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Kampas ,,DANA“</w:t>
            </w:r>
          </w:p>
        </w:tc>
        <w:tc>
          <w:tcPr>
            <w:tcW w:w="1340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20180136</w:t>
            </w:r>
          </w:p>
        </w:tc>
        <w:tc>
          <w:tcPr>
            <w:tcW w:w="97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Vnt</w:t>
            </w:r>
            <w:r>
              <w:rPr>
                <w:color w:val="000000"/>
              </w:rPr>
              <w:t>.</w:t>
            </w:r>
          </w:p>
        </w:tc>
        <w:tc>
          <w:tcPr>
            <w:tcW w:w="903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</w:t>
            </w:r>
          </w:p>
        </w:tc>
        <w:tc>
          <w:tcPr>
            <w:tcW w:w="99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1900,00</w:t>
            </w:r>
          </w:p>
        </w:tc>
        <w:tc>
          <w:tcPr>
            <w:tcW w:w="1116" w:type="dxa"/>
            <w:vAlign w:val="center"/>
          </w:tcPr>
          <w:p w:rsidR="00B214A2" w:rsidRPr="00E342A4" w:rsidRDefault="00B214A2" w:rsidP="00E342A4">
            <w:pPr>
              <w:jc w:val="center"/>
              <w:rPr>
                <w:color w:val="000000"/>
              </w:rPr>
            </w:pPr>
            <w:r w:rsidRPr="00E342A4">
              <w:rPr>
                <w:color w:val="000000"/>
              </w:rPr>
              <w:t>1900,00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</w:pPr>
            <w:r w:rsidRPr="00E342A4">
              <w:t>0,00</w:t>
            </w:r>
          </w:p>
        </w:tc>
      </w:tr>
      <w:tr w:rsidR="00B214A2" w:rsidRPr="00E342A4" w:rsidTr="004D0D1B">
        <w:trPr>
          <w:trHeight w:val="270"/>
          <w:jc w:val="center"/>
        </w:trPr>
        <w:tc>
          <w:tcPr>
            <w:tcW w:w="6971" w:type="dxa"/>
            <w:gridSpan w:val="6"/>
            <w:shd w:val="clear" w:color="000000" w:fill="FFFFFF"/>
            <w:vAlign w:val="center"/>
          </w:tcPr>
          <w:p w:rsidR="00B214A2" w:rsidRPr="00E342A4" w:rsidRDefault="00B214A2" w:rsidP="009716F7">
            <w:pPr>
              <w:rPr>
                <w:b/>
                <w:bCs/>
              </w:rPr>
            </w:pPr>
            <w:r w:rsidRPr="00E342A4">
              <w:rPr>
                <w:b/>
                <w:bCs/>
              </w:rPr>
              <w:t>Iš viso ilgalaikis turtas</w:t>
            </w:r>
          </w:p>
        </w:tc>
        <w:tc>
          <w:tcPr>
            <w:tcW w:w="1116" w:type="dxa"/>
            <w:noWrap/>
            <w:vAlign w:val="bottom"/>
          </w:tcPr>
          <w:p w:rsidR="00B214A2" w:rsidRPr="00E342A4" w:rsidRDefault="00B214A2" w:rsidP="00E342A4">
            <w:pPr>
              <w:jc w:val="center"/>
              <w:rPr>
                <w:b/>
                <w:bCs/>
              </w:rPr>
            </w:pPr>
            <w:r w:rsidRPr="00E342A4">
              <w:rPr>
                <w:b/>
                <w:bCs/>
              </w:rPr>
              <w:t>5408,00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  <w:rPr>
                <w:b/>
                <w:bCs/>
              </w:rPr>
            </w:pPr>
            <w:r w:rsidRPr="00E342A4">
              <w:rPr>
                <w:b/>
                <w:bCs/>
              </w:rPr>
              <w:t>0,00</w:t>
            </w:r>
          </w:p>
        </w:tc>
      </w:tr>
      <w:tr w:rsidR="00B214A2" w:rsidRPr="00E342A4" w:rsidTr="00712468">
        <w:trPr>
          <w:trHeight w:val="270"/>
          <w:jc w:val="center"/>
        </w:trPr>
        <w:tc>
          <w:tcPr>
            <w:tcW w:w="6971" w:type="dxa"/>
            <w:gridSpan w:val="6"/>
            <w:noWrap/>
            <w:vAlign w:val="bottom"/>
          </w:tcPr>
          <w:p w:rsidR="00B214A2" w:rsidRPr="00E342A4" w:rsidRDefault="00B214A2" w:rsidP="009716F7">
            <w:pPr>
              <w:rPr>
                <w:b/>
                <w:bCs/>
              </w:rPr>
            </w:pPr>
            <w:r w:rsidRPr="00E342A4">
              <w:rPr>
                <w:b/>
                <w:bCs/>
              </w:rPr>
              <w:t>Iš viso turto vertė</w:t>
            </w:r>
          </w:p>
        </w:tc>
        <w:tc>
          <w:tcPr>
            <w:tcW w:w="1116" w:type="dxa"/>
            <w:noWrap/>
            <w:vAlign w:val="bottom"/>
          </w:tcPr>
          <w:p w:rsidR="00B214A2" w:rsidRPr="00E342A4" w:rsidRDefault="00B214A2" w:rsidP="00E342A4">
            <w:pPr>
              <w:jc w:val="center"/>
              <w:rPr>
                <w:b/>
                <w:bCs/>
              </w:rPr>
            </w:pPr>
            <w:r w:rsidRPr="00E342A4">
              <w:rPr>
                <w:b/>
                <w:bCs/>
              </w:rPr>
              <w:t>13086,69</w:t>
            </w:r>
          </w:p>
        </w:tc>
        <w:tc>
          <w:tcPr>
            <w:tcW w:w="1766" w:type="dxa"/>
            <w:noWrap/>
            <w:vAlign w:val="bottom"/>
          </w:tcPr>
          <w:p w:rsidR="00B214A2" w:rsidRPr="00E342A4" w:rsidRDefault="00B214A2" w:rsidP="00E342A4">
            <w:pPr>
              <w:jc w:val="center"/>
              <w:rPr>
                <w:b/>
                <w:bCs/>
              </w:rPr>
            </w:pPr>
            <w:r w:rsidRPr="00E342A4">
              <w:rPr>
                <w:b/>
                <w:bCs/>
              </w:rPr>
              <w:t>0,00</w:t>
            </w:r>
          </w:p>
        </w:tc>
      </w:tr>
    </w:tbl>
    <w:p w:rsidR="00B214A2" w:rsidRDefault="00B214A2" w:rsidP="00E342A4">
      <w:pPr>
        <w:jc w:val="center"/>
      </w:pPr>
    </w:p>
    <w:p w:rsidR="00B214A2" w:rsidRDefault="00B214A2" w:rsidP="00E342A4">
      <w:pPr>
        <w:jc w:val="center"/>
      </w:pPr>
      <w:r>
        <w:t>_________________________</w:t>
      </w:r>
      <w:bookmarkStart w:id="0" w:name="_GoBack"/>
      <w:bookmarkEnd w:id="0"/>
    </w:p>
    <w:sectPr w:rsidR="00B214A2" w:rsidSect="00E342A4"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A2" w:rsidRDefault="00B214A2" w:rsidP="00E342A4">
      <w:r>
        <w:separator/>
      </w:r>
    </w:p>
  </w:endnote>
  <w:endnote w:type="continuationSeparator" w:id="0">
    <w:p w:rsidR="00B214A2" w:rsidRDefault="00B214A2" w:rsidP="00E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A2" w:rsidRDefault="00B214A2" w:rsidP="00E342A4">
      <w:r>
        <w:separator/>
      </w:r>
    </w:p>
  </w:footnote>
  <w:footnote w:type="continuationSeparator" w:id="0">
    <w:p w:rsidR="00B214A2" w:rsidRDefault="00B214A2" w:rsidP="00E3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2A4"/>
    <w:rsid w:val="00272D7E"/>
    <w:rsid w:val="002D00AF"/>
    <w:rsid w:val="003629AE"/>
    <w:rsid w:val="004D0D1B"/>
    <w:rsid w:val="006C0598"/>
    <w:rsid w:val="00712468"/>
    <w:rsid w:val="00754564"/>
    <w:rsid w:val="007C4264"/>
    <w:rsid w:val="008A21AA"/>
    <w:rsid w:val="00950119"/>
    <w:rsid w:val="009716F7"/>
    <w:rsid w:val="009B35D4"/>
    <w:rsid w:val="009E7775"/>
    <w:rsid w:val="009F5867"/>
    <w:rsid w:val="00B214A2"/>
    <w:rsid w:val="00B251F9"/>
    <w:rsid w:val="00C02DCF"/>
    <w:rsid w:val="00C04306"/>
    <w:rsid w:val="00E009A5"/>
    <w:rsid w:val="00E342A4"/>
    <w:rsid w:val="00E9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42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2A4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E342A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42A4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962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L.Demidova</cp:lastModifiedBy>
  <cp:revision>2</cp:revision>
  <dcterms:created xsi:type="dcterms:W3CDTF">2012-07-13T12:24:00Z</dcterms:created>
  <dcterms:modified xsi:type="dcterms:W3CDTF">2012-07-13T12:24:00Z</dcterms:modified>
</cp:coreProperties>
</file>