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D" w:rsidRPr="00CB7939" w:rsidRDefault="00273AD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73ADD" w:rsidRPr="00FB5A61" w:rsidRDefault="00273ADD" w:rsidP="00F33612">
      <w:pPr>
        <w:keepNext/>
        <w:jc w:val="center"/>
        <w:outlineLvl w:val="1"/>
        <w:rPr>
          <w:sz w:val="24"/>
          <w:szCs w:val="24"/>
        </w:rPr>
      </w:pPr>
    </w:p>
    <w:p w:rsidR="00273ADD" w:rsidRPr="00F33612" w:rsidRDefault="00273AD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73ADD" w:rsidRPr="00FB4CB4" w:rsidRDefault="00273ADD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B4CB4">
        <w:rPr>
          <w:b/>
          <w:caps/>
          <w:sz w:val="24"/>
          <w:szCs w:val="24"/>
        </w:rPr>
        <w:t>ŽEMĖS SKLYPO JONIŠKĖS G. 3, KLAIPĖDOJE, BEI JO GRETIMYBIŲ DETALIOJO PLANO KONCEPCIJOS PATVIRTINIMO</w:t>
      </w:r>
    </w:p>
    <w:p w:rsidR="00273ADD" w:rsidRPr="00F33612" w:rsidRDefault="00273ADD" w:rsidP="001456CE">
      <w:pPr>
        <w:pStyle w:val="BodyText"/>
        <w:jc w:val="center"/>
        <w:rPr>
          <w:szCs w:val="24"/>
        </w:rPr>
      </w:pPr>
    </w:p>
    <w:bookmarkStart w:id="0" w:name="registravimoDataIlga"/>
    <w:p w:rsidR="00273ADD" w:rsidRPr="003C09F9" w:rsidRDefault="00273A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73ADD" w:rsidRPr="001456CE" w:rsidRDefault="00273AD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73ADD" w:rsidRDefault="00273ADD" w:rsidP="00AD2EE1">
      <w:pPr>
        <w:pStyle w:val="BodyText"/>
        <w:rPr>
          <w:szCs w:val="24"/>
        </w:rPr>
      </w:pPr>
    </w:p>
    <w:p w:rsidR="00273ADD" w:rsidRPr="00F33612" w:rsidRDefault="00273ADD" w:rsidP="00F41647">
      <w:pPr>
        <w:pStyle w:val="BodyText"/>
        <w:rPr>
          <w:szCs w:val="24"/>
        </w:rPr>
      </w:pPr>
    </w:p>
    <w:p w:rsidR="00273ADD" w:rsidRDefault="00273ADD" w:rsidP="00FB4CB4">
      <w:pPr>
        <w:pStyle w:val="BodyText"/>
        <w:ind w:firstLine="720"/>
      </w:pPr>
      <w:r w:rsidRPr="000F17B2">
        <w:t>Vadovaudamasi Lietuvos Respublikos vietos savivaldos įstatymo (Žin., 1994, Nr. 55-1049;</w:t>
      </w:r>
      <w:r>
        <w:t xml:space="preserve"> 2008, Nr. 113-4290)</w:t>
      </w:r>
      <w:r w:rsidRPr="000F17B2">
        <w:rPr>
          <w:rFonts w:eastAsia="SimSun"/>
        </w:rPr>
        <w:t xml:space="preserve"> </w:t>
      </w:r>
      <w:r>
        <w:rPr>
          <w:rFonts w:eastAsia="SimSun"/>
        </w:rPr>
        <w:t>16</w:t>
      </w:r>
      <w:r w:rsidRPr="000F17B2">
        <w:t xml:space="preserve"> straipsnio </w:t>
      </w:r>
      <w:r>
        <w:t>4 dalimi</w:t>
      </w:r>
      <w:r w:rsidRPr="000F17B2">
        <w:t xml:space="preserve">, Lietuvos Respublikos </w:t>
      </w:r>
      <w:r>
        <w:t xml:space="preserve">teritorijų planavimo įstatymo </w:t>
      </w:r>
      <w:r w:rsidRPr="00491741">
        <w:rPr>
          <w:bCs/>
          <w:szCs w:val="24"/>
        </w:rPr>
        <w:t>(Žin., 1995, Nr. 107-2391; 2004, Nr. 21-617</w:t>
      </w:r>
      <w:r>
        <w:rPr>
          <w:bCs/>
          <w:szCs w:val="24"/>
        </w:rPr>
        <w:t>; 2006, Nr. 66-2429; 2009, Nr. 159-7205)</w:t>
      </w:r>
      <w:r>
        <w:t xml:space="preserve"> 26 straipsnio 4 dalimi ir atsižvelgdama į UAB „A 405“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birželio 12 d. prašymą, </w:t>
      </w:r>
      <w:r w:rsidRPr="000F17B2">
        <w:t>Klaipėdos</w:t>
      </w:r>
      <w:r>
        <w:t xml:space="preserve"> </w:t>
      </w:r>
      <w:r w:rsidRPr="000F17B2">
        <w:t>miesto</w:t>
      </w:r>
      <w:r>
        <w:t xml:space="preserve"> </w:t>
      </w:r>
      <w:r w:rsidRPr="000F17B2">
        <w:t>savivaldybės</w:t>
      </w:r>
      <w:r>
        <w:t xml:space="preserve"> </w:t>
      </w:r>
      <w:r w:rsidRPr="000F17B2">
        <w:t xml:space="preserve">taryba </w:t>
      </w:r>
      <w:r w:rsidRPr="00A102F5">
        <w:rPr>
          <w:spacing w:val="60"/>
        </w:rPr>
        <w:t>nusprendži</w:t>
      </w:r>
      <w:r w:rsidRPr="000F17B2">
        <w:t xml:space="preserve">a: </w:t>
      </w:r>
    </w:p>
    <w:p w:rsidR="00273ADD" w:rsidRDefault="00273ADD" w:rsidP="00FB4CB4">
      <w:pPr>
        <w:pStyle w:val="BodyText"/>
        <w:tabs>
          <w:tab w:val="left" w:pos="1134"/>
          <w:tab w:val="left" w:pos="7293"/>
        </w:tabs>
        <w:ind w:firstLine="700"/>
      </w:pPr>
      <w:r w:rsidRPr="009F3A36">
        <w:rPr>
          <w:bCs/>
        </w:rPr>
        <w:t xml:space="preserve">1. Patvirtinti </w:t>
      </w:r>
      <w:r>
        <w:rPr>
          <w:bCs/>
        </w:rPr>
        <w:t>žemės sklypo Joniškės g. 3</w:t>
      </w:r>
      <w:r w:rsidRPr="009F3A36">
        <w:rPr>
          <w:bCs/>
        </w:rPr>
        <w:t xml:space="preserve">, Klaipėdoje, </w:t>
      </w:r>
      <w:r>
        <w:rPr>
          <w:bCs/>
        </w:rPr>
        <w:t xml:space="preserve">bei jo gretimybių </w:t>
      </w:r>
      <w:r w:rsidRPr="009F3A36">
        <w:rPr>
          <w:bCs/>
        </w:rPr>
        <w:t>detaliojo plano koncepciją</w:t>
      </w:r>
      <w:r>
        <w:rPr>
          <w:b/>
          <w:bCs/>
        </w:rPr>
        <w:t xml:space="preserve"> </w:t>
      </w:r>
      <w:r>
        <w:t>(</w:t>
      </w:r>
      <w:r w:rsidRPr="00CA1046">
        <w:t>pridedama</w:t>
      </w:r>
      <w:r>
        <w:t xml:space="preserve"> – brėžinys ir aiškinamasis raštas).</w:t>
      </w:r>
    </w:p>
    <w:p w:rsidR="00273ADD" w:rsidRDefault="00273ADD" w:rsidP="00FB4CB4">
      <w:pPr>
        <w:pStyle w:val="List2"/>
        <w:ind w:left="0" w:firstLine="720"/>
        <w:jc w:val="both"/>
      </w:pPr>
      <w:r>
        <w:t xml:space="preserve">2. </w:t>
      </w:r>
      <w:r w:rsidRPr="000F17B2">
        <w:t>Skelbti apie šį sprendimą viet</w:t>
      </w:r>
      <w:r>
        <w:t>inėje</w:t>
      </w:r>
      <w:r w:rsidRPr="000F17B2">
        <w:t xml:space="preserve"> spaudoje</w:t>
      </w:r>
      <w:r>
        <w:t xml:space="preserve"> ir visą sprendimo tekstą – Klaipėdos miesto savivaldybės</w:t>
      </w:r>
      <w:r w:rsidRPr="00FC649B">
        <w:t xml:space="preserve"> </w:t>
      </w:r>
      <w:r>
        <w:t>interneto tinklalapyje.</w:t>
      </w:r>
    </w:p>
    <w:p w:rsidR="00273ADD" w:rsidRPr="000F17B2" w:rsidRDefault="00273ADD" w:rsidP="00FB4CB4">
      <w:pPr>
        <w:pStyle w:val="BodyTextFirstIndent"/>
        <w:spacing w:after="0"/>
        <w:ind w:firstLine="720"/>
        <w:jc w:val="both"/>
      </w:pPr>
      <w:r>
        <w:t>Šis sprendimas gali būti skundžiamas ikiteismine tvarka Valstybinei teritorijų planavimo ir statybos inspekcijai prie Aplinkos ministerijos.</w:t>
      </w:r>
    </w:p>
    <w:p w:rsidR="00273ADD" w:rsidRPr="00F33612" w:rsidRDefault="00273ADD" w:rsidP="00F33612">
      <w:pPr>
        <w:jc w:val="both"/>
        <w:rPr>
          <w:sz w:val="24"/>
          <w:szCs w:val="24"/>
        </w:rPr>
      </w:pPr>
    </w:p>
    <w:p w:rsidR="00273ADD" w:rsidRPr="00F33612" w:rsidRDefault="00273AD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73ADD" w:rsidRPr="00F33612" w:rsidTr="00871DCB">
        <w:tc>
          <w:tcPr>
            <w:tcW w:w="7338" w:type="dxa"/>
          </w:tcPr>
          <w:p w:rsidR="00273ADD" w:rsidRPr="00F33612" w:rsidRDefault="00273ADD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73ADD" w:rsidRPr="00F33612" w:rsidRDefault="00273AD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73ADD" w:rsidRPr="00F33612" w:rsidRDefault="00273ADD" w:rsidP="00F33612">
      <w:pPr>
        <w:jc w:val="both"/>
        <w:rPr>
          <w:sz w:val="24"/>
          <w:szCs w:val="24"/>
        </w:rPr>
      </w:pPr>
    </w:p>
    <w:p w:rsidR="00273ADD" w:rsidRPr="00F33612" w:rsidRDefault="00273AD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73ADD" w:rsidRPr="00F33612" w:rsidTr="00871DCB">
        <w:tc>
          <w:tcPr>
            <w:tcW w:w="7338" w:type="dxa"/>
          </w:tcPr>
          <w:p w:rsidR="00273ADD" w:rsidRPr="00F33612" w:rsidRDefault="00273ADD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73ADD" w:rsidRPr="00F33612" w:rsidRDefault="00273ADD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73ADD" w:rsidRPr="00F33612" w:rsidRDefault="00273AD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Pr="00F33612" w:rsidRDefault="00273AD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Pr="00FB4CB4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273ADD" w:rsidRPr="00FB4CB4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Pr="00FB4CB4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Pr="00FB4CB4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273ADD" w:rsidRPr="00FB4CB4" w:rsidRDefault="00273ADD" w:rsidP="00FB4CB4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Mantas</w:t>
      </w:r>
      <w:r w:rsidRPr="00FB4CB4">
        <w:rPr>
          <w:sz w:val="24"/>
          <w:szCs w:val="24"/>
        </w:rPr>
        <w:t xml:space="preserve"> Daukšys, tel. 39 60 24</w:t>
      </w:r>
    </w:p>
    <w:p w:rsidR="00273ADD" w:rsidRPr="003A3546" w:rsidRDefault="00273ADD" w:rsidP="00F33612">
      <w:pPr>
        <w:jc w:val="both"/>
        <w:rPr>
          <w:sz w:val="24"/>
          <w:szCs w:val="24"/>
        </w:rPr>
      </w:pPr>
      <w:r w:rsidRPr="00FB4CB4">
        <w:rPr>
          <w:sz w:val="24"/>
          <w:szCs w:val="24"/>
        </w:rPr>
        <w:t>2012-06-18</w:t>
      </w:r>
    </w:p>
    <w:sectPr w:rsidR="00273ADD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DD" w:rsidRDefault="00273ADD" w:rsidP="00F41647">
      <w:r>
        <w:separator/>
      </w:r>
    </w:p>
  </w:endnote>
  <w:endnote w:type="continuationSeparator" w:id="0">
    <w:p w:rsidR="00273ADD" w:rsidRDefault="00273AD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DD" w:rsidRDefault="00273ADD" w:rsidP="00F41647">
      <w:r>
        <w:separator/>
      </w:r>
    </w:p>
  </w:footnote>
  <w:footnote w:type="continuationSeparator" w:id="0">
    <w:p w:rsidR="00273ADD" w:rsidRDefault="00273AD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D" w:rsidRPr="00A72A47" w:rsidRDefault="00273AD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73ADD" w:rsidRPr="00A72A47" w:rsidRDefault="00273ADD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7B2"/>
    <w:rsid w:val="001444C8"/>
    <w:rsid w:val="001456CE"/>
    <w:rsid w:val="00163473"/>
    <w:rsid w:val="001B01B1"/>
    <w:rsid w:val="001D1AE7"/>
    <w:rsid w:val="001E414D"/>
    <w:rsid w:val="0020233B"/>
    <w:rsid w:val="00237B69"/>
    <w:rsid w:val="00242B88"/>
    <w:rsid w:val="00273ADD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148C0"/>
    <w:rsid w:val="00433CCC"/>
    <w:rsid w:val="00445CA9"/>
    <w:rsid w:val="004545AD"/>
    <w:rsid w:val="00472954"/>
    <w:rsid w:val="00491741"/>
    <w:rsid w:val="00496D98"/>
    <w:rsid w:val="004B565A"/>
    <w:rsid w:val="00524DA3"/>
    <w:rsid w:val="0054047E"/>
    <w:rsid w:val="00576CF7"/>
    <w:rsid w:val="005A3D21"/>
    <w:rsid w:val="005C29DF"/>
    <w:rsid w:val="005C73A8"/>
    <w:rsid w:val="00606132"/>
    <w:rsid w:val="00655F84"/>
    <w:rsid w:val="00664949"/>
    <w:rsid w:val="006A09D2"/>
    <w:rsid w:val="006B429F"/>
    <w:rsid w:val="006E106A"/>
    <w:rsid w:val="006F416F"/>
    <w:rsid w:val="006F4715"/>
    <w:rsid w:val="00710820"/>
    <w:rsid w:val="00711D73"/>
    <w:rsid w:val="007775F7"/>
    <w:rsid w:val="007F4EB0"/>
    <w:rsid w:val="00801E4F"/>
    <w:rsid w:val="008361E1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814A2"/>
    <w:rsid w:val="009C37F7"/>
    <w:rsid w:val="009F3A36"/>
    <w:rsid w:val="00A102F5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17BA"/>
    <w:rsid w:val="00B40258"/>
    <w:rsid w:val="00B424BB"/>
    <w:rsid w:val="00B514BE"/>
    <w:rsid w:val="00B7320C"/>
    <w:rsid w:val="00BB07E2"/>
    <w:rsid w:val="00BC25CC"/>
    <w:rsid w:val="00BD54D4"/>
    <w:rsid w:val="00BE48DE"/>
    <w:rsid w:val="00C16E65"/>
    <w:rsid w:val="00C70A51"/>
    <w:rsid w:val="00C73DF4"/>
    <w:rsid w:val="00CA1046"/>
    <w:rsid w:val="00CA7B58"/>
    <w:rsid w:val="00CB3E22"/>
    <w:rsid w:val="00CB7939"/>
    <w:rsid w:val="00D81831"/>
    <w:rsid w:val="00DE0BFB"/>
    <w:rsid w:val="00E37B92"/>
    <w:rsid w:val="00E40499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65A7"/>
    <w:rsid w:val="00FB4CB4"/>
    <w:rsid w:val="00FB5A61"/>
    <w:rsid w:val="00FC649B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4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2">
    <w:name w:val="List 2"/>
    <w:basedOn w:val="Normal"/>
    <w:uiPriority w:val="99"/>
    <w:rsid w:val="00FB4CB4"/>
    <w:pPr>
      <w:ind w:left="566" w:hanging="283"/>
    </w:pPr>
    <w:rPr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C25CC"/>
    <w:rPr>
      <w:sz w:val="20"/>
      <w:szCs w:val="20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752</Words>
  <Characters>430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2012-07-13T12:27:00Z</dcterms:created>
  <dcterms:modified xsi:type="dcterms:W3CDTF">2012-07-13T12:27:00Z</dcterms:modified>
</cp:coreProperties>
</file>