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3E" w:rsidRPr="00CB7939" w:rsidRDefault="00AA613E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AA613E" w:rsidRPr="00FB5A61" w:rsidRDefault="00AA613E" w:rsidP="00F33612">
      <w:pPr>
        <w:keepNext/>
        <w:jc w:val="center"/>
        <w:outlineLvl w:val="1"/>
        <w:rPr>
          <w:sz w:val="24"/>
          <w:szCs w:val="24"/>
        </w:rPr>
      </w:pPr>
    </w:p>
    <w:p w:rsidR="00AA613E" w:rsidRPr="00F33612" w:rsidRDefault="00AA613E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AA613E" w:rsidRPr="00CD08B1" w:rsidRDefault="00AA613E" w:rsidP="002E2B66">
      <w:pPr>
        <w:jc w:val="center"/>
        <w:rPr>
          <w:b/>
          <w:caps/>
          <w:sz w:val="24"/>
          <w:szCs w:val="24"/>
        </w:rPr>
      </w:pPr>
      <w:r w:rsidRPr="00CD08B1">
        <w:rPr>
          <w:b/>
          <w:sz w:val="24"/>
          <w:szCs w:val="24"/>
        </w:rPr>
        <w:t xml:space="preserve">DĖL </w:t>
      </w:r>
      <w:r w:rsidRPr="00CD08B1">
        <w:rPr>
          <w:b/>
          <w:caps/>
          <w:sz w:val="24"/>
          <w:szCs w:val="24"/>
        </w:rPr>
        <w:t>Klaipėdos miesto savivaldybės tarybos</w:t>
      </w:r>
      <w:r w:rsidRPr="00CD08B1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m"/>
        </w:smartTagPr>
        <w:r w:rsidRPr="00CD08B1">
          <w:rPr>
            <w:b/>
            <w:sz w:val="24"/>
            <w:szCs w:val="24"/>
          </w:rPr>
          <w:t>2010 M</w:t>
        </w:r>
      </w:smartTag>
      <w:r w:rsidRPr="00CD08B1">
        <w:rPr>
          <w:b/>
          <w:sz w:val="24"/>
          <w:szCs w:val="24"/>
        </w:rPr>
        <w:t xml:space="preserve">. LAPKRIČIO 25 D. SPRENDIMO NR. T2-330 „DĖL KLAIPĖDOS MIESTO SAVIVALDYBĖS </w:t>
      </w:r>
      <w:r w:rsidRPr="00CD08B1">
        <w:rPr>
          <w:b/>
          <w:caps/>
          <w:sz w:val="24"/>
          <w:szCs w:val="24"/>
        </w:rPr>
        <w:t>Vietinės rinkliavos UŽ KOMUNALINIŲ ATLIEKŲ SURINKIMĄ IR TVARKYMĄ NUOSTATŲ PATVIRTINIMO“ PAKEITIMO</w:t>
      </w:r>
    </w:p>
    <w:p w:rsidR="00AA613E" w:rsidRPr="00F33612" w:rsidRDefault="00AA613E" w:rsidP="001456CE">
      <w:pPr>
        <w:pStyle w:val="BodyText"/>
        <w:jc w:val="center"/>
        <w:rPr>
          <w:szCs w:val="24"/>
        </w:rPr>
      </w:pPr>
    </w:p>
    <w:bookmarkStart w:id="0" w:name="registravimoDataIlga"/>
    <w:p w:rsidR="00AA613E" w:rsidRPr="003C09F9" w:rsidRDefault="00AA613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AA613E" w:rsidRPr="001456CE" w:rsidRDefault="00AA613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AA613E" w:rsidRDefault="00AA613E" w:rsidP="00AD2EE1">
      <w:pPr>
        <w:pStyle w:val="BodyText"/>
        <w:rPr>
          <w:szCs w:val="24"/>
        </w:rPr>
      </w:pPr>
    </w:p>
    <w:p w:rsidR="00AA613E" w:rsidRPr="00F33612" w:rsidRDefault="00AA613E" w:rsidP="00F41647">
      <w:pPr>
        <w:pStyle w:val="BodyText"/>
        <w:rPr>
          <w:szCs w:val="24"/>
        </w:rPr>
      </w:pPr>
    </w:p>
    <w:p w:rsidR="00AA613E" w:rsidRPr="004655AE" w:rsidRDefault="00AA613E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CD08B1">
        <w:rPr>
          <w:sz w:val="24"/>
          <w:szCs w:val="24"/>
        </w:rPr>
        <w:t xml:space="preserve">Vadovaudamasi </w:t>
      </w:r>
      <w:r>
        <w:rPr>
          <w:sz w:val="24"/>
          <w:szCs w:val="24"/>
        </w:rPr>
        <w:t xml:space="preserve">Lietuvos Respublikos </w:t>
      </w:r>
      <w:r w:rsidRPr="00CD08B1">
        <w:rPr>
          <w:sz w:val="24"/>
          <w:szCs w:val="24"/>
        </w:rPr>
        <w:t>vietos savivaldos įstatymo (Žin., 1994, Nr. 55-1049; 2008, Nr. 113-4290) 16 straipsnio 2 dalies 37 punktu, 18 straipsnio 1 dalimi, Lietuvos Respublikos rinkliavų įstatymo (Žin., 2000, Nr. 52-1484)</w:t>
      </w:r>
      <w:r>
        <w:rPr>
          <w:sz w:val="24"/>
          <w:szCs w:val="24"/>
        </w:rPr>
        <w:t xml:space="preserve"> </w:t>
      </w:r>
      <w:r w:rsidRPr="00CD08B1">
        <w:rPr>
          <w:sz w:val="24"/>
          <w:szCs w:val="24"/>
        </w:rPr>
        <w:t>12 straipsnio 2 punktu</w:t>
      </w:r>
      <w:r>
        <w:rPr>
          <w:sz w:val="24"/>
          <w:szCs w:val="24"/>
        </w:rPr>
        <w:t>,</w:t>
      </w:r>
      <w:r w:rsidRPr="00CD08B1">
        <w:rPr>
          <w:sz w:val="24"/>
          <w:szCs w:val="24"/>
        </w:rPr>
        <w:t xml:space="preserve"> Lietuvos Respublikos</w:t>
      </w:r>
      <w:r>
        <w:rPr>
          <w:sz w:val="24"/>
          <w:szCs w:val="24"/>
        </w:rPr>
        <w:t xml:space="preserve"> atliekų tvarkymo įstatymo 32 straipsnio 1 dalimi </w:t>
      </w:r>
      <w:r w:rsidRPr="004655AE">
        <w:rPr>
          <w:sz w:val="24"/>
          <w:szCs w:val="24"/>
        </w:rPr>
        <w:t xml:space="preserve">(Žin., 1998, Nr. </w:t>
      </w:r>
      <w:hyperlink r:id="rId6" w:history="1">
        <w:r w:rsidRPr="004655AE">
          <w:rPr>
            <w:rStyle w:val="Hyperlink"/>
            <w:color w:val="auto"/>
            <w:sz w:val="24"/>
            <w:szCs w:val="24"/>
            <w:u w:val="none"/>
          </w:rPr>
          <w:t>61-1726</w:t>
        </w:r>
      </w:hyperlink>
      <w:r>
        <w:rPr>
          <w:sz w:val="24"/>
          <w:szCs w:val="24"/>
        </w:rPr>
        <w:t>;</w:t>
      </w:r>
      <w:r w:rsidRPr="004655AE">
        <w:rPr>
          <w:i/>
          <w:iCs/>
          <w:sz w:val="24"/>
          <w:szCs w:val="24"/>
        </w:rPr>
        <w:t xml:space="preserve"> </w:t>
      </w:r>
      <w:r w:rsidRPr="004655AE">
        <w:rPr>
          <w:iCs/>
          <w:sz w:val="24"/>
          <w:szCs w:val="24"/>
        </w:rPr>
        <w:t>2002, Nr. 72-3016; 2011, Nr.</w:t>
      </w:r>
      <w:r>
        <w:rPr>
          <w:iCs/>
          <w:sz w:val="24"/>
          <w:szCs w:val="24"/>
        </w:rPr>
        <w:t> </w:t>
      </w:r>
      <w:r w:rsidRPr="004655AE">
        <w:rPr>
          <w:iCs/>
          <w:sz w:val="24"/>
          <w:szCs w:val="24"/>
        </w:rPr>
        <w:t>52-2501)</w:t>
      </w:r>
      <w:r w:rsidRPr="004655AE">
        <w:rPr>
          <w:sz w:val="24"/>
          <w:szCs w:val="24"/>
        </w:rPr>
        <w:t xml:space="preserve">, Klaipėdos miesto savivaldybės taryba </w:t>
      </w:r>
      <w:r w:rsidRPr="004655AE">
        <w:rPr>
          <w:spacing w:val="60"/>
          <w:sz w:val="24"/>
          <w:szCs w:val="24"/>
        </w:rPr>
        <w:t>nusprendži</w:t>
      </w:r>
      <w:r w:rsidRPr="004655AE">
        <w:rPr>
          <w:sz w:val="24"/>
          <w:szCs w:val="24"/>
        </w:rPr>
        <w:t>a:</w:t>
      </w:r>
    </w:p>
    <w:p w:rsidR="00AA613E" w:rsidRDefault="00AA613E" w:rsidP="00AB196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 w:rsidRPr="00CD08B1">
        <w:rPr>
          <w:sz w:val="24"/>
          <w:szCs w:val="24"/>
        </w:rPr>
        <w:t xml:space="preserve">Pakeisti Klaipėdos miesto savivaldybės vietinės rinkliavos už komunalinių atliekų surinkimą ir tvarkymą nuostatus, patvirtintus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CD08B1">
          <w:rPr>
            <w:sz w:val="24"/>
            <w:szCs w:val="24"/>
          </w:rPr>
          <w:t>2010 m</w:t>
        </w:r>
      </w:smartTag>
      <w:r w:rsidRPr="00CD08B1">
        <w:rPr>
          <w:sz w:val="24"/>
          <w:szCs w:val="24"/>
        </w:rPr>
        <w:t>. lapkričio 25 d. sprendimu Nr. T2-330 „Dėl Klai</w:t>
      </w:r>
      <w:bookmarkStart w:id="2" w:name="_GoBack"/>
      <w:bookmarkEnd w:id="2"/>
      <w:r w:rsidRPr="00CD08B1">
        <w:rPr>
          <w:sz w:val="24"/>
          <w:szCs w:val="24"/>
        </w:rPr>
        <w:t>pėdos miesto savivaldybės vietinės rinkliavos už komunalinių atliekų surinkimą ir tvarkymą nuostatų patvirtinimo</w:t>
      </w:r>
      <w:r>
        <w:rPr>
          <w:sz w:val="24"/>
          <w:szCs w:val="24"/>
        </w:rPr>
        <w:t>“:</w:t>
      </w:r>
    </w:p>
    <w:p w:rsidR="00AA613E" w:rsidRPr="008321A1" w:rsidRDefault="00AA613E" w:rsidP="00AB196C">
      <w:pPr>
        <w:ind w:firstLine="709"/>
        <w:jc w:val="both"/>
        <w:rPr>
          <w:sz w:val="24"/>
          <w:szCs w:val="24"/>
        </w:rPr>
      </w:pPr>
      <w:r w:rsidRPr="008321A1">
        <w:rPr>
          <w:sz w:val="24"/>
          <w:szCs w:val="24"/>
        </w:rPr>
        <w:t>1.1. pakeisti 39 punktą ir išdėstyti jį taip:</w:t>
      </w:r>
    </w:p>
    <w:p w:rsidR="00AA613E" w:rsidRPr="008321A1" w:rsidRDefault="00AA613E" w:rsidP="00AB196C">
      <w:pPr>
        <w:tabs>
          <w:tab w:val="center" w:pos="5400"/>
          <w:tab w:val="right" w:pos="9720"/>
        </w:tabs>
        <w:suppressAutoHyphens/>
        <w:ind w:firstLine="720"/>
        <w:jc w:val="both"/>
        <w:rPr>
          <w:sz w:val="24"/>
          <w:szCs w:val="24"/>
        </w:rPr>
      </w:pPr>
      <w:r w:rsidRPr="008321A1">
        <w:rPr>
          <w:sz w:val="24"/>
          <w:szCs w:val="24"/>
        </w:rPr>
        <w:t xml:space="preserve">„39. KRATC vykdo Vietinės rinkliavos įmokų surinkimo tarpininko funkciją ir šias įmokas kiekvieną darbo dieną perveda į </w:t>
      </w:r>
      <w:r w:rsidRPr="008321A1">
        <w:rPr>
          <w:bCs/>
          <w:sz w:val="24"/>
          <w:szCs w:val="24"/>
        </w:rPr>
        <w:t>Klaipėdos miesto savivaldybės</w:t>
      </w:r>
      <w:r w:rsidRPr="008321A1">
        <w:rPr>
          <w:sz w:val="24"/>
          <w:szCs w:val="24"/>
        </w:rPr>
        <w:t xml:space="preserve"> biudžeto pajamų surenkamąją sąskaitą. Vietinės  rinkliavos įmokos yra kaupiamos </w:t>
      </w:r>
      <w:r w:rsidRPr="008321A1">
        <w:rPr>
          <w:bCs/>
          <w:sz w:val="24"/>
          <w:szCs w:val="24"/>
        </w:rPr>
        <w:t>atskiroje Klaipėdos miesto</w:t>
      </w:r>
      <w:r w:rsidRPr="008321A1">
        <w:rPr>
          <w:sz w:val="24"/>
          <w:szCs w:val="24"/>
        </w:rPr>
        <w:t xml:space="preserve"> savivaldybės biudžeto sąskaitoje.“;</w:t>
      </w:r>
    </w:p>
    <w:p w:rsidR="00AA613E" w:rsidRPr="00106B1C" w:rsidRDefault="00AA613E" w:rsidP="00384573">
      <w:pPr>
        <w:ind w:firstLine="709"/>
        <w:jc w:val="both"/>
        <w:rPr>
          <w:sz w:val="24"/>
          <w:szCs w:val="24"/>
        </w:rPr>
      </w:pPr>
      <w:r w:rsidRPr="00106B1C">
        <w:rPr>
          <w:sz w:val="24"/>
          <w:szCs w:val="24"/>
        </w:rPr>
        <w:t>1.2. pakeisti 46 punktą ir išdėstyti jį taip:</w:t>
      </w:r>
    </w:p>
    <w:p w:rsidR="00AA613E" w:rsidRPr="00106B1C" w:rsidRDefault="00AA613E" w:rsidP="00384573">
      <w:pPr>
        <w:tabs>
          <w:tab w:val="center" w:pos="5400"/>
          <w:tab w:val="right" w:pos="9720"/>
        </w:tabs>
        <w:suppressAutoHyphens/>
        <w:ind w:firstLine="720"/>
        <w:jc w:val="both"/>
        <w:rPr>
          <w:sz w:val="24"/>
          <w:szCs w:val="24"/>
        </w:rPr>
      </w:pPr>
      <w:r w:rsidRPr="00106B1C">
        <w:rPr>
          <w:sz w:val="24"/>
          <w:szCs w:val="24"/>
        </w:rPr>
        <w:t>„46. Vietinės rinkliavos lėšos naudojamos apmokėti išimtinai Klaipėdos miesto savivaldybės organizuojamos komunalinių atliekų tvarkymo sistemos sąnaudoms, Vietinės rinkliavos administravimo, visuomenės švietimo atliekų tvarkymo klausimais</w:t>
      </w:r>
      <w:r w:rsidRPr="00390191">
        <w:rPr>
          <w:sz w:val="24"/>
          <w:szCs w:val="24"/>
        </w:rPr>
        <w:t xml:space="preserve">, </w:t>
      </w:r>
      <w:r w:rsidRPr="00106B1C">
        <w:rPr>
          <w:sz w:val="24"/>
          <w:szCs w:val="24"/>
        </w:rPr>
        <w:t xml:space="preserve">komunalinių atliekų iš Klaipėdos miesto savivaldybės </w:t>
      </w:r>
      <w:r>
        <w:rPr>
          <w:sz w:val="24"/>
          <w:szCs w:val="24"/>
        </w:rPr>
        <w:t>Lėbartų kapinių</w:t>
      </w:r>
      <w:r w:rsidRPr="00106B1C">
        <w:rPr>
          <w:sz w:val="24"/>
          <w:szCs w:val="24"/>
        </w:rPr>
        <w:t xml:space="preserve"> surinkimo ir tvarkymo išlaidoms padengti ir kitoms priemonėms, numatytoms Klaipėdos miesto savivaldybės atliekų tvarkymo plane, įgyvendinti.“</w:t>
      </w:r>
    </w:p>
    <w:p w:rsidR="00AA613E" w:rsidRPr="004655AE" w:rsidRDefault="00AA613E" w:rsidP="00384573">
      <w:pPr>
        <w:tabs>
          <w:tab w:val="center" w:pos="5400"/>
          <w:tab w:val="right" w:pos="9720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Nustatyti, kad šio sprendimo 1.1 papunktis įsigalioja nuo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 xml:space="preserve">. </w:t>
      </w:r>
      <w:r w:rsidRPr="004655AE">
        <w:rPr>
          <w:sz w:val="24"/>
          <w:szCs w:val="24"/>
        </w:rPr>
        <w:t xml:space="preserve">rugsėjo 1 d. </w:t>
      </w:r>
    </w:p>
    <w:p w:rsidR="00AA613E" w:rsidRPr="00CD08B1" w:rsidRDefault="00AA613E" w:rsidP="00390191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D08B1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AA613E" w:rsidRPr="00106B1C" w:rsidRDefault="00AA613E" w:rsidP="00B25D83">
      <w:pPr>
        <w:jc w:val="both"/>
        <w:rPr>
          <w:sz w:val="24"/>
          <w:szCs w:val="24"/>
        </w:rPr>
      </w:pPr>
    </w:p>
    <w:p w:rsidR="00AA613E" w:rsidRPr="00F33612" w:rsidRDefault="00AA613E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A613E" w:rsidRPr="00F33612" w:rsidTr="00871DCB">
        <w:tc>
          <w:tcPr>
            <w:tcW w:w="7338" w:type="dxa"/>
          </w:tcPr>
          <w:p w:rsidR="00AA613E" w:rsidRPr="00F33612" w:rsidRDefault="00AA613E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A613E" w:rsidRPr="00F33612" w:rsidRDefault="00AA613E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AA613E" w:rsidRPr="00F33612" w:rsidRDefault="00AA613E" w:rsidP="00F33612">
      <w:pPr>
        <w:jc w:val="both"/>
        <w:rPr>
          <w:sz w:val="24"/>
          <w:szCs w:val="24"/>
        </w:rPr>
      </w:pPr>
    </w:p>
    <w:p w:rsidR="00AA613E" w:rsidRPr="00F33612" w:rsidRDefault="00AA613E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A613E" w:rsidRPr="00F33612" w:rsidTr="00871DCB">
        <w:tc>
          <w:tcPr>
            <w:tcW w:w="7338" w:type="dxa"/>
          </w:tcPr>
          <w:p w:rsidR="00AA613E" w:rsidRPr="00F33612" w:rsidRDefault="00AA613E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AA613E" w:rsidRPr="00F33612" w:rsidRDefault="00AA613E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AA613E" w:rsidRPr="00F33612" w:rsidRDefault="00AA613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AA613E" w:rsidRDefault="00AA613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AA613E" w:rsidRDefault="00AA613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AA613E" w:rsidRPr="00F33612" w:rsidRDefault="00AA613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AA613E" w:rsidRPr="00F33612" w:rsidRDefault="00AA613E" w:rsidP="00F33612">
      <w:pPr>
        <w:jc w:val="both"/>
        <w:rPr>
          <w:sz w:val="24"/>
          <w:szCs w:val="24"/>
        </w:rPr>
      </w:pPr>
    </w:p>
    <w:p w:rsidR="00AA613E" w:rsidRDefault="00AA613E" w:rsidP="00F33612">
      <w:pPr>
        <w:jc w:val="both"/>
        <w:rPr>
          <w:sz w:val="24"/>
          <w:szCs w:val="24"/>
        </w:rPr>
      </w:pPr>
    </w:p>
    <w:p w:rsidR="00AA613E" w:rsidRDefault="00AA613E" w:rsidP="00F33612">
      <w:pPr>
        <w:jc w:val="both"/>
        <w:rPr>
          <w:sz w:val="24"/>
          <w:szCs w:val="24"/>
        </w:rPr>
      </w:pPr>
    </w:p>
    <w:p w:rsidR="00AA613E" w:rsidRDefault="00AA613E" w:rsidP="00F33612">
      <w:pPr>
        <w:jc w:val="both"/>
        <w:rPr>
          <w:sz w:val="24"/>
          <w:szCs w:val="24"/>
        </w:rPr>
      </w:pPr>
    </w:p>
    <w:p w:rsidR="00AA613E" w:rsidRPr="00F33612" w:rsidRDefault="00AA613E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Renata Chockevičienė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60 30</w:t>
      </w:r>
    </w:p>
    <w:p w:rsidR="00AA613E" w:rsidRPr="003A3546" w:rsidRDefault="00AA613E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07-04</w:t>
      </w:r>
    </w:p>
    <w:sectPr w:rsidR="00AA613E" w:rsidRPr="003A3546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3E" w:rsidRDefault="00AA613E" w:rsidP="00F41647">
      <w:r>
        <w:separator/>
      </w:r>
    </w:p>
  </w:endnote>
  <w:endnote w:type="continuationSeparator" w:id="0">
    <w:p w:rsidR="00AA613E" w:rsidRDefault="00AA613E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3E" w:rsidRDefault="00AA613E" w:rsidP="00F41647">
      <w:r>
        <w:separator/>
      </w:r>
    </w:p>
  </w:footnote>
  <w:footnote w:type="continuationSeparator" w:id="0">
    <w:p w:rsidR="00AA613E" w:rsidRDefault="00AA613E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3E" w:rsidRPr="00A72A47" w:rsidRDefault="00AA613E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A613E" w:rsidRPr="00A72A47" w:rsidRDefault="00AA613E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23FF"/>
    <w:rsid w:val="00051916"/>
    <w:rsid w:val="00071EBB"/>
    <w:rsid w:val="000944BF"/>
    <w:rsid w:val="000E2171"/>
    <w:rsid w:val="000E6C34"/>
    <w:rsid w:val="000F24AA"/>
    <w:rsid w:val="00101B05"/>
    <w:rsid w:val="00106B1C"/>
    <w:rsid w:val="001444C8"/>
    <w:rsid w:val="001456CE"/>
    <w:rsid w:val="00163473"/>
    <w:rsid w:val="00185E0C"/>
    <w:rsid w:val="001B01B1"/>
    <w:rsid w:val="001C060F"/>
    <w:rsid w:val="001D1AE7"/>
    <w:rsid w:val="001E109C"/>
    <w:rsid w:val="0020233B"/>
    <w:rsid w:val="0020540E"/>
    <w:rsid w:val="00232BF6"/>
    <w:rsid w:val="00233053"/>
    <w:rsid w:val="00233E46"/>
    <w:rsid w:val="00237B69"/>
    <w:rsid w:val="00242B88"/>
    <w:rsid w:val="002441F5"/>
    <w:rsid w:val="00276B28"/>
    <w:rsid w:val="00291226"/>
    <w:rsid w:val="002E2B66"/>
    <w:rsid w:val="002F5E80"/>
    <w:rsid w:val="00317E57"/>
    <w:rsid w:val="00324750"/>
    <w:rsid w:val="003315CF"/>
    <w:rsid w:val="00347F54"/>
    <w:rsid w:val="00384543"/>
    <w:rsid w:val="00384573"/>
    <w:rsid w:val="00390191"/>
    <w:rsid w:val="003A256B"/>
    <w:rsid w:val="003A3546"/>
    <w:rsid w:val="003C09F9"/>
    <w:rsid w:val="003E5D65"/>
    <w:rsid w:val="003E603A"/>
    <w:rsid w:val="00405B54"/>
    <w:rsid w:val="00433CCC"/>
    <w:rsid w:val="00445CA9"/>
    <w:rsid w:val="004545AD"/>
    <w:rsid w:val="004655AE"/>
    <w:rsid w:val="00472954"/>
    <w:rsid w:val="00496D98"/>
    <w:rsid w:val="00524DA3"/>
    <w:rsid w:val="00525BB0"/>
    <w:rsid w:val="0053362C"/>
    <w:rsid w:val="0054047E"/>
    <w:rsid w:val="00571CC3"/>
    <w:rsid w:val="00576CF7"/>
    <w:rsid w:val="005A3D21"/>
    <w:rsid w:val="005C29DF"/>
    <w:rsid w:val="005C73A8"/>
    <w:rsid w:val="00602C95"/>
    <w:rsid w:val="00606132"/>
    <w:rsid w:val="00664949"/>
    <w:rsid w:val="006A09D2"/>
    <w:rsid w:val="006B429F"/>
    <w:rsid w:val="006C53C3"/>
    <w:rsid w:val="006E106A"/>
    <w:rsid w:val="006F416F"/>
    <w:rsid w:val="006F4715"/>
    <w:rsid w:val="00704939"/>
    <w:rsid w:val="00710820"/>
    <w:rsid w:val="007775F7"/>
    <w:rsid w:val="007B33F4"/>
    <w:rsid w:val="00801E4F"/>
    <w:rsid w:val="008321A1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32DDD"/>
    <w:rsid w:val="009824EA"/>
    <w:rsid w:val="009C37F7"/>
    <w:rsid w:val="009C73A8"/>
    <w:rsid w:val="009D2798"/>
    <w:rsid w:val="00A04895"/>
    <w:rsid w:val="00A3260E"/>
    <w:rsid w:val="00A44DC7"/>
    <w:rsid w:val="00A56070"/>
    <w:rsid w:val="00A72A47"/>
    <w:rsid w:val="00A8670A"/>
    <w:rsid w:val="00A9592B"/>
    <w:rsid w:val="00A95C0B"/>
    <w:rsid w:val="00AA5DFD"/>
    <w:rsid w:val="00AA613E"/>
    <w:rsid w:val="00AB196C"/>
    <w:rsid w:val="00AB78AE"/>
    <w:rsid w:val="00AD2EE1"/>
    <w:rsid w:val="00B25D83"/>
    <w:rsid w:val="00B40258"/>
    <w:rsid w:val="00B7320C"/>
    <w:rsid w:val="00B81044"/>
    <w:rsid w:val="00BB07E2"/>
    <w:rsid w:val="00BE48DE"/>
    <w:rsid w:val="00C16E65"/>
    <w:rsid w:val="00C50C6A"/>
    <w:rsid w:val="00C70A51"/>
    <w:rsid w:val="00C73DF4"/>
    <w:rsid w:val="00C80310"/>
    <w:rsid w:val="00C813C6"/>
    <w:rsid w:val="00C93F42"/>
    <w:rsid w:val="00CA053C"/>
    <w:rsid w:val="00CA7B58"/>
    <w:rsid w:val="00CB3E22"/>
    <w:rsid w:val="00CB7939"/>
    <w:rsid w:val="00CD08B1"/>
    <w:rsid w:val="00D61902"/>
    <w:rsid w:val="00D767AA"/>
    <w:rsid w:val="00D81831"/>
    <w:rsid w:val="00DC476A"/>
    <w:rsid w:val="00DE0BFB"/>
    <w:rsid w:val="00DF6D72"/>
    <w:rsid w:val="00E04766"/>
    <w:rsid w:val="00E37B92"/>
    <w:rsid w:val="00E65B25"/>
    <w:rsid w:val="00E96582"/>
    <w:rsid w:val="00EA65AF"/>
    <w:rsid w:val="00EC10BA"/>
    <w:rsid w:val="00EC211F"/>
    <w:rsid w:val="00EC5237"/>
    <w:rsid w:val="00ED1DA5"/>
    <w:rsid w:val="00ED3397"/>
    <w:rsid w:val="00F33612"/>
    <w:rsid w:val="00F41647"/>
    <w:rsid w:val="00F60107"/>
    <w:rsid w:val="00F71567"/>
    <w:rsid w:val="00F858E5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5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cgi-bin/preps2?a=59267&amp;b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1500</Words>
  <Characters>856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cp:lastPrinted>2012-07-16T05:54:00Z</cp:lastPrinted>
  <dcterms:created xsi:type="dcterms:W3CDTF">2012-07-17T13:17:00Z</dcterms:created>
  <dcterms:modified xsi:type="dcterms:W3CDTF">2012-07-17T13:17:00Z</dcterms:modified>
</cp:coreProperties>
</file>