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B" w:rsidRPr="002F6955" w:rsidRDefault="000B5BDB" w:rsidP="00C67166">
      <w:pPr>
        <w:shd w:val="clear" w:color="auto" w:fill="FFFFFF"/>
        <w:tabs>
          <w:tab w:val="left" w:pos="5387"/>
        </w:tabs>
        <w:spacing w:after="0" w:line="240" w:lineRule="auto"/>
        <w:ind w:firstLine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F6955">
        <w:rPr>
          <w:rFonts w:ascii="Times New Roman" w:hAnsi="Times New Roman"/>
          <w:color w:val="000000"/>
          <w:sz w:val="24"/>
          <w:szCs w:val="24"/>
        </w:rPr>
        <w:t xml:space="preserve">Klaipėdos miesto savivaldybės </w:t>
      </w:r>
    </w:p>
    <w:p w:rsidR="000B5BDB" w:rsidRPr="002F6955" w:rsidRDefault="000B5BDB" w:rsidP="00C67166">
      <w:pPr>
        <w:shd w:val="clear" w:color="auto" w:fill="FFFFFF"/>
        <w:tabs>
          <w:tab w:val="left" w:pos="5387"/>
        </w:tabs>
        <w:spacing w:after="0" w:line="240" w:lineRule="auto"/>
        <w:ind w:firstLine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F6955">
        <w:rPr>
          <w:rFonts w:ascii="Times New Roman" w:hAnsi="Times New Roman"/>
          <w:color w:val="000000"/>
          <w:sz w:val="24"/>
          <w:szCs w:val="24"/>
        </w:rPr>
        <w:t>tarybos 201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F6955">
        <w:rPr>
          <w:rFonts w:ascii="Times New Roman" w:hAnsi="Times New Roman"/>
          <w:color w:val="000000"/>
          <w:sz w:val="24"/>
          <w:szCs w:val="24"/>
        </w:rPr>
        <w:t xml:space="preserve"> m.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2F6955">
        <w:rPr>
          <w:rFonts w:ascii="Times New Roman" w:hAnsi="Times New Roman"/>
          <w:color w:val="000000"/>
          <w:sz w:val="24"/>
          <w:szCs w:val="24"/>
        </w:rPr>
        <w:t xml:space="preserve">d. </w:t>
      </w:r>
    </w:p>
    <w:p w:rsidR="000B5BDB" w:rsidRDefault="000B5BDB" w:rsidP="00C67166">
      <w:pPr>
        <w:shd w:val="clear" w:color="auto" w:fill="FFFFFF"/>
        <w:tabs>
          <w:tab w:val="left" w:pos="5387"/>
        </w:tabs>
        <w:spacing w:after="0" w:line="240" w:lineRule="auto"/>
        <w:ind w:firstLine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F6955">
        <w:rPr>
          <w:rFonts w:ascii="Times New Roman" w:hAnsi="Times New Roman"/>
          <w:color w:val="000000"/>
          <w:sz w:val="24"/>
          <w:szCs w:val="24"/>
        </w:rPr>
        <w:t>sprendim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2F6955">
        <w:rPr>
          <w:rFonts w:ascii="Times New Roman" w:hAnsi="Times New Roman"/>
          <w:color w:val="000000"/>
          <w:sz w:val="24"/>
          <w:szCs w:val="24"/>
        </w:rPr>
        <w:t xml:space="preserve"> Nr.</w:t>
      </w:r>
    </w:p>
    <w:p w:rsidR="000B5BDB" w:rsidRDefault="000B5BDB" w:rsidP="00C67166">
      <w:pPr>
        <w:shd w:val="clear" w:color="auto" w:fill="FFFFFF"/>
        <w:tabs>
          <w:tab w:val="left" w:pos="5387"/>
        </w:tabs>
        <w:spacing w:after="0" w:line="240" w:lineRule="auto"/>
        <w:ind w:firstLine="59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priedas</w:t>
      </w:r>
    </w:p>
    <w:p w:rsidR="000B5BDB" w:rsidRDefault="000B5BDB" w:rsidP="002F6955">
      <w:pPr>
        <w:shd w:val="clear" w:color="auto" w:fill="FFFFFF"/>
        <w:tabs>
          <w:tab w:val="left" w:pos="5387"/>
        </w:tabs>
        <w:spacing w:after="0" w:line="240" w:lineRule="auto"/>
        <w:ind w:firstLine="55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BDB" w:rsidRDefault="000B5BDB" w:rsidP="002F6955">
      <w:pPr>
        <w:shd w:val="clear" w:color="auto" w:fill="FFFFFF"/>
        <w:tabs>
          <w:tab w:val="left" w:pos="5387"/>
        </w:tabs>
        <w:spacing w:after="0" w:line="240" w:lineRule="auto"/>
        <w:ind w:firstLine="55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BDB" w:rsidRPr="00714FC0" w:rsidRDefault="000B5BDB" w:rsidP="002F6955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14FC0">
        <w:rPr>
          <w:rFonts w:ascii="Times New Roman" w:hAnsi="Times New Roman"/>
          <w:b/>
          <w:caps/>
          <w:color w:val="000000"/>
          <w:sz w:val="24"/>
          <w:szCs w:val="24"/>
        </w:rPr>
        <w:t>AB „Klaipėdos vanduo“ perduodamo turto sąrašas</w:t>
      </w:r>
    </w:p>
    <w:p w:rsidR="000B5BDB" w:rsidRPr="002F6955" w:rsidRDefault="000B5BDB" w:rsidP="002F6955">
      <w:pPr>
        <w:spacing w:after="0" w:line="240" w:lineRule="auto"/>
        <w:rPr>
          <w:rFonts w:ascii="Times New Roman" w:hAnsi="Times New Roman"/>
        </w:rPr>
      </w:pPr>
    </w:p>
    <w:tbl>
      <w:tblPr>
        <w:tblW w:w="9761" w:type="dxa"/>
        <w:tblInd w:w="93" w:type="dxa"/>
        <w:tblLook w:val="00A0"/>
      </w:tblPr>
      <w:tblGrid>
        <w:gridCol w:w="673"/>
        <w:gridCol w:w="2451"/>
        <w:gridCol w:w="1851"/>
        <w:gridCol w:w="2270"/>
        <w:gridCol w:w="1161"/>
        <w:gridCol w:w="1356"/>
      </w:tblGrid>
      <w:tr w:rsidR="000B5BDB" w:rsidRPr="00B84D17" w:rsidTr="000E72EA">
        <w:trPr>
          <w:trHeight w:val="7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Unikalus Nr.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Ilgis (m)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Rin</w:t>
            </w:r>
            <w:bookmarkStart w:id="0" w:name="_GoBack"/>
            <w:bookmarkEnd w:id="0"/>
            <w:r w:rsidRPr="0085129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kos kaina (Lt)</w:t>
            </w:r>
          </w:p>
        </w:tc>
      </w:tr>
      <w:tr w:rsidR="000B5BDB" w:rsidRPr="00B84D17" w:rsidTr="000E72EA">
        <w:trPr>
          <w:trHeight w:val="5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K. Donelaičio g. 15, 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4400-1012-0191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8400,00</w:t>
            </w:r>
          </w:p>
        </w:tc>
      </w:tr>
      <w:tr w:rsidR="000B5BDB" w:rsidRPr="00B84D17" w:rsidTr="000E72EA">
        <w:trPr>
          <w:trHeight w:val="55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K. Donelaičio g. 15, 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4400-1012-0237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7800,00</w:t>
            </w:r>
          </w:p>
        </w:tc>
      </w:tr>
      <w:tr w:rsidR="000B5BDB" w:rsidRPr="00B84D17" w:rsidTr="000E72E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Šaulių g. 36,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4400-0469-6544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5700,00</w:t>
            </w:r>
          </w:p>
        </w:tc>
      </w:tr>
      <w:tr w:rsidR="000B5BDB" w:rsidRPr="00B84D17" w:rsidTr="000E72E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Kopų g. 1A,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4400-0339-8274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530,00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72700,00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Bažnyčių g. 4,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4400-1207-7659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7,31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1100,00</w:t>
            </w:r>
          </w:p>
        </w:tc>
      </w:tr>
      <w:tr w:rsidR="000B5BDB" w:rsidRPr="00B84D17" w:rsidTr="000E72EA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Alksnynės g. 21,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2199-3021-4019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19,80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700,00</w:t>
            </w:r>
          </w:p>
        </w:tc>
      </w:tr>
      <w:tr w:rsidR="000B5BDB" w:rsidRPr="00B84D17" w:rsidTr="000E72EA">
        <w:trPr>
          <w:trHeight w:val="56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Vasarotojų g. 2B,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2100-1103-1011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337,46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53100,00</w:t>
            </w:r>
          </w:p>
        </w:tc>
      </w:tr>
      <w:tr w:rsidR="000B5BDB" w:rsidRPr="00B84D17" w:rsidTr="000E72EA">
        <w:trPr>
          <w:trHeight w:val="48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Dragūnų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Šarlotės g.,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4400-0984-2648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698,78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189300,00</w:t>
            </w:r>
          </w:p>
        </w:tc>
      </w:tr>
      <w:tr w:rsidR="000B5BDB" w:rsidRPr="00B84D17" w:rsidTr="000E72EA">
        <w:trPr>
          <w:trHeight w:val="49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Dragūnų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Šarlotės g.,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4400-0984-2674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1114,96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449000,00</w:t>
            </w:r>
          </w:p>
        </w:tc>
      </w:tr>
      <w:tr w:rsidR="000B5BDB" w:rsidRPr="00B84D17" w:rsidTr="000E72EA">
        <w:trPr>
          <w:trHeight w:val="49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Šlaito g. 3,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4400-1656-4415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398,48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92100,00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1,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4400-1944-0498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25,26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8100,00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1,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4400-1944-0510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26,72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8600,00</w:t>
            </w:r>
          </w:p>
        </w:tc>
      </w:tr>
      <w:tr w:rsidR="000B5BDB" w:rsidRPr="00B84D17" w:rsidTr="000E72EA">
        <w:trPr>
          <w:trHeight w:val="59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1,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4400-1944-0521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52,20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10400,00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3,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4400-1030-9702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55,70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8800,00</w:t>
            </w:r>
          </w:p>
        </w:tc>
      </w:tr>
      <w:tr w:rsidR="000B5BDB" w:rsidRPr="00B84D17" w:rsidTr="000E72EA">
        <w:trPr>
          <w:trHeight w:val="49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3,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4400-1030-9721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20,40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3800,00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5,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4400-0989-8468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64,70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15800,00</w:t>
            </w:r>
          </w:p>
        </w:tc>
      </w:tr>
      <w:tr w:rsidR="000B5BDB" w:rsidRPr="00B84D1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5,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4400-0989-8490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122,50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21500,00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6,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4400-0998-7280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13700,00</w:t>
            </w:r>
          </w:p>
        </w:tc>
      </w:tr>
      <w:tr w:rsidR="000B5BDB" w:rsidRPr="00B84D17" w:rsidTr="000E72EA">
        <w:trPr>
          <w:trHeight w:val="4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6, Klaipėda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4400-0998-7315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117,00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20400,00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7, Klaipėda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4400-1056-5201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43,60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6900,00</w:t>
            </w:r>
          </w:p>
        </w:tc>
      </w:tr>
      <w:tr w:rsidR="000B5BDB" w:rsidRPr="00B84D17" w:rsidTr="00062F4F">
        <w:trPr>
          <w:trHeight w:val="57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7,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4400-1056-5212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6000,00</w:t>
            </w:r>
          </w:p>
        </w:tc>
      </w:tr>
      <w:tr w:rsidR="000B5BDB" w:rsidRPr="00B84D17" w:rsidTr="00062F4F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8, Klaipėda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4400-1030-9798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7,90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1200,00</w:t>
            </w:r>
          </w:p>
        </w:tc>
      </w:tr>
      <w:tr w:rsidR="000B5BDB" w:rsidRPr="00B84D17" w:rsidTr="00062F4F">
        <w:trPr>
          <w:trHeight w:val="5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8, Klaipėda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4400-1030-9787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20,20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3700,00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10,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4400-1147-3346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188,38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54600,00</w:t>
            </w:r>
          </w:p>
        </w:tc>
      </w:tr>
      <w:tr w:rsidR="000B5BDB" w:rsidRPr="00B84D1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10,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4400-1147-3486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67,67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12400,00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11, Klaipėda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4400-1521-8052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220,20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56700,00</w:t>
            </w:r>
          </w:p>
        </w:tc>
      </w:tr>
      <w:tr w:rsidR="000B5BDB" w:rsidRPr="00B84D1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11,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4400-1521-8110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169,00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30700,00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12,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4400-1240-5417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54,10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8000,00</w:t>
            </w:r>
          </w:p>
        </w:tc>
      </w:tr>
      <w:tr w:rsidR="000B5BDB" w:rsidRPr="00B84D1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12,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4400-1241-1613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116,95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21200,00</w:t>
            </w:r>
          </w:p>
        </w:tc>
      </w:tr>
      <w:tr w:rsidR="000B5BDB" w:rsidRPr="00B84D1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14,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4400-1611-6213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19000,00</w:t>
            </w:r>
          </w:p>
        </w:tc>
      </w:tr>
      <w:tr w:rsidR="000B5BDB" w:rsidRPr="00B84D1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18,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4400-1726-4467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84,85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23000,00</w:t>
            </w:r>
          </w:p>
        </w:tc>
      </w:tr>
      <w:tr w:rsidR="000B5BDB" w:rsidRPr="00B84D1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Dragūnų g. 18,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4400-1726-4494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118,80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22500,00</w:t>
            </w:r>
          </w:p>
        </w:tc>
      </w:tr>
      <w:tr w:rsidR="000B5BDB" w:rsidRPr="00B84D1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Karlskronos g. 3,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2100-1102-2023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293,78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88200,00</w:t>
            </w:r>
          </w:p>
        </w:tc>
      </w:tr>
      <w:tr w:rsidR="000B5BDB" w:rsidRPr="00B84D17" w:rsidTr="000E72EA">
        <w:trPr>
          <w:trHeight w:val="43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Karlskronos g.,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4400-1436-3538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116,29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20100,00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Kretingos g.,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4400-1908-4014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32,02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35300,00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Kretingos g.,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4400-1908-4025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11,86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2900,00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Kretingos g.,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4400-1908-4036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10,12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7400,00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Kretingos g.,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4400-1914-6419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12,03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11600,00</w:t>
            </w:r>
          </w:p>
        </w:tc>
      </w:tr>
      <w:tr w:rsidR="000B5BDB" w:rsidRPr="00B84D17" w:rsidTr="000E72EA">
        <w:trPr>
          <w:trHeight w:hRule="exact" w:val="60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DB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Lakštučių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6, 8</w:t>
            </w: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  <w:p w:rsidR="000B5BDB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Lakštučių g., Klaipėda</w:t>
            </w:r>
          </w:p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4400-0477-4609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26,30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3300,00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Lakštučių g.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6, 8</w:t>
            </w: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, Klaipėda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4400-0477-4630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Buitinės nuotekos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164,90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41000,00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Rimkų g. 31,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4400-1940-5222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17,05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2800,00</w:t>
            </w:r>
          </w:p>
        </w:tc>
      </w:tr>
      <w:tr w:rsidR="000B5BDB" w:rsidRPr="00B84D17" w:rsidTr="000E72EA">
        <w:trPr>
          <w:trHeight w:val="4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Rimkų g. 31, Klaipėda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4400-1991-3501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Buitinių nuotekų išvadas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16,20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3000,00</w:t>
            </w:r>
          </w:p>
        </w:tc>
      </w:tr>
      <w:tr w:rsidR="000B5BDB" w:rsidRPr="00B84D17" w:rsidTr="000E72EA">
        <w:trPr>
          <w:trHeight w:val="31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Šlaito g. 10A, Klaipėda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4400-1455-9592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įvadas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24,20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3600,00</w:t>
            </w:r>
          </w:p>
        </w:tc>
      </w:tr>
      <w:tr w:rsidR="000B5BDB" w:rsidRPr="00B84D17" w:rsidTr="000E72EA">
        <w:trPr>
          <w:trHeight w:val="8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Jūrininkų pr.,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2100-2002-5014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 Priešgaisrinis vandentiekis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562,39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121600,00</w:t>
            </w:r>
          </w:p>
        </w:tc>
      </w:tr>
      <w:tr w:rsidR="000B5BDB" w:rsidRPr="00B84D17" w:rsidTr="000E72EA">
        <w:trPr>
          <w:trHeight w:val="7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Jūrininkų pr.,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4400-2215-6747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 Priešgaisrinis vandentiekis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557,73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136500,00</w:t>
            </w:r>
          </w:p>
        </w:tc>
      </w:tr>
      <w:tr w:rsidR="000B5BDB" w:rsidRPr="00B84D17" w:rsidTr="000E72EA">
        <w:trPr>
          <w:trHeight w:val="80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Jūrininkų pr., Klaipėda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4400-2215-6758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Vandentiekio tinklai Priešgaisrinis vandentiekis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407,87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99800,00</w:t>
            </w:r>
          </w:p>
        </w:tc>
      </w:tr>
      <w:tr w:rsidR="000B5BDB" w:rsidRPr="00B84D17" w:rsidTr="000E72EA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851299" w:rsidRDefault="000B5BDB" w:rsidP="005C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5C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7250,01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DB" w:rsidRPr="00851299" w:rsidRDefault="000B5BDB" w:rsidP="0085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51299">
              <w:rPr>
                <w:rFonts w:ascii="Times New Roman" w:hAnsi="Times New Roman"/>
                <w:sz w:val="24"/>
                <w:szCs w:val="24"/>
                <w:lang w:eastAsia="lt-LT"/>
              </w:rPr>
              <w:t>1834000,00</w:t>
            </w:r>
          </w:p>
        </w:tc>
      </w:tr>
    </w:tbl>
    <w:p w:rsidR="000B5BDB" w:rsidRDefault="000B5BDB" w:rsidP="000E72EA">
      <w:pPr>
        <w:spacing w:after="0" w:line="240" w:lineRule="auto"/>
        <w:jc w:val="center"/>
      </w:pPr>
      <w:r>
        <w:t>_____________________________</w:t>
      </w:r>
    </w:p>
    <w:sectPr w:rsidR="000B5BDB" w:rsidSect="005C1391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DB" w:rsidRDefault="000B5BDB" w:rsidP="005C1391">
      <w:pPr>
        <w:spacing w:after="0" w:line="240" w:lineRule="auto"/>
      </w:pPr>
      <w:r>
        <w:separator/>
      </w:r>
    </w:p>
  </w:endnote>
  <w:endnote w:type="continuationSeparator" w:id="0">
    <w:p w:rsidR="000B5BDB" w:rsidRDefault="000B5BDB" w:rsidP="005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DB" w:rsidRDefault="000B5BDB" w:rsidP="005C1391">
      <w:pPr>
        <w:spacing w:after="0" w:line="240" w:lineRule="auto"/>
      </w:pPr>
      <w:r>
        <w:separator/>
      </w:r>
    </w:p>
  </w:footnote>
  <w:footnote w:type="continuationSeparator" w:id="0">
    <w:p w:rsidR="000B5BDB" w:rsidRDefault="000B5BDB" w:rsidP="005C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B" w:rsidRDefault="000B5BDB">
    <w:pPr>
      <w:pStyle w:val="Header"/>
      <w:jc w:val="center"/>
    </w:pPr>
    <w:r w:rsidRPr="004F1DF3">
      <w:rPr>
        <w:rFonts w:ascii="Times New Roman" w:hAnsi="Times New Roman"/>
        <w:sz w:val="24"/>
        <w:szCs w:val="24"/>
      </w:rPr>
      <w:fldChar w:fldCharType="begin"/>
    </w:r>
    <w:r w:rsidRPr="004F1DF3">
      <w:rPr>
        <w:rFonts w:ascii="Times New Roman" w:hAnsi="Times New Roman"/>
        <w:sz w:val="24"/>
        <w:szCs w:val="24"/>
      </w:rPr>
      <w:instrText xml:space="preserve"> PAGE   \* MERGEFORMAT </w:instrText>
    </w:r>
    <w:r w:rsidRPr="004F1DF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F1DF3">
      <w:rPr>
        <w:rFonts w:ascii="Times New Roman" w:hAnsi="Times New Roman"/>
        <w:sz w:val="24"/>
        <w:szCs w:val="24"/>
      </w:rPr>
      <w:fldChar w:fldCharType="end"/>
    </w:r>
  </w:p>
  <w:p w:rsidR="000B5BDB" w:rsidRDefault="000B5B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299"/>
    <w:rsid w:val="00034BAD"/>
    <w:rsid w:val="00062F4F"/>
    <w:rsid w:val="000B5BDB"/>
    <w:rsid w:val="000E72EA"/>
    <w:rsid w:val="00140789"/>
    <w:rsid w:val="002C7471"/>
    <w:rsid w:val="002F6955"/>
    <w:rsid w:val="0033238E"/>
    <w:rsid w:val="00411DA5"/>
    <w:rsid w:val="004F1DF3"/>
    <w:rsid w:val="005C1391"/>
    <w:rsid w:val="006759DE"/>
    <w:rsid w:val="006817BB"/>
    <w:rsid w:val="00714FC0"/>
    <w:rsid w:val="0079456A"/>
    <w:rsid w:val="00795871"/>
    <w:rsid w:val="00851299"/>
    <w:rsid w:val="00860335"/>
    <w:rsid w:val="008A3756"/>
    <w:rsid w:val="00906EC5"/>
    <w:rsid w:val="00B075F2"/>
    <w:rsid w:val="00B84D17"/>
    <w:rsid w:val="00C67166"/>
    <w:rsid w:val="00EF3A63"/>
    <w:rsid w:val="00F40FF4"/>
    <w:rsid w:val="00FE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1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3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1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3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2642</Words>
  <Characters>1506</Characters>
  <Application>Microsoft Office Outlook</Application>
  <DocSecurity>0</DocSecurity>
  <Lines>0</Lines>
  <Paragraphs>0</Paragraphs>
  <ScaleCrop>false</ScaleCrop>
  <Company>Klaipedos m. sav. administracija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Milda Petrauskaite</dc:creator>
  <cp:keywords/>
  <dc:description/>
  <cp:lastModifiedBy>L.Demidova</cp:lastModifiedBy>
  <cp:revision>2</cp:revision>
  <dcterms:created xsi:type="dcterms:W3CDTF">2012-07-23T06:23:00Z</dcterms:created>
  <dcterms:modified xsi:type="dcterms:W3CDTF">2012-07-23T06:23:00Z</dcterms:modified>
</cp:coreProperties>
</file>