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F5" w:rsidRPr="00CB7939" w:rsidRDefault="00C614F5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C614F5" w:rsidRPr="00FB5A61" w:rsidRDefault="00C614F5" w:rsidP="00F33612">
      <w:pPr>
        <w:keepNext/>
        <w:jc w:val="center"/>
        <w:outlineLvl w:val="1"/>
        <w:rPr>
          <w:sz w:val="24"/>
          <w:szCs w:val="24"/>
        </w:rPr>
      </w:pPr>
    </w:p>
    <w:p w:rsidR="00C614F5" w:rsidRPr="00F33612" w:rsidRDefault="00C614F5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C614F5" w:rsidRPr="00F33612" w:rsidRDefault="00C614F5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pritarimo klaipėdos miesto savivaldybės ir vilniaus dailės akademijos bendradarbiavimo sutarčiai</w:t>
      </w:r>
    </w:p>
    <w:p w:rsidR="00C614F5" w:rsidRPr="00F33612" w:rsidRDefault="00C614F5" w:rsidP="001456CE">
      <w:pPr>
        <w:pStyle w:val="BodyText"/>
        <w:jc w:val="center"/>
        <w:rPr>
          <w:szCs w:val="24"/>
        </w:rPr>
      </w:pPr>
    </w:p>
    <w:bookmarkStart w:id="0" w:name="registravimoDataIlga"/>
    <w:p w:rsidR="00C614F5" w:rsidRPr="003C09F9" w:rsidRDefault="00C614F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C614F5" w:rsidRPr="001456CE" w:rsidRDefault="00C614F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C614F5" w:rsidRDefault="00C614F5" w:rsidP="00AD2EE1">
      <w:pPr>
        <w:pStyle w:val="BodyText"/>
        <w:rPr>
          <w:szCs w:val="24"/>
        </w:rPr>
      </w:pPr>
    </w:p>
    <w:p w:rsidR="00C614F5" w:rsidRPr="00F33612" w:rsidRDefault="00C614F5" w:rsidP="00F41647">
      <w:pPr>
        <w:pStyle w:val="BodyText"/>
        <w:rPr>
          <w:szCs w:val="24"/>
        </w:rPr>
      </w:pPr>
      <w:bookmarkStart w:id="2" w:name="_GoBack"/>
      <w:bookmarkEnd w:id="2"/>
    </w:p>
    <w:p w:rsidR="00C614F5" w:rsidRDefault="00C614F5" w:rsidP="00F62F2E">
      <w:pPr>
        <w:pStyle w:val="BodyText"/>
        <w:ind w:firstLine="720"/>
        <w:rPr>
          <w:szCs w:val="24"/>
        </w:rPr>
      </w:pPr>
      <w:r>
        <w:rPr>
          <w:szCs w:val="24"/>
        </w:rPr>
        <w:t>Vadovaudamasi Lietuvos Respublikos vietos savivaldos įstatymo (Žin., 1994, Nr. 55-1049; 2008, Nr. 113-4290) 16 straipsnio 2 dalies 25 punktu, Klaipėdos miesto savivaldybės vardu sudaromų sutarčių pasirašymo tvarka, patvirtinta Klaipėdos miesto savivaldybės tarybos 2004 m. liepos 29 d. sprendimu Nr. 1-311 (Klaipėdos miesto savivaldybės tarybos 2004 m. spalio 21 d. sprendimo Nr. 1-398 „Dėl Klaipėdos miesto savivaldybės tarybos 2004 m. liepos 29 d. sprendimo Nr. 1-311 „Dėl Klaipėdos miesto savivaldybės vardu sudaromų sutarčių pasirašymo tvarkos patvirtinimo“ pakeitimo“ redakcija),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C614F5" w:rsidRDefault="00C614F5" w:rsidP="00F62F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Pritarti Klaipėdos miesto savivaldybės ir Vilniaus dailės akademijos bendradarbiavimo sutarčiai (pridedama).</w:t>
      </w:r>
    </w:p>
    <w:p w:rsidR="00C614F5" w:rsidRDefault="00C614F5" w:rsidP="00F62F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Įgalioti Klaipėdos miesto savivaldybės merą Vytautą Grubliauską pasirašyti sutartį.</w:t>
      </w:r>
    </w:p>
    <w:p w:rsidR="00C614F5" w:rsidRPr="00F33612" w:rsidRDefault="00C614F5" w:rsidP="00F62F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  <w:r w:rsidRPr="00F33612">
        <w:rPr>
          <w:sz w:val="24"/>
          <w:szCs w:val="24"/>
        </w:rPr>
        <w:t xml:space="preserve"> </w:t>
      </w:r>
    </w:p>
    <w:p w:rsidR="00C614F5" w:rsidRPr="00F33612" w:rsidRDefault="00C614F5" w:rsidP="00F62F2E">
      <w:pPr>
        <w:ind w:firstLine="720"/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614F5" w:rsidRPr="00F33612" w:rsidTr="00871DCB">
        <w:tc>
          <w:tcPr>
            <w:tcW w:w="7338" w:type="dxa"/>
          </w:tcPr>
          <w:p w:rsidR="00C614F5" w:rsidRPr="00F33612" w:rsidRDefault="00C614F5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C614F5" w:rsidRPr="00F33612" w:rsidRDefault="00C614F5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614F5" w:rsidRPr="00F33612" w:rsidTr="00871DCB">
        <w:tc>
          <w:tcPr>
            <w:tcW w:w="7338" w:type="dxa"/>
          </w:tcPr>
          <w:p w:rsidR="00C614F5" w:rsidRPr="00F33612" w:rsidRDefault="00C614F5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C614F5" w:rsidRPr="00F33612" w:rsidRDefault="00C614F5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C614F5" w:rsidRPr="00F33612" w:rsidRDefault="00C614F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614F5" w:rsidRPr="00F33612" w:rsidRDefault="00C614F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614F5" w:rsidRDefault="00C614F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614F5" w:rsidRPr="00F33612" w:rsidRDefault="00C614F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F33612" w:rsidRDefault="00C614F5" w:rsidP="00F33612">
      <w:pPr>
        <w:jc w:val="both"/>
        <w:rPr>
          <w:sz w:val="24"/>
          <w:szCs w:val="24"/>
        </w:rPr>
      </w:pPr>
    </w:p>
    <w:p w:rsidR="00C614F5" w:rsidRPr="002C5DFE" w:rsidRDefault="00C614F5" w:rsidP="007804AD">
      <w:pPr>
        <w:rPr>
          <w:sz w:val="24"/>
          <w:szCs w:val="24"/>
        </w:rPr>
      </w:pPr>
      <w:r w:rsidRPr="002C5DFE">
        <w:rPr>
          <w:sz w:val="24"/>
          <w:szCs w:val="24"/>
        </w:rPr>
        <w:t>V. Pakalniškis, tel. 39 61 75</w:t>
      </w:r>
    </w:p>
    <w:p w:rsidR="00C614F5" w:rsidRPr="003A3546" w:rsidRDefault="00C614F5" w:rsidP="007804AD">
      <w:pPr>
        <w:jc w:val="both"/>
        <w:rPr>
          <w:sz w:val="24"/>
          <w:szCs w:val="24"/>
        </w:rPr>
      </w:pPr>
      <w:r w:rsidRPr="002C5DFE">
        <w:rPr>
          <w:color w:val="000000"/>
          <w:sz w:val="24"/>
          <w:szCs w:val="24"/>
        </w:rPr>
        <w:t>2012-07-05</w:t>
      </w:r>
    </w:p>
    <w:sectPr w:rsidR="00C614F5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F5" w:rsidRDefault="00C614F5" w:rsidP="00F41647">
      <w:r>
        <w:separator/>
      </w:r>
    </w:p>
  </w:endnote>
  <w:endnote w:type="continuationSeparator" w:id="0">
    <w:p w:rsidR="00C614F5" w:rsidRDefault="00C614F5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F5" w:rsidRDefault="00C614F5" w:rsidP="00F41647">
      <w:r>
        <w:separator/>
      </w:r>
    </w:p>
  </w:footnote>
  <w:footnote w:type="continuationSeparator" w:id="0">
    <w:p w:rsidR="00C614F5" w:rsidRDefault="00C614F5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F5" w:rsidRPr="00A72A47" w:rsidRDefault="00C614F5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C614F5" w:rsidRPr="00A72A47" w:rsidRDefault="00C614F5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2E98"/>
    <w:rsid w:val="00051916"/>
    <w:rsid w:val="00071EBB"/>
    <w:rsid w:val="000944BF"/>
    <w:rsid w:val="000E6C34"/>
    <w:rsid w:val="001444C8"/>
    <w:rsid w:val="001456CE"/>
    <w:rsid w:val="00163473"/>
    <w:rsid w:val="001B01B1"/>
    <w:rsid w:val="001D1AE7"/>
    <w:rsid w:val="002017E6"/>
    <w:rsid w:val="0020233B"/>
    <w:rsid w:val="00237B69"/>
    <w:rsid w:val="00242B88"/>
    <w:rsid w:val="0024407B"/>
    <w:rsid w:val="00276B28"/>
    <w:rsid w:val="00291226"/>
    <w:rsid w:val="002C5DFE"/>
    <w:rsid w:val="002F5E80"/>
    <w:rsid w:val="00324750"/>
    <w:rsid w:val="003315CF"/>
    <w:rsid w:val="00342C0A"/>
    <w:rsid w:val="00347F54"/>
    <w:rsid w:val="00384543"/>
    <w:rsid w:val="003A3546"/>
    <w:rsid w:val="003B22E4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4047E"/>
    <w:rsid w:val="00576CF7"/>
    <w:rsid w:val="005A3D21"/>
    <w:rsid w:val="005C29DF"/>
    <w:rsid w:val="005C45F8"/>
    <w:rsid w:val="005C73A8"/>
    <w:rsid w:val="00606132"/>
    <w:rsid w:val="00664949"/>
    <w:rsid w:val="006A09D2"/>
    <w:rsid w:val="006A2C2B"/>
    <w:rsid w:val="006B429F"/>
    <w:rsid w:val="006E09A5"/>
    <w:rsid w:val="006E106A"/>
    <w:rsid w:val="006F416F"/>
    <w:rsid w:val="006F4715"/>
    <w:rsid w:val="00710820"/>
    <w:rsid w:val="007775F7"/>
    <w:rsid w:val="007804AD"/>
    <w:rsid w:val="007E72FA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A2C2D"/>
    <w:rsid w:val="009C37F7"/>
    <w:rsid w:val="00A3260E"/>
    <w:rsid w:val="00A44DC7"/>
    <w:rsid w:val="00A56070"/>
    <w:rsid w:val="00A72A47"/>
    <w:rsid w:val="00A75E91"/>
    <w:rsid w:val="00A8670A"/>
    <w:rsid w:val="00A9592B"/>
    <w:rsid w:val="00A95C0B"/>
    <w:rsid w:val="00AA5DFD"/>
    <w:rsid w:val="00AB78AE"/>
    <w:rsid w:val="00AD2EE1"/>
    <w:rsid w:val="00B40258"/>
    <w:rsid w:val="00B56B60"/>
    <w:rsid w:val="00B7320C"/>
    <w:rsid w:val="00BB07E2"/>
    <w:rsid w:val="00BE48DE"/>
    <w:rsid w:val="00C16E65"/>
    <w:rsid w:val="00C614F5"/>
    <w:rsid w:val="00C70A51"/>
    <w:rsid w:val="00C73DF4"/>
    <w:rsid w:val="00CA7B58"/>
    <w:rsid w:val="00CB3E22"/>
    <w:rsid w:val="00CB7939"/>
    <w:rsid w:val="00D81831"/>
    <w:rsid w:val="00D9299A"/>
    <w:rsid w:val="00DD47D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13A9E"/>
    <w:rsid w:val="00F33612"/>
    <w:rsid w:val="00F41647"/>
    <w:rsid w:val="00F60107"/>
    <w:rsid w:val="00F62F2E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9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842</Words>
  <Characters>480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2012-07-24T11:46:00Z</dcterms:created>
  <dcterms:modified xsi:type="dcterms:W3CDTF">2012-07-24T11:46:00Z</dcterms:modified>
</cp:coreProperties>
</file>