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0" w:rsidRPr="00CB7939" w:rsidRDefault="0088451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84510" w:rsidRPr="00FB5A61" w:rsidRDefault="00884510" w:rsidP="00F33612">
      <w:pPr>
        <w:keepNext/>
        <w:jc w:val="center"/>
        <w:outlineLvl w:val="1"/>
        <w:rPr>
          <w:sz w:val="24"/>
          <w:szCs w:val="24"/>
        </w:rPr>
      </w:pPr>
    </w:p>
    <w:p w:rsidR="00884510" w:rsidRPr="00F33612" w:rsidRDefault="0088451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84510" w:rsidRPr="00F33612" w:rsidRDefault="0088451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FUTBOLO AIKŠTĖS SPORTININKŲ G. 46, KLAIPĖDOJE, PERĖMIMO KLAIPĖDOS MIESTO SAVIVALDYBĖS NUOSAVYBĖN</w:t>
      </w:r>
    </w:p>
    <w:p w:rsidR="00884510" w:rsidRPr="00F33612" w:rsidRDefault="00884510" w:rsidP="001456CE">
      <w:pPr>
        <w:pStyle w:val="BodyText"/>
        <w:jc w:val="center"/>
        <w:rPr>
          <w:szCs w:val="24"/>
        </w:rPr>
      </w:pPr>
    </w:p>
    <w:bookmarkStart w:id="0" w:name="registravimoDataIlga"/>
    <w:p w:rsidR="00884510" w:rsidRPr="003C09F9" w:rsidRDefault="008845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84510" w:rsidRPr="001456CE" w:rsidRDefault="008845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84510" w:rsidRDefault="00884510" w:rsidP="00AD2EE1">
      <w:pPr>
        <w:pStyle w:val="BodyText"/>
        <w:rPr>
          <w:szCs w:val="24"/>
        </w:rPr>
      </w:pPr>
    </w:p>
    <w:p w:rsidR="00884510" w:rsidRPr="00F33612" w:rsidRDefault="00884510" w:rsidP="00F41647">
      <w:pPr>
        <w:pStyle w:val="BodyText"/>
        <w:rPr>
          <w:szCs w:val="24"/>
        </w:rPr>
      </w:pP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 xml:space="preserve">Vadovaudamasi Lietuvos Respublikos vietos savivaldos įstatymo (Žin., 1994, Nr. 55-1049; 2008, Nr. 113-4290) 48 straipsnio 1 dalimi, Lietuvos Respublikos valstybės ir savivaldybių turto valdymo, naudojimo ir disponavimo juo įstatymo (Žin., 1998, Nr. 54-1492; 2002, Nr. 60-2412; 2006, Nr. 87-3397) 6 straipsnio 5 punktu, Klaipėdos miesto savivaldybės taryba </w:t>
      </w:r>
      <w:r w:rsidRPr="006A0050">
        <w:rPr>
          <w:spacing w:val="60"/>
          <w:sz w:val="24"/>
          <w:szCs w:val="24"/>
        </w:rPr>
        <w:t>nusprendži</w:t>
      </w:r>
      <w:r w:rsidRPr="006A0050">
        <w:rPr>
          <w:sz w:val="24"/>
          <w:szCs w:val="24"/>
        </w:rPr>
        <w:t>a:</w:t>
      </w: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1. Perimti neatlygintinai</w:t>
      </w:r>
      <w:r>
        <w:rPr>
          <w:sz w:val="24"/>
          <w:szCs w:val="24"/>
        </w:rPr>
        <w:t xml:space="preserve"> iš viešosios įstaigos „Atlanto</w:t>
      </w:r>
      <w:r w:rsidRPr="006A0050">
        <w:rPr>
          <w:sz w:val="24"/>
          <w:szCs w:val="24"/>
        </w:rPr>
        <w:t>“</w:t>
      </w:r>
      <w:r>
        <w:rPr>
          <w:sz w:val="24"/>
          <w:szCs w:val="24"/>
        </w:rPr>
        <w:t xml:space="preserve"> futbolo klubo</w:t>
      </w:r>
      <w:r w:rsidRPr="006A0050">
        <w:rPr>
          <w:sz w:val="24"/>
          <w:szCs w:val="24"/>
        </w:rPr>
        <w:t xml:space="preserve"> Klaipėdos miesto savivaldybės nuosavybėn </w:t>
      </w:r>
      <w:r>
        <w:rPr>
          <w:sz w:val="24"/>
          <w:szCs w:val="24"/>
        </w:rPr>
        <w:t xml:space="preserve">inžinerinį statinį – futbolo aikštę Sportininkų g. 46, Klaipėdoje (unikalus Nr. </w:t>
      </w:r>
      <w:r w:rsidRPr="006A0050">
        <w:rPr>
          <w:bCs/>
          <w:sz w:val="24"/>
          <w:szCs w:val="24"/>
        </w:rPr>
        <w:t>2197-8002-7075</w:t>
      </w:r>
      <w:r>
        <w:rPr>
          <w:bCs/>
          <w:sz w:val="24"/>
          <w:szCs w:val="24"/>
        </w:rPr>
        <w:t>, plotas – 10270,00 kv. m, žymėjimas plane – k7).</w:t>
      </w: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A0050">
        <w:rPr>
          <w:sz w:val="24"/>
          <w:szCs w:val="24"/>
        </w:rPr>
        <w:t>. Įgalioti Klaipėdos miesto savivaldybės administracijos direktorių pasirašyti pirmame punkte nurodyto turto Dovanojimo sutartį.</w:t>
      </w: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84510" w:rsidRPr="00B205D2" w:rsidRDefault="00884510" w:rsidP="00B205D2">
      <w:pPr>
        <w:jc w:val="both"/>
        <w:rPr>
          <w:sz w:val="24"/>
          <w:szCs w:val="24"/>
        </w:rPr>
      </w:pPr>
    </w:p>
    <w:p w:rsidR="00884510" w:rsidRPr="00B205D2" w:rsidRDefault="00884510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84510" w:rsidTr="005F0670">
        <w:tc>
          <w:tcPr>
            <w:tcW w:w="7338" w:type="dxa"/>
          </w:tcPr>
          <w:p w:rsidR="00884510" w:rsidRDefault="0088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84510" w:rsidRDefault="00884510">
            <w:pPr>
              <w:jc w:val="right"/>
              <w:rPr>
                <w:sz w:val="24"/>
                <w:szCs w:val="24"/>
              </w:rPr>
            </w:pPr>
          </w:p>
        </w:tc>
      </w:tr>
    </w:tbl>
    <w:p w:rsidR="00884510" w:rsidRDefault="00884510" w:rsidP="005F0670">
      <w:pPr>
        <w:jc w:val="both"/>
        <w:rPr>
          <w:sz w:val="24"/>
          <w:szCs w:val="24"/>
        </w:rPr>
      </w:pPr>
    </w:p>
    <w:p w:rsidR="00884510" w:rsidRDefault="00884510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84510" w:rsidTr="005F0670">
        <w:tc>
          <w:tcPr>
            <w:tcW w:w="7338" w:type="dxa"/>
          </w:tcPr>
          <w:p w:rsidR="00884510" w:rsidRDefault="0088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84510" w:rsidRDefault="008845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84510" w:rsidRPr="00B205D2" w:rsidRDefault="0088451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84510" w:rsidRPr="00B205D2" w:rsidRDefault="0088451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Pr="00B205D2" w:rsidRDefault="00884510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884510" w:rsidRPr="00B205D2" w:rsidRDefault="00884510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2012-08-02</w:t>
      </w:r>
      <w:bookmarkStart w:id="2" w:name="_GoBack"/>
      <w:bookmarkEnd w:id="2"/>
    </w:p>
    <w:sectPr w:rsidR="00884510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10" w:rsidRDefault="00884510" w:rsidP="00F41647">
      <w:r>
        <w:separator/>
      </w:r>
    </w:p>
  </w:endnote>
  <w:endnote w:type="continuationSeparator" w:id="0">
    <w:p w:rsidR="00884510" w:rsidRDefault="008845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10" w:rsidRDefault="00884510" w:rsidP="00F41647">
      <w:r>
        <w:separator/>
      </w:r>
    </w:p>
  </w:footnote>
  <w:footnote w:type="continuationSeparator" w:id="0">
    <w:p w:rsidR="00884510" w:rsidRDefault="008845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10" w:rsidRPr="00A72A47" w:rsidRDefault="0088451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84510" w:rsidRPr="00A72A47" w:rsidRDefault="0088451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1444C8"/>
    <w:rsid w:val="001456CE"/>
    <w:rsid w:val="0016310B"/>
    <w:rsid w:val="00163473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687D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64949"/>
    <w:rsid w:val="006A0050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84510"/>
    <w:rsid w:val="008C6BDA"/>
    <w:rsid w:val="008D3E3C"/>
    <w:rsid w:val="008D69DD"/>
    <w:rsid w:val="008E411C"/>
    <w:rsid w:val="008F665C"/>
    <w:rsid w:val="008F77DE"/>
    <w:rsid w:val="00926D0A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347E2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CC3D43"/>
    <w:rsid w:val="00CD2844"/>
    <w:rsid w:val="00D32E86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A719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815</Words>
  <Characters>465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2012-07-15T11:07:00Z</cp:lastPrinted>
  <dcterms:created xsi:type="dcterms:W3CDTF">2012-08-07T10:58:00Z</dcterms:created>
  <dcterms:modified xsi:type="dcterms:W3CDTF">2012-08-07T10:58:00Z</dcterms:modified>
</cp:coreProperties>
</file>