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                     d. </w:t>
      </w:r>
    </w:p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>sprendimo Nr. T2-</w:t>
      </w:r>
    </w:p>
    <w:p w:rsidR="00260E09" w:rsidRDefault="00260E09" w:rsidP="006B6C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3 priedas</w:t>
      </w: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Pr="006B6CA4" w:rsidRDefault="00260E09" w:rsidP="006B6CA4">
      <w:pPr>
        <w:jc w:val="center"/>
        <w:rPr>
          <w:b/>
          <w:sz w:val="24"/>
          <w:szCs w:val="24"/>
        </w:rPr>
      </w:pPr>
      <w:r w:rsidRPr="006B6CA4">
        <w:rPr>
          <w:b/>
          <w:sz w:val="24"/>
          <w:szCs w:val="24"/>
        </w:rPr>
        <w:t xml:space="preserve">KLAIPĖDOS MIETO SAVIVALDYBĖS NEFORMALIOJO </w:t>
      </w:r>
      <w:r>
        <w:rPr>
          <w:b/>
          <w:sz w:val="24"/>
          <w:szCs w:val="24"/>
        </w:rPr>
        <w:t>ŠVIETIMO</w:t>
      </w:r>
      <w:r w:rsidRPr="006B6CA4">
        <w:rPr>
          <w:b/>
          <w:sz w:val="24"/>
          <w:szCs w:val="24"/>
        </w:rPr>
        <w:t xml:space="preserve"> ĮSTAIGŲ DIDŽIAUSIAS LEISTINAS PAREIGYBIŲ SKAIČIUS</w:t>
      </w:r>
    </w:p>
    <w:p w:rsidR="00260E09" w:rsidRDefault="00260E09">
      <w:pPr>
        <w:rPr>
          <w:sz w:val="24"/>
          <w:szCs w:val="24"/>
        </w:rPr>
      </w:pPr>
    </w:p>
    <w:p w:rsidR="00260E09" w:rsidRDefault="00260E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4230"/>
        <w:gridCol w:w="5670"/>
      </w:tblGrid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Eil.Nr.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pavadinimas</w:t>
            </w:r>
          </w:p>
        </w:tc>
        <w:tc>
          <w:tcPr>
            <w:tcW w:w="5670" w:type="dxa"/>
            <w:vAlign w:val="bottom"/>
          </w:tcPr>
          <w:p w:rsidR="00260E09" w:rsidRPr="005B3D9D" w:rsidRDefault="00260E09" w:rsidP="005B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Pareigybių skaičius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Adomo Brako dailės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15,75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Jeronimo Kačinsko muzikos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19,5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Juozo Karoso muzikos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15,25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Jaunimo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667E6E">
              <w:rPr>
                <w:sz w:val="24"/>
                <w:szCs w:val="24"/>
              </w:rPr>
              <w:t>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Moksleivių saviraiškos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75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Vaikų laisvalaikio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19,25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Iš viso: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135,</w:t>
            </w:r>
            <w:r>
              <w:rPr>
                <w:sz w:val="24"/>
                <w:szCs w:val="24"/>
              </w:rPr>
              <w:t>7</w:t>
            </w:r>
            <w:r w:rsidRPr="00667E6E">
              <w:rPr>
                <w:sz w:val="24"/>
                <w:szCs w:val="24"/>
              </w:rPr>
              <w:t>5</w:t>
            </w:r>
          </w:p>
        </w:tc>
      </w:tr>
    </w:tbl>
    <w:p w:rsidR="00260E09" w:rsidRDefault="00260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60E09" w:rsidRDefault="00260E09">
      <w:pPr>
        <w:rPr>
          <w:sz w:val="24"/>
          <w:szCs w:val="24"/>
        </w:rPr>
      </w:pPr>
      <w:r>
        <w:rPr>
          <w:sz w:val="24"/>
          <w:szCs w:val="24"/>
        </w:rPr>
        <w:t>Pastaba:</w:t>
      </w:r>
    </w:p>
    <w:p w:rsidR="00260E09" w:rsidRDefault="00260E09" w:rsidP="00025718">
      <w:pPr>
        <w:pStyle w:val="ListParagraph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Pedagoginių darbuotojų (mokytojų) skaičius nustatomas pagal skiriamas pedagogines (kontaktines) valandas: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Adomo Brako dailės mokykla – 342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Jeronimo Kačinsko muzikos mokykla – 2619 valandų;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Juozo Karoso muzikos mokykla – 1863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Jaunimo centras – 828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Moksleivių saviraiškos centras – 594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Vaikų laisvalaikio centras – 594 valandos.</w:t>
      </w:r>
    </w:p>
    <w:p w:rsidR="00260E09" w:rsidRDefault="00260E09" w:rsidP="00025718">
      <w:pPr>
        <w:pStyle w:val="ListParagraph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260E09" w:rsidRDefault="00260E09" w:rsidP="00C4796C">
      <w:pPr>
        <w:pStyle w:val="ListParagraph"/>
        <w:ind w:left="0"/>
        <w:rPr>
          <w:sz w:val="24"/>
          <w:szCs w:val="24"/>
        </w:rPr>
      </w:pPr>
    </w:p>
    <w:p w:rsidR="00260E09" w:rsidRPr="00EC7408" w:rsidRDefault="00260E09" w:rsidP="00C4796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</w:t>
      </w:r>
    </w:p>
    <w:sectPr w:rsidR="00260E09" w:rsidRPr="00EC7408" w:rsidSect="006B6CA4">
      <w:pgSz w:w="11907" w:h="16840" w:code="9"/>
      <w:pgMar w:top="1134" w:right="2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8A7"/>
    <w:multiLevelType w:val="multilevel"/>
    <w:tmpl w:val="363CF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1296"/>
  <w:hyphenationZone w:val="396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A4"/>
    <w:rsid w:val="000027CA"/>
    <w:rsid w:val="00002AA8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5718"/>
    <w:rsid w:val="00026602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3A70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47D7"/>
    <w:rsid w:val="000856CC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62E6"/>
    <w:rsid w:val="000966EC"/>
    <w:rsid w:val="0009798A"/>
    <w:rsid w:val="000A3B33"/>
    <w:rsid w:val="000A3C14"/>
    <w:rsid w:val="000A4141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E49"/>
    <w:rsid w:val="000D4306"/>
    <w:rsid w:val="000D497F"/>
    <w:rsid w:val="000D530B"/>
    <w:rsid w:val="000D55A2"/>
    <w:rsid w:val="000D7A92"/>
    <w:rsid w:val="000E024E"/>
    <w:rsid w:val="000E0D0F"/>
    <w:rsid w:val="000E31A1"/>
    <w:rsid w:val="000E3209"/>
    <w:rsid w:val="000E34CA"/>
    <w:rsid w:val="000E44AF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6D7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F5B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322F"/>
    <w:rsid w:val="001A3E9D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E14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F34"/>
    <w:rsid w:val="001E5829"/>
    <w:rsid w:val="001E5B37"/>
    <w:rsid w:val="001F048F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AA7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5"/>
    <w:rsid w:val="00254E94"/>
    <w:rsid w:val="00255039"/>
    <w:rsid w:val="002553EE"/>
    <w:rsid w:val="0025565B"/>
    <w:rsid w:val="00256468"/>
    <w:rsid w:val="00260B4B"/>
    <w:rsid w:val="00260E09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7D57"/>
    <w:rsid w:val="00290900"/>
    <w:rsid w:val="00294B96"/>
    <w:rsid w:val="00294FF6"/>
    <w:rsid w:val="00295612"/>
    <w:rsid w:val="00296089"/>
    <w:rsid w:val="002964FF"/>
    <w:rsid w:val="002978F7"/>
    <w:rsid w:val="002A0D9B"/>
    <w:rsid w:val="002A1371"/>
    <w:rsid w:val="002A1BC1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6D42"/>
    <w:rsid w:val="0031740F"/>
    <w:rsid w:val="0031794D"/>
    <w:rsid w:val="00317F98"/>
    <w:rsid w:val="00320BD9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1720"/>
    <w:rsid w:val="00331A29"/>
    <w:rsid w:val="00331DDA"/>
    <w:rsid w:val="0033290F"/>
    <w:rsid w:val="0033340E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6FD9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DD6"/>
    <w:rsid w:val="003E6F9E"/>
    <w:rsid w:val="003E79C1"/>
    <w:rsid w:val="003F0240"/>
    <w:rsid w:val="003F1785"/>
    <w:rsid w:val="003F19E7"/>
    <w:rsid w:val="003F366C"/>
    <w:rsid w:val="003F7017"/>
    <w:rsid w:val="0040312F"/>
    <w:rsid w:val="004031F2"/>
    <w:rsid w:val="00410227"/>
    <w:rsid w:val="00411D25"/>
    <w:rsid w:val="00412434"/>
    <w:rsid w:val="0041307D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71BF"/>
    <w:rsid w:val="004377CC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76BFE"/>
    <w:rsid w:val="00481C1F"/>
    <w:rsid w:val="00482CCA"/>
    <w:rsid w:val="00483B0D"/>
    <w:rsid w:val="00483DF7"/>
    <w:rsid w:val="0048490C"/>
    <w:rsid w:val="004861D6"/>
    <w:rsid w:val="00486697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4B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3C6"/>
    <w:rsid w:val="005A20A1"/>
    <w:rsid w:val="005A3D85"/>
    <w:rsid w:val="005A48BA"/>
    <w:rsid w:val="005A4CCB"/>
    <w:rsid w:val="005A771F"/>
    <w:rsid w:val="005A7B1C"/>
    <w:rsid w:val="005B0625"/>
    <w:rsid w:val="005B0932"/>
    <w:rsid w:val="005B12EA"/>
    <w:rsid w:val="005B2068"/>
    <w:rsid w:val="005B2483"/>
    <w:rsid w:val="005B257B"/>
    <w:rsid w:val="005B3785"/>
    <w:rsid w:val="005B3D9D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223A"/>
    <w:rsid w:val="00613E1F"/>
    <w:rsid w:val="00614307"/>
    <w:rsid w:val="00617ABD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35B"/>
    <w:rsid w:val="006470EA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7E6E"/>
    <w:rsid w:val="006700B1"/>
    <w:rsid w:val="006705E4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82D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2028"/>
    <w:rsid w:val="006B2502"/>
    <w:rsid w:val="006B2556"/>
    <w:rsid w:val="006B45AD"/>
    <w:rsid w:val="006B4D77"/>
    <w:rsid w:val="006B54DB"/>
    <w:rsid w:val="006B5B3D"/>
    <w:rsid w:val="006B5BED"/>
    <w:rsid w:val="006B62C5"/>
    <w:rsid w:val="006B668A"/>
    <w:rsid w:val="006B67F2"/>
    <w:rsid w:val="006B6CA4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BFD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611D4"/>
    <w:rsid w:val="0076270C"/>
    <w:rsid w:val="0076272D"/>
    <w:rsid w:val="00762E11"/>
    <w:rsid w:val="00762E47"/>
    <w:rsid w:val="00763AC3"/>
    <w:rsid w:val="00765413"/>
    <w:rsid w:val="0076584A"/>
    <w:rsid w:val="00765A58"/>
    <w:rsid w:val="00766793"/>
    <w:rsid w:val="007670C1"/>
    <w:rsid w:val="0076765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3CAA"/>
    <w:rsid w:val="007849F4"/>
    <w:rsid w:val="00784C55"/>
    <w:rsid w:val="00785301"/>
    <w:rsid w:val="00786690"/>
    <w:rsid w:val="00787B9F"/>
    <w:rsid w:val="00790150"/>
    <w:rsid w:val="00792A00"/>
    <w:rsid w:val="00793254"/>
    <w:rsid w:val="007966E1"/>
    <w:rsid w:val="007A0399"/>
    <w:rsid w:val="007A047F"/>
    <w:rsid w:val="007A2388"/>
    <w:rsid w:val="007A4E0A"/>
    <w:rsid w:val="007A5305"/>
    <w:rsid w:val="007A743F"/>
    <w:rsid w:val="007A74EC"/>
    <w:rsid w:val="007B41EB"/>
    <w:rsid w:val="007B424D"/>
    <w:rsid w:val="007C2EB7"/>
    <w:rsid w:val="007C2FA4"/>
    <w:rsid w:val="007C3580"/>
    <w:rsid w:val="007C3CFE"/>
    <w:rsid w:val="007C4E0F"/>
    <w:rsid w:val="007C5144"/>
    <w:rsid w:val="007C57AA"/>
    <w:rsid w:val="007C7D80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7940"/>
    <w:rsid w:val="008202F9"/>
    <w:rsid w:val="008205AD"/>
    <w:rsid w:val="00822B21"/>
    <w:rsid w:val="00823AF3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852"/>
    <w:rsid w:val="008616A4"/>
    <w:rsid w:val="008631C2"/>
    <w:rsid w:val="00863F69"/>
    <w:rsid w:val="00864990"/>
    <w:rsid w:val="008662CA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B0056"/>
    <w:rsid w:val="008B03BF"/>
    <w:rsid w:val="008B09AC"/>
    <w:rsid w:val="008B0EF8"/>
    <w:rsid w:val="008B1512"/>
    <w:rsid w:val="008B4DB6"/>
    <w:rsid w:val="008B629C"/>
    <w:rsid w:val="008B7229"/>
    <w:rsid w:val="008C05B8"/>
    <w:rsid w:val="008C196D"/>
    <w:rsid w:val="008C1F65"/>
    <w:rsid w:val="008C2B8A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8F6A01"/>
    <w:rsid w:val="008F7B03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F79"/>
    <w:rsid w:val="00921D42"/>
    <w:rsid w:val="00922224"/>
    <w:rsid w:val="00922D5B"/>
    <w:rsid w:val="00923268"/>
    <w:rsid w:val="009241E0"/>
    <w:rsid w:val="0092432C"/>
    <w:rsid w:val="00931E64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570F"/>
    <w:rsid w:val="00985983"/>
    <w:rsid w:val="00985FBD"/>
    <w:rsid w:val="009866A6"/>
    <w:rsid w:val="00986F25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3458"/>
    <w:rsid w:val="009A34AD"/>
    <w:rsid w:val="009A3E34"/>
    <w:rsid w:val="009A4523"/>
    <w:rsid w:val="009A7699"/>
    <w:rsid w:val="009B055F"/>
    <w:rsid w:val="009B29C8"/>
    <w:rsid w:val="009B32E2"/>
    <w:rsid w:val="009B4018"/>
    <w:rsid w:val="009B54F9"/>
    <w:rsid w:val="009B5992"/>
    <w:rsid w:val="009B6B4A"/>
    <w:rsid w:val="009B74BA"/>
    <w:rsid w:val="009C0A0E"/>
    <w:rsid w:val="009C2400"/>
    <w:rsid w:val="009C25A6"/>
    <w:rsid w:val="009C2ED1"/>
    <w:rsid w:val="009C3044"/>
    <w:rsid w:val="009C4249"/>
    <w:rsid w:val="009C5422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43FD"/>
    <w:rsid w:val="009F46D8"/>
    <w:rsid w:val="009F58ED"/>
    <w:rsid w:val="009F7F28"/>
    <w:rsid w:val="00A02E5E"/>
    <w:rsid w:val="00A033EF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15CD"/>
    <w:rsid w:val="00A324AA"/>
    <w:rsid w:val="00A32D1E"/>
    <w:rsid w:val="00A32DCB"/>
    <w:rsid w:val="00A334CD"/>
    <w:rsid w:val="00A340B3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204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865"/>
    <w:rsid w:val="00AD4EDE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10C3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F0"/>
    <w:rsid w:val="00B1494C"/>
    <w:rsid w:val="00B14ADC"/>
    <w:rsid w:val="00B14B31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CC0"/>
    <w:rsid w:val="00B53E09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3EE2"/>
    <w:rsid w:val="00B64A60"/>
    <w:rsid w:val="00B65A77"/>
    <w:rsid w:val="00B66878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1E13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042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23F1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C27"/>
    <w:rsid w:val="00C35153"/>
    <w:rsid w:val="00C375A4"/>
    <w:rsid w:val="00C40229"/>
    <w:rsid w:val="00C406B6"/>
    <w:rsid w:val="00C43BF7"/>
    <w:rsid w:val="00C443FD"/>
    <w:rsid w:val="00C45737"/>
    <w:rsid w:val="00C4604D"/>
    <w:rsid w:val="00C46285"/>
    <w:rsid w:val="00C46A55"/>
    <w:rsid w:val="00C4796C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0BE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21F6"/>
    <w:rsid w:val="00C9241B"/>
    <w:rsid w:val="00C93AC4"/>
    <w:rsid w:val="00C93DD4"/>
    <w:rsid w:val="00CA1450"/>
    <w:rsid w:val="00CA2FAD"/>
    <w:rsid w:val="00CA34A8"/>
    <w:rsid w:val="00CA382E"/>
    <w:rsid w:val="00CA500F"/>
    <w:rsid w:val="00CA6216"/>
    <w:rsid w:val="00CA6EBD"/>
    <w:rsid w:val="00CA7ADB"/>
    <w:rsid w:val="00CB1E15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20D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31CA"/>
    <w:rsid w:val="00D53F2C"/>
    <w:rsid w:val="00D545D2"/>
    <w:rsid w:val="00D547BE"/>
    <w:rsid w:val="00D54F15"/>
    <w:rsid w:val="00D55F2C"/>
    <w:rsid w:val="00D57CBA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77C"/>
    <w:rsid w:val="00E6211C"/>
    <w:rsid w:val="00E62984"/>
    <w:rsid w:val="00E6345B"/>
    <w:rsid w:val="00E63DAC"/>
    <w:rsid w:val="00E64449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77E3E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58E"/>
    <w:rsid w:val="00EC59ED"/>
    <w:rsid w:val="00EC6C0A"/>
    <w:rsid w:val="00EC7408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C76"/>
    <w:rsid w:val="00F11D48"/>
    <w:rsid w:val="00F13053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D32"/>
    <w:rsid w:val="00F44E9A"/>
    <w:rsid w:val="00F44F71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90954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0EB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BA"/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E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727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Klaipėdos miesto savivaldybės tarybos </dc:title>
  <dc:subject/>
  <dc:creator>Vida Braziene</dc:creator>
  <cp:keywords/>
  <dc:description/>
  <cp:lastModifiedBy>V.Palaimiene</cp:lastModifiedBy>
  <cp:revision>2</cp:revision>
  <cp:lastPrinted>2012-08-17T12:06:00Z</cp:lastPrinted>
  <dcterms:created xsi:type="dcterms:W3CDTF">2012-08-21T07:43:00Z</dcterms:created>
  <dcterms:modified xsi:type="dcterms:W3CDTF">2012-08-21T07:43:00Z</dcterms:modified>
</cp:coreProperties>
</file>