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1" w:rsidRPr="00CB7939" w:rsidRDefault="00667D1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67D11" w:rsidRPr="00FB5A61" w:rsidRDefault="00667D11" w:rsidP="00F33612">
      <w:pPr>
        <w:keepNext/>
        <w:jc w:val="center"/>
        <w:outlineLvl w:val="1"/>
        <w:rPr>
          <w:sz w:val="24"/>
          <w:szCs w:val="24"/>
        </w:rPr>
      </w:pPr>
    </w:p>
    <w:p w:rsidR="00667D11" w:rsidRPr="00400589" w:rsidRDefault="00667D11" w:rsidP="00F33612">
      <w:pPr>
        <w:keepNext/>
        <w:jc w:val="center"/>
        <w:outlineLvl w:val="1"/>
        <w:rPr>
          <w:b/>
          <w:sz w:val="24"/>
          <w:szCs w:val="24"/>
        </w:rPr>
      </w:pPr>
      <w:r w:rsidRPr="00400589">
        <w:rPr>
          <w:b/>
          <w:sz w:val="24"/>
          <w:szCs w:val="24"/>
        </w:rPr>
        <w:t>SPRENDIMAS</w:t>
      </w:r>
    </w:p>
    <w:p w:rsidR="00667D11" w:rsidRPr="00400589" w:rsidRDefault="00667D11" w:rsidP="002E2B66">
      <w:pPr>
        <w:jc w:val="center"/>
        <w:rPr>
          <w:b/>
          <w:caps/>
          <w:sz w:val="24"/>
          <w:szCs w:val="24"/>
        </w:rPr>
      </w:pPr>
      <w:r w:rsidRPr="00400589">
        <w:rPr>
          <w:b/>
          <w:sz w:val="24"/>
          <w:szCs w:val="24"/>
        </w:rPr>
        <w:t xml:space="preserve">DĖL PRITARIMO SUSKYSTINTŲ GAMTINIŲ DUJŲ IMPORTO TERMINALO IR SU JUO SUSIJUSIOS INFRASTRUKTŪROS </w:t>
      </w:r>
      <w:bookmarkStart w:id="0" w:name="_GoBack"/>
      <w:bookmarkEnd w:id="0"/>
      <w:r w:rsidRPr="00400589">
        <w:rPr>
          <w:b/>
          <w:sz w:val="24"/>
          <w:szCs w:val="24"/>
        </w:rPr>
        <w:t>OBJEKTŲ STATYBOS IR VEIKLOS POVEIKIO APLINKAI VERTINIMO ATASKAITAI IR PLANUOJAM</w:t>
      </w:r>
      <w:r>
        <w:rPr>
          <w:b/>
          <w:sz w:val="24"/>
          <w:szCs w:val="24"/>
        </w:rPr>
        <w:t>OS</w:t>
      </w:r>
      <w:r w:rsidRPr="00400589">
        <w:rPr>
          <w:b/>
          <w:sz w:val="24"/>
          <w:szCs w:val="24"/>
        </w:rPr>
        <w:t xml:space="preserve"> ŪKIN</w:t>
      </w:r>
      <w:r>
        <w:rPr>
          <w:b/>
          <w:sz w:val="24"/>
          <w:szCs w:val="24"/>
        </w:rPr>
        <w:t>ĖS</w:t>
      </w:r>
      <w:r w:rsidRPr="00400589">
        <w:rPr>
          <w:b/>
          <w:sz w:val="24"/>
          <w:szCs w:val="24"/>
        </w:rPr>
        <w:t xml:space="preserve"> VEIKL</w:t>
      </w:r>
      <w:r>
        <w:rPr>
          <w:b/>
          <w:sz w:val="24"/>
          <w:szCs w:val="24"/>
        </w:rPr>
        <w:t>OS GALIMYBĖMS</w:t>
      </w:r>
    </w:p>
    <w:p w:rsidR="00667D11" w:rsidRPr="00400589" w:rsidRDefault="00667D11" w:rsidP="001456CE">
      <w:pPr>
        <w:pStyle w:val="BodyText"/>
        <w:jc w:val="center"/>
        <w:rPr>
          <w:szCs w:val="24"/>
        </w:rPr>
      </w:pPr>
    </w:p>
    <w:bookmarkStart w:id="1" w:name="registravimoDataIlga"/>
    <w:p w:rsidR="00667D11" w:rsidRPr="003C09F9" w:rsidRDefault="00667D1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667D11" w:rsidRPr="001456CE" w:rsidRDefault="00667D1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67D11" w:rsidRDefault="00667D11" w:rsidP="00AD2EE1">
      <w:pPr>
        <w:pStyle w:val="BodyText"/>
        <w:rPr>
          <w:szCs w:val="24"/>
        </w:rPr>
      </w:pPr>
    </w:p>
    <w:p w:rsidR="00667D11" w:rsidRDefault="00667D11" w:rsidP="00AD2EE1">
      <w:pPr>
        <w:pStyle w:val="BodyText"/>
        <w:rPr>
          <w:szCs w:val="24"/>
        </w:rPr>
      </w:pPr>
    </w:p>
    <w:p w:rsidR="00667D11" w:rsidRPr="00ED36E1" w:rsidRDefault="00667D11" w:rsidP="00B0248D">
      <w:pPr>
        <w:ind w:firstLine="720"/>
        <w:jc w:val="both"/>
        <w:rPr>
          <w:spacing w:val="40"/>
          <w:sz w:val="24"/>
          <w:szCs w:val="24"/>
        </w:rPr>
      </w:pPr>
      <w:r w:rsidRPr="00ED36E1">
        <w:rPr>
          <w:sz w:val="24"/>
          <w:szCs w:val="24"/>
        </w:rPr>
        <w:t xml:space="preserve">Vadovaudamasi Lietuvos Respublikos vietos savivaldos įstatymo (Žin., 1994, Nr. 55-1049, </w:t>
      </w:r>
      <w:r w:rsidRPr="00ED36E1">
        <w:rPr>
          <w:rFonts w:eastAsia="MS Mincho"/>
          <w:iCs/>
          <w:sz w:val="24"/>
          <w:szCs w:val="24"/>
        </w:rPr>
        <w:t>2008, Nr. 113-4290</w:t>
      </w:r>
      <w:r w:rsidRPr="00ED36E1">
        <w:rPr>
          <w:sz w:val="24"/>
          <w:szCs w:val="24"/>
        </w:rPr>
        <w:t xml:space="preserve">) 16 straipsnio 4 dalimi, Lietuvos Respublikos planuojamos ūkinės veiklos poveikio aplinkai vertinimo įstatymo (Žin., 1996, Nr. </w:t>
      </w:r>
      <w:hyperlink r:id="rId7" w:history="1">
        <w:r w:rsidRPr="009B038B">
          <w:rPr>
            <w:rStyle w:val="Hyperlink"/>
            <w:color w:val="auto"/>
            <w:sz w:val="24"/>
            <w:szCs w:val="24"/>
            <w:u w:val="none"/>
          </w:rPr>
          <w:t>82-1965</w:t>
        </w:r>
      </w:hyperlink>
      <w:r w:rsidRPr="00ED36E1">
        <w:rPr>
          <w:sz w:val="24"/>
          <w:szCs w:val="24"/>
        </w:rPr>
        <w:t xml:space="preserve">; 2005, Nr. 84-3105; 2008, Nr. 81-3167; </w:t>
      </w:r>
      <w:r w:rsidRPr="00ED36E1">
        <w:rPr>
          <w:iCs/>
          <w:sz w:val="24"/>
          <w:szCs w:val="24"/>
        </w:rPr>
        <w:t>2011, Nr. 77-3720</w:t>
      </w:r>
      <w:r w:rsidRPr="00ED36E1">
        <w:rPr>
          <w:sz w:val="24"/>
          <w:szCs w:val="24"/>
        </w:rPr>
        <w:t xml:space="preserve">) </w:t>
      </w:r>
      <w:r>
        <w:rPr>
          <w:sz w:val="24"/>
          <w:szCs w:val="24"/>
        </w:rPr>
        <w:t>6 straipsnio 4 dalimi, 9</w:t>
      </w:r>
      <w:r w:rsidRPr="00ED36E1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5</w:t>
      </w:r>
      <w:r w:rsidRPr="00ED36E1">
        <w:rPr>
          <w:sz w:val="24"/>
          <w:szCs w:val="24"/>
        </w:rPr>
        <w:t xml:space="preserve"> dalimi, Klaipėdos miesto savivaldybės taryba </w:t>
      </w:r>
      <w:r w:rsidRPr="00ED36E1">
        <w:rPr>
          <w:spacing w:val="40"/>
          <w:sz w:val="24"/>
          <w:szCs w:val="24"/>
        </w:rPr>
        <w:t>nusprendži</w:t>
      </w:r>
      <w:r w:rsidRPr="00ED36E1">
        <w:rPr>
          <w:sz w:val="24"/>
          <w:szCs w:val="24"/>
        </w:rPr>
        <w:t>a</w:t>
      </w:r>
      <w:r w:rsidRPr="00ED36E1">
        <w:rPr>
          <w:spacing w:val="40"/>
          <w:sz w:val="24"/>
          <w:szCs w:val="24"/>
        </w:rPr>
        <w:t>:</w:t>
      </w:r>
    </w:p>
    <w:p w:rsidR="00667D11" w:rsidRDefault="00667D11" w:rsidP="003266E1">
      <w:pPr>
        <w:numPr>
          <w:ilvl w:val="0"/>
          <w:numId w:val="1"/>
        </w:numPr>
        <w:tabs>
          <w:tab w:val="clear" w:pos="1783"/>
          <w:tab w:val="num" w:pos="0"/>
          <w:tab w:val="left" w:pos="1134"/>
        </w:tabs>
        <w:ind w:left="0" w:firstLine="748"/>
        <w:jc w:val="both"/>
        <w:rPr>
          <w:sz w:val="24"/>
          <w:szCs w:val="24"/>
        </w:rPr>
      </w:pPr>
      <w:r w:rsidRPr="00ED36E1">
        <w:rPr>
          <w:sz w:val="24"/>
          <w:szCs w:val="24"/>
        </w:rPr>
        <w:t xml:space="preserve">Pritarti AB „Klaipėdos nafta“ </w:t>
      </w:r>
      <w:r>
        <w:rPr>
          <w:sz w:val="24"/>
          <w:szCs w:val="24"/>
        </w:rPr>
        <w:t>s</w:t>
      </w:r>
      <w:r w:rsidRPr="00ED36E1">
        <w:rPr>
          <w:sz w:val="24"/>
          <w:szCs w:val="24"/>
        </w:rPr>
        <w:t>uskystintų gamtinių dujų importo terminalo ir su juo susijusios infrastruktūros objektų statybos ir veiklos poveikio aplinkai vertinimo ataskaitai ir planuo</w:t>
      </w:r>
      <w:r>
        <w:rPr>
          <w:sz w:val="24"/>
          <w:szCs w:val="24"/>
        </w:rPr>
        <w:t>jamos ūkinės veiklos galimybėms.</w:t>
      </w:r>
    </w:p>
    <w:p w:rsidR="00667D11" w:rsidRPr="00ED36E1" w:rsidRDefault="00667D11" w:rsidP="003266E1">
      <w:pPr>
        <w:numPr>
          <w:ilvl w:val="0"/>
          <w:numId w:val="1"/>
        </w:numPr>
        <w:tabs>
          <w:tab w:val="clear" w:pos="1783"/>
          <w:tab w:val="num" w:pos="0"/>
          <w:tab w:val="left" w:pos="1134"/>
        </w:tabs>
        <w:ind w:left="0" w:firstLine="748"/>
        <w:jc w:val="both"/>
        <w:rPr>
          <w:sz w:val="24"/>
          <w:szCs w:val="24"/>
        </w:rPr>
      </w:pPr>
      <w:r w:rsidRPr="00CD08B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667D11" w:rsidRPr="00F33612" w:rsidRDefault="00667D11" w:rsidP="00F41647">
      <w:pPr>
        <w:pStyle w:val="BodyText"/>
        <w:rPr>
          <w:szCs w:val="24"/>
        </w:rPr>
      </w:pPr>
    </w:p>
    <w:p w:rsidR="00667D11" w:rsidRPr="00F33612" w:rsidRDefault="00667D1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67D11" w:rsidRPr="00F33612" w:rsidTr="00871DCB">
        <w:tc>
          <w:tcPr>
            <w:tcW w:w="7338" w:type="dxa"/>
          </w:tcPr>
          <w:p w:rsidR="00667D11" w:rsidRPr="00F33612" w:rsidRDefault="00667D1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67D11" w:rsidRPr="00F33612" w:rsidRDefault="00667D11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67D11" w:rsidRPr="00F33612" w:rsidRDefault="00667D11" w:rsidP="00F33612">
      <w:pPr>
        <w:jc w:val="both"/>
        <w:rPr>
          <w:sz w:val="24"/>
          <w:szCs w:val="24"/>
        </w:rPr>
      </w:pPr>
    </w:p>
    <w:p w:rsidR="00667D11" w:rsidRPr="00F33612" w:rsidRDefault="00667D1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67D11" w:rsidRPr="00F33612" w:rsidTr="00871DCB">
        <w:tc>
          <w:tcPr>
            <w:tcW w:w="7338" w:type="dxa"/>
          </w:tcPr>
          <w:p w:rsidR="00667D11" w:rsidRPr="00F33612" w:rsidRDefault="00667D1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67D11" w:rsidRPr="00F33612" w:rsidRDefault="00667D11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67D11" w:rsidRPr="00F33612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Pr="00F33612" w:rsidRDefault="00667D1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7D11" w:rsidRDefault="00667D11" w:rsidP="00F33612">
      <w:pPr>
        <w:jc w:val="both"/>
        <w:rPr>
          <w:sz w:val="24"/>
          <w:szCs w:val="24"/>
        </w:rPr>
      </w:pPr>
    </w:p>
    <w:p w:rsidR="00667D11" w:rsidRDefault="00667D11" w:rsidP="00F33612">
      <w:pPr>
        <w:jc w:val="both"/>
        <w:rPr>
          <w:sz w:val="24"/>
          <w:szCs w:val="24"/>
        </w:rPr>
      </w:pPr>
    </w:p>
    <w:p w:rsidR="00667D11" w:rsidRDefault="00667D11" w:rsidP="00F33612">
      <w:pPr>
        <w:jc w:val="both"/>
        <w:rPr>
          <w:sz w:val="24"/>
          <w:szCs w:val="24"/>
        </w:rPr>
      </w:pPr>
    </w:p>
    <w:p w:rsidR="00667D11" w:rsidRPr="00F33612" w:rsidRDefault="00667D11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Chockevičienė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60 30</w:t>
      </w:r>
    </w:p>
    <w:p w:rsidR="00667D11" w:rsidRPr="003A3546" w:rsidRDefault="00667D11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08-22</w:t>
      </w:r>
    </w:p>
    <w:sectPr w:rsidR="00667D11" w:rsidRPr="003A3546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11" w:rsidRDefault="00667D11" w:rsidP="00F41647">
      <w:r>
        <w:separator/>
      </w:r>
    </w:p>
  </w:endnote>
  <w:endnote w:type="continuationSeparator" w:id="0">
    <w:p w:rsidR="00667D11" w:rsidRDefault="00667D1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11" w:rsidRDefault="00667D11" w:rsidP="00F41647">
      <w:r>
        <w:separator/>
      </w:r>
    </w:p>
  </w:footnote>
  <w:footnote w:type="continuationSeparator" w:id="0">
    <w:p w:rsidR="00667D11" w:rsidRDefault="00667D1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Pr="00A72A47" w:rsidRDefault="00667D1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67D11" w:rsidRPr="00A72A47" w:rsidRDefault="00667D1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1169"/>
    <w:multiLevelType w:val="hybridMultilevel"/>
    <w:tmpl w:val="B510B76C"/>
    <w:lvl w:ilvl="0" w:tplc="AA9A551E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A0D"/>
    <w:rsid w:val="00024730"/>
    <w:rsid w:val="000423FF"/>
    <w:rsid w:val="00051916"/>
    <w:rsid w:val="00071EBB"/>
    <w:rsid w:val="00075EA4"/>
    <w:rsid w:val="000944BF"/>
    <w:rsid w:val="000B798E"/>
    <w:rsid w:val="000E2171"/>
    <w:rsid w:val="000E6C34"/>
    <w:rsid w:val="000F24AA"/>
    <w:rsid w:val="00101B05"/>
    <w:rsid w:val="00106B1C"/>
    <w:rsid w:val="00130603"/>
    <w:rsid w:val="001444C8"/>
    <w:rsid w:val="001456CE"/>
    <w:rsid w:val="00163473"/>
    <w:rsid w:val="00185E0C"/>
    <w:rsid w:val="001B01B1"/>
    <w:rsid w:val="001D1AE7"/>
    <w:rsid w:val="001D2E81"/>
    <w:rsid w:val="001E109C"/>
    <w:rsid w:val="001F66B4"/>
    <w:rsid w:val="0020233B"/>
    <w:rsid w:val="0020540E"/>
    <w:rsid w:val="00232BF6"/>
    <w:rsid w:val="00233053"/>
    <w:rsid w:val="00233E46"/>
    <w:rsid w:val="00237B69"/>
    <w:rsid w:val="00242B88"/>
    <w:rsid w:val="002441F5"/>
    <w:rsid w:val="00267008"/>
    <w:rsid w:val="00276B28"/>
    <w:rsid w:val="00291226"/>
    <w:rsid w:val="002C5366"/>
    <w:rsid w:val="002E2B66"/>
    <w:rsid w:val="002F50AD"/>
    <w:rsid w:val="002F5E80"/>
    <w:rsid w:val="0030213B"/>
    <w:rsid w:val="00317E57"/>
    <w:rsid w:val="00324750"/>
    <w:rsid w:val="003266E1"/>
    <w:rsid w:val="003315CF"/>
    <w:rsid w:val="00347F54"/>
    <w:rsid w:val="00384543"/>
    <w:rsid w:val="00384573"/>
    <w:rsid w:val="00390191"/>
    <w:rsid w:val="003A256B"/>
    <w:rsid w:val="003A3546"/>
    <w:rsid w:val="003C09F9"/>
    <w:rsid w:val="003E5D65"/>
    <w:rsid w:val="003E603A"/>
    <w:rsid w:val="00400589"/>
    <w:rsid w:val="00405B54"/>
    <w:rsid w:val="00433CCC"/>
    <w:rsid w:val="00445CA9"/>
    <w:rsid w:val="004545AD"/>
    <w:rsid w:val="004655AE"/>
    <w:rsid w:val="00472954"/>
    <w:rsid w:val="00496D98"/>
    <w:rsid w:val="004E6E4B"/>
    <w:rsid w:val="00524DA3"/>
    <w:rsid w:val="00525BB0"/>
    <w:rsid w:val="0053362C"/>
    <w:rsid w:val="0054047E"/>
    <w:rsid w:val="005661E9"/>
    <w:rsid w:val="00571CC3"/>
    <w:rsid w:val="00576CF7"/>
    <w:rsid w:val="005A3D21"/>
    <w:rsid w:val="005C29DF"/>
    <w:rsid w:val="005C73A8"/>
    <w:rsid w:val="00602C95"/>
    <w:rsid w:val="00606132"/>
    <w:rsid w:val="00664949"/>
    <w:rsid w:val="00667D11"/>
    <w:rsid w:val="006A09D2"/>
    <w:rsid w:val="006B429F"/>
    <w:rsid w:val="006C53C3"/>
    <w:rsid w:val="006E106A"/>
    <w:rsid w:val="006F416F"/>
    <w:rsid w:val="006F4715"/>
    <w:rsid w:val="00704939"/>
    <w:rsid w:val="00710820"/>
    <w:rsid w:val="00745449"/>
    <w:rsid w:val="007775F7"/>
    <w:rsid w:val="007B036B"/>
    <w:rsid w:val="007B33F4"/>
    <w:rsid w:val="00801E4F"/>
    <w:rsid w:val="008321A1"/>
    <w:rsid w:val="0084298D"/>
    <w:rsid w:val="008623E9"/>
    <w:rsid w:val="00864F6F"/>
    <w:rsid w:val="00871DCB"/>
    <w:rsid w:val="00896A61"/>
    <w:rsid w:val="008C6BDA"/>
    <w:rsid w:val="008D3E3C"/>
    <w:rsid w:val="008D69DD"/>
    <w:rsid w:val="008E411C"/>
    <w:rsid w:val="008F533F"/>
    <w:rsid w:val="008F665C"/>
    <w:rsid w:val="008F77DE"/>
    <w:rsid w:val="009016BB"/>
    <w:rsid w:val="00932DDD"/>
    <w:rsid w:val="0094302E"/>
    <w:rsid w:val="009824EA"/>
    <w:rsid w:val="009B038B"/>
    <w:rsid w:val="009B0891"/>
    <w:rsid w:val="009C37F7"/>
    <w:rsid w:val="009C73A8"/>
    <w:rsid w:val="009D2798"/>
    <w:rsid w:val="00A3260E"/>
    <w:rsid w:val="00A44DC7"/>
    <w:rsid w:val="00A56070"/>
    <w:rsid w:val="00A7121C"/>
    <w:rsid w:val="00A72A47"/>
    <w:rsid w:val="00A8670A"/>
    <w:rsid w:val="00A9592B"/>
    <w:rsid w:val="00A95C0B"/>
    <w:rsid w:val="00AA5DFD"/>
    <w:rsid w:val="00AB196C"/>
    <w:rsid w:val="00AB29B2"/>
    <w:rsid w:val="00AB78AE"/>
    <w:rsid w:val="00AD2EE1"/>
    <w:rsid w:val="00B0248D"/>
    <w:rsid w:val="00B25D83"/>
    <w:rsid w:val="00B347E0"/>
    <w:rsid w:val="00B40258"/>
    <w:rsid w:val="00B7320C"/>
    <w:rsid w:val="00B81044"/>
    <w:rsid w:val="00BB07E2"/>
    <w:rsid w:val="00BE1F92"/>
    <w:rsid w:val="00BE48DE"/>
    <w:rsid w:val="00BE68A8"/>
    <w:rsid w:val="00BF72A5"/>
    <w:rsid w:val="00C16E65"/>
    <w:rsid w:val="00C50C6A"/>
    <w:rsid w:val="00C70A51"/>
    <w:rsid w:val="00C73DF4"/>
    <w:rsid w:val="00C80310"/>
    <w:rsid w:val="00C8088E"/>
    <w:rsid w:val="00C813C6"/>
    <w:rsid w:val="00C93F42"/>
    <w:rsid w:val="00CA7B58"/>
    <w:rsid w:val="00CB3E22"/>
    <w:rsid w:val="00CB7939"/>
    <w:rsid w:val="00CD08B1"/>
    <w:rsid w:val="00D61902"/>
    <w:rsid w:val="00D767AA"/>
    <w:rsid w:val="00D81831"/>
    <w:rsid w:val="00DC476A"/>
    <w:rsid w:val="00DE0BFB"/>
    <w:rsid w:val="00DF6D72"/>
    <w:rsid w:val="00E04766"/>
    <w:rsid w:val="00E37B92"/>
    <w:rsid w:val="00E65B25"/>
    <w:rsid w:val="00E96582"/>
    <w:rsid w:val="00EA65AF"/>
    <w:rsid w:val="00EC10BA"/>
    <w:rsid w:val="00EC211F"/>
    <w:rsid w:val="00EC5237"/>
    <w:rsid w:val="00ED1DA5"/>
    <w:rsid w:val="00ED3397"/>
    <w:rsid w:val="00ED36E1"/>
    <w:rsid w:val="00F33612"/>
    <w:rsid w:val="00F41647"/>
    <w:rsid w:val="00F60107"/>
    <w:rsid w:val="00F66E40"/>
    <w:rsid w:val="00F71567"/>
    <w:rsid w:val="00F774E1"/>
    <w:rsid w:val="00F858E5"/>
    <w:rsid w:val="00FB5A61"/>
    <w:rsid w:val="00FC458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0545&amp;b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807</Words>
  <Characters>460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2012-08-22T08:12:00Z</cp:lastPrinted>
  <dcterms:created xsi:type="dcterms:W3CDTF">2012-08-22T12:50:00Z</dcterms:created>
  <dcterms:modified xsi:type="dcterms:W3CDTF">2012-08-22T12:50:00Z</dcterms:modified>
</cp:coreProperties>
</file>