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C" w:rsidRDefault="00FC34BC" w:rsidP="00DF43F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C34BC" w:rsidRDefault="00FC34BC" w:rsidP="00DF43FE">
      <w:pPr>
        <w:keepNext/>
        <w:jc w:val="center"/>
        <w:outlineLvl w:val="1"/>
        <w:rPr>
          <w:sz w:val="24"/>
          <w:szCs w:val="24"/>
        </w:rPr>
      </w:pPr>
    </w:p>
    <w:p w:rsidR="00FC34BC" w:rsidRDefault="00FC34BC" w:rsidP="00DF43FE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FC34BC" w:rsidRDefault="00FC34BC" w:rsidP="00DF43FE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KLAIPĖDOS KRAŠTO </w:t>
      </w:r>
      <w:r>
        <w:rPr>
          <w:b/>
          <w:sz w:val="24"/>
          <w:szCs w:val="24"/>
        </w:rPr>
        <w:t xml:space="preserve">AUTOMOBILIŲ IR MOTORAČIŲ KLUBO ATMINIMO ĮAMŽINIMO </w:t>
      </w:r>
    </w:p>
    <w:p w:rsidR="00FC34BC" w:rsidRDefault="00FC34BC" w:rsidP="00DF43FE">
      <w:pPr>
        <w:pStyle w:val="BodyText"/>
        <w:jc w:val="center"/>
        <w:rPr>
          <w:szCs w:val="24"/>
        </w:rPr>
      </w:pPr>
    </w:p>
    <w:bookmarkStart w:id="0" w:name="registravimoDataIlga"/>
    <w:p w:rsidR="00FC34BC" w:rsidRDefault="00FC34BC" w:rsidP="00DF43F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C34BC" w:rsidRDefault="00FC34BC" w:rsidP="00DF43F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FC34BC" w:rsidRDefault="00FC34BC" w:rsidP="00DF43FE">
      <w:pPr>
        <w:pStyle w:val="BodyText"/>
        <w:rPr>
          <w:szCs w:val="24"/>
        </w:rPr>
      </w:pPr>
    </w:p>
    <w:p w:rsidR="00FC34BC" w:rsidRDefault="00FC34BC" w:rsidP="00DF43FE">
      <w:pPr>
        <w:pStyle w:val="BodyText"/>
        <w:rPr>
          <w:szCs w:val="24"/>
        </w:rPr>
      </w:pPr>
    </w:p>
    <w:p w:rsidR="00FC34BC" w:rsidRDefault="00FC34BC" w:rsidP="00DF43FE">
      <w:pPr>
        <w:ind w:firstLine="7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Vadovaudamasi Lietuvos Respublikos vietos savivaldos įstatymo (Žin., 1994, Nr. 55-1049;</w:t>
      </w:r>
      <w:r>
        <w:rPr>
          <w:iCs/>
          <w:color w:val="000000"/>
          <w:sz w:val="24"/>
          <w:szCs w:val="24"/>
        </w:rPr>
        <w:t xml:space="preserve"> 2008, Nr. 133-4290; 2011, Nr. 155-7354</w:t>
      </w:r>
      <w:r>
        <w:rPr>
          <w:iCs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6</w:t>
      </w:r>
      <w:r>
        <w:rPr>
          <w:sz w:val="24"/>
          <w:szCs w:val="24"/>
        </w:rPr>
        <w:t xml:space="preserve"> straipsnio 43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sprendimu Nr. T2-394, 22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FC34BC" w:rsidRDefault="00FC34BC" w:rsidP="00DF43F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Pritarti VšĮ „Vakarų pakrantė“ (klubo „West Coast MC“) iniciatyvai už surinktas lėšas įamžinti pirmojo Lietuvoje Klaipėdos krašto automobilių ir motoračių klubo atminimą. </w:t>
      </w:r>
    </w:p>
    <w:p w:rsidR="00FC34BC" w:rsidRDefault="00FC34BC" w:rsidP="00DF43FE">
      <w:pPr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FC34BC" w:rsidRDefault="00FC34BC" w:rsidP="00DF43FE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FC34BC" w:rsidRDefault="00FC34BC" w:rsidP="00DF43F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34BC" w:rsidTr="00DF43FE">
        <w:tc>
          <w:tcPr>
            <w:tcW w:w="7338" w:type="dxa"/>
          </w:tcPr>
          <w:p w:rsidR="00FC34BC" w:rsidRDefault="00FC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C34BC" w:rsidRDefault="00FC34BC">
            <w:pPr>
              <w:jc w:val="right"/>
              <w:rPr>
                <w:sz w:val="24"/>
                <w:szCs w:val="24"/>
              </w:rPr>
            </w:pPr>
          </w:p>
        </w:tc>
      </w:tr>
    </w:tbl>
    <w:p w:rsidR="00FC34BC" w:rsidRDefault="00FC34BC" w:rsidP="00DF43FE">
      <w:pPr>
        <w:jc w:val="both"/>
        <w:rPr>
          <w:sz w:val="24"/>
          <w:szCs w:val="24"/>
        </w:rPr>
      </w:pPr>
    </w:p>
    <w:p w:rsidR="00FC34BC" w:rsidRDefault="00FC34BC" w:rsidP="00DF43F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C34BC" w:rsidTr="00DF43FE">
        <w:tc>
          <w:tcPr>
            <w:tcW w:w="7338" w:type="dxa"/>
          </w:tcPr>
          <w:p w:rsidR="00FC34BC" w:rsidRDefault="00FC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C34BC" w:rsidRDefault="00FC34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tabs>
          <w:tab w:val="left" w:pos="7560"/>
        </w:tabs>
        <w:jc w:val="both"/>
        <w:rPr>
          <w:sz w:val="24"/>
          <w:szCs w:val="24"/>
        </w:rPr>
      </w:pPr>
    </w:p>
    <w:p w:rsidR="00FC34BC" w:rsidRDefault="00FC34BC" w:rsidP="00DF43FE">
      <w:pPr>
        <w:rPr>
          <w:sz w:val="24"/>
          <w:szCs w:val="24"/>
        </w:rPr>
      </w:pPr>
    </w:p>
    <w:p w:rsidR="00FC34BC" w:rsidRDefault="00FC34BC" w:rsidP="00DF43FE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:rsidR="00FC34BC" w:rsidRDefault="00FC34BC" w:rsidP="00DF43FE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2012-06-28</w:t>
      </w:r>
    </w:p>
    <w:sectPr w:rsidR="00FC34BC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BC" w:rsidRDefault="00FC34BC" w:rsidP="00F41647">
      <w:r>
        <w:separator/>
      </w:r>
    </w:p>
  </w:endnote>
  <w:endnote w:type="continuationSeparator" w:id="0">
    <w:p w:rsidR="00FC34BC" w:rsidRDefault="00FC34B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BC" w:rsidRDefault="00FC34BC" w:rsidP="00F41647">
      <w:r>
        <w:separator/>
      </w:r>
    </w:p>
  </w:footnote>
  <w:footnote w:type="continuationSeparator" w:id="0">
    <w:p w:rsidR="00FC34BC" w:rsidRDefault="00FC34B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BC" w:rsidRPr="00A72A47" w:rsidRDefault="00FC34B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C34BC" w:rsidRPr="00A72A47" w:rsidRDefault="00FC34B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0F1C7F"/>
    <w:rsid w:val="000F6885"/>
    <w:rsid w:val="001444C8"/>
    <w:rsid w:val="001456CE"/>
    <w:rsid w:val="00163473"/>
    <w:rsid w:val="00175BDC"/>
    <w:rsid w:val="001B01B1"/>
    <w:rsid w:val="001B47EE"/>
    <w:rsid w:val="001D1AE7"/>
    <w:rsid w:val="0020233B"/>
    <w:rsid w:val="00223A45"/>
    <w:rsid w:val="00237B69"/>
    <w:rsid w:val="00242B88"/>
    <w:rsid w:val="00257403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121B"/>
    <w:rsid w:val="003E5D65"/>
    <w:rsid w:val="003E603A"/>
    <w:rsid w:val="00405B54"/>
    <w:rsid w:val="00433CCC"/>
    <w:rsid w:val="00445CA9"/>
    <w:rsid w:val="004545AD"/>
    <w:rsid w:val="00472954"/>
    <w:rsid w:val="00495CEA"/>
    <w:rsid w:val="00496D98"/>
    <w:rsid w:val="00524DA3"/>
    <w:rsid w:val="0054047E"/>
    <w:rsid w:val="00561A70"/>
    <w:rsid w:val="00567CBC"/>
    <w:rsid w:val="00576CF7"/>
    <w:rsid w:val="005A3D21"/>
    <w:rsid w:val="005C29DF"/>
    <w:rsid w:val="005C73A8"/>
    <w:rsid w:val="00606132"/>
    <w:rsid w:val="00622FE7"/>
    <w:rsid w:val="00664949"/>
    <w:rsid w:val="006A09D2"/>
    <w:rsid w:val="006B429F"/>
    <w:rsid w:val="006E106A"/>
    <w:rsid w:val="006F2D45"/>
    <w:rsid w:val="006F416F"/>
    <w:rsid w:val="006F4715"/>
    <w:rsid w:val="00710820"/>
    <w:rsid w:val="00745B45"/>
    <w:rsid w:val="007775F7"/>
    <w:rsid w:val="00783A7E"/>
    <w:rsid w:val="007C1310"/>
    <w:rsid w:val="007C79E9"/>
    <w:rsid w:val="00801E4F"/>
    <w:rsid w:val="00823874"/>
    <w:rsid w:val="008623E9"/>
    <w:rsid w:val="00864F6F"/>
    <w:rsid w:val="00871DCB"/>
    <w:rsid w:val="008B6A8F"/>
    <w:rsid w:val="008C6BDA"/>
    <w:rsid w:val="008D3E3C"/>
    <w:rsid w:val="008D69DD"/>
    <w:rsid w:val="008E411C"/>
    <w:rsid w:val="008F665C"/>
    <w:rsid w:val="008F77DE"/>
    <w:rsid w:val="00932DDD"/>
    <w:rsid w:val="00941362"/>
    <w:rsid w:val="009C37F7"/>
    <w:rsid w:val="009C4E0B"/>
    <w:rsid w:val="009D7B26"/>
    <w:rsid w:val="00A3260E"/>
    <w:rsid w:val="00A42055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2E98"/>
    <w:rsid w:val="00B40258"/>
    <w:rsid w:val="00B45DE6"/>
    <w:rsid w:val="00B7320C"/>
    <w:rsid w:val="00BB07E2"/>
    <w:rsid w:val="00BC2A21"/>
    <w:rsid w:val="00BE48DE"/>
    <w:rsid w:val="00C16E65"/>
    <w:rsid w:val="00C65A3D"/>
    <w:rsid w:val="00C70A51"/>
    <w:rsid w:val="00C70F5E"/>
    <w:rsid w:val="00C73DF4"/>
    <w:rsid w:val="00CA1FEF"/>
    <w:rsid w:val="00CA7B58"/>
    <w:rsid w:val="00CB3E22"/>
    <w:rsid w:val="00CB5FDD"/>
    <w:rsid w:val="00CB7939"/>
    <w:rsid w:val="00D60B27"/>
    <w:rsid w:val="00D81831"/>
    <w:rsid w:val="00DC7BA3"/>
    <w:rsid w:val="00DE0BFB"/>
    <w:rsid w:val="00DF43FE"/>
    <w:rsid w:val="00E37B92"/>
    <w:rsid w:val="00E43919"/>
    <w:rsid w:val="00E65B25"/>
    <w:rsid w:val="00E96582"/>
    <w:rsid w:val="00EA65AF"/>
    <w:rsid w:val="00EC10BA"/>
    <w:rsid w:val="00EC5237"/>
    <w:rsid w:val="00ED1DA5"/>
    <w:rsid w:val="00ED3397"/>
    <w:rsid w:val="00EE30D0"/>
    <w:rsid w:val="00F33612"/>
    <w:rsid w:val="00F41647"/>
    <w:rsid w:val="00F60107"/>
    <w:rsid w:val="00F71567"/>
    <w:rsid w:val="00FB5A61"/>
    <w:rsid w:val="00FC34BC"/>
    <w:rsid w:val="00FD1A69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673</Words>
  <Characters>384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2012-08-23T09:51:00Z</dcterms:created>
  <dcterms:modified xsi:type="dcterms:W3CDTF">2012-08-23T09:51:00Z</dcterms:modified>
</cp:coreProperties>
</file>