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26" w:rsidRPr="00D73B5C" w:rsidRDefault="000B3626" w:rsidP="00D73B5C">
      <w:pPr>
        <w:pStyle w:val="Heading1"/>
        <w:jc w:val="center"/>
        <w:rPr>
          <w:rFonts w:ascii="Times New Roman" w:hAnsi="Times New Roman"/>
          <w:sz w:val="28"/>
          <w:szCs w:val="28"/>
        </w:rPr>
      </w:pPr>
      <w:r w:rsidRPr="00D73B5C">
        <w:rPr>
          <w:rFonts w:ascii="Times New Roman" w:hAnsi="Times New Roman"/>
          <w:sz w:val="28"/>
          <w:szCs w:val="28"/>
        </w:rPr>
        <w:t>KLAIPĖDOS MIESTO SAVIVALDYBĖS TARYBA</w:t>
      </w:r>
    </w:p>
    <w:p w:rsidR="000B3626" w:rsidRPr="00DA22A9" w:rsidRDefault="000B3626" w:rsidP="00D73B5C"/>
    <w:p w:rsidR="000B3626" w:rsidRPr="00D73B5C" w:rsidRDefault="000B3626" w:rsidP="00D73B5C">
      <w:pPr>
        <w:pStyle w:val="Heading2"/>
        <w:rPr>
          <w:b/>
          <w:sz w:val="24"/>
          <w:szCs w:val="24"/>
        </w:rPr>
      </w:pPr>
      <w:r w:rsidRPr="00D73B5C">
        <w:rPr>
          <w:b/>
          <w:sz w:val="24"/>
          <w:szCs w:val="24"/>
        </w:rPr>
        <w:t>SPRENDIMAS</w:t>
      </w:r>
    </w:p>
    <w:p w:rsidR="000B3626" w:rsidRPr="00D73B5C" w:rsidRDefault="000B3626" w:rsidP="00D73B5C">
      <w:pPr>
        <w:jc w:val="center"/>
        <w:rPr>
          <w:rStyle w:val="Strong"/>
          <w:sz w:val="24"/>
        </w:rPr>
      </w:pPr>
      <w:r w:rsidRPr="00D73B5C">
        <w:rPr>
          <w:rStyle w:val="Strong"/>
          <w:color w:val="000000"/>
          <w:sz w:val="24"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73B5C">
          <w:rPr>
            <w:rStyle w:val="Strong"/>
            <w:color w:val="000000"/>
            <w:sz w:val="24"/>
          </w:rPr>
          <w:t>2012 M</w:t>
        </w:r>
      </w:smartTag>
      <w:r w:rsidRPr="00D73B5C">
        <w:rPr>
          <w:rStyle w:val="Strong"/>
          <w:color w:val="000000"/>
          <w:sz w:val="24"/>
        </w:rPr>
        <w:t>. BALANDŽIO 26 D. SPRENDIMO NR. T2-114 „DĖL LĖŠŲ, SKIRTŲ SOCIALINĮ DARBĄ DIRBANČIŲ DARBUOTOJŲ DARBO UŽMOKESČIUI PAD</w:t>
      </w:r>
      <w:r>
        <w:rPr>
          <w:rStyle w:val="Strong"/>
          <w:color w:val="000000"/>
          <w:sz w:val="24"/>
        </w:rPr>
        <w:t>IDINTI, PASKIRSTYMO“ PAKEITIMO</w:t>
      </w:r>
    </w:p>
    <w:p w:rsidR="000B3626" w:rsidRPr="00D73B5C" w:rsidRDefault="000B3626" w:rsidP="00D73B5C">
      <w:pPr>
        <w:jc w:val="center"/>
        <w:rPr>
          <w:sz w:val="24"/>
        </w:rPr>
      </w:pPr>
    </w:p>
    <w:bookmarkStart w:id="0" w:name="registravimoDataIlga"/>
    <w:p w:rsidR="000B3626" w:rsidRPr="00D76EDC" w:rsidRDefault="000B3626" w:rsidP="00D76ED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76EDC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D76EDC">
        <w:rPr>
          <w:noProof/>
          <w:sz w:val="24"/>
          <w:szCs w:val="24"/>
        </w:rPr>
        <w:instrText xml:space="preserve"> FORMTEXT </w:instrText>
      </w:r>
      <w:r w:rsidRPr="00D76EDC">
        <w:rPr>
          <w:noProof/>
          <w:sz w:val="24"/>
          <w:szCs w:val="24"/>
        </w:rPr>
      </w:r>
      <w:r w:rsidRPr="00D76EDC">
        <w:rPr>
          <w:noProof/>
          <w:sz w:val="24"/>
          <w:szCs w:val="24"/>
        </w:rPr>
        <w:fldChar w:fldCharType="separate"/>
      </w:r>
      <w:r w:rsidRPr="00D76EDC">
        <w:rPr>
          <w:noProof/>
          <w:sz w:val="24"/>
          <w:szCs w:val="24"/>
        </w:rPr>
        <w:t> </w:t>
      </w:r>
      <w:r w:rsidRPr="00D76EDC">
        <w:rPr>
          <w:noProof/>
          <w:sz w:val="24"/>
          <w:szCs w:val="24"/>
        </w:rPr>
        <w:fldChar w:fldCharType="end"/>
      </w:r>
      <w:bookmarkEnd w:id="0"/>
      <w:r w:rsidRPr="00D76EDC">
        <w:rPr>
          <w:noProof/>
          <w:sz w:val="24"/>
          <w:szCs w:val="24"/>
        </w:rPr>
        <w:t xml:space="preserve"> </w:t>
      </w:r>
      <w:r w:rsidRPr="00D76EDC">
        <w:rPr>
          <w:sz w:val="24"/>
          <w:szCs w:val="24"/>
        </w:rPr>
        <w:t xml:space="preserve">Nr. </w:t>
      </w:r>
      <w:bookmarkStart w:id="1" w:name="dokumentoNr"/>
      <w:r w:rsidRPr="00D76ED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76EDC">
        <w:rPr>
          <w:noProof/>
          <w:sz w:val="24"/>
          <w:szCs w:val="24"/>
        </w:rPr>
        <w:instrText xml:space="preserve"> FORMTEXT </w:instrText>
      </w:r>
      <w:r w:rsidRPr="00D76EDC">
        <w:rPr>
          <w:noProof/>
          <w:sz w:val="24"/>
          <w:szCs w:val="24"/>
        </w:rPr>
      </w:r>
      <w:r w:rsidRPr="00D76EDC">
        <w:rPr>
          <w:noProof/>
          <w:sz w:val="24"/>
          <w:szCs w:val="24"/>
        </w:rPr>
        <w:fldChar w:fldCharType="separate"/>
      </w:r>
      <w:r w:rsidRPr="00D76EDC">
        <w:rPr>
          <w:noProof/>
          <w:sz w:val="24"/>
          <w:szCs w:val="24"/>
        </w:rPr>
        <w:t> </w:t>
      </w:r>
      <w:r w:rsidRPr="00D76EDC">
        <w:rPr>
          <w:noProof/>
          <w:sz w:val="24"/>
          <w:szCs w:val="24"/>
        </w:rPr>
        <w:fldChar w:fldCharType="end"/>
      </w:r>
      <w:bookmarkEnd w:id="1"/>
    </w:p>
    <w:p w:rsidR="000B3626" w:rsidRPr="00D76EDC" w:rsidRDefault="000B3626" w:rsidP="00D76ED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76EDC">
        <w:rPr>
          <w:sz w:val="24"/>
          <w:szCs w:val="24"/>
        </w:rPr>
        <w:t>Klaipėda</w:t>
      </w:r>
    </w:p>
    <w:p w:rsidR="000B3626" w:rsidRDefault="000B3626" w:rsidP="00D73B5C">
      <w:pPr>
        <w:rPr>
          <w:color w:val="000000"/>
          <w:sz w:val="24"/>
          <w:szCs w:val="24"/>
        </w:rPr>
      </w:pPr>
    </w:p>
    <w:p w:rsidR="000B3626" w:rsidRPr="00D76EDC" w:rsidRDefault="000B3626" w:rsidP="00D73B5C">
      <w:pPr>
        <w:rPr>
          <w:color w:val="000000"/>
          <w:sz w:val="24"/>
          <w:szCs w:val="24"/>
        </w:rPr>
      </w:pPr>
    </w:p>
    <w:p w:rsidR="000B3626" w:rsidRPr="00D73B5C" w:rsidRDefault="000B3626" w:rsidP="00875010">
      <w:pPr>
        <w:ind w:firstLine="709"/>
        <w:jc w:val="both"/>
        <w:rPr>
          <w:sz w:val="24"/>
        </w:rPr>
      </w:pPr>
      <w:r w:rsidRPr="00D73B5C">
        <w:rPr>
          <w:sz w:val="24"/>
        </w:rPr>
        <w:t xml:space="preserve">Vadovaudamasi Lietuvos Respublikos vietos savivaldos įstatymo (Žin., 1994, Nr. 55-1049; 2008, Nr. 113-4290) 18 straipsnio 1 dalimi, Klaipėdos miesto savivaldybės taryba </w:t>
      </w:r>
      <w:r w:rsidRPr="00D73B5C">
        <w:rPr>
          <w:spacing w:val="60"/>
          <w:sz w:val="24"/>
        </w:rPr>
        <w:t>nusprendži</w:t>
      </w:r>
      <w:r w:rsidRPr="00D73B5C">
        <w:rPr>
          <w:sz w:val="24"/>
        </w:rPr>
        <w:t>a:</w:t>
      </w:r>
    </w:p>
    <w:p w:rsidR="000B3626" w:rsidRPr="00D73B5C" w:rsidRDefault="000B3626" w:rsidP="00875010">
      <w:pPr>
        <w:pStyle w:val="BodyText"/>
        <w:tabs>
          <w:tab w:val="left" w:pos="1440"/>
        </w:tabs>
        <w:ind w:firstLine="709"/>
        <w:rPr>
          <w:color w:val="000000"/>
        </w:rPr>
      </w:pPr>
      <w:r>
        <w:t xml:space="preserve">1. </w:t>
      </w:r>
      <w:r w:rsidRPr="00D73B5C">
        <w:t xml:space="preserve">Pakeisti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73B5C">
          <w:t>2012 m</w:t>
        </w:r>
      </w:smartTag>
      <w:r w:rsidRPr="00D73B5C">
        <w:t>. ba</w:t>
      </w:r>
      <w:r>
        <w:t>landžio 26 d. sprendimo Nr. T2-</w:t>
      </w:r>
      <w:r w:rsidRPr="00D73B5C">
        <w:t xml:space="preserve">114 „Dėl lėšų, skirtų socialinį darbą dirbančių darbuotojų darbo užmokesčiui </w:t>
      </w:r>
      <w:r>
        <w:t>padidinti, paskirstymo“ priedą:</w:t>
      </w:r>
    </w:p>
    <w:p w:rsidR="000B3626" w:rsidRPr="00955D3F" w:rsidRDefault="000B3626" w:rsidP="00875010">
      <w:pPr>
        <w:ind w:firstLine="709"/>
        <w:jc w:val="both"/>
        <w:rPr>
          <w:sz w:val="24"/>
        </w:rPr>
      </w:pPr>
      <w:r w:rsidRPr="00D73B5C">
        <w:rPr>
          <w:color w:val="000000"/>
          <w:sz w:val="24"/>
        </w:rPr>
        <w:t>1</w:t>
      </w:r>
      <w:r w:rsidRPr="00955D3F">
        <w:rPr>
          <w:sz w:val="24"/>
        </w:rPr>
        <w:t xml:space="preserve">.1. įrašyti 1 eilutės </w:t>
      </w:r>
      <w:r>
        <w:rPr>
          <w:sz w:val="24"/>
        </w:rPr>
        <w:t>skiltyje</w:t>
      </w:r>
      <w:r w:rsidRPr="00955D3F">
        <w:rPr>
          <w:sz w:val="24"/>
        </w:rPr>
        <w:t xml:space="preserve"> „</w:t>
      </w:r>
      <w:r w:rsidRPr="00955D3F">
        <w:rPr>
          <w:bCs/>
          <w:sz w:val="24"/>
        </w:rPr>
        <w:t xml:space="preserve">Paskirstoma suma (tūkst. Lt) socialinį darbą dirbančių darbuotojų darbo užmokesčiui padidinti </w:t>
      </w:r>
      <w:r w:rsidRPr="00955D3F">
        <w:rPr>
          <w:sz w:val="24"/>
        </w:rPr>
        <w:t>iš viso“ vietoj skaič</w:t>
      </w:r>
      <w:r>
        <w:rPr>
          <w:sz w:val="24"/>
        </w:rPr>
        <w:t>iaus „580,3“ skaičių „585,3“ ir</w:t>
      </w:r>
      <w:r w:rsidRPr="00955D3F">
        <w:rPr>
          <w:sz w:val="24"/>
        </w:rPr>
        <w:t xml:space="preserve"> </w:t>
      </w:r>
      <w:r>
        <w:rPr>
          <w:sz w:val="24"/>
        </w:rPr>
        <w:t>skiltyje</w:t>
      </w:r>
      <w:r w:rsidRPr="00955D3F">
        <w:rPr>
          <w:sz w:val="24"/>
        </w:rPr>
        <w:t xml:space="preserve"> „iš jų darbo užmokesčiui“ vietoj skaičiaus „443,0“ skaičių „446,8“; </w:t>
      </w:r>
    </w:p>
    <w:p w:rsidR="000B3626" w:rsidRPr="00955D3F" w:rsidRDefault="000B3626" w:rsidP="00875010">
      <w:pPr>
        <w:ind w:firstLine="709"/>
        <w:jc w:val="both"/>
        <w:rPr>
          <w:sz w:val="24"/>
        </w:rPr>
      </w:pPr>
      <w:r w:rsidRPr="00955D3F">
        <w:rPr>
          <w:sz w:val="24"/>
        </w:rPr>
        <w:t xml:space="preserve">1.2. įrašyti 1.6 eilutės </w:t>
      </w:r>
      <w:r>
        <w:rPr>
          <w:sz w:val="24"/>
        </w:rPr>
        <w:t>skiltyje</w:t>
      </w:r>
      <w:r w:rsidRPr="00955D3F">
        <w:rPr>
          <w:sz w:val="24"/>
        </w:rPr>
        <w:t xml:space="preserve"> „</w:t>
      </w:r>
      <w:r w:rsidRPr="00955D3F">
        <w:rPr>
          <w:bCs/>
          <w:sz w:val="24"/>
        </w:rPr>
        <w:t xml:space="preserve">Paskirstoma suma (tūkst. Lt) socialinį darbą dirbančių darbuotojų darbo užmokesčiui padidinti </w:t>
      </w:r>
      <w:r w:rsidRPr="00955D3F">
        <w:rPr>
          <w:sz w:val="24"/>
        </w:rPr>
        <w:t>iš viso“ vietoj s</w:t>
      </w:r>
      <w:r>
        <w:rPr>
          <w:sz w:val="24"/>
        </w:rPr>
        <w:t>kaičiaus „68“ skaičių „71,2“ ir</w:t>
      </w:r>
      <w:r w:rsidRPr="00955D3F">
        <w:rPr>
          <w:sz w:val="24"/>
        </w:rPr>
        <w:t xml:space="preserve"> </w:t>
      </w:r>
      <w:r>
        <w:rPr>
          <w:sz w:val="24"/>
        </w:rPr>
        <w:t>skiltyje</w:t>
      </w:r>
      <w:r w:rsidRPr="00955D3F">
        <w:rPr>
          <w:sz w:val="24"/>
        </w:rPr>
        <w:t xml:space="preserve"> „iš jų darbo užmokesčiui“ vietoj skaičiaus „51,9“ skaičių „54,3“; </w:t>
      </w:r>
    </w:p>
    <w:p w:rsidR="000B3626" w:rsidRPr="00955D3F" w:rsidRDefault="000B3626" w:rsidP="00875010">
      <w:pPr>
        <w:ind w:firstLine="709"/>
        <w:jc w:val="both"/>
        <w:rPr>
          <w:sz w:val="24"/>
        </w:rPr>
      </w:pPr>
      <w:r w:rsidRPr="00955D3F">
        <w:rPr>
          <w:sz w:val="24"/>
        </w:rPr>
        <w:t xml:space="preserve">1.3. įrašyti 1.7 eilutės </w:t>
      </w:r>
      <w:r>
        <w:rPr>
          <w:sz w:val="24"/>
        </w:rPr>
        <w:t>skiltyje</w:t>
      </w:r>
      <w:r w:rsidRPr="00955D3F">
        <w:rPr>
          <w:sz w:val="24"/>
        </w:rPr>
        <w:t xml:space="preserve"> „</w:t>
      </w:r>
      <w:r w:rsidRPr="00955D3F">
        <w:rPr>
          <w:bCs/>
          <w:sz w:val="24"/>
        </w:rPr>
        <w:t xml:space="preserve">Paskirstoma suma (tūkst. Lt) socialinį darbą dirbančių darbuotojų darbo užmokesčiui padidinti </w:t>
      </w:r>
      <w:r w:rsidRPr="00955D3F">
        <w:rPr>
          <w:sz w:val="24"/>
        </w:rPr>
        <w:t>iš viso“ vietoj skaič</w:t>
      </w:r>
      <w:r>
        <w:rPr>
          <w:sz w:val="24"/>
        </w:rPr>
        <w:t>iaus „142,8“ skaičių „144,6“ ir</w:t>
      </w:r>
      <w:r w:rsidRPr="00955D3F">
        <w:rPr>
          <w:sz w:val="24"/>
        </w:rPr>
        <w:t xml:space="preserve"> </w:t>
      </w:r>
      <w:r>
        <w:rPr>
          <w:sz w:val="24"/>
        </w:rPr>
        <w:t>skiltyje</w:t>
      </w:r>
      <w:r w:rsidRPr="00955D3F">
        <w:rPr>
          <w:sz w:val="24"/>
        </w:rPr>
        <w:t xml:space="preserve"> „iš jų darbo užmokesčiui“ vietoj skaičiaus „109“ skaičių „110,4“; </w:t>
      </w:r>
    </w:p>
    <w:p w:rsidR="000B3626" w:rsidRPr="00955D3F" w:rsidRDefault="000B3626" w:rsidP="00875010">
      <w:pPr>
        <w:ind w:firstLine="709"/>
        <w:jc w:val="both"/>
        <w:rPr>
          <w:sz w:val="24"/>
        </w:rPr>
      </w:pPr>
      <w:r w:rsidRPr="00955D3F">
        <w:rPr>
          <w:sz w:val="24"/>
        </w:rPr>
        <w:t xml:space="preserve">1.4. įrašyti 2 eilutės </w:t>
      </w:r>
      <w:r>
        <w:rPr>
          <w:sz w:val="24"/>
        </w:rPr>
        <w:t>skiltyje</w:t>
      </w:r>
      <w:r w:rsidRPr="00955D3F">
        <w:rPr>
          <w:sz w:val="24"/>
        </w:rPr>
        <w:t xml:space="preserve"> „</w:t>
      </w:r>
      <w:r w:rsidRPr="00955D3F">
        <w:rPr>
          <w:bCs/>
          <w:sz w:val="24"/>
        </w:rPr>
        <w:t xml:space="preserve">Paskirstoma suma (tūkst. Lt) socialinį darbą dirbančių darbuotojų darbo užmokesčiui padidinti </w:t>
      </w:r>
      <w:r w:rsidRPr="00955D3F">
        <w:rPr>
          <w:sz w:val="24"/>
        </w:rPr>
        <w:t>iš viso“ vietoj s</w:t>
      </w:r>
      <w:r>
        <w:rPr>
          <w:sz w:val="24"/>
        </w:rPr>
        <w:t>kaičiaus „22,0“ skaičių „17“ ir</w:t>
      </w:r>
      <w:r w:rsidRPr="00955D3F">
        <w:rPr>
          <w:sz w:val="24"/>
        </w:rPr>
        <w:t xml:space="preserve"> </w:t>
      </w:r>
      <w:r>
        <w:rPr>
          <w:sz w:val="24"/>
        </w:rPr>
        <w:t>skiltyje</w:t>
      </w:r>
      <w:r w:rsidRPr="00955D3F">
        <w:rPr>
          <w:sz w:val="24"/>
        </w:rPr>
        <w:t xml:space="preserve"> „iš jų darbo užmokesčiui“ vietoj skaičiaus „16,8“ skaičių „13“; </w:t>
      </w:r>
    </w:p>
    <w:p w:rsidR="000B3626" w:rsidRPr="00955D3F" w:rsidRDefault="000B3626" w:rsidP="00875010">
      <w:pPr>
        <w:ind w:firstLine="709"/>
        <w:jc w:val="both"/>
        <w:rPr>
          <w:sz w:val="24"/>
        </w:rPr>
      </w:pPr>
      <w:r w:rsidRPr="00955D3F">
        <w:rPr>
          <w:sz w:val="24"/>
        </w:rPr>
        <w:t xml:space="preserve">1.5. įrašyti 2.2 eilutės </w:t>
      </w:r>
      <w:r>
        <w:rPr>
          <w:sz w:val="24"/>
        </w:rPr>
        <w:t>skiltyje</w:t>
      </w:r>
      <w:r w:rsidRPr="00955D3F">
        <w:rPr>
          <w:sz w:val="24"/>
        </w:rPr>
        <w:t xml:space="preserve"> „</w:t>
      </w:r>
      <w:r w:rsidRPr="00955D3F">
        <w:rPr>
          <w:bCs/>
          <w:sz w:val="24"/>
        </w:rPr>
        <w:t xml:space="preserve">Paskirstoma suma (tūkst. Lt) socialinį darbą dirbančių darbuotojų darbo užmokesčiui padidinti </w:t>
      </w:r>
      <w:r w:rsidRPr="00955D3F">
        <w:rPr>
          <w:sz w:val="24"/>
        </w:rPr>
        <w:t>iš viso“ viet</w:t>
      </w:r>
      <w:r>
        <w:rPr>
          <w:sz w:val="24"/>
        </w:rPr>
        <w:t>oj skaičiaus „5“ skaičių „0“ ir</w:t>
      </w:r>
      <w:r w:rsidRPr="00955D3F">
        <w:rPr>
          <w:sz w:val="24"/>
        </w:rPr>
        <w:t xml:space="preserve"> </w:t>
      </w:r>
      <w:r>
        <w:rPr>
          <w:sz w:val="24"/>
        </w:rPr>
        <w:t>skiltyje</w:t>
      </w:r>
      <w:bookmarkStart w:id="2" w:name="_GoBack"/>
      <w:bookmarkEnd w:id="2"/>
      <w:r w:rsidRPr="00955D3F">
        <w:rPr>
          <w:sz w:val="24"/>
        </w:rPr>
        <w:t xml:space="preserve"> „iš jų darbo užmokesčiui“ vie</w:t>
      </w:r>
      <w:r>
        <w:rPr>
          <w:sz w:val="24"/>
        </w:rPr>
        <w:t>toj skaičiaus „3,8“ skaičių „0“.</w:t>
      </w:r>
      <w:r w:rsidRPr="00955D3F">
        <w:rPr>
          <w:sz w:val="24"/>
        </w:rPr>
        <w:t xml:space="preserve"> </w:t>
      </w:r>
    </w:p>
    <w:p w:rsidR="000B3626" w:rsidRPr="00955D3F" w:rsidRDefault="000B3626" w:rsidP="00875010">
      <w:pPr>
        <w:pStyle w:val="BodyText"/>
        <w:tabs>
          <w:tab w:val="left" w:pos="1440"/>
        </w:tabs>
        <w:ind w:firstLine="709"/>
      </w:pPr>
      <w:r>
        <w:t xml:space="preserve">2. </w:t>
      </w:r>
      <w:r w:rsidRPr="00955D3F">
        <w:t>Skelbti apie šį sprendimą vietinėje spaudoje ir visą sprendimo tekstą – Klaipėdos miesto savivaldybės interneto tinklalapyje.</w:t>
      </w:r>
    </w:p>
    <w:p w:rsidR="000B3626" w:rsidRDefault="000B3626" w:rsidP="00D73B5C">
      <w:pPr>
        <w:jc w:val="both"/>
        <w:rPr>
          <w:color w:val="000000"/>
          <w:sz w:val="24"/>
        </w:rPr>
      </w:pPr>
    </w:p>
    <w:p w:rsidR="000B3626" w:rsidRPr="00D73B5C" w:rsidRDefault="000B3626" w:rsidP="00D73B5C">
      <w:pPr>
        <w:jc w:val="both"/>
        <w:rPr>
          <w:color w:val="000000"/>
          <w:sz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B3626" w:rsidRPr="00D80794" w:rsidTr="00D80794">
        <w:tc>
          <w:tcPr>
            <w:tcW w:w="7338" w:type="dxa"/>
          </w:tcPr>
          <w:p w:rsidR="000B3626" w:rsidRPr="00D80794" w:rsidRDefault="000B3626">
            <w:pPr>
              <w:rPr>
                <w:sz w:val="24"/>
                <w:szCs w:val="24"/>
                <w:lang w:eastAsia="en-US"/>
              </w:rPr>
            </w:pPr>
            <w:r w:rsidRPr="00D80794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0B3626" w:rsidRPr="00D80794" w:rsidRDefault="000B3626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B3626" w:rsidRPr="00D80794" w:rsidRDefault="000B3626" w:rsidP="00D80794">
      <w:pPr>
        <w:jc w:val="both"/>
        <w:rPr>
          <w:sz w:val="24"/>
          <w:szCs w:val="24"/>
          <w:lang w:eastAsia="en-US"/>
        </w:rPr>
      </w:pPr>
    </w:p>
    <w:p w:rsidR="000B3626" w:rsidRPr="00D80794" w:rsidRDefault="000B3626" w:rsidP="00D80794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0B3626" w:rsidRPr="00D80794" w:rsidTr="00D80794">
        <w:tc>
          <w:tcPr>
            <w:tcW w:w="7338" w:type="dxa"/>
          </w:tcPr>
          <w:p w:rsidR="000B3626" w:rsidRPr="00D80794" w:rsidRDefault="000B3626">
            <w:pPr>
              <w:rPr>
                <w:sz w:val="24"/>
                <w:szCs w:val="24"/>
                <w:lang w:eastAsia="en-US"/>
              </w:rPr>
            </w:pPr>
            <w:r w:rsidRPr="00D80794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0B3626" w:rsidRPr="00D80794" w:rsidRDefault="000B3626">
            <w:pPr>
              <w:jc w:val="right"/>
              <w:rPr>
                <w:sz w:val="24"/>
                <w:szCs w:val="24"/>
                <w:lang w:eastAsia="en-US"/>
              </w:rPr>
            </w:pPr>
            <w:r w:rsidRPr="00D80794">
              <w:rPr>
                <w:sz w:val="24"/>
                <w:szCs w:val="24"/>
              </w:rPr>
              <w:t>Judita Simonavičiūtė</w:t>
            </w:r>
          </w:p>
        </w:tc>
      </w:tr>
    </w:tbl>
    <w:p w:rsidR="000B3626" w:rsidRPr="00D73B5C" w:rsidRDefault="000B3626" w:rsidP="00D73B5C">
      <w:pPr>
        <w:tabs>
          <w:tab w:val="left" w:pos="7513"/>
          <w:tab w:val="left" w:pos="7560"/>
        </w:tabs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Default="000B3626" w:rsidP="00D73B5C">
      <w:pPr>
        <w:outlineLvl w:val="0"/>
        <w:rPr>
          <w:sz w:val="24"/>
        </w:rPr>
      </w:pPr>
    </w:p>
    <w:p w:rsidR="000B3626" w:rsidRPr="00D73B5C" w:rsidRDefault="000B3626" w:rsidP="00D73B5C">
      <w:pPr>
        <w:outlineLvl w:val="0"/>
        <w:rPr>
          <w:sz w:val="24"/>
        </w:rPr>
      </w:pPr>
      <w:r w:rsidRPr="00D73B5C">
        <w:rPr>
          <w:sz w:val="24"/>
        </w:rPr>
        <w:t>B. Norvilaitė, tel. 39 60 27</w:t>
      </w:r>
    </w:p>
    <w:p w:rsidR="000B3626" w:rsidRPr="00D73B5C" w:rsidRDefault="000B3626" w:rsidP="00D73B5C">
      <w:pPr>
        <w:rPr>
          <w:sz w:val="24"/>
        </w:rPr>
      </w:pPr>
      <w:r w:rsidRPr="00D73B5C">
        <w:rPr>
          <w:sz w:val="24"/>
        </w:rPr>
        <w:t>2012-10-22</w:t>
      </w:r>
    </w:p>
    <w:sectPr w:rsidR="000B3626" w:rsidRPr="00D73B5C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26" w:rsidRDefault="000B3626" w:rsidP="00F41647">
      <w:r>
        <w:separator/>
      </w:r>
    </w:p>
  </w:endnote>
  <w:endnote w:type="continuationSeparator" w:id="0">
    <w:p w:rsidR="000B3626" w:rsidRDefault="000B3626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26" w:rsidRDefault="000B3626" w:rsidP="00F41647">
      <w:r>
        <w:separator/>
      </w:r>
    </w:p>
  </w:footnote>
  <w:footnote w:type="continuationSeparator" w:id="0">
    <w:p w:rsidR="000B3626" w:rsidRDefault="000B3626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26" w:rsidRPr="00A72A47" w:rsidRDefault="000B3626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0B3626" w:rsidRPr="00A72A47" w:rsidRDefault="000B3626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38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F6E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248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A08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4C1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D42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76F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29F6DA5"/>
    <w:multiLevelType w:val="hybridMultilevel"/>
    <w:tmpl w:val="8DACAA10"/>
    <w:lvl w:ilvl="0" w:tplc="DD268816">
      <w:start w:val="1"/>
      <w:numFmt w:val="decimal"/>
      <w:lvlText w:val="%1."/>
      <w:lvlJc w:val="left"/>
      <w:pPr>
        <w:ind w:left="165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">
    <w:nsid w:val="6E5D3E33"/>
    <w:multiLevelType w:val="hybridMultilevel"/>
    <w:tmpl w:val="1D6E7A2E"/>
    <w:lvl w:ilvl="0" w:tplc="F43C28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9CE"/>
    <w:rsid w:val="00020F7A"/>
    <w:rsid w:val="00024730"/>
    <w:rsid w:val="0003726E"/>
    <w:rsid w:val="00054F26"/>
    <w:rsid w:val="00063E4F"/>
    <w:rsid w:val="00071EBB"/>
    <w:rsid w:val="00072DAE"/>
    <w:rsid w:val="000878B7"/>
    <w:rsid w:val="000944BF"/>
    <w:rsid w:val="000B1575"/>
    <w:rsid w:val="000B3379"/>
    <w:rsid w:val="000B3626"/>
    <w:rsid w:val="000C5173"/>
    <w:rsid w:val="000D66E4"/>
    <w:rsid w:val="000E6C34"/>
    <w:rsid w:val="001036A4"/>
    <w:rsid w:val="001128A7"/>
    <w:rsid w:val="00121BAF"/>
    <w:rsid w:val="001444C8"/>
    <w:rsid w:val="001456CE"/>
    <w:rsid w:val="001514AF"/>
    <w:rsid w:val="00163473"/>
    <w:rsid w:val="001A4EF6"/>
    <w:rsid w:val="001B01B1"/>
    <w:rsid w:val="001B1FC8"/>
    <w:rsid w:val="001B3F6A"/>
    <w:rsid w:val="001B43B4"/>
    <w:rsid w:val="001B7B4C"/>
    <w:rsid w:val="001D1AE7"/>
    <w:rsid w:val="001D59EB"/>
    <w:rsid w:val="001E2ED4"/>
    <w:rsid w:val="001F7737"/>
    <w:rsid w:val="00205289"/>
    <w:rsid w:val="00205AB7"/>
    <w:rsid w:val="00205E3C"/>
    <w:rsid w:val="00206F48"/>
    <w:rsid w:val="00215B02"/>
    <w:rsid w:val="00237B69"/>
    <w:rsid w:val="00242B88"/>
    <w:rsid w:val="00247513"/>
    <w:rsid w:val="002663AB"/>
    <w:rsid w:val="00276B28"/>
    <w:rsid w:val="00287A06"/>
    <w:rsid w:val="00291226"/>
    <w:rsid w:val="002B7F35"/>
    <w:rsid w:val="002C231C"/>
    <w:rsid w:val="002C603D"/>
    <w:rsid w:val="002C7219"/>
    <w:rsid w:val="002D1D39"/>
    <w:rsid w:val="002D56E4"/>
    <w:rsid w:val="002E07CE"/>
    <w:rsid w:val="002F0290"/>
    <w:rsid w:val="002F5E80"/>
    <w:rsid w:val="00324750"/>
    <w:rsid w:val="003315CF"/>
    <w:rsid w:val="00334835"/>
    <w:rsid w:val="0033502D"/>
    <w:rsid w:val="00347F54"/>
    <w:rsid w:val="00384543"/>
    <w:rsid w:val="003A3546"/>
    <w:rsid w:val="003C09F9"/>
    <w:rsid w:val="003E5D65"/>
    <w:rsid w:val="003E603A"/>
    <w:rsid w:val="0040446F"/>
    <w:rsid w:val="00405B54"/>
    <w:rsid w:val="0042170D"/>
    <w:rsid w:val="00427474"/>
    <w:rsid w:val="00433CCC"/>
    <w:rsid w:val="00441A4B"/>
    <w:rsid w:val="00445CA9"/>
    <w:rsid w:val="0045400E"/>
    <w:rsid w:val="004545AD"/>
    <w:rsid w:val="004644C6"/>
    <w:rsid w:val="00472954"/>
    <w:rsid w:val="00496D98"/>
    <w:rsid w:val="004B36E7"/>
    <w:rsid w:val="004B57F2"/>
    <w:rsid w:val="004E2573"/>
    <w:rsid w:val="004F709C"/>
    <w:rsid w:val="00514673"/>
    <w:rsid w:val="00514E3B"/>
    <w:rsid w:val="00522805"/>
    <w:rsid w:val="00524DA3"/>
    <w:rsid w:val="00533B8A"/>
    <w:rsid w:val="0054047E"/>
    <w:rsid w:val="00551897"/>
    <w:rsid w:val="005634A5"/>
    <w:rsid w:val="0057187F"/>
    <w:rsid w:val="00576CF7"/>
    <w:rsid w:val="00591D10"/>
    <w:rsid w:val="00594657"/>
    <w:rsid w:val="005A3D21"/>
    <w:rsid w:val="005A741C"/>
    <w:rsid w:val="005B51D3"/>
    <w:rsid w:val="005C244A"/>
    <w:rsid w:val="005C29DF"/>
    <w:rsid w:val="005C73A8"/>
    <w:rsid w:val="005C7FC0"/>
    <w:rsid w:val="005E3EE2"/>
    <w:rsid w:val="00605E09"/>
    <w:rsid w:val="00606132"/>
    <w:rsid w:val="00664949"/>
    <w:rsid w:val="00672536"/>
    <w:rsid w:val="00677859"/>
    <w:rsid w:val="006A09D2"/>
    <w:rsid w:val="006B429F"/>
    <w:rsid w:val="006C7616"/>
    <w:rsid w:val="006E106A"/>
    <w:rsid w:val="006F416F"/>
    <w:rsid w:val="006F4715"/>
    <w:rsid w:val="007023FC"/>
    <w:rsid w:val="00710696"/>
    <w:rsid w:val="00710820"/>
    <w:rsid w:val="00724446"/>
    <w:rsid w:val="0072598E"/>
    <w:rsid w:val="007325BF"/>
    <w:rsid w:val="007775F7"/>
    <w:rsid w:val="007816BA"/>
    <w:rsid w:val="007C3E76"/>
    <w:rsid w:val="007C5233"/>
    <w:rsid w:val="007D443F"/>
    <w:rsid w:val="007D7515"/>
    <w:rsid w:val="007F14EC"/>
    <w:rsid w:val="00801E4F"/>
    <w:rsid w:val="008066AA"/>
    <w:rsid w:val="00833386"/>
    <w:rsid w:val="008337E2"/>
    <w:rsid w:val="0084349F"/>
    <w:rsid w:val="008623E9"/>
    <w:rsid w:val="00864F6F"/>
    <w:rsid w:val="00865FFC"/>
    <w:rsid w:val="00867C23"/>
    <w:rsid w:val="008716C1"/>
    <w:rsid w:val="00871DCB"/>
    <w:rsid w:val="00873882"/>
    <w:rsid w:val="00875010"/>
    <w:rsid w:val="00882FD7"/>
    <w:rsid w:val="008A3FA6"/>
    <w:rsid w:val="008B48E1"/>
    <w:rsid w:val="008C6BDA"/>
    <w:rsid w:val="008D3E3C"/>
    <w:rsid w:val="008D69DD"/>
    <w:rsid w:val="008E411C"/>
    <w:rsid w:val="008F665C"/>
    <w:rsid w:val="008F77DE"/>
    <w:rsid w:val="00923D6D"/>
    <w:rsid w:val="00932DDD"/>
    <w:rsid w:val="00955D3F"/>
    <w:rsid w:val="00997AF3"/>
    <w:rsid w:val="009A2954"/>
    <w:rsid w:val="009C2647"/>
    <w:rsid w:val="009C37F7"/>
    <w:rsid w:val="00A3260E"/>
    <w:rsid w:val="00A44DC7"/>
    <w:rsid w:val="00A56070"/>
    <w:rsid w:val="00A71BFB"/>
    <w:rsid w:val="00A72A47"/>
    <w:rsid w:val="00A82D00"/>
    <w:rsid w:val="00A8670A"/>
    <w:rsid w:val="00A9592B"/>
    <w:rsid w:val="00A95C0B"/>
    <w:rsid w:val="00AA2850"/>
    <w:rsid w:val="00AA5DFD"/>
    <w:rsid w:val="00AB28E8"/>
    <w:rsid w:val="00AB78AE"/>
    <w:rsid w:val="00AC7CA3"/>
    <w:rsid w:val="00AD2EE1"/>
    <w:rsid w:val="00B05C8A"/>
    <w:rsid w:val="00B209C7"/>
    <w:rsid w:val="00B25D53"/>
    <w:rsid w:val="00B40258"/>
    <w:rsid w:val="00B518AD"/>
    <w:rsid w:val="00B6743B"/>
    <w:rsid w:val="00B7320C"/>
    <w:rsid w:val="00B77DDE"/>
    <w:rsid w:val="00B9578E"/>
    <w:rsid w:val="00B97DD6"/>
    <w:rsid w:val="00BB07E2"/>
    <w:rsid w:val="00BB2A7D"/>
    <w:rsid w:val="00BC4040"/>
    <w:rsid w:val="00BD02EF"/>
    <w:rsid w:val="00BE48DE"/>
    <w:rsid w:val="00C16E65"/>
    <w:rsid w:val="00C37349"/>
    <w:rsid w:val="00C40636"/>
    <w:rsid w:val="00C70A51"/>
    <w:rsid w:val="00C73DF4"/>
    <w:rsid w:val="00C7634A"/>
    <w:rsid w:val="00CA7B58"/>
    <w:rsid w:val="00CB25E9"/>
    <w:rsid w:val="00CB3078"/>
    <w:rsid w:val="00CB3E22"/>
    <w:rsid w:val="00CB7939"/>
    <w:rsid w:val="00CC0A68"/>
    <w:rsid w:val="00CD5144"/>
    <w:rsid w:val="00CE384D"/>
    <w:rsid w:val="00D1187C"/>
    <w:rsid w:val="00D34CE6"/>
    <w:rsid w:val="00D43636"/>
    <w:rsid w:val="00D5600A"/>
    <w:rsid w:val="00D73B5C"/>
    <w:rsid w:val="00D76EDC"/>
    <w:rsid w:val="00D80338"/>
    <w:rsid w:val="00D80794"/>
    <w:rsid w:val="00D81831"/>
    <w:rsid w:val="00DA22A9"/>
    <w:rsid w:val="00DE0BFB"/>
    <w:rsid w:val="00E00300"/>
    <w:rsid w:val="00E0658A"/>
    <w:rsid w:val="00E27290"/>
    <w:rsid w:val="00E37B92"/>
    <w:rsid w:val="00E44DCB"/>
    <w:rsid w:val="00E65B25"/>
    <w:rsid w:val="00E96582"/>
    <w:rsid w:val="00EA49A1"/>
    <w:rsid w:val="00EA65AF"/>
    <w:rsid w:val="00EB7FD0"/>
    <w:rsid w:val="00EC10BA"/>
    <w:rsid w:val="00EC5237"/>
    <w:rsid w:val="00ED1DA5"/>
    <w:rsid w:val="00ED3397"/>
    <w:rsid w:val="00EF506D"/>
    <w:rsid w:val="00EF7ABB"/>
    <w:rsid w:val="00F101CA"/>
    <w:rsid w:val="00F11880"/>
    <w:rsid w:val="00F33612"/>
    <w:rsid w:val="00F41647"/>
    <w:rsid w:val="00F60107"/>
    <w:rsid w:val="00F71567"/>
    <w:rsid w:val="00F71DC5"/>
    <w:rsid w:val="00FB5A61"/>
    <w:rsid w:val="00FD34D9"/>
    <w:rsid w:val="00FD75F9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3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73B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05C8A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3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598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aliases w:val="Char,Diagrama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A4E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3D6D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A4E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23D6D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A4E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3D6D"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A4EF6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23D6D"/>
    <w:rPr>
      <w:rFonts w:ascii="Courier New" w:hAnsi="Courier New" w:cs="Courier New"/>
      <w:sz w:val="20"/>
      <w:szCs w:val="20"/>
    </w:rPr>
  </w:style>
  <w:style w:type="paragraph" w:customStyle="1" w:styleId="WW-BodyText3">
    <w:name w:val="WW-Body Text 3"/>
    <w:basedOn w:val="Normal"/>
    <w:uiPriority w:val="99"/>
    <w:rsid w:val="001A4EF6"/>
    <w:pPr>
      <w:suppressAutoHyphens/>
      <w:jc w:val="both"/>
    </w:pPr>
    <w:rPr>
      <w:sz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B05C8A"/>
    <w:rPr>
      <w:rFonts w:cs="Times New Roman"/>
      <w:b/>
    </w:rPr>
  </w:style>
  <w:style w:type="character" w:customStyle="1" w:styleId="CharDiagrama">
    <w:name w:val="Char Diagrama"/>
    <w:aliases w:val="Diagrama Diagrama Diagrama"/>
    <w:basedOn w:val="DefaultParagraphFont"/>
    <w:uiPriority w:val="99"/>
    <w:locked/>
    <w:rsid w:val="00B05C8A"/>
    <w:rPr>
      <w:rFonts w:cs="Times New Roman"/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B05C8A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598E"/>
    <w:rPr>
      <w:rFonts w:cs="Times New Roman"/>
      <w:sz w:val="20"/>
      <w:szCs w:val="20"/>
    </w:rPr>
  </w:style>
  <w:style w:type="paragraph" w:styleId="NormalWeb">
    <w:name w:val="Normal (Web)"/>
    <w:aliases w:val="Char1"/>
    <w:basedOn w:val="Normal"/>
    <w:link w:val="NormalWebChar"/>
    <w:uiPriority w:val="99"/>
    <w:rsid w:val="00D73B5C"/>
    <w:pPr>
      <w:spacing w:before="100" w:beforeAutospacing="1" w:after="100" w:afterAutospacing="1"/>
    </w:pPr>
    <w:rPr>
      <w:sz w:val="24"/>
      <w:lang w:val="en-GB" w:eastAsia="en-US"/>
    </w:rPr>
  </w:style>
  <w:style w:type="character" w:customStyle="1" w:styleId="NormalWebChar">
    <w:name w:val="Normal (Web) Char"/>
    <w:aliases w:val="Char1 Char"/>
    <w:link w:val="NormalWeb"/>
    <w:uiPriority w:val="99"/>
    <w:locked/>
    <w:rsid w:val="00D73B5C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1410</Words>
  <Characters>804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2012-07-24T13:02:00Z</cp:lastPrinted>
  <dcterms:created xsi:type="dcterms:W3CDTF">2012-10-31T07:11:00Z</dcterms:created>
  <dcterms:modified xsi:type="dcterms:W3CDTF">2012-10-31T07:11:00Z</dcterms:modified>
</cp:coreProperties>
</file>