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73" w:rsidRPr="00E86B1D" w:rsidRDefault="00833873" w:rsidP="003017ED">
      <w:pPr>
        <w:pStyle w:val="Heading1"/>
        <w:rPr>
          <w:rFonts w:ascii="Times New Roman" w:hAnsi="Times New Roman"/>
          <w:szCs w:val="28"/>
        </w:rPr>
      </w:pPr>
      <w:r w:rsidRPr="00E86B1D">
        <w:rPr>
          <w:rFonts w:ascii="Times New Roman" w:hAnsi="Times New Roman"/>
          <w:szCs w:val="28"/>
        </w:rPr>
        <w:t>KLAIPĖDOS MIESTO SAVIVALDYBĖS TARYBA</w:t>
      </w:r>
    </w:p>
    <w:p w:rsidR="00833873" w:rsidRPr="008727DA" w:rsidRDefault="00833873" w:rsidP="003017ED">
      <w:pPr>
        <w:jc w:val="center"/>
        <w:rPr>
          <w:szCs w:val="24"/>
        </w:rPr>
      </w:pPr>
    </w:p>
    <w:p w:rsidR="00833873" w:rsidRDefault="00833873" w:rsidP="003017ED">
      <w:pPr>
        <w:pStyle w:val="Heading2"/>
        <w:rPr>
          <w:b/>
          <w:sz w:val="24"/>
          <w:szCs w:val="24"/>
        </w:rPr>
      </w:pPr>
      <w:r w:rsidRPr="008727DA">
        <w:rPr>
          <w:b/>
          <w:sz w:val="24"/>
          <w:szCs w:val="24"/>
        </w:rPr>
        <w:t>SPRENDIMAS</w:t>
      </w:r>
    </w:p>
    <w:p w:rsidR="00833873" w:rsidRPr="00654FEB" w:rsidRDefault="00833873" w:rsidP="00654FEB">
      <w:pPr>
        <w:jc w:val="center"/>
        <w:rPr>
          <w:b/>
          <w:color w:val="000000"/>
          <w:szCs w:val="24"/>
          <w:lang w:eastAsia="lt-LT"/>
        </w:rPr>
      </w:pPr>
      <w:r w:rsidRPr="00654FEB">
        <w:rPr>
          <w:b/>
        </w:rPr>
        <w:t xml:space="preserve">DĖL KLAIPĖDOS MIESTO SAVIVALDYBĖS TARYBOS </w:t>
      </w:r>
      <w:r w:rsidRPr="00654FEB">
        <w:rPr>
          <w:b/>
          <w:noProof/>
          <w:szCs w:val="24"/>
        </w:rPr>
        <w:t>2011 M. GEGUŽĖS 27 D.</w:t>
      </w:r>
      <w:r w:rsidRPr="00654FEB">
        <w:rPr>
          <w:b/>
          <w:szCs w:val="24"/>
        </w:rPr>
        <w:t xml:space="preserve"> </w:t>
      </w:r>
      <w:r w:rsidRPr="00654FEB">
        <w:rPr>
          <w:b/>
        </w:rPr>
        <w:t>SPRENDIMO</w:t>
      </w:r>
      <w:r w:rsidRPr="00654FEB">
        <w:rPr>
          <w:b/>
          <w:szCs w:val="24"/>
        </w:rPr>
        <w:t xml:space="preserve"> NR. </w:t>
      </w:r>
      <w:r w:rsidRPr="00654FEB">
        <w:rPr>
          <w:b/>
          <w:noProof/>
          <w:szCs w:val="24"/>
        </w:rPr>
        <w:t>T2-185</w:t>
      </w:r>
      <w:r>
        <w:rPr>
          <w:b/>
          <w:noProof/>
          <w:szCs w:val="24"/>
        </w:rPr>
        <w:t xml:space="preserve"> „</w:t>
      </w:r>
      <w:r w:rsidRPr="00654FEB">
        <w:rPr>
          <w:b/>
          <w:color w:val="000000"/>
          <w:szCs w:val="24"/>
          <w:lang w:eastAsia="lt-LT"/>
        </w:rPr>
        <w:t>DĖL JŪRINĖS KULTŪROS KOORDINACINĖS TARYBOS SUDĖTIES PATVIRTINIMO</w:t>
      </w:r>
      <w:r>
        <w:rPr>
          <w:b/>
          <w:color w:val="000000"/>
          <w:szCs w:val="24"/>
          <w:lang w:eastAsia="lt-LT"/>
        </w:rPr>
        <w:t>“ PAKEITIMO</w:t>
      </w:r>
    </w:p>
    <w:p w:rsidR="00833873" w:rsidRPr="00654FEB" w:rsidRDefault="00833873" w:rsidP="00654FEB">
      <w:pPr>
        <w:rPr>
          <w:b/>
        </w:rPr>
      </w:pPr>
    </w:p>
    <w:bookmarkStart w:id="0" w:name="registravimoDataIlga"/>
    <w:p w:rsidR="00833873" w:rsidRPr="003C09F9" w:rsidRDefault="00833873" w:rsidP="00A3347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noProof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Cs w:val="24"/>
        </w:rPr>
        <w:instrText xml:space="preserve"> FORMTEXT </w:instrText>
      </w:r>
      <w:r>
        <w:rPr>
          <w:noProof/>
          <w:szCs w:val="24"/>
        </w:rPr>
      </w:r>
      <w:r>
        <w:rPr>
          <w:noProof/>
          <w:szCs w:val="24"/>
        </w:rPr>
        <w:fldChar w:fldCharType="separate"/>
      </w:r>
      <w:r>
        <w:rPr>
          <w:noProof/>
          <w:szCs w:val="24"/>
        </w:rPr>
        <w:t> </w:t>
      </w:r>
      <w:r>
        <w:rPr>
          <w:noProof/>
          <w:szCs w:val="24"/>
        </w:rPr>
        <w:fldChar w:fldCharType="end"/>
      </w:r>
      <w:bookmarkEnd w:id="0"/>
      <w:r>
        <w:rPr>
          <w:noProof/>
          <w:szCs w:val="24"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dokumentoNr"/>
      <w:r>
        <w:rPr>
          <w:noProof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Cs w:val="24"/>
        </w:rPr>
        <w:instrText xml:space="preserve"> FORMTEXT </w:instrText>
      </w:r>
      <w:r>
        <w:rPr>
          <w:noProof/>
          <w:szCs w:val="24"/>
        </w:rPr>
      </w:r>
      <w:r>
        <w:rPr>
          <w:noProof/>
          <w:szCs w:val="24"/>
        </w:rPr>
        <w:fldChar w:fldCharType="separate"/>
      </w:r>
      <w:r>
        <w:rPr>
          <w:noProof/>
          <w:szCs w:val="24"/>
        </w:rPr>
        <w:t> </w:t>
      </w:r>
      <w:r>
        <w:rPr>
          <w:noProof/>
          <w:szCs w:val="24"/>
        </w:rPr>
        <w:fldChar w:fldCharType="end"/>
      </w:r>
      <w:bookmarkEnd w:id="1"/>
    </w:p>
    <w:p w:rsidR="00833873" w:rsidRPr="008727DA" w:rsidRDefault="00833873" w:rsidP="003017ED">
      <w:pPr>
        <w:jc w:val="center"/>
        <w:rPr>
          <w:szCs w:val="24"/>
        </w:rPr>
      </w:pPr>
      <w:r w:rsidRPr="008727DA">
        <w:rPr>
          <w:szCs w:val="24"/>
        </w:rPr>
        <w:t>Klaipėda</w:t>
      </w:r>
    </w:p>
    <w:p w:rsidR="00833873" w:rsidRPr="008727DA" w:rsidRDefault="00833873" w:rsidP="003017ED">
      <w:pPr>
        <w:jc w:val="center"/>
        <w:rPr>
          <w:szCs w:val="24"/>
        </w:rPr>
      </w:pPr>
    </w:p>
    <w:p w:rsidR="00833873" w:rsidRPr="008727DA" w:rsidRDefault="00833873" w:rsidP="00E426B5">
      <w:pPr>
        <w:jc w:val="center"/>
        <w:rPr>
          <w:szCs w:val="24"/>
        </w:rPr>
      </w:pPr>
      <w:bookmarkStart w:id="2" w:name="_GoBack"/>
      <w:bookmarkEnd w:id="2"/>
    </w:p>
    <w:p w:rsidR="00833873" w:rsidRPr="008727DA" w:rsidRDefault="00833873" w:rsidP="00BA40DA">
      <w:pPr>
        <w:ind w:firstLine="709"/>
        <w:jc w:val="both"/>
      </w:pPr>
      <w:r w:rsidRPr="008727DA">
        <w:t xml:space="preserve">Vadovaudamasi </w:t>
      </w:r>
      <w:r w:rsidRPr="00845C61">
        <w:rPr>
          <w:szCs w:val="24"/>
        </w:rPr>
        <w:t xml:space="preserve">Lietuvos Respublikos vietos savivaldos įstatymo </w:t>
      </w:r>
      <w:r w:rsidRPr="00845C61">
        <w:rPr>
          <w:color w:val="000000"/>
          <w:szCs w:val="24"/>
        </w:rPr>
        <w:t>(</w:t>
      </w:r>
      <w:r w:rsidRPr="00B729A5">
        <w:rPr>
          <w:color w:val="000000"/>
          <w:szCs w:val="24"/>
        </w:rPr>
        <w:t xml:space="preserve">Žin., 1994, Nr. 55-1049; 2008, </w:t>
      </w:r>
      <w:r w:rsidRPr="00B729A5">
        <w:rPr>
          <w:szCs w:val="24"/>
        </w:rPr>
        <w:t xml:space="preserve">Nr. 113-4290; </w:t>
      </w:r>
      <w:r w:rsidRPr="00B729A5">
        <w:rPr>
          <w:iCs/>
          <w:szCs w:val="24"/>
        </w:rPr>
        <w:t>2010, Nr. 86-4525</w:t>
      </w:r>
      <w:r w:rsidRPr="00845C61">
        <w:rPr>
          <w:color w:val="000000"/>
          <w:szCs w:val="24"/>
        </w:rPr>
        <w:t>)</w:t>
      </w:r>
      <w:r w:rsidRPr="00845C61">
        <w:rPr>
          <w:szCs w:val="24"/>
        </w:rPr>
        <w:t xml:space="preserve"> </w:t>
      </w:r>
      <w:r>
        <w:rPr>
          <w:szCs w:val="24"/>
        </w:rPr>
        <w:t xml:space="preserve">18 straipsnio 1 dalimi ir </w:t>
      </w:r>
      <w:r w:rsidRPr="008727DA">
        <w:t>Klaipėdos miesto savivaldybės taryb</w:t>
      </w:r>
      <w:r>
        <w:t xml:space="preserve">os </w:t>
      </w:r>
      <w:smartTag w:uri="urn:schemas-microsoft-com:office:smarttags" w:element="metricconverter">
        <w:smartTagPr>
          <w:attr w:name="ProductID" w:val="2010 m"/>
        </w:smartTagPr>
        <w:r w:rsidRPr="008727DA">
          <w:t>2010 m</w:t>
        </w:r>
      </w:smartTag>
      <w:r w:rsidRPr="008727DA">
        <w:t>.</w:t>
      </w:r>
      <w:r>
        <w:t xml:space="preserve"> kovo 25</w:t>
      </w:r>
      <w:r w:rsidRPr="008727DA">
        <w:t xml:space="preserve"> d. </w:t>
      </w:r>
      <w:r>
        <w:t xml:space="preserve">sprendimu </w:t>
      </w:r>
      <w:r w:rsidRPr="008727DA">
        <w:t>Nr. T2</w:t>
      </w:r>
      <w:r>
        <w:t>-71 „Dėl J</w:t>
      </w:r>
      <w:r w:rsidRPr="00BA40DA">
        <w:t>ūrinės kultūros koordinacinės tarybos sudarymo ir nuos</w:t>
      </w:r>
      <w:r>
        <w:t>tatų patvirtinimo“ patvirtintų J</w:t>
      </w:r>
      <w:r w:rsidRPr="00BA40DA">
        <w:t>ūrinės kultūros koordinacinės tarybos nuostatų</w:t>
      </w:r>
      <w:r>
        <w:t xml:space="preserve"> 8.2, 8.9, 9.2 ir 9.6 papunkčiais, K</w:t>
      </w:r>
      <w:r w:rsidRPr="008727DA">
        <w:t>laipė</w:t>
      </w:r>
      <w:r>
        <w:t xml:space="preserve">dos miesto savivaldybės taryba </w:t>
      </w:r>
      <w:r w:rsidRPr="008727DA">
        <w:rPr>
          <w:spacing w:val="60"/>
        </w:rPr>
        <w:t>nusprendži</w:t>
      </w:r>
      <w:r>
        <w:t>a:</w:t>
      </w:r>
    </w:p>
    <w:p w:rsidR="00833873" w:rsidRDefault="00833873" w:rsidP="00654FEB">
      <w:pPr>
        <w:ind w:firstLine="709"/>
        <w:jc w:val="both"/>
        <w:rPr>
          <w:szCs w:val="24"/>
        </w:rPr>
      </w:pPr>
      <w:r>
        <w:rPr>
          <w:szCs w:val="24"/>
        </w:rPr>
        <w:t xml:space="preserve">1. Pakeisti </w:t>
      </w:r>
      <w:r w:rsidRPr="008727DA">
        <w:t>Klaipėdos miesto savivaldybės taryb</w:t>
      </w:r>
      <w:r>
        <w:t xml:space="preserve">os </w:t>
      </w:r>
      <w:smartTag w:uri="urn:schemas-microsoft-com:office:smarttags" w:element="metricconverter">
        <w:smartTagPr>
          <w:attr w:name="ProductID" w:val="2011 m"/>
        </w:smartTagPr>
        <w:r w:rsidRPr="00845C61">
          <w:rPr>
            <w:noProof/>
            <w:szCs w:val="24"/>
          </w:rPr>
          <w:t>201</w:t>
        </w:r>
        <w:r>
          <w:rPr>
            <w:noProof/>
            <w:szCs w:val="24"/>
          </w:rPr>
          <w:t>1</w:t>
        </w:r>
        <w:r w:rsidRPr="00845C61">
          <w:rPr>
            <w:noProof/>
            <w:szCs w:val="24"/>
          </w:rPr>
          <w:t xml:space="preserve"> m</w:t>
        </w:r>
      </w:smartTag>
      <w:r>
        <w:rPr>
          <w:noProof/>
          <w:szCs w:val="24"/>
        </w:rPr>
        <w:t>. gegužės 27</w:t>
      </w:r>
      <w:r w:rsidRPr="00845C61">
        <w:rPr>
          <w:noProof/>
          <w:szCs w:val="24"/>
        </w:rPr>
        <w:t xml:space="preserve"> d.</w:t>
      </w:r>
      <w:r>
        <w:rPr>
          <w:szCs w:val="24"/>
        </w:rPr>
        <w:t xml:space="preserve"> </w:t>
      </w:r>
      <w:r>
        <w:t>sprendimu</w:t>
      </w:r>
      <w:r w:rsidRPr="00845C61">
        <w:rPr>
          <w:szCs w:val="24"/>
        </w:rPr>
        <w:t xml:space="preserve"> Nr. </w:t>
      </w:r>
      <w:r>
        <w:rPr>
          <w:noProof/>
          <w:szCs w:val="24"/>
        </w:rPr>
        <w:t xml:space="preserve">T2-185 </w:t>
      </w:r>
      <w:r w:rsidRPr="00654FEB">
        <w:rPr>
          <w:noProof/>
          <w:szCs w:val="24"/>
        </w:rPr>
        <w:t>„</w:t>
      </w:r>
      <w:r>
        <w:rPr>
          <w:color w:val="000000"/>
          <w:szCs w:val="24"/>
          <w:lang w:eastAsia="lt-LT"/>
        </w:rPr>
        <w:t>D</w:t>
      </w:r>
      <w:r w:rsidRPr="00654FEB">
        <w:rPr>
          <w:color w:val="000000"/>
          <w:szCs w:val="24"/>
          <w:lang w:eastAsia="lt-LT"/>
        </w:rPr>
        <w:t>ėl jūrinės kultūros koordinacinės tarybos sudėties patvirtinimo“</w:t>
      </w:r>
      <w:r>
        <w:rPr>
          <w:noProof/>
          <w:szCs w:val="24"/>
        </w:rPr>
        <w:t xml:space="preserve"> </w:t>
      </w:r>
      <w:r>
        <w:t xml:space="preserve">patvirtintos </w:t>
      </w:r>
      <w:r>
        <w:rPr>
          <w:szCs w:val="24"/>
        </w:rPr>
        <w:t>Jūrinės kultūros koordinacinės tarybos sudėtį – išbraukti iš minėtu sprendimu sudarytos tarybos:</w:t>
      </w:r>
    </w:p>
    <w:p w:rsidR="00833873" w:rsidRDefault="00833873" w:rsidP="00654FEB">
      <w:pPr>
        <w:ind w:firstLine="709"/>
        <w:jc w:val="both"/>
      </w:pPr>
      <w:r>
        <w:rPr>
          <w:szCs w:val="24"/>
        </w:rPr>
        <w:t xml:space="preserve">1.1. </w:t>
      </w:r>
      <w:r>
        <w:t>Vytautą Saulėną, Klaipėdos valstybinio jūrų uosto Uosto kapitono Laivybos skyriaus viršininką, ir įrašyti Aleksandrą Kaupą, Klaipėdos valstybinio jūrų uosto direkcijos Uosto priežiūros tarnybos vyriausiąjį dispečerį;</w:t>
      </w:r>
    </w:p>
    <w:p w:rsidR="00833873" w:rsidRDefault="00833873" w:rsidP="00654FEB">
      <w:pPr>
        <w:ind w:firstLine="709"/>
        <w:jc w:val="both"/>
        <w:rPr>
          <w:noProof/>
          <w:szCs w:val="24"/>
        </w:rPr>
      </w:pPr>
      <w:r>
        <w:rPr>
          <w:noProof/>
          <w:szCs w:val="24"/>
        </w:rPr>
        <w:t>1.2. Valdemarą Puodžiūną, Klaipėdos miesto savivaldybės administracijos Ugdymo ir kultūros depratamento Kultūros skyriaus vedėją, ir įrašyti Vidą Pakalniškį, Klaipėdos miesto savivaldybės administracijos Ugdymo ir kultūros depratamento Kultūros skyriaus vyriausiąjį specialistą.</w:t>
      </w:r>
    </w:p>
    <w:p w:rsidR="00833873" w:rsidRPr="00B36441" w:rsidRDefault="00833873" w:rsidP="00654FEB">
      <w:pPr>
        <w:ind w:firstLine="709"/>
        <w:jc w:val="both"/>
        <w:rPr>
          <w:noProof/>
          <w:szCs w:val="24"/>
        </w:rPr>
      </w:pPr>
      <w:r>
        <w:rPr>
          <w:noProof/>
          <w:szCs w:val="24"/>
        </w:rPr>
        <w:t xml:space="preserve">2. Pripažinti netekusiu galios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noProof/>
            <w:szCs w:val="24"/>
          </w:rPr>
          <w:t>2012 m</w:t>
        </w:r>
      </w:smartTag>
      <w:r>
        <w:rPr>
          <w:noProof/>
          <w:szCs w:val="24"/>
        </w:rPr>
        <w:t>. sausio 26 d. sprendimą Nr. T2-17 „Dėl Klaipėdos miesto savivaldybės tarybos 2011 m. gegužės 27 d. sprendimo Nr. T2-185 „Dėl Jūrinės kultūros koordinacinės tarybos sudėties patvirtinimo“ pakeitimo“.</w:t>
      </w:r>
    </w:p>
    <w:p w:rsidR="00833873" w:rsidRPr="008727DA" w:rsidRDefault="00833873" w:rsidP="00EC5AD4">
      <w:pPr>
        <w:jc w:val="both"/>
        <w:rPr>
          <w:szCs w:val="24"/>
        </w:rPr>
      </w:pPr>
    </w:p>
    <w:p w:rsidR="00833873" w:rsidRDefault="00833873" w:rsidP="00E426B5">
      <w:pPr>
        <w:rPr>
          <w:szCs w:val="24"/>
        </w:rPr>
      </w:pPr>
    </w:p>
    <w:p w:rsidR="00833873" w:rsidRDefault="00833873" w:rsidP="00E426B5">
      <w:pPr>
        <w:rPr>
          <w:szCs w:val="24"/>
        </w:rPr>
      </w:pPr>
      <w:r w:rsidRPr="008727DA">
        <w:rPr>
          <w:szCs w:val="24"/>
        </w:rPr>
        <w:t>Savivaldybės meras</w:t>
      </w:r>
    </w:p>
    <w:p w:rsidR="00833873" w:rsidRDefault="00833873" w:rsidP="00E426B5">
      <w:pPr>
        <w:rPr>
          <w:szCs w:val="24"/>
        </w:rPr>
      </w:pPr>
    </w:p>
    <w:p w:rsidR="00833873" w:rsidRDefault="00833873" w:rsidP="00E426B5">
      <w:pPr>
        <w:rPr>
          <w:szCs w:val="24"/>
        </w:rPr>
      </w:pPr>
    </w:p>
    <w:p w:rsidR="00833873" w:rsidRPr="00E426B5" w:rsidRDefault="00833873" w:rsidP="003B3991">
      <w:pPr>
        <w:tabs>
          <w:tab w:val="left" w:pos="7230"/>
        </w:tabs>
        <w:rPr>
          <w:szCs w:val="24"/>
        </w:rPr>
      </w:pPr>
      <w:r w:rsidRPr="00E426B5">
        <w:rPr>
          <w:szCs w:val="24"/>
        </w:rPr>
        <w:t>Teikėja – Savivaldybė</w:t>
      </w:r>
      <w:r>
        <w:rPr>
          <w:szCs w:val="24"/>
        </w:rPr>
        <w:t>s administracijos direktorė</w:t>
      </w:r>
      <w:r w:rsidRPr="00E426B5">
        <w:rPr>
          <w:szCs w:val="24"/>
        </w:rPr>
        <w:tab/>
      </w:r>
      <w:r>
        <w:rPr>
          <w:szCs w:val="24"/>
        </w:rPr>
        <w:t xml:space="preserve">      Judita Simonavičiūtė</w:t>
      </w:r>
    </w:p>
    <w:p w:rsidR="00833873" w:rsidRPr="00E426B5" w:rsidRDefault="00833873" w:rsidP="003B3991">
      <w:pPr>
        <w:tabs>
          <w:tab w:val="left" w:pos="7088"/>
        </w:tabs>
        <w:rPr>
          <w:szCs w:val="24"/>
        </w:rPr>
      </w:pPr>
    </w:p>
    <w:p w:rsidR="00833873" w:rsidRPr="00E426B5" w:rsidRDefault="00833873" w:rsidP="003B3991">
      <w:pPr>
        <w:tabs>
          <w:tab w:val="left" w:pos="7088"/>
        </w:tabs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</w:p>
    <w:p w:rsidR="00833873" w:rsidRDefault="00833873" w:rsidP="003B3991">
      <w:pPr>
        <w:tabs>
          <w:tab w:val="left" w:pos="7230"/>
        </w:tabs>
        <w:jc w:val="both"/>
        <w:rPr>
          <w:szCs w:val="24"/>
        </w:rPr>
      </w:pPr>
      <w:r>
        <w:rPr>
          <w:szCs w:val="24"/>
        </w:rPr>
        <w:t>R. Mažonienė, tel. 39 61 74</w:t>
      </w:r>
    </w:p>
    <w:p w:rsidR="00833873" w:rsidRPr="008727DA" w:rsidRDefault="00833873" w:rsidP="003B3991">
      <w:pPr>
        <w:tabs>
          <w:tab w:val="left" w:pos="7230"/>
        </w:tabs>
        <w:jc w:val="both"/>
        <w:rPr>
          <w:szCs w:val="24"/>
        </w:rPr>
      </w:pPr>
      <w:r>
        <w:rPr>
          <w:szCs w:val="24"/>
        </w:rPr>
        <w:t>2012-10-22</w:t>
      </w:r>
    </w:p>
    <w:sectPr w:rsidR="00833873" w:rsidRPr="008727DA" w:rsidSect="00C37D77">
      <w:headerReference w:type="even" r:id="rId7"/>
      <w:headerReference w:type="first" r:id="rId8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73" w:rsidRDefault="00833873">
      <w:r>
        <w:separator/>
      </w:r>
    </w:p>
  </w:endnote>
  <w:endnote w:type="continuationSeparator" w:id="0">
    <w:p w:rsidR="00833873" w:rsidRDefault="0083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73" w:rsidRDefault="00833873">
      <w:r>
        <w:separator/>
      </w:r>
    </w:p>
  </w:footnote>
  <w:footnote w:type="continuationSeparator" w:id="0">
    <w:p w:rsidR="00833873" w:rsidRDefault="0083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73" w:rsidRDefault="008338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3873" w:rsidRDefault="00833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73" w:rsidRPr="00A33474" w:rsidRDefault="00833873" w:rsidP="00A33474">
    <w:pPr>
      <w:jc w:val="right"/>
      <w:rPr>
        <w:b/>
      </w:rPr>
    </w:pPr>
    <w:r w:rsidRPr="00A33474">
      <w:rPr>
        <w:rFonts w:ascii="TimesLT" w:hAnsi="TimesLT"/>
        <w:b/>
      </w:rPr>
      <w:t>Projektas</w:t>
    </w:r>
  </w:p>
  <w:p w:rsidR="00833873" w:rsidRPr="00A33474" w:rsidRDefault="00833873" w:rsidP="00A33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993"/>
    <w:multiLevelType w:val="singleLevel"/>
    <w:tmpl w:val="F6083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1C80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7221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9554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7560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E034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866E25"/>
    <w:multiLevelType w:val="hybridMultilevel"/>
    <w:tmpl w:val="6D4C6996"/>
    <w:lvl w:ilvl="0" w:tplc="7AC41D2C">
      <w:start w:val="6"/>
      <w:numFmt w:val="upperRoman"/>
      <w:lvlText w:val="%1.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77"/>
        </w:tabs>
        <w:ind w:left="317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337"/>
        </w:tabs>
        <w:ind w:left="533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77"/>
        </w:tabs>
        <w:ind w:left="677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97"/>
        </w:tabs>
        <w:ind w:left="7497" w:hanging="180"/>
      </w:pPr>
      <w:rPr>
        <w:rFonts w:cs="Times New Roman"/>
      </w:rPr>
    </w:lvl>
  </w:abstractNum>
  <w:abstractNum w:abstractNumId="7">
    <w:nsid w:val="1BBC4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E5A13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73678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7A64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8504537"/>
    <w:multiLevelType w:val="singleLevel"/>
    <w:tmpl w:val="F6083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2A583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B285501"/>
    <w:multiLevelType w:val="singleLevel"/>
    <w:tmpl w:val="F6083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2D375E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02F41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365675D"/>
    <w:multiLevelType w:val="singleLevel"/>
    <w:tmpl w:val="42D2B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C81531A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70C4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B5E15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5240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D733D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DD20C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F076A8F"/>
    <w:multiLevelType w:val="singleLevel"/>
    <w:tmpl w:val="F6083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60AA2C22"/>
    <w:multiLevelType w:val="singleLevel"/>
    <w:tmpl w:val="F0627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626C1DF2"/>
    <w:multiLevelType w:val="singleLevel"/>
    <w:tmpl w:val="0C090001"/>
    <w:lvl w:ilvl="0">
      <w:start w:val="31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B82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3CB1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8F93109"/>
    <w:multiLevelType w:val="hybridMultilevel"/>
    <w:tmpl w:val="C68ECA72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9">
    <w:nsid w:val="7AC07D6F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7E2531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E497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29"/>
  </w:num>
  <w:num w:numId="10">
    <w:abstractNumId w:val="5"/>
  </w:num>
  <w:num w:numId="11">
    <w:abstractNumId w:val="14"/>
  </w:num>
  <w:num w:numId="12">
    <w:abstractNumId w:val="22"/>
  </w:num>
  <w:num w:numId="13">
    <w:abstractNumId w:val="2"/>
  </w:num>
  <w:num w:numId="14">
    <w:abstractNumId w:val="18"/>
  </w:num>
  <w:num w:numId="15">
    <w:abstractNumId w:val="20"/>
  </w:num>
  <w:num w:numId="16">
    <w:abstractNumId w:val="4"/>
  </w:num>
  <w:num w:numId="17">
    <w:abstractNumId w:val="12"/>
  </w:num>
  <w:num w:numId="18">
    <w:abstractNumId w:val="26"/>
  </w:num>
  <w:num w:numId="19">
    <w:abstractNumId w:val="9"/>
  </w:num>
  <w:num w:numId="20">
    <w:abstractNumId w:val="17"/>
  </w:num>
  <w:num w:numId="21">
    <w:abstractNumId w:val="7"/>
  </w:num>
  <w:num w:numId="22">
    <w:abstractNumId w:val="30"/>
  </w:num>
  <w:num w:numId="23">
    <w:abstractNumId w:val="19"/>
  </w:num>
  <w:num w:numId="24">
    <w:abstractNumId w:val="15"/>
  </w:num>
  <w:num w:numId="25">
    <w:abstractNumId w:val="31"/>
  </w:num>
  <w:num w:numId="26">
    <w:abstractNumId w:val="27"/>
  </w:num>
  <w:num w:numId="27">
    <w:abstractNumId w:val="3"/>
  </w:num>
  <w:num w:numId="28">
    <w:abstractNumId w:val="8"/>
  </w:num>
  <w:num w:numId="29">
    <w:abstractNumId w:val="1"/>
  </w:num>
  <w:num w:numId="30">
    <w:abstractNumId w:val="16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E32"/>
    <w:rsid w:val="000154EC"/>
    <w:rsid w:val="00030687"/>
    <w:rsid w:val="00045C92"/>
    <w:rsid w:val="00053195"/>
    <w:rsid w:val="00056DC4"/>
    <w:rsid w:val="00071426"/>
    <w:rsid w:val="00073196"/>
    <w:rsid w:val="000774D4"/>
    <w:rsid w:val="00077C43"/>
    <w:rsid w:val="00090AF2"/>
    <w:rsid w:val="000926B1"/>
    <w:rsid w:val="000A0535"/>
    <w:rsid w:val="000A69F7"/>
    <w:rsid w:val="000B1BCB"/>
    <w:rsid w:val="000C3C4F"/>
    <w:rsid w:val="000C57A5"/>
    <w:rsid w:val="000C7426"/>
    <w:rsid w:val="000C7F91"/>
    <w:rsid w:val="000E29C5"/>
    <w:rsid w:val="000E4565"/>
    <w:rsid w:val="00107521"/>
    <w:rsid w:val="001201E7"/>
    <w:rsid w:val="001262D0"/>
    <w:rsid w:val="001506E9"/>
    <w:rsid w:val="001509B8"/>
    <w:rsid w:val="001570DF"/>
    <w:rsid w:val="001600A4"/>
    <w:rsid w:val="001674C0"/>
    <w:rsid w:val="00167E41"/>
    <w:rsid w:val="00173649"/>
    <w:rsid w:val="0017572E"/>
    <w:rsid w:val="0019119F"/>
    <w:rsid w:val="00193C1D"/>
    <w:rsid w:val="00196B2A"/>
    <w:rsid w:val="001A27D2"/>
    <w:rsid w:val="001A6DF8"/>
    <w:rsid w:val="001B487C"/>
    <w:rsid w:val="001C7EAD"/>
    <w:rsid w:val="001D47D5"/>
    <w:rsid w:val="001E3B3E"/>
    <w:rsid w:val="001E5C25"/>
    <w:rsid w:val="001F35E1"/>
    <w:rsid w:val="001F565A"/>
    <w:rsid w:val="002221F0"/>
    <w:rsid w:val="002319CD"/>
    <w:rsid w:val="00234780"/>
    <w:rsid w:val="0024365A"/>
    <w:rsid w:val="00260017"/>
    <w:rsid w:val="00262158"/>
    <w:rsid w:val="00267D0F"/>
    <w:rsid w:val="00270B3A"/>
    <w:rsid w:val="00272B6B"/>
    <w:rsid w:val="0027352F"/>
    <w:rsid w:val="00283957"/>
    <w:rsid w:val="00287826"/>
    <w:rsid w:val="00293430"/>
    <w:rsid w:val="002A58AA"/>
    <w:rsid w:val="002B031F"/>
    <w:rsid w:val="002C482C"/>
    <w:rsid w:val="002D019B"/>
    <w:rsid w:val="002F30B7"/>
    <w:rsid w:val="003017ED"/>
    <w:rsid w:val="00301959"/>
    <w:rsid w:val="00304FA6"/>
    <w:rsid w:val="00306B71"/>
    <w:rsid w:val="00335D1B"/>
    <w:rsid w:val="0035249A"/>
    <w:rsid w:val="00354980"/>
    <w:rsid w:val="00390901"/>
    <w:rsid w:val="003B381C"/>
    <w:rsid w:val="003B3991"/>
    <w:rsid w:val="003C09F9"/>
    <w:rsid w:val="003C3C59"/>
    <w:rsid w:val="003D1969"/>
    <w:rsid w:val="003E1B5B"/>
    <w:rsid w:val="003E2AD4"/>
    <w:rsid w:val="004063C0"/>
    <w:rsid w:val="00407D22"/>
    <w:rsid w:val="004459B5"/>
    <w:rsid w:val="004466C8"/>
    <w:rsid w:val="004534DD"/>
    <w:rsid w:val="0046359D"/>
    <w:rsid w:val="0046773D"/>
    <w:rsid w:val="00486219"/>
    <w:rsid w:val="00491FF3"/>
    <w:rsid w:val="00493366"/>
    <w:rsid w:val="004B2CB5"/>
    <w:rsid w:val="004B7A80"/>
    <w:rsid w:val="004E2E89"/>
    <w:rsid w:val="004F4900"/>
    <w:rsid w:val="00505FDE"/>
    <w:rsid w:val="0051359F"/>
    <w:rsid w:val="00514A52"/>
    <w:rsid w:val="00520550"/>
    <w:rsid w:val="00521BEE"/>
    <w:rsid w:val="00522C5A"/>
    <w:rsid w:val="005428E2"/>
    <w:rsid w:val="00545208"/>
    <w:rsid w:val="00565624"/>
    <w:rsid w:val="00576D76"/>
    <w:rsid w:val="00585088"/>
    <w:rsid w:val="00591505"/>
    <w:rsid w:val="00597D63"/>
    <w:rsid w:val="005A01A4"/>
    <w:rsid w:val="005A7729"/>
    <w:rsid w:val="005B18CC"/>
    <w:rsid w:val="005B1D27"/>
    <w:rsid w:val="005D1C8A"/>
    <w:rsid w:val="005D79CA"/>
    <w:rsid w:val="005F0190"/>
    <w:rsid w:val="005F4762"/>
    <w:rsid w:val="005F4899"/>
    <w:rsid w:val="00600E8B"/>
    <w:rsid w:val="006058F9"/>
    <w:rsid w:val="006146D5"/>
    <w:rsid w:val="00614E54"/>
    <w:rsid w:val="00622471"/>
    <w:rsid w:val="0062688D"/>
    <w:rsid w:val="00643D4C"/>
    <w:rsid w:val="00645F3B"/>
    <w:rsid w:val="00652C76"/>
    <w:rsid w:val="00654FEB"/>
    <w:rsid w:val="006575DD"/>
    <w:rsid w:val="006700BD"/>
    <w:rsid w:val="0067261A"/>
    <w:rsid w:val="00686578"/>
    <w:rsid w:val="006876FC"/>
    <w:rsid w:val="006A3E43"/>
    <w:rsid w:val="006A5C36"/>
    <w:rsid w:val="006A7B18"/>
    <w:rsid w:val="006B01A3"/>
    <w:rsid w:val="006B20C8"/>
    <w:rsid w:val="006B3EBD"/>
    <w:rsid w:val="006B57AE"/>
    <w:rsid w:val="006C1B33"/>
    <w:rsid w:val="006E2DE4"/>
    <w:rsid w:val="007055E3"/>
    <w:rsid w:val="007115B3"/>
    <w:rsid w:val="0072243C"/>
    <w:rsid w:val="00722D97"/>
    <w:rsid w:val="00740D85"/>
    <w:rsid w:val="007572EC"/>
    <w:rsid w:val="007641A5"/>
    <w:rsid w:val="00767E57"/>
    <w:rsid w:val="007A2F65"/>
    <w:rsid w:val="007D7EAB"/>
    <w:rsid w:val="007E6C1F"/>
    <w:rsid w:val="007E7398"/>
    <w:rsid w:val="007F5103"/>
    <w:rsid w:val="008034E8"/>
    <w:rsid w:val="00805505"/>
    <w:rsid w:val="00833873"/>
    <w:rsid w:val="00835399"/>
    <w:rsid w:val="00845C61"/>
    <w:rsid w:val="00847E7F"/>
    <w:rsid w:val="008727DA"/>
    <w:rsid w:val="00873FA3"/>
    <w:rsid w:val="00884514"/>
    <w:rsid w:val="0088776F"/>
    <w:rsid w:val="0089133F"/>
    <w:rsid w:val="00895226"/>
    <w:rsid w:val="008A7CA0"/>
    <w:rsid w:val="008B4118"/>
    <w:rsid w:val="008D4BB5"/>
    <w:rsid w:val="008E5509"/>
    <w:rsid w:val="008F6335"/>
    <w:rsid w:val="00901777"/>
    <w:rsid w:val="009019F8"/>
    <w:rsid w:val="009112C4"/>
    <w:rsid w:val="009151E5"/>
    <w:rsid w:val="00916FF7"/>
    <w:rsid w:val="00917D93"/>
    <w:rsid w:val="00920940"/>
    <w:rsid w:val="00921DE7"/>
    <w:rsid w:val="0092363D"/>
    <w:rsid w:val="0093040E"/>
    <w:rsid w:val="009360EC"/>
    <w:rsid w:val="009378C3"/>
    <w:rsid w:val="00940EEF"/>
    <w:rsid w:val="009430B2"/>
    <w:rsid w:val="00946C9E"/>
    <w:rsid w:val="00950248"/>
    <w:rsid w:val="00966B88"/>
    <w:rsid w:val="00966F09"/>
    <w:rsid w:val="00967B66"/>
    <w:rsid w:val="00985C4D"/>
    <w:rsid w:val="009B0082"/>
    <w:rsid w:val="009B2B7D"/>
    <w:rsid w:val="009B78AF"/>
    <w:rsid w:val="009D56D6"/>
    <w:rsid w:val="009E2536"/>
    <w:rsid w:val="00A04AB3"/>
    <w:rsid w:val="00A1045C"/>
    <w:rsid w:val="00A21842"/>
    <w:rsid w:val="00A230D2"/>
    <w:rsid w:val="00A33474"/>
    <w:rsid w:val="00A34D74"/>
    <w:rsid w:val="00A55F57"/>
    <w:rsid w:val="00A7500F"/>
    <w:rsid w:val="00A76245"/>
    <w:rsid w:val="00A86282"/>
    <w:rsid w:val="00A87289"/>
    <w:rsid w:val="00A94AE7"/>
    <w:rsid w:val="00AA759C"/>
    <w:rsid w:val="00AA777B"/>
    <w:rsid w:val="00AB2EB5"/>
    <w:rsid w:val="00AE38D8"/>
    <w:rsid w:val="00AE5FDA"/>
    <w:rsid w:val="00B153A6"/>
    <w:rsid w:val="00B159EE"/>
    <w:rsid w:val="00B36441"/>
    <w:rsid w:val="00B37C73"/>
    <w:rsid w:val="00B50278"/>
    <w:rsid w:val="00B64B42"/>
    <w:rsid w:val="00B654E1"/>
    <w:rsid w:val="00B70365"/>
    <w:rsid w:val="00B729A5"/>
    <w:rsid w:val="00B77C27"/>
    <w:rsid w:val="00B87214"/>
    <w:rsid w:val="00B914B5"/>
    <w:rsid w:val="00B95813"/>
    <w:rsid w:val="00BA40DA"/>
    <w:rsid w:val="00BA4B64"/>
    <w:rsid w:val="00BB3ADD"/>
    <w:rsid w:val="00BB427D"/>
    <w:rsid w:val="00BC2ECC"/>
    <w:rsid w:val="00BE2503"/>
    <w:rsid w:val="00BE7976"/>
    <w:rsid w:val="00C338AB"/>
    <w:rsid w:val="00C37D77"/>
    <w:rsid w:val="00C441CC"/>
    <w:rsid w:val="00C5480F"/>
    <w:rsid w:val="00C65DF1"/>
    <w:rsid w:val="00C7022C"/>
    <w:rsid w:val="00C811AC"/>
    <w:rsid w:val="00C87CA9"/>
    <w:rsid w:val="00CD3C49"/>
    <w:rsid w:val="00CE073C"/>
    <w:rsid w:val="00CE7BEA"/>
    <w:rsid w:val="00D15135"/>
    <w:rsid w:val="00D26EF6"/>
    <w:rsid w:val="00D41389"/>
    <w:rsid w:val="00D579B7"/>
    <w:rsid w:val="00D600CC"/>
    <w:rsid w:val="00D61CDA"/>
    <w:rsid w:val="00D6481A"/>
    <w:rsid w:val="00D74A5D"/>
    <w:rsid w:val="00DB7436"/>
    <w:rsid w:val="00DC4634"/>
    <w:rsid w:val="00DE37AE"/>
    <w:rsid w:val="00DE3D3A"/>
    <w:rsid w:val="00DE4B57"/>
    <w:rsid w:val="00DF2601"/>
    <w:rsid w:val="00E025E7"/>
    <w:rsid w:val="00E205DD"/>
    <w:rsid w:val="00E20F19"/>
    <w:rsid w:val="00E426B5"/>
    <w:rsid w:val="00E52D35"/>
    <w:rsid w:val="00E542B3"/>
    <w:rsid w:val="00E618D4"/>
    <w:rsid w:val="00E65C19"/>
    <w:rsid w:val="00E8135C"/>
    <w:rsid w:val="00E82902"/>
    <w:rsid w:val="00E82C27"/>
    <w:rsid w:val="00E852CB"/>
    <w:rsid w:val="00E85975"/>
    <w:rsid w:val="00E86B1D"/>
    <w:rsid w:val="00E91908"/>
    <w:rsid w:val="00E96319"/>
    <w:rsid w:val="00EB05C6"/>
    <w:rsid w:val="00EB28CF"/>
    <w:rsid w:val="00EC5AD4"/>
    <w:rsid w:val="00EE0753"/>
    <w:rsid w:val="00EE2767"/>
    <w:rsid w:val="00EE4F6E"/>
    <w:rsid w:val="00EF34F7"/>
    <w:rsid w:val="00EF743C"/>
    <w:rsid w:val="00F10E34"/>
    <w:rsid w:val="00F21804"/>
    <w:rsid w:val="00F22602"/>
    <w:rsid w:val="00F23EEC"/>
    <w:rsid w:val="00F24066"/>
    <w:rsid w:val="00F270FC"/>
    <w:rsid w:val="00F4283C"/>
    <w:rsid w:val="00F45E28"/>
    <w:rsid w:val="00F51F09"/>
    <w:rsid w:val="00F608A4"/>
    <w:rsid w:val="00F661A8"/>
    <w:rsid w:val="00F74B5F"/>
    <w:rsid w:val="00F7695B"/>
    <w:rsid w:val="00F76E32"/>
    <w:rsid w:val="00F8728D"/>
    <w:rsid w:val="00F900BE"/>
    <w:rsid w:val="00F937F3"/>
    <w:rsid w:val="00FD637F"/>
    <w:rsid w:val="00FE0F3E"/>
    <w:rsid w:val="00FE22DB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CD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9CD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19C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B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6B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3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B2A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3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B2A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319C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6B2A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19CD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6B2A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319CD"/>
    <w:rPr>
      <w:rFonts w:cs="Times New Roman"/>
    </w:rPr>
  </w:style>
  <w:style w:type="paragraph" w:customStyle="1" w:styleId="BalloonText1">
    <w:name w:val="Balloon Text1"/>
    <w:basedOn w:val="Normal"/>
    <w:uiPriority w:val="99"/>
    <w:semiHidden/>
    <w:rsid w:val="002319CD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AE5FD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2A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740D85"/>
    <w:rPr>
      <w:rFonts w:cs="Times New Roman"/>
      <w:color w:val="0000FF"/>
      <w:u w:val="single"/>
    </w:rPr>
  </w:style>
  <w:style w:type="paragraph" w:customStyle="1" w:styleId="statymopavad">
    <w:name w:val="Ástatymo pavad."/>
    <w:basedOn w:val="Normal"/>
    <w:uiPriority w:val="99"/>
    <w:rsid w:val="00740D85"/>
    <w:pPr>
      <w:spacing w:line="360" w:lineRule="auto"/>
      <w:ind w:firstLine="720"/>
      <w:jc w:val="center"/>
    </w:pPr>
    <w:rPr>
      <w:rFonts w:ascii="TimesLT" w:hAnsi="TimesLT"/>
      <w: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1217</Words>
  <Characters>694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Kristina</dc:creator>
  <cp:keywords/>
  <dc:description/>
  <cp:lastModifiedBy>L.Demidova</cp:lastModifiedBy>
  <cp:revision>2</cp:revision>
  <cp:lastPrinted>2012-01-05T13:41:00Z</cp:lastPrinted>
  <dcterms:created xsi:type="dcterms:W3CDTF">2012-11-07T13:26:00Z</dcterms:created>
  <dcterms:modified xsi:type="dcterms:W3CDTF">2012-11-07T13:26:00Z</dcterms:modified>
</cp:coreProperties>
</file>