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3F" w:rsidRPr="00CB7939" w:rsidRDefault="00E61D3F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E61D3F" w:rsidRPr="00FB5A61" w:rsidRDefault="00E61D3F" w:rsidP="00F33612">
      <w:pPr>
        <w:keepNext/>
        <w:jc w:val="center"/>
        <w:outlineLvl w:val="1"/>
        <w:rPr>
          <w:sz w:val="24"/>
          <w:szCs w:val="24"/>
        </w:rPr>
      </w:pPr>
    </w:p>
    <w:p w:rsidR="00E61D3F" w:rsidRPr="00F33612" w:rsidRDefault="00E61D3F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E61D3F" w:rsidRPr="00F33612" w:rsidRDefault="00E61D3F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ATLEIDIMO NUO NEKILNOJAMOJO TURTO MOKESČIO MOKĖJIMO</w:t>
      </w:r>
    </w:p>
    <w:p w:rsidR="00E61D3F" w:rsidRPr="00F33612" w:rsidRDefault="00E61D3F" w:rsidP="001456CE">
      <w:pPr>
        <w:pStyle w:val="BodyText"/>
        <w:jc w:val="center"/>
        <w:rPr>
          <w:szCs w:val="24"/>
        </w:rPr>
      </w:pPr>
    </w:p>
    <w:bookmarkStart w:id="1" w:name="registravimoDataIlga"/>
    <w:p w:rsidR="00E61D3F" w:rsidRPr="003C09F9" w:rsidRDefault="00E61D3F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E61D3F" w:rsidRPr="001456CE" w:rsidRDefault="00E61D3F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E61D3F" w:rsidRDefault="00E61D3F" w:rsidP="00AD2EE1">
      <w:pPr>
        <w:pStyle w:val="BodyText"/>
        <w:rPr>
          <w:szCs w:val="24"/>
        </w:rPr>
      </w:pPr>
    </w:p>
    <w:p w:rsidR="00E61D3F" w:rsidRPr="00F33612" w:rsidRDefault="00E61D3F" w:rsidP="00F41647">
      <w:pPr>
        <w:pStyle w:val="BodyText"/>
        <w:rPr>
          <w:szCs w:val="24"/>
        </w:rPr>
      </w:pPr>
    </w:p>
    <w:p w:rsidR="00E61D3F" w:rsidRPr="00974B64" w:rsidRDefault="00E61D3F" w:rsidP="00974B64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974B64">
        <w:rPr>
          <w:sz w:val="24"/>
          <w:szCs w:val="24"/>
        </w:rPr>
        <w:t xml:space="preserve">Vadovaudamasi Lietuvos Respublikos vietos savivaldos </w:t>
      </w:r>
      <w:r>
        <w:rPr>
          <w:sz w:val="24"/>
          <w:szCs w:val="24"/>
        </w:rPr>
        <w:t xml:space="preserve">įstatymo </w:t>
      </w:r>
      <w:r w:rsidRPr="00974B64">
        <w:rPr>
          <w:sz w:val="24"/>
          <w:szCs w:val="24"/>
        </w:rPr>
        <w:t>(</w:t>
      </w:r>
      <w:r w:rsidRPr="001D336B">
        <w:rPr>
          <w:sz w:val="24"/>
          <w:szCs w:val="24"/>
        </w:rPr>
        <w:t>Žin., 1994, Nr. 55-1049; 2008, Nr.</w:t>
      </w:r>
      <w:r>
        <w:rPr>
          <w:sz w:val="24"/>
          <w:szCs w:val="24"/>
        </w:rPr>
        <w:t> </w:t>
      </w:r>
      <w:r w:rsidRPr="001D336B">
        <w:rPr>
          <w:sz w:val="24"/>
          <w:szCs w:val="24"/>
        </w:rPr>
        <w:t>113-4290, Nr. 137-5379; 2009, Nr. 77-3165; 2010, Nr. 25-1177, Nr. 51-2480, Nr.</w:t>
      </w:r>
      <w:r>
        <w:rPr>
          <w:sz w:val="24"/>
          <w:szCs w:val="24"/>
        </w:rPr>
        <w:t> </w:t>
      </w:r>
      <w:r w:rsidRPr="001D336B">
        <w:rPr>
          <w:sz w:val="24"/>
          <w:szCs w:val="24"/>
        </w:rPr>
        <w:t>86</w:t>
      </w:r>
      <w:r>
        <w:rPr>
          <w:sz w:val="24"/>
          <w:szCs w:val="24"/>
        </w:rPr>
        <w:noBreakHyphen/>
      </w:r>
      <w:r w:rsidRPr="001D336B">
        <w:rPr>
          <w:sz w:val="24"/>
          <w:szCs w:val="24"/>
        </w:rPr>
        <w:t>4525; 2011, Nr. 52-2504)</w:t>
      </w:r>
      <w:r w:rsidRPr="00974B64">
        <w:rPr>
          <w:sz w:val="24"/>
          <w:szCs w:val="24"/>
        </w:rPr>
        <w:t xml:space="preserve"> 16 straipsnio 2 dalies 18 punktu</w:t>
      </w:r>
      <w:r>
        <w:rPr>
          <w:sz w:val="24"/>
          <w:szCs w:val="24"/>
        </w:rPr>
        <w:t xml:space="preserve"> ir</w:t>
      </w:r>
      <w:r w:rsidRPr="00974B64">
        <w:rPr>
          <w:sz w:val="24"/>
          <w:szCs w:val="24"/>
        </w:rPr>
        <w:t xml:space="preserve"> Lietuvos Respublikos nekilnojamojo turto mokesčio įstatymo (Žin., 2005, Nr. 76</w:t>
      </w:r>
      <w:r w:rsidRPr="00974B64">
        <w:rPr>
          <w:sz w:val="24"/>
          <w:szCs w:val="24"/>
        </w:rPr>
        <w:noBreakHyphen/>
        <w:t>2741) 7 straipsnio 5 dalimi</w:t>
      </w:r>
      <w:r w:rsidRPr="00974B64">
        <w:rPr>
          <w:color w:val="000000"/>
          <w:sz w:val="24"/>
          <w:szCs w:val="24"/>
        </w:rPr>
        <w:t>,</w:t>
      </w:r>
      <w:r w:rsidRPr="00974B64">
        <w:rPr>
          <w:sz w:val="24"/>
          <w:szCs w:val="24"/>
        </w:rPr>
        <w:t xml:space="preserve"> Klaipėdos miesto savivaldybės taryba </w:t>
      </w:r>
      <w:r w:rsidRPr="00974B64">
        <w:rPr>
          <w:spacing w:val="60"/>
          <w:sz w:val="24"/>
          <w:szCs w:val="24"/>
        </w:rPr>
        <w:t>nusprendži</w:t>
      </w:r>
      <w:r w:rsidRPr="00974B64">
        <w:rPr>
          <w:sz w:val="24"/>
          <w:szCs w:val="24"/>
        </w:rPr>
        <w:t>a</w:t>
      </w:r>
    </w:p>
    <w:p w:rsidR="00E61D3F" w:rsidRPr="00974B64" w:rsidRDefault="00E61D3F" w:rsidP="00974B64">
      <w:pPr>
        <w:pStyle w:val="Header"/>
        <w:tabs>
          <w:tab w:val="left" w:pos="1296"/>
        </w:tabs>
        <w:ind w:firstLine="851"/>
        <w:jc w:val="both"/>
        <w:rPr>
          <w:sz w:val="24"/>
          <w:szCs w:val="24"/>
        </w:rPr>
      </w:pPr>
      <w:r w:rsidRPr="00974B64">
        <w:rPr>
          <w:sz w:val="24"/>
          <w:szCs w:val="24"/>
        </w:rPr>
        <w:t>atleisti savivaldybės biudžeto sąskaita:</w:t>
      </w:r>
    </w:p>
    <w:p w:rsidR="00E61D3F" w:rsidRDefault="00E61D3F" w:rsidP="007B5243">
      <w:pPr>
        <w:pStyle w:val="Header"/>
        <w:tabs>
          <w:tab w:val="left" w:pos="1296"/>
        </w:tabs>
        <w:ind w:firstLine="851"/>
        <w:jc w:val="both"/>
        <w:rPr>
          <w:sz w:val="24"/>
          <w:szCs w:val="24"/>
        </w:rPr>
      </w:pPr>
      <w:r w:rsidRPr="00974B64">
        <w:rPr>
          <w:sz w:val="24"/>
          <w:szCs w:val="24"/>
        </w:rPr>
        <w:t xml:space="preserve">1. </w:t>
      </w:r>
      <w:r w:rsidRPr="00BC083E">
        <w:rPr>
          <w:sz w:val="24"/>
          <w:szCs w:val="24"/>
        </w:rPr>
        <w:t>UAB „</w:t>
      </w:r>
      <w:r>
        <w:rPr>
          <w:sz w:val="24"/>
          <w:szCs w:val="24"/>
        </w:rPr>
        <w:t>TARAVOS ANIKĖ</w:t>
      </w:r>
      <w:r w:rsidRPr="00BC083E">
        <w:rPr>
          <w:sz w:val="24"/>
          <w:szCs w:val="24"/>
        </w:rPr>
        <w:t xml:space="preserve">“ (kodas </w:t>
      </w:r>
      <w:r>
        <w:rPr>
          <w:sz w:val="24"/>
          <w:szCs w:val="24"/>
        </w:rPr>
        <w:t>140537532</w:t>
      </w:r>
      <w:r w:rsidRPr="00BC083E">
        <w:rPr>
          <w:sz w:val="24"/>
          <w:szCs w:val="24"/>
        </w:rPr>
        <w:t xml:space="preserve">), vykdančią lauko kavinės veiklą Klaipėdos miesto istorinėje dalyje, adresu: </w:t>
      </w:r>
      <w:r>
        <w:rPr>
          <w:sz w:val="24"/>
          <w:szCs w:val="24"/>
        </w:rPr>
        <w:t>Sukilėlių g. 8</w:t>
      </w:r>
      <w:r w:rsidRPr="00BC083E">
        <w:rPr>
          <w:sz w:val="24"/>
          <w:szCs w:val="24"/>
        </w:rPr>
        <w:t xml:space="preserve">, Klaipėda, nuo </w:t>
      </w:r>
      <w:r>
        <w:rPr>
          <w:sz w:val="24"/>
          <w:szCs w:val="24"/>
        </w:rPr>
        <w:t>1707 Lt nekilnojamojo turto mokesčio, kurį sudaro 50 proc. apskaičiuotos sumos, mokėjimo už 2011 metus;</w:t>
      </w:r>
    </w:p>
    <w:p w:rsidR="00E61D3F" w:rsidRPr="00BC083E" w:rsidRDefault="00E61D3F" w:rsidP="000E791B">
      <w:pPr>
        <w:pStyle w:val="Header"/>
        <w:tabs>
          <w:tab w:val="left" w:pos="129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C083E">
        <w:rPr>
          <w:sz w:val="24"/>
          <w:szCs w:val="24"/>
        </w:rPr>
        <w:t>UAB „</w:t>
      </w:r>
      <w:r>
        <w:rPr>
          <w:sz w:val="24"/>
          <w:szCs w:val="24"/>
        </w:rPr>
        <w:t>EXAMODA</w:t>
      </w:r>
      <w:r w:rsidRPr="00BC083E">
        <w:rPr>
          <w:sz w:val="24"/>
          <w:szCs w:val="24"/>
        </w:rPr>
        <w:t xml:space="preserve">“ (kodas </w:t>
      </w:r>
      <w:r>
        <w:rPr>
          <w:sz w:val="24"/>
          <w:szCs w:val="24"/>
        </w:rPr>
        <w:t>300151222</w:t>
      </w:r>
      <w:r w:rsidRPr="00BC083E">
        <w:rPr>
          <w:sz w:val="24"/>
          <w:szCs w:val="24"/>
        </w:rPr>
        <w:t>), vykdančią mažos parduotuvėlės veiklą Klaipėdos miesto istori</w:t>
      </w:r>
      <w:r>
        <w:rPr>
          <w:sz w:val="24"/>
          <w:szCs w:val="24"/>
        </w:rPr>
        <w:t>nėje dalyje, adresu: Didžioji Vandens g. 16-1</w:t>
      </w:r>
      <w:r w:rsidRPr="00BC083E">
        <w:rPr>
          <w:sz w:val="24"/>
          <w:szCs w:val="24"/>
        </w:rPr>
        <w:t xml:space="preserve">, Klaipėda, nuo </w:t>
      </w:r>
      <w:r>
        <w:rPr>
          <w:sz w:val="24"/>
          <w:szCs w:val="24"/>
        </w:rPr>
        <w:t>616</w:t>
      </w:r>
      <w:r w:rsidRPr="00BC083E">
        <w:rPr>
          <w:sz w:val="24"/>
          <w:szCs w:val="24"/>
        </w:rPr>
        <w:t xml:space="preserve"> Lt nekilnojamojo turto mokesčio, kurį sudaro 30 proc. </w:t>
      </w:r>
      <w:r w:rsidRPr="002C1700">
        <w:rPr>
          <w:color w:val="000000"/>
          <w:sz w:val="24"/>
          <w:szCs w:val="24"/>
        </w:rPr>
        <w:t xml:space="preserve">apskaičiuotos sumos, </w:t>
      </w:r>
      <w:r>
        <w:rPr>
          <w:sz w:val="24"/>
          <w:szCs w:val="24"/>
        </w:rPr>
        <w:t>mokėjimo už 2011 metus.</w:t>
      </w:r>
    </w:p>
    <w:p w:rsidR="00E61D3F" w:rsidRDefault="00E61D3F" w:rsidP="00BC083E">
      <w:pPr>
        <w:pStyle w:val="Header"/>
        <w:tabs>
          <w:tab w:val="left" w:pos="1296"/>
        </w:tabs>
        <w:ind w:firstLine="851"/>
        <w:jc w:val="both"/>
        <w:rPr>
          <w:sz w:val="24"/>
          <w:szCs w:val="24"/>
        </w:rPr>
      </w:pPr>
      <w:r w:rsidRPr="00BC083E">
        <w:rPr>
          <w:sz w:val="24"/>
          <w:szCs w:val="24"/>
        </w:rPr>
        <w:t>Šis sprendimas gali būti skundžiamas Lietuvos Respublikos administracinių bylų teisenos įstatymo nustatyta tvarka.</w:t>
      </w:r>
      <w:r w:rsidRPr="004A080E">
        <w:rPr>
          <w:sz w:val="24"/>
          <w:szCs w:val="24"/>
        </w:rPr>
        <w:t xml:space="preserve"> </w:t>
      </w:r>
    </w:p>
    <w:p w:rsidR="00E61D3F" w:rsidRDefault="00E61D3F" w:rsidP="00BC083E">
      <w:pPr>
        <w:pStyle w:val="Header"/>
        <w:tabs>
          <w:tab w:val="left" w:pos="1296"/>
        </w:tabs>
        <w:ind w:firstLine="851"/>
        <w:jc w:val="both"/>
        <w:rPr>
          <w:sz w:val="24"/>
          <w:szCs w:val="24"/>
        </w:rPr>
      </w:pPr>
    </w:p>
    <w:p w:rsidR="00E61D3F" w:rsidRPr="004A080E" w:rsidRDefault="00E61D3F" w:rsidP="00BC083E">
      <w:pPr>
        <w:pStyle w:val="Header"/>
        <w:tabs>
          <w:tab w:val="left" w:pos="1296"/>
        </w:tabs>
        <w:ind w:firstLine="851"/>
        <w:jc w:val="both"/>
        <w:rPr>
          <w:color w:val="FF0000"/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E61D3F" w:rsidRPr="00F33612" w:rsidTr="00871DCB">
        <w:tc>
          <w:tcPr>
            <w:tcW w:w="7338" w:type="dxa"/>
          </w:tcPr>
          <w:p w:rsidR="00E61D3F" w:rsidRPr="00F33612" w:rsidRDefault="00E61D3F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E61D3F" w:rsidRPr="00F33612" w:rsidRDefault="00E61D3F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E61D3F" w:rsidRDefault="00E61D3F" w:rsidP="00F33612">
      <w:pPr>
        <w:jc w:val="both"/>
        <w:rPr>
          <w:sz w:val="24"/>
          <w:szCs w:val="24"/>
        </w:rPr>
      </w:pPr>
    </w:p>
    <w:p w:rsidR="00E61D3F" w:rsidRDefault="00E61D3F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E61D3F" w:rsidRPr="00F33612" w:rsidTr="00871DCB">
        <w:tc>
          <w:tcPr>
            <w:tcW w:w="7338" w:type="dxa"/>
          </w:tcPr>
          <w:p w:rsidR="00E61D3F" w:rsidRPr="00F33612" w:rsidRDefault="00E61D3F" w:rsidP="00382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Teikėja – Savivaldybės administracijos direktorė                                      </w:t>
            </w:r>
          </w:p>
        </w:tc>
        <w:tc>
          <w:tcPr>
            <w:tcW w:w="2516" w:type="dxa"/>
          </w:tcPr>
          <w:p w:rsidR="00E61D3F" w:rsidRPr="00F33612" w:rsidRDefault="00E61D3F" w:rsidP="006E1A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E61D3F" w:rsidRPr="00F33612" w:rsidRDefault="00E61D3F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E61D3F" w:rsidRDefault="00E61D3F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E61D3F" w:rsidRDefault="00E61D3F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E61D3F" w:rsidRDefault="00E61D3F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E61D3F" w:rsidRDefault="00E61D3F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E61D3F" w:rsidRDefault="00E61D3F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E61D3F" w:rsidRDefault="00E61D3F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E61D3F" w:rsidRDefault="00E61D3F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E61D3F" w:rsidRDefault="00E61D3F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E61D3F" w:rsidRDefault="00E61D3F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E61D3F" w:rsidRDefault="00E61D3F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E61D3F" w:rsidRDefault="00E61D3F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E61D3F" w:rsidRDefault="00E61D3F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E61D3F" w:rsidRDefault="00E61D3F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E61D3F" w:rsidRDefault="00E61D3F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E61D3F" w:rsidRDefault="00E61D3F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E61D3F" w:rsidRDefault="00E61D3F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E61D3F" w:rsidRDefault="00E61D3F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E61D3F" w:rsidRDefault="00E61D3F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E61D3F" w:rsidRDefault="00E61D3F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E61D3F" w:rsidRDefault="00E61D3F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E61D3F" w:rsidRDefault="00E61D3F" w:rsidP="001D336B">
      <w:pPr>
        <w:jc w:val="both"/>
        <w:rPr>
          <w:sz w:val="24"/>
          <w:szCs w:val="24"/>
        </w:rPr>
      </w:pPr>
      <w:r>
        <w:rPr>
          <w:sz w:val="24"/>
          <w:szCs w:val="24"/>
        </w:rPr>
        <w:t>Giedrė Rimkutė, tel. 39 60 22</w:t>
      </w:r>
    </w:p>
    <w:p w:rsidR="00E61D3F" w:rsidRDefault="00E61D3F" w:rsidP="001D336B">
      <w:pPr>
        <w:jc w:val="both"/>
        <w:rPr>
          <w:sz w:val="24"/>
          <w:szCs w:val="24"/>
        </w:rPr>
      </w:pPr>
      <w:r>
        <w:rPr>
          <w:sz w:val="24"/>
          <w:szCs w:val="24"/>
        </w:rPr>
        <w:t>2012-11-02</w:t>
      </w:r>
    </w:p>
    <w:sectPr w:rsidR="00E61D3F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D3F" w:rsidRDefault="00E61D3F" w:rsidP="00F41647">
      <w:r>
        <w:separator/>
      </w:r>
    </w:p>
  </w:endnote>
  <w:endnote w:type="continuationSeparator" w:id="0">
    <w:p w:rsidR="00E61D3F" w:rsidRDefault="00E61D3F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D3F" w:rsidRDefault="00E61D3F" w:rsidP="00F41647">
      <w:r>
        <w:separator/>
      </w:r>
    </w:p>
  </w:footnote>
  <w:footnote w:type="continuationSeparator" w:id="0">
    <w:p w:rsidR="00E61D3F" w:rsidRDefault="00E61D3F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3F" w:rsidRPr="00A72A47" w:rsidRDefault="00E61D3F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E61D3F" w:rsidRPr="00A72A47" w:rsidRDefault="00E61D3F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4737"/>
    <w:rsid w:val="00024730"/>
    <w:rsid w:val="000410FA"/>
    <w:rsid w:val="00051916"/>
    <w:rsid w:val="00071EBB"/>
    <w:rsid w:val="0008153A"/>
    <w:rsid w:val="000944BF"/>
    <w:rsid w:val="000E1C08"/>
    <w:rsid w:val="000E6C34"/>
    <w:rsid w:val="000E791B"/>
    <w:rsid w:val="00100BD3"/>
    <w:rsid w:val="001025DE"/>
    <w:rsid w:val="001444C8"/>
    <w:rsid w:val="001456CE"/>
    <w:rsid w:val="00163473"/>
    <w:rsid w:val="0018734C"/>
    <w:rsid w:val="001B01B1"/>
    <w:rsid w:val="001D1AE7"/>
    <w:rsid w:val="001D336B"/>
    <w:rsid w:val="001E6194"/>
    <w:rsid w:val="001F390D"/>
    <w:rsid w:val="001F7A24"/>
    <w:rsid w:val="0020233B"/>
    <w:rsid w:val="00213C78"/>
    <w:rsid w:val="00237B69"/>
    <w:rsid w:val="00241ED3"/>
    <w:rsid w:val="00242B88"/>
    <w:rsid w:val="00244F2B"/>
    <w:rsid w:val="002454DF"/>
    <w:rsid w:val="00276B28"/>
    <w:rsid w:val="00285A53"/>
    <w:rsid w:val="00287836"/>
    <w:rsid w:val="00291226"/>
    <w:rsid w:val="002C1700"/>
    <w:rsid w:val="002C490F"/>
    <w:rsid w:val="002F5E80"/>
    <w:rsid w:val="00305241"/>
    <w:rsid w:val="0031228D"/>
    <w:rsid w:val="0031626C"/>
    <w:rsid w:val="00324750"/>
    <w:rsid w:val="003315CF"/>
    <w:rsid w:val="003475F2"/>
    <w:rsid w:val="00347F54"/>
    <w:rsid w:val="00356248"/>
    <w:rsid w:val="0038249A"/>
    <w:rsid w:val="00384543"/>
    <w:rsid w:val="003A3546"/>
    <w:rsid w:val="003A5EBB"/>
    <w:rsid w:val="003A6311"/>
    <w:rsid w:val="003C09F9"/>
    <w:rsid w:val="003C5AE1"/>
    <w:rsid w:val="003E5D65"/>
    <w:rsid w:val="003E603A"/>
    <w:rsid w:val="00405B54"/>
    <w:rsid w:val="0042135F"/>
    <w:rsid w:val="00433CCC"/>
    <w:rsid w:val="00445CA9"/>
    <w:rsid w:val="004545AD"/>
    <w:rsid w:val="00466524"/>
    <w:rsid w:val="00472954"/>
    <w:rsid w:val="00485F10"/>
    <w:rsid w:val="00495095"/>
    <w:rsid w:val="00496D98"/>
    <w:rsid w:val="004A080E"/>
    <w:rsid w:val="004E03E0"/>
    <w:rsid w:val="004E2D00"/>
    <w:rsid w:val="00524DA3"/>
    <w:rsid w:val="005275E9"/>
    <w:rsid w:val="0054047E"/>
    <w:rsid w:val="00547EAF"/>
    <w:rsid w:val="00573027"/>
    <w:rsid w:val="00576CF7"/>
    <w:rsid w:val="00590195"/>
    <w:rsid w:val="005966E4"/>
    <w:rsid w:val="005A3D21"/>
    <w:rsid w:val="005C29DF"/>
    <w:rsid w:val="005C73A8"/>
    <w:rsid w:val="005D019D"/>
    <w:rsid w:val="005D3184"/>
    <w:rsid w:val="006048D5"/>
    <w:rsid w:val="00606132"/>
    <w:rsid w:val="0062296A"/>
    <w:rsid w:val="00633E01"/>
    <w:rsid w:val="00652B7E"/>
    <w:rsid w:val="00664949"/>
    <w:rsid w:val="00670296"/>
    <w:rsid w:val="006A09D2"/>
    <w:rsid w:val="006B429F"/>
    <w:rsid w:val="006C00E4"/>
    <w:rsid w:val="006C31C4"/>
    <w:rsid w:val="006D133F"/>
    <w:rsid w:val="006E106A"/>
    <w:rsid w:val="006E17AA"/>
    <w:rsid w:val="006E1A43"/>
    <w:rsid w:val="006F416F"/>
    <w:rsid w:val="006F4715"/>
    <w:rsid w:val="00710820"/>
    <w:rsid w:val="007119EA"/>
    <w:rsid w:val="007138CA"/>
    <w:rsid w:val="00773135"/>
    <w:rsid w:val="007775F7"/>
    <w:rsid w:val="007812D0"/>
    <w:rsid w:val="007B5243"/>
    <w:rsid w:val="007D080D"/>
    <w:rsid w:val="007D413C"/>
    <w:rsid w:val="007D6B09"/>
    <w:rsid w:val="00801E4F"/>
    <w:rsid w:val="00817F38"/>
    <w:rsid w:val="00852043"/>
    <w:rsid w:val="008623E9"/>
    <w:rsid w:val="00864F6F"/>
    <w:rsid w:val="00871DCB"/>
    <w:rsid w:val="008A046A"/>
    <w:rsid w:val="008C6BDA"/>
    <w:rsid w:val="008D3E3C"/>
    <w:rsid w:val="008D69DD"/>
    <w:rsid w:val="008E411C"/>
    <w:rsid w:val="008E41A7"/>
    <w:rsid w:val="008F444E"/>
    <w:rsid w:val="008F665C"/>
    <w:rsid w:val="008F77DE"/>
    <w:rsid w:val="00932DDD"/>
    <w:rsid w:val="009362C0"/>
    <w:rsid w:val="00972D00"/>
    <w:rsid w:val="00974B64"/>
    <w:rsid w:val="00977089"/>
    <w:rsid w:val="00977E64"/>
    <w:rsid w:val="009C37F7"/>
    <w:rsid w:val="00A20141"/>
    <w:rsid w:val="00A276AA"/>
    <w:rsid w:val="00A3260E"/>
    <w:rsid w:val="00A37282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AD53FD"/>
    <w:rsid w:val="00B02C15"/>
    <w:rsid w:val="00B13693"/>
    <w:rsid w:val="00B34A80"/>
    <w:rsid w:val="00B371FE"/>
    <w:rsid w:val="00B40258"/>
    <w:rsid w:val="00B537BA"/>
    <w:rsid w:val="00B72E20"/>
    <w:rsid w:val="00B7320C"/>
    <w:rsid w:val="00B913D9"/>
    <w:rsid w:val="00BB07E2"/>
    <w:rsid w:val="00BC083E"/>
    <w:rsid w:val="00BC4806"/>
    <w:rsid w:val="00BC7A78"/>
    <w:rsid w:val="00BE48DE"/>
    <w:rsid w:val="00C00A37"/>
    <w:rsid w:val="00C16E65"/>
    <w:rsid w:val="00C55931"/>
    <w:rsid w:val="00C70A51"/>
    <w:rsid w:val="00C73DF4"/>
    <w:rsid w:val="00C876CF"/>
    <w:rsid w:val="00CA3D3C"/>
    <w:rsid w:val="00CA7B58"/>
    <w:rsid w:val="00CB09D7"/>
    <w:rsid w:val="00CB3E22"/>
    <w:rsid w:val="00CB7939"/>
    <w:rsid w:val="00CE5346"/>
    <w:rsid w:val="00D037EE"/>
    <w:rsid w:val="00D0580C"/>
    <w:rsid w:val="00D319C3"/>
    <w:rsid w:val="00D376D1"/>
    <w:rsid w:val="00D65316"/>
    <w:rsid w:val="00D81831"/>
    <w:rsid w:val="00DA473D"/>
    <w:rsid w:val="00DB3556"/>
    <w:rsid w:val="00DE0BFB"/>
    <w:rsid w:val="00E06D39"/>
    <w:rsid w:val="00E37B92"/>
    <w:rsid w:val="00E61D3F"/>
    <w:rsid w:val="00E65B25"/>
    <w:rsid w:val="00E916D9"/>
    <w:rsid w:val="00E96582"/>
    <w:rsid w:val="00EA28AC"/>
    <w:rsid w:val="00EA65AF"/>
    <w:rsid w:val="00EC10BA"/>
    <w:rsid w:val="00EC5237"/>
    <w:rsid w:val="00ED1DA5"/>
    <w:rsid w:val="00ED3397"/>
    <w:rsid w:val="00EF531D"/>
    <w:rsid w:val="00F03637"/>
    <w:rsid w:val="00F233B8"/>
    <w:rsid w:val="00F33612"/>
    <w:rsid w:val="00F41647"/>
    <w:rsid w:val="00F43AE3"/>
    <w:rsid w:val="00F60107"/>
    <w:rsid w:val="00F71567"/>
    <w:rsid w:val="00F82EA2"/>
    <w:rsid w:val="00F94FC7"/>
    <w:rsid w:val="00F96772"/>
    <w:rsid w:val="00FB35BC"/>
    <w:rsid w:val="00FB5A61"/>
    <w:rsid w:val="00FD05C7"/>
    <w:rsid w:val="00FE273D"/>
    <w:rsid w:val="00FE74A5"/>
    <w:rsid w:val="00FF2ED2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2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901</Words>
  <Characters>515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dcterms:created xsi:type="dcterms:W3CDTF">2012-11-08T07:51:00Z</dcterms:created>
  <dcterms:modified xsi:type="dcterms:W3CDTF">2012-11-08T07:51:00Z</dcterms:modified>
</cp:coreProperties>
</file>