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C4" w:rsidRPr="00CB7939" w:rsidRDefault="000D36C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D36C4" w:rsidRPr="00FB5A61" w:rsidRDefault="000D36C4" w:rsidP="00F33612">
      <w:pPr>
        <w:keepNext/>
        <w:jc w:val="center"/>
        <w:outlineLvl w:val="1"/>
        <w:rPr>
          <w:sz w:val="24"/>
          <w:szCs w:val="24"/>
        </w:rPr>
      </w:pPr>
      <w:bookmarkStart w:id="0" w:name="_GoBack"/>
      <w:bookmarkEnd w:id="0"/>
    </w:p>
    <w:p w:rsidR="000D36C4" w:rsidRPr="00F33612" w:rsidRDefault="000D36C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0D36C4" w:rsidRPr="00FF4386" w:rsidRDefault="000D36C4" w:rsidP="006C4561">
      <w:pPr>
        <w:pStyle w:val="Heading2"/>
        <w:rPr>
          <w:b/>
          <w:bCs/>
          <w:sz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FF4386">
        <w:rPr>
          <w:b/>
          <w:bCs/>
          <w:sz w:val="24"/>
        </w:rPr>
        <w:t>KLAIPĖDOS MIESTO TERITORIJOS RIBŲ KEITIMO</w:t>
      </w:r>
    </w:p>
    <w:p w:rsidR="000D36C4" w:rsidRPr="000E133F" w:rsidRDefault="000D36C4" w:rsidP="006C4561">
      <w:pPr>
        <w:ind w:firstLine="709"/>
        <w:rPr>
          <w:sz w:val="24"/>
          <w:szCs w:val="24"/>
        </w:rPr>
      </w:pPr>
    </w:p>
    <w:bookmarkStart w:id="1" w:name="registravimoDataIlga"/>
    <w:p w:rsidR="000D36C4" w:rsidRPr="003C09F9" w:rsidRDefault="000D36C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0D36C4" w:rsidRPr="001456CE" w:rsidRDefault="000D36C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D36C4" w:rsidRDefault="000D36C4" w:rsidP="00AD2EE1">
      <w:pPr>
        <w:pStyle w:val="BodyText"/>
        <w:rPr>
          <w:szCs w:val="24"/>
        </w:rPr>
      </w:pPr>
    </w:p>
    <w:p w:rsidR="000D36C4" w:rsidRPr="00F33612" w:rsidRDefault="000D36C4" w:rsidP="00F41647">
      <w:pPr>
        <w:pStyle w:val="BodyText"/>
        <w:rPr>
          <w:szCs w:val="24"/>
        </w:rPr>
      </w:pPr>
    </w:p>
    <w:p w:rsidR="000D36C4" w:rsidRPr="006C4561" w:rsidRDefault="000D36C4" w:rsidP="006C4561">
      <w:pPr>
        <w:ind w:right="-45" w:firstLine="839"/>
        <w:jc w:val="both"/>
        <w:rPr>
          <w:color w:val="000000"/>
          <w:sz w:val="24"/>
          <w:szCs w:val="24"/>
        </w:rPr>
      </w:pPr>
      <w:r w:rsidRPr="006C4561">
        <w:rPr>
          <w:color w:val="000000"/>
          <w:sz w:val="24"/>
          <w:szCs w:val="24"/>
        </w:rPr>
        <w:t xml:space="preserve">Vadovaudamasi Lietuvos Respublikos vietos savivaldos įstatymo (Žin., 1994, Nr. </w:t>
      </w:r>
      <w:hyperlink r:id="rId6" w:history="1">
        <w:r w:rsidRPr="000E133F">
          <w:rPr>
            <w:rStyle w:val="Hyperlink"/>
            <w:color w:val="000000"/>
            <w:sz w:val="24"/>
            <w:szCs w:val="24"/>
            <w:u w:val="none"/>
          </w:rPr>
          <w:t>55-1049</w:t>
        </w:r>
      </w:hyperlink>
      <w:r w:rsidRPr="000E133F">
        <w:rPr>
          <w:color w:val="000000"/>
          <w:sz w:val="24"/>
          <w:szCs w:val="24"/>
        </w:rPr>
        <w:t>;</w:t>
      </w:r>
      <w:r w:rsidRPr="006C4561">
        <w:rPr>
          <w:color w:val="000000"/>
          <w:sz w:val="24"/>
          <w:szCs w:val="24"/>
        </w:rPr>
        <w:t xml:space="preserve"> 2008, Nr. 113-4290; 2010, Nr. 86-4525)</w:t>
      </w:r>
      <w:r w:rsidRPr="006C4561">
        <w:rPr>
          <w:iCs/>
          <w:color w:val="000000"/>
          <w:sz w:val="24"/>
          <w:szCs w:val="24"/>
        </w:rPr>
        <w:t xml:space="preserve"> 16 straipsnio 2 dalies 34 punktu,</w:t>
      </w:r>
      <w:r w:rsidRPr="006C4561">
        <w:rPr>
          <w:color w:val="000000"/>
          <w:sz w:val="24"/>
          <w:szCs w:val="24"/>
        </w:rPr>
        <w:t xml:space="preserve"> Administracinių vienetų ir gyvenamųjų vietovių teritorijų ribų ir pavadinimų tvarkymo taisyklių, patvirtintų Lietuvos Respublikos Vyriausybės </w:t>
      </w:r>
      <w:smartTag w:uri="urn:schemas-microsoft-com:office:smarttags" w:element="metricconverter">
        <w:smartTagPr>
          <w:attr w:name="ProductID" w:val="1996 m"/>
        </w:smartTagPr>
        <w:r w:rsidRPr="006C4561">
          <w:rPr>
            <w:color w:val="000000"/>
            <w:sz w:val="24"/>
            <w:szCs w:val="24"/>
          </w:rPr>
          <w:t>1996 m</w:t>
        </w:r>
      </w:smartTag>
      <w:r w:rsidRPr="006C4561">
        <w:rPr>
          <w:color w:val="000000"/>
          <w:sz w:val="24"/>
          <w:szCs w:val="24"/>
        </w:rPr>
        <w:t xml:space="preserve">. birželio 3 d. nutarimu Nr. 651 (Žin., 1996, Nr. 54-1277; 2000, Nr. 57-1688; 2010-08-17, Nr. 98-5092), 24 punktu, vykdydama  Lietuvos Respublikos Neringos, Klaipėdos miesto, Klaipėdos rajono ir Šilutės rajono savivaldybių teritorijų ribų pakeitimo įstatymo (Žin., 2012, Nr. 117-5926) 4 straipsnio 2 dalį,  Klaipėdos miesto savivaldybės taryba </w:t>
      </w:r>
      <w:r w:rsidRPr="006C4561">
        <w:rPr>
          <w:color w:val="000000"/>
          <w:spacing w:val="60"/>
          <w:sz w:val="24"/>
          <w:szCs w:val="24"/>
        </w:rPr>
        <w:t>nusprendži</w:t>
      </w:r>
      <w:r w:rsidRPr="006C4561">
        <w:rPr>
          <w:color w:val="000000"/>
          <w:sz w:val="24"/>
          <w:szCs w:val="24"/>
        </w:rPr>
        <w:t>a</w:t>
      </w:r>
    </w:p>
    <w:p w:rsidR="000D36C4" w:rsidRPr="006C4561" w:rsidRDefault="000D36C4" w:rsidP="006C4561">
      <w:pPr>
        <w:ind w:right="-45" w:firstLine="839"/>
        <w:jc w:val="both"/>
        <w:rPr>
          <w:color w:val="000000"/>
          <w:sz w:val="24"/>
          <w:szCs w:val="24"/>
        </w:rPr>
      </w:pPr>
      <w:r w:rsidRPr="006C4561">
        <w:rPr>
          <w:color w:val="000000"/>
          <w:sz w:val="24"/>
          <w:szCs w:val="24"/>
        </w:rPr>
        <w:t xml:space="preserve">prašyti Lietuvos Respublikos Vyriausybės pakeisti Klaipėdos miesto teritorijos ribas Kuršių mariose pagal parengtą planą (pridedamas). </w:t>
      </w:r>
    </w:p>
    <w:p w:rsidR="000D36C4" w:rsidRPr="00FF4386" w:rsidRDefault="000D36C4" w:rsidP="006C4561">
      <w:pPr>
        <w:ind w:firstLine="839"/>
        <w:jc w:val="both"/>
        <w:rPr>
          <w:color w:val="000000"/>
          <w:szCs w:val="24"/>
        </w:rPr>
      </w:pPr>
      <w:r w:rsidRPr="006C4561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 w:rsidRPr="00FF4386">
        <w:rPr>
          <w:color w:val="000000"/>
          <w:szCs w:val="24"/>
        </w:rPr>
        <w:t>.</w:t>
      </w: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D36C4" w:rsidRPr="00F33612" w:rsidTr="00871DCB">
        <w:tc>
          <w:tcPr>
            <w:tcW w:w="7338" w:type="dxa"/>
          </w:tcPr>
          <w:p w:rsidR="000D36C4" w:rsidRPr="00F33612" w:rsidRDefault="000D36C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D36C4" w:rsidRPr="00F33612" w:rsidRDefault="000D36C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D36C4" w:rsidRPr="00F33612" w:rsidTr="00871DCB">
        <w:tc>
          <w:tcPr>
            <w:tcW w:w="7338" w:type="dxa"/>
          </w:tcPr>
          <w:p w:rsidR="000D36C4" w:rsidRPr="00F33612" w:rsidRDefault="000D36C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D36C4" w:rsidRPr="00F33612" w:rsidRDefault="000D36C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0D36C4" w:rsidRPr="00F33612" w:rsidRDefault="000D36C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D36C4" w:rsidRPr="00F33612" w:rsidRDefault="000D36C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D36C4" w:rsidRDefault="000D36C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D36C4" w:rsidRPr="00F33612" w:rsidRDefault="000D36C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Pr="00F33612" w:rsidRDefault="000D36C4" w:rsidP="00F33612">
      <w:pPr>
        <w:jc w:val="both"/>
        <w:rPr>
          <w:sz w:val="24"/>
          <w:szCs w:val="24"/>
        </w:rPr>
      </w:pPr>
    </w:p>
    <w:p w:rsidR="000D36C4" w:rsidRDefault="000D36C4" w:rsidP="006C4561">
      <w:pPr>
        <w:jc w:val="both"/>
        <w:rPr>
          <w:sz w:val="24"/>
          <w:szCs w:val="24"/>
        </w:rPr>
      </w:pPr>
    </w:p>
    <w:p w:rsidR="000D36C4" w:rsidRDefault="000D36C4" w:rsidP="006C4561">
      <w:pPr>
        <w:jc w:val="both"/>
        <w:rPr>
          <w:sz w:val="24"/>
          <w:szCs w:val="24"/>
        </w:rPr>
      </w:pPr>
    </w:p>
    <w:p w:rsidR="000D36C4" w:rsidRDefault="000D36C4" w:rsidP="006C4561">
      <w:pPr>
        <w:jc w:val="both"/>
        <w:rPr>
          <w:sz w:val="24"/>
          <w:szCs w:val="24"/>
        </w:rPr>
      </w:pPr>
    </w:p>
    <w:p w:rsidR="000D36C4" w:rsidRDefault="000D36C4" w:rsidP="006C4561">
      <w:pPr>
        <w:jc w:val="both"/>
        <w:rPr>
          <w:sz w:val="24"/>
          <w:szCs w:val="24"/>
        </w:rPr>
      </w:pPr>
    </w:p>
    <w:p w:rsidR="000D36C4" w:rsidRPr="006C4561" w:rsidRDefault="000D36C4" w:rsidP="006C4561">
      <w:pPr>
        <w:jc w:val="both"/>
        <w:rPr>
          <w:sz w:val="24"/>
          <w:szCs w:val="24"/>
        </w:rPr>
      </w:pPr>
      <w:r w:rsidRPr="006C4561">
        <w:rPr>
          <w:sz w:val="24"/>
          <w:szCs w:val="24"/>
        </w:rPr>
        <w:t>Raimonda Gružienė, tel. 39 61 62</w:t>
      </w:r>
    </w:p>
    <w:p w:rsidR="000D36C4" w:rsidRPr="00F33612" w:rsidRDefault="000D36C4" w:rsidP="00F33612">
      <w:pPr>
        <w:jc w:val="both"/>
        <w:rPr>
          <w:sz w:val="24"/>
          <w:szCs w:val="24"/>
        </w:rPr>
      </w:pPr>
      <w:r w:rsidRPr="006C4561">
        <w:rPr>
          <w:sz w:val="24"/>
          <w:szCs w:val="24"/>
        </w:rPr>
        <w:t>2012-11-02</w:t>
      </w:r>
    </w:p>
    <w:sectPr w:rsidR="000D36C4" w:rsidRPr="00F3361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C4" w:rsidRDefault="000D36C4" w:rsidP="00F41647">
      <w:r>
        <w:separator/>
      </w:r>
    </w:p>
  </w:endnote>
  <w:endnote w:type="continuationSeparator" w:id="0">
    <w:p w:rsidR="000D36C4" w:rsidRDefault="000D36C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C4" w:rsidRDefault="000D36C4" w:rsidP="00F41647">
      <w:r>
        <w:separator/>
      </w:r>
    </w:p>
  </w:footnote>
  <w:footnote w:type="continuationSeparator" w:id="0">
    <w:p w:rsidR="000D36C4" w:rsidRDefault="000D36C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C4" w:rsidRPr="00A72A47" w:rsidRDefault="000D36C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D36C4" w:rsidRPr="00A72A47" w:rsidRDefault="000D36C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D36C4"/>
    <w:rsid w:val="000E133F"/>
    <w:rsid w:val="000E6C34"/>
    <w:rsid w:val="001444C8"/>
    <w:rsid w:val="001456CE"/>
    <w:rsid w:val="00163473"/>
    <w:rsid w:val="001B01B1"/>
    <w:rsid w:val="001D1AE7"/>
    <w:rsid w:val="0020233B"/>
    <w:rsid w:val="002137D3"/>
    <w:rsid w:val="00237B69"/>
    <w:rsid w:val="00242B88"/>
    <w:rsid w:val="00276B28"/>
    <w:rsid w:val="002775A2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7C95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C4561"/>
    <w:rsid w:val="006E106A"/>
    <w:rsid w:val="006F416F"/>
    <w:rsid w:val="006F4715"/>
    <w:rsid w:val="00710820"/>
    <w:rsid w:val="007278BC"/>
    <w:rsid w:val="007526A4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75EF2"/>
    <w:rsid w:val="00A8670A"/>
    <w:rsid w:val="00A9592B"/>
    <w:rsid w:val="00A95C0B"/>
    <w:rsid w:val="00AA5DFD"/>
    <w:rsid w:val="00AB78AE"/>
    <w:rsid w:val="00AD2EE1"/>
    <w:rsid w:val="00B40258"/>
    <w:rsid w:val="00B7320C"/>
    <w:rsid w:val="00B87749"/>
    <w:rsid w:val="00BB07E2"/>
    <w:rsid w:val="00BE1AD8"/>
    <w:rsid w:val="00BE48DE"/>
    <w:rsid w:val="00C16E65"/>
    <w:rsid w:val="00C70A51"/>
    <w:rsid w:val="00C73DF4"/>
    <w:rsid w:val="00CA7B58"/>
    <w:rsid w:val="00CB3E22"/>
    <w:rsid w:val="00CB7939"/>
    <w:rsid w:val="00CE3DFA"/>
    <w:rsid w:val="00D81831"/>
    <w:rsid w:val="00DE0BFB"/>
    <w:rsid w:val="00E37B92"/>
    <w:rsid w:val="00E65B25"/>
    <w:rsid w:val="00E81D48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438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61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5884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845</Words>
  <Characters>482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2012-11-08T13:26:00Z</dcterms:created>
  <dcterms:modified xsi:type="dcterms:W3CDTF">2012-11-08T13:26:00Z</dcterms:modified>
</cp:coreProperties>
</file>