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73" w:rsidRPr="00CB7939" w:rsidRDefault="001E1473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B7939">
        <w:rPr>
          <w:b/>
          <w:sz w:val="28"/>
          <w:szCs w:val="28"/>
        </w:rPr>
        <w:t>KLAIPĖDOS MIESTO SAVIVALDYBĖS TARYBA</w:t>
      </w:r>
    </w:p>
    <w:p w:rsidR="001E1473" w:rsidRDefault="001E1473" w:rsidP="00F33612">
      <w:pPr>
        <w:keepNext/>
        <w:jc w:val="center"/>
        <w:outlineLvl w:val="1"/>
        <w:rPr>
          <w:b/>
          <w:sz w:val="24"/>
          <w:szCs w:val="24"/>
        </w:rPr>
      </w:pPr>
    </w:p>
    <w:p w:rsidR="001E1473" w:rsidRPr="009A338E" w:rsidRDefault="001E1473" w:rsidP="00F33612">
      <w:pPr>
        <w:keepNext/>
        <w:jc w:val="center"/>
        <w:outlineLvl w:val="1"/>
        <w:rPr>
          <w:b/>
          <w:sz w:val="24"/>
          <w:szCs w:val="24"/>
        </w:rPr>
      </w:pPr>
      <w:r w:rsidRPr="009A338E">
        <w:rPr>
          <w:b/>
          <w:sz w:val="24"/>
          <w:szCs w:val="24"/>
        </w:rPr>
        <w:t>SPRENDIMAS</w:t>
      </w:r>
    </w:p>
    <w:p w:rsidR="001E1473" w:rsidRPr="009A338E" w:rsidRDefault="001E1473" w:rsidP="00F33612">
      <w:pPr>
        <w:keepNext/>
        <w:jc w:val="center"/>
        <w:outlineLvl w:val="1"/>
        <w:rPr>
          <w:b/>
          <w:sz w:val="24"/>
          <w:szCs w:val="24"/>
        </w:rPr>
      </w:pPr>
      <w:r w:rsidRPr="009A338E">
        <w:rPr>
          <w:b/>
          <w:caps/>
          <w:sz w:val="24"/>
          <w:szCs w:val="24"/>
        </w:rPr>
        <w:t xml:space="preserve">DĖL </w:t>
      </w:r>
      <w:r w:rsidRPr="009A338E">
        <w:rPr>
          <w:b/>
          <w:sz w:val="24"/>
          <w:szCs w:val="24"/>
        </w:rPr>
        <w:t xml:space="preserve">KLAIPĖDOS </w:t>
      </w:r>
      <w:r>
        <w:rPr>
          <w:b/>
          <w:sz w:val="24"/>
          <w:szCs w:val="24"/>
        </w:rPr>
        <w:t>MIESTO SAVIVALDYBĖS TARYBOS 2004 M. LAPKRIČIO 25</w:t>
      </w:r>
      <w:r w:rsidRPr="009A338E">
        <w:rPr>
          <w:b/>
          <w:sz w:val="24"/>
          <w:szCs w:val="24"/>
        </w:rPr>
        <w:t xml:space="preserve"> D.</w:t>
      </w:r>
      <w:r>
        <w:rPr>
          <w:b/>
          <w:sz w:val="24"/>
          <w:szCs w:val="24"/>
        </w:rPr>
        <w:t xml:space="preserve"> SPRENDIMO</w:t>
      </w:r>
      <w:r w:rsidRPr="009A338E">
        <w:rPr>
          <w:b/>
          <w:sz w:val="24"/>
          <w:szCs w:val="24"/>
        </w:rPr>
        <w:t xml:space="preserve"> NR.</w:t>
      </w:r>
      <w:r>
        <w:rPr>
          <w:b/>
          <w:sz w:val="24"/>
          <w:szCs w:val="24"/>
        </w:rPr>
        <w:t xml:space="preserve"> 1-450 </w:t>
      </w:r>
      <w:r w:rsidRPr="009A338E">
        <w:rPr>
          <w:b/>
          <w:sz w:val="24"/>
          <w:szCs w:val="24"/>
        </w:rPr>
        <w:t>„DĖL KL</w:t>
      </w:r>
      <w:r>
        <w:rPr>
          <w:b/>
          <w:sz w:val="24"/>
          <w:szCs w:val="24"/>
        </w:rPr>
        <w:t>AIPĖDOS MIESTO SAVIVALDYBĖS ŠVIETIMO ĮSTAIGŲ MOKYMO APLINKOS FINANSAVIMO NORMATYVŲ PATVIRTINIMO</w:t>
      </w:r>
      <w:r w:rsidRPr="009A338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1, 2, 3 PUNKTŲ IR 2006 M. LAPKRIČIO 30 D. SPRENDIMO NR. T2-385 „DĖL KLAIPĖDOS MIESTO SAVIVALDYBĖS TARYBOS 2004 M. LAPKRIČIO 25 D. SPRENDIMO NR. 1-450 „DĖL KLAIPĖDOS MIESTO SAVIVALDYBĖS ŠVIETIMO ĮSTAIGŲ MOKYMO APLINKOS FINANSAVIMO NORMATYVŲ PATVIRTINIMO“ 1 PUNKTU PATVIRTINTO PRIEDO PAKEITIMO“</w:t>
      </w:r>
      <w:r w:rsidRPr="009A3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PRIPAŽINIMO</w:t>
      </w:r>
      <w:r w:rsidRPr="009A338E">
        <w:rPr>
          <w:b/>
          <w:sz w:val="24"/>
          <w:szCs w:val="24"/>
        </w:rPr>
        <w:t xml:space="preserve"> NETEKUS</w:t>
      </w:r>
      <w:r>
        <w:rPr>
          <w:b/>
          <w:sz w:val="24"/>
          <w:szCs w:val="24"/>
        </w:rPr>
        <w:t>IAIS</w:t>
      </w:r>
      <w:r w:rsidRPr="009A338E">
        <w:rPr>
          <w:b/>
          <w:sz w:val="24"/>
          <w:szCs w:val="24"/>
        </w:rPr>
        <w:t xml:space="preserve"> GALIOS</w:t>
      </w:r>
    </w:p>
    <w:p w:rsidR="001E1473" w:rsidRDefault="001E1473" w:rsidP="009A338E">
      <w:pPr>
        <w:tabs>
          <w:tab w:val="left" w:pos="5070"/>
          <w:tab w:val="left" w:pos="5366"/>
          <w:tab w:val="left" w:pos="6771"/>
          <w:tab w:val="left" w:pos="7363"/>
        </w:tabs>
        <w:rPr>
          <w:noProof/>
          <w:sz w:val="24"/>
          <w:szCs w:val="24"/>
        </w:rPr>
      </w:pPr>
      <w:bookmarkStart w:id="1" w:name="registravimoDataIlga"/>
    </w:p>
    <w:p w:rsidR="001E1473" w:rsidRPr="003C09F9" w:rsidRDefault="001E147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1E1473" w:rsidRPr="001456CE" w:rsidRDefault="001E147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E1473" w:rsidRDefault="001E1473" w:rsidP="00F41647">
      <w:pPr>
        <w:pStyle w:val="BodyText"/>
        <w:rPr>
          <w:szCs w:val="24"/>
        </w:rPr>
      </w:pPr>
    </w:p>
    <w:p w:rsidR="001E1473" w:rsidRPr="00F33612" w:rsidRDefault="001E1473" w:rsidP="00F41647">
      <w:pPr>
        <w:pStyle w:val="BodyText"/>
        <w:rPr>
          <w:szCs w:val="24"/>
        </w:rPr>
      </w:pPr>
    </w:p>
    <w:p w:rsidR="001E1473" w:rsidRDefault="001E1473" w:rsidP="001C4957">
      <w:pPr>
        <w:pStyle w:val="BodyText"/>
        <w:ind w:firstLine="720"/>
        <w:rPr>
          <w:spacing w:val="60"/>
          <w:szCs w:val="24"/>
        </w:rPr>
      </w:pPr>
      <w:r>
        <w:t>Vadovaudamasi Lietuvos Respublikos v</w:t>
      </w:r>
      <w:r>
        <w:rPr>
          <w:color w:val="000000"/>
          <w:szCs w:val="18"/>
        </w:rPr>
        <w:t>ietos savivaldos įstatymo (Žin., 1994, Nr. 55-1049; 2011, Nr. 52-2504)</w:t>
      </w:r>
      <w:r>
        <w:t xml:space="preserve"> 18 straipsnio 1 dalimi, Klaipėdos miesto savivaldybės taryba </w:t>
      </w:r>
      <w:r w:rsidRPr="00C6467E">
        <w:rPr>
          <w:spacing w:val="60"/>
          <w:szCs w:val="24"/>
        </w:rPr>
        <w:t>nusprendži</w:t>
      </w:r>
      <w:r w:rsidRPr="00C6467E">
        <w:rPr>
          <w:szCs w:val="24"/>
        </w:rPr>
        <w:t>a</w:t>
      </w:r>
      <w:r>
        <w:rPr>
          <w:spacing w:val="60"/>
          <w:szCs w:val="24"/>
        </w:rPr>
        <w:t>:</w:t>
      </w:r>
    </w:p>
    <w:p w:rsidR="001E1473" w:rsidRDefault="001E1473" w:rsidP="00C723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Pripažinti netekusiais galios Klaipėdos miesto savivaldybės tarybos 2004 m. lapkričio 25 d. sprendimo Nr. 1-450 „Dėl Klaipėdos miesto savivaldybės švietimo įstaigų mokymo aplinkos finansavimo normatyvų patvirtinimo“ 1, 2, 3 punktus ir 2006 m. lapkričio 30 d. sprendimą Nr. T2-385 „Dėl Klaipėdos miesto savivaldybės tarybos 2004 m. lapkričio 25 d. sprendimo Nr. 1-450 „Dėl Klaipėdos miesto savivaldybės švietimo įstaigų mokymo aplinkos finansavimo normatyvų patvirtinimo“ 1 punktu patvirtinto priedo pakeitimo“.  </w:t>
      </w:r>
    </w:p>
    <w:p w:rsidR="001E1473" w:rsidRPr="00C060BF" w:rsidRDefault="001E1473" w:rsidP="000738BC">
      <w:pPr>
        <w:ind w:firstLine="720"/>
        <w:jc w:val="both"/>
      </w:pPr>
      <w:r>
        <w:rPr>
          <w:color w:val="000000"/>
          <w:sz w:val="24"/>
          <w:szCs w:val="24"/>
        </w:rPr>
        <w:t xml:space="preserve">2. Skelbti apie šį sprendimą vietinėje spaudoje ir Klaipėdos miesto savivaldybės interneto tinklalapyje. </w:t>
      </w:r>
    </w:p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E1473" w:rsidRPr="00F33612" w:rsidTr="00871DCB">
        <w:tc>
          <w:tcPr>
            <w:tcW w:w="7338" w:type="dxa"/>
          </w:tcPr>
          <w:p w:rsidR="001E1473" w:rsidRPr="00F33612" w:rsidRDefault="001E1473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E1473" w:rsidRPr="00F33612" w:rsidRDefault="001E1473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E1473" w:rsidRPr="00F33612" w:rsidTr="00871DCB">
        <w:tc>
          <w:tcPr>
            <w:tcW w:w="7338" w:type="dxa"/>
          </w:tcPr>
          <w:p w:rsidR="001E1473" w:rsidRPr="00F33612" w:rsidRDefault="001E1473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E1473" w:rsidRPr="00F33612" w:rsidRDefault="001E1473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1E1473" w:rsidRPr="00F33612" w:rsidRDefault="001E147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E1473" w:rsidRPr="00F33612" w:rsidRDefault="001E147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E1473" w:rsidRDefault="001E147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E1473" w:rsidRPr="00F33612" w:rsidRDefault="001E147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Pr="00F33612" w:rsidRDefault="001E1473" w:rsidP="00F33612">
      <w:pPr>
        <w:jc w:val="both"/>
        <w:rPr>
          <w:sz w:val="24"/>
          <w:szCs w:val="24"/>
        </w:rPr>
      </w:pPr>
    </w:p>
    <w:p w:rsidR="001E1473" w:rsidRDefault="001E1473" w:rsidP="00F33612">
      <w:pPr>
        <w:jc w:val="both"/>
        <w:rPr>
          <w:sz w:val="24"/>
          <w:szCs w:val="24"/>
        </w:rPr>
      </w:pPr>
    </w:p>
    <w:p w:rsidR="001E1473" w:rsidRDefault="001E1473" w:rsidP="00F33612">
      <w:pPr>
        <w:jc w:val="both"/>
        <w:rPr>
          <w:sz w:val="24"/>
          <w:szCs w:val="24"/>
        </w:rPr>
      </w:pPr>
    </w:p>
    <w:p w:rsidR="001E1473" w:rsidRDefault="001E1473" w:rsidP="00F33612">
      <w:pPr>
        <w:jc w:val="both"/>
        <w:rPr>
          <w:sz w:val="24"/>
          <w:szCs w:val="24"/>
        </w:rPr>
      </w:pPr>
    </w:p>
    <w:p w:rsidR="001E1473" w:rsidRPr="00C060BF" w:rsidRDefault="001E1473" w:rsidP="00C723A3">
      <w:pPr>
        <w:pStyle w:val="BodyText"/>
      </w:pPr>
      <w:r>
        <w:t>Liudmila Adiklė, tel. 39 60 83</w:t>
      </w:r>
    </w:p>
    <w:p w:rsidR="001E1473" w:rsidRPr="00C723A3" w:rsidRDefault="001E1473" w:rsidP="00C723A3">
      <w:pPr>
        <w:rPr>
          <w:b/>
          <w:sz w:val="24"/>
          <w:szCs w:val="24"/>
        </w:rPr>
      </w:pPr>
      <w:r>
        <w:rPr>
          <w:sz w:val="24"/>
          <w:szCs w:val="24"/>
        </w:rPr>
        <w:t>2012-11-09</w:t>
      </w:r>
    </w:p>
    <w:sectPr w:rsidR="001E1473" w:rsidRPr="00C723A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73" w:rsidRDefault="001E1473" w:rsidP="00F41647">
      <w:r>
        <w:separator/>
      </w:r>
    </w:p>
  </w:endnote>
  <w:endnote w:type="continuationSeparator" w:id="0">
    <w:p w:rsidR="001E1473" w:rsidRDefault="001E147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73" w:rsidRDefault="001E1473" w:rsidP="00F41647">
      <w:r>
        <w:separator/>
      </w:r>
    </w:p>
  </w:footnote>
  <w:footnote w:type="continuationSeparator" w:id="0">
    <w:p w:rsidR="001E1473" w:rsidRDefault="001E147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73" w:rsidRPr="00A72A47" w:rsidRDefault="001E147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E1473" w:rsidRPr="00A72A47" w:rsidRDefault="001E1473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2C66"/>
    <w:rsid w:val="00051916"/>
    <w:rsid w:val="00071EBB"/>
    <w:rsid w:val="000738BC"/>
    <w:rsid w:val="000944BF"/>
    <w:rsid w:val="000D5B4F"/>
    <w:rsid w:val="000E0F44"/>
    <w:rsid w:val="000E6C34"/>
    <w:rsid w:val="001444C8"/>
    <w:rsid w:val="001456CE"/>
    <w:rsid w:val="00163473"/>
    <w:rsid w:val="001A62FC"/>
    <w:rsid w:val="001B01B1"/>
    <w:rsid w:val="001C4957"/>
    <w:rsid w:val="001D1AE7"/>
    <w:rsid w:val="001E1473"/>
    <w:rsid w:val="0020233B"/>
    <w:rsid w:val="00237B69"/>
    <w:rsid w:val="0024278E"/>
    <w:rsid w:val="00242B88"/>
    <w:rsid w:val="00276B28"/>
    <w:rsid w:val="00291226"/>
    <w:rsid w:val="002A1686"/>
    <w:rsid w:val="002A1793"/>
    <w:rsid w:val="002A3D6F"/>
    <w:rsid w:val="002D5681"/>
    <w:rsid w:val="002F5E80"/>
    <w:rsid w:val="00324750"/>
    <w:rsid w:val="003315CF"/>
    <w:rsid w:val="00347F54"/>
    <w:rsid w:val="00384543"/>
    <w:rsid w:val="003A3546"/>
    <w:rsid w:val="003C09F9"/>
    <w:rsid w:val="003D0B12"/>
    <w:rsid w:val="003E5D65"/>
    <w:rsid w:val="003E603A"/>
    <w:rsid w:val="00405B54"/>
    <w:rsid w:val="00432E2F"/>
    <w:rsid w:val="00433CCC"/>
    <w:rsid w:val="00445CA9"/>
    <w:rsid w:val="004545AD"/>
    <w:rsid w:val="00472954"/>
    <w:rsid w:val="00496D98"/>
    <w:rsid w:val="004A5C86"/>
    <w:rsid w:val="004A7770"/>
    <w:rsid w:val="004B3698"/>
    <w:rsid w:val="004B4CE7"/>
    <w:rsid w:val="00524DA3"/>
    <w:rsid w:val="0054047E"/>
    <w:rsid w:val="00546BDB"/>
    <w:rsid w:val="0054745B"/>
    <w:rsid w:val="005704E9"/>
    <w:rsid w:val="00576CF7"/>
    <w:rsid w:val="005A3D21"/>
    <w:rsid w:val="005C29DF"/>
    <w:rsid w:val="005C73A8"/>
    <w:rsid w:val="005F5A0F"/>
    <w:rsid w:val="00606132"/>
    <w:rsid w:val="00664949"/>
    <w:rsid w:val="006A09D2"/>
    <w:rsid w:val="006B429F"/>
    <w:rsid w:val="006D4E13"/>
    <w:rsid w:val="006E106A"/>
    <w:rsid w:val="006F416F"/>
    <w:rsid w:val="006F4715"/>
    <w:rsid w:val="00710820"/>
    <w:rsid w:val="007775F7"/>
    <w:rsid w:val="00790CB1"/>
    <w:rsid w:val="007A0CA4"/>
    <w:rsid w:val="007A5BB3"/>
    <w:rsid w:val="00801E4F"/>
    <w:rsid w:val="00827687"/>
    <w:rsid w:val="00845ACE"/>
    <w:rsid w:val="008623E9"/>
    <w:rsid w:val="00864F6F"/>
    <w:rsid w:val="00871DCB"/>
    <w:rsid w:val="00874CD8"/>
    <w:rsid w:val="008B29EF"/>
    <w:rsid w:val="008B2C57"/>
    <w:rsid w:val="008C6BDA"/>
    <w:rsid w:val="008D3E3C"/>
    <w:rsid w:val="008D69DD"/>
    <w:rsid w:val="008E411C"/>
    <w:rsid w:val="008F665C"/>
    <w:rsid w:val="008F77DE"/>
    <w:rsid w:val="00901D6B"/>
    <w:rsid w:val="0092071F"/>
    <w:rsid w:val="00932DDD"/>
    <w:rsid w:val="009331B6"/>
    <w:rsid w:val="00950281"/>
    <w:rsid w:val="009A338E"/>
    <w:rsid w:val="009C1DD3"/>
    <w:rsid w:val="009C37F7"/>
    <w:rsid w:val="009F2E33"/>
    <w:rsid w:val="00A3260E"/>
    <w:rsid w:val="00A339B6"/>
    <w:rsid w:val="00A44DC7"/>
    <w:rsid w:val="00A55D28"/>
    <w:rsid w:val="00A56070"/>
    <w:rsid w:val="00A72A47"/>
    <w:rsid w:val="00A777CF"/>
    <w:rsid w:val="00A83E7D"/>
    <w:rsid w:val="00A8670A"/>
    <w:rsid w:val="00A91643"/>
    <w:rsid w:val="00A9592B"/>
    <w:rsid w:val="00A95C0B"/>
    <w:rsid w:val="00AA5DFD"/>
    <w:rsid w:val="00AB78AE"/>
    <w:rsid w:val="00AD1A89"/>
    <w:rsid w:val="00AD2EE1"/>
    <w:rsid w:val="00B40258"/>
    <w:rsid w:val="00B7320C"/>
    <w:rsid w:val="00B743DB"/>
    <w:rsid w:val="00BB07E2"/>
    <w:rsid w:val="00BE48DE"/>
    <w:rsid w:val="00C060BF"/>
    <w:rsid w:val="00C16E65"/>
    <w:rsid w:val="00C5097F"/>
    <w:rsid w:val="00C546DE"/>
    <w:rsid w:val="00C6467E"/>
    <w:rsid w:val="00C70A51"/>
    <w:rsid w:val="00C723A3"/>
    <w:rsid w:val="00C73DF4"/>
    <w:rsid w:val="00CA7B58"/>
    <w:rsid w:val="00CB1365"/>
    <w:rsid w:val="00CB3E22"/>
    <w:rsid w:val="00CB7939"/>
    <w:rsid w:val="00CC175B"/>
    <w:rsid w:val="00D53ED3"/>
    <w:rsid w:val="00D81831"/>
    <w:rsid w:val="00D92DC3"/>
    <w:rsid w:val="00DE0BFB"/>
    <w:rsid w:val="00E11EEE"/>
    <w:rsid w:val="00E22571"/>
    <w:rsid w:val="00E37B92"/>
    <w:rsid w:val="00E65B25"/>
    <w:rsid w:val="00E96582"/>
    <w:rsid w:val="00EA65AF"/>
    <w:rsid w:val="00EC10BA"/>
    <w:rsid w:val="00EC5237"/>
    <w:rsid w:val="00ED1DA5"/>
    <w:rsid w:val="00ED3397"/>
    <w:rsid w:val="00F30C4F"/>
    <w:rsid w:val="00F33612"/>
    <w:rsid w:val="00F4099E"/>
    <w:rsid w:val="00F41647"/>
    <w:rsid w:val="00F60107"/>
    <w:rsid w:val="00F673F0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B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Indent">
    <w:name w:val="Body Text Indent"/>
    <w:basedOn w:val="Normal"/>
    <w:link w:val="BodyTextIndentChar"/>
    <w:uiPriority w:val="99"/>
    <w:rsid w:val="001C49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278E"/>
    <w:rPr>
      <w:sz w:val="20"/>
    </w:rPr>
  </w:style>
  <w:style w:type="character" w:customStyle="1" w:styleId="DiagramaDiagrama4">
    <w:name w:val="Diagrama Diagrama4"/>
    <w:uiPriority w:val="99"/>
    <w:rsid w:val="001C4957"/>
    <w:rPr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1000</Words>
  <Characters>570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2012-08-08T07:41:00Z</cp:lastPrinted>
  <dcterms:created xsi:type="dcterms:W3CDTF">2012-11-12T07:11:00Z</dcterms:created>
  <dcterms:modified xsi:type="dcterms:W3CDTF">2012-11-12T07:11:00Z</dcterms:modified>
</cp:coreProperties>
</file>