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B7" w:rsidRPr="00CB7939" w:rsidRDefault="00915FB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15FB7" w:rsidRPr="00FB5A61" w:rsidRDefault="00915FB7" w:rsidP="00F33612">
      <w:pPr>
        <w:keepNext/>
        <w:jc w:val="center"/>
        <w:outlineLvl w:val="1"/>
        <w:rPr>
          <w:sz w:val="24"/>
          <w:szCs w:val="24"/>
        </w:rPr>
      </w:pPr>
    </w:p>
    <w:p w:rsidR="00915FB7" w:rsidRPr="00F33612" w:rsidRDefault="00915FB7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15FB7" w:rsidRPr="00107663" w:rsidRDefault="00915FB7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sz w:val="24"/>
            <w:szCs w:val="24"/>
          </w:rPr>
          <w:t>2012 M</w:t>
        </w:r>
      </w:smartTag>
      <w:r>
        <w:rPr>
          <w:b/>
          <w:sz w:val="24"/>
          <w:szCs w:val="24"/>
        </w:rPr>
        <w:t xml:space="preserve">. VASARIO 28 D. SPRENDIMO NR. T2-40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aplinkos apsaugos rėmimo specialiosios programos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caps/>
            <w:sz w:val="24"/>
            <w:szCs w:val="24"/>
          </w:rPr>
          <w:t>2012 m</w:t>
        </w:r>
      </w:smartTag>
      <w:r>
        <w:rPr>
          <w:b/>
          <w:caps/>
          <w:sz w:val="24"/>
          <w:szCs w:val="24"/>
        </w:rPr>
        <w:t>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:rsidR="00915FB7" w:rsidRPr="00F33612" w:rsidRDefault="00915FB7" w:rsidP="001456CE">
      <w:pPr>
        <w:pStyle w:val="BodyText"/>
        <w:jc w:val="center"/>
        <w:rPr>
          <w:szCs w:val="24"/>
        </w:rPr>
      </w:pPr>
    </w:p>
    <w:bookmarkStart w:id="0" w:name="registravimoDataIlga"/>
    <w:p w:rsidR="00915FB7" w:rsidRPr="003C09F9" w:rsidRDefault="00915FB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15FB7" w:rsidRPr="001456CE" w:rsidRDefault="00915FB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15FB7" w:rsidRDefault="00915FB7" w:rsidP="00AD2EE1">
      <w:pPr>
        <w:pStyle w:val="BodyText"/>
        <w:rPr>
          <w:szCs w:val="24"/>
        </w:rPr>
      </w:pPr>
    </w:p>
    <w:p w:rsidR="00915FB7" w:rsidRDefault="00915FB7" w:rsidP="00AD2EE1">
      <w:pPr>
        <w:pStyle w:val="BodyText"/>
        <w:rPr>
          <w:szCs w:val="24"/>
        </w:rPr>
      </w:pPr>
    </w:p>
    <w:p w:rsidR="00915FB7" w:rsidRPr="00B87380" w:rsidRDefault="00915FB7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(</w:t>
      </w:r>
      <w:r w:rsidRPr="00107663">
        <w:rPr>
          <w:sz w:val="24"/>
          <w:szCs w:val="24"/>
        </w:rPr>
        <w:t>Žin., 1994, Nr. 55-1049;</w:t>
      </w:r>
      <w:r>
        <w:rPr>
          <w:sz w:val="24"/>
          <w:szCs w:val="24"/>
        </w:rPr>
        <w:t xml:space="preserve"> 2008, Nr. 113-</w:t>
      </w:r>
      <w:r w:rsidRPr="007E4F2D">
        <w:rPr>
          <w:sz w:val="24"/>
          <w:szCs w:val="24"/>
        </w:rPr>
        <w:t>4290</w:t>
      </w:r>
      <w:r>
        <w:rPr>
          <w:sz w:val="24"/>
          <w:szCs w:val="24"/>
        </w:rPr>
        <w:t>,</w:t>
      </w:r>
      <w:r w:rsidRPr="007E4F2D">
        <w:rPr>
          <w:i/>
          <w:iCs/>
          <w:sz w:val="24"/>
          <w:szCs w:val="24"/>
        </w:rPr>
        <w:t xml:space="preserve"> </w:t>
      </w:r>
      <w:r w:rsidRPr="007E4F2D">
        <w:rPr>
          <w:iCs/>
          <w:sz w:val="24"/>
          <w:szCs w:val="24"/>
        </w:rPr>
        <w:t>Nr. 137-5379</w:t>
      </w:r>
      <w:r>
        <w:rPr>
          <w:iCs/>
          <w:sz w:val="24"/>
          <w:szCs w:val="24"/>
        </w:rPr>
        <w:t>; 2009, Nr. 77-3165;</w:t>
      </w:r>
      <w:r w:rsidRPr="007E4F2D">
        <w:rPr>
          <w:iCs/>
          <w:sz w:val="24"/>
          <w:szCs w:val="24"/>
        </w:rPr>
        <w:t xml:space="preserve"> 2010, Nr. 25-1177</w:t>
      </w:r>
      <w:r>
        <w:rPr>
          <w:iCs/>
          <w:sz w:val="24"/>
          <w:szCs w:val="24"/>
        </w:rPr>
        <w:t>,</w:t>
      </w:r>
      <w:r w:rsidRPr="007E4F2D">
        <w:rPr>
          <w:iCs/>
          <w:sz w:val="24"/>
          <w:szCs w:val="24"/>
        </w:rPr>
        <w:t xml:space="preserve"> Nr. 51-2480; Nr. 86-4525</w:t>
      </w:r>
      <w:r>
        <w:rPr>
          <w:iCs/>
          <w:sz w:val="24"/>
          <w:szCs w:val="24"/>
        </w:rPr>
        <w:t>; 2011, Nr. 52-2504</w:t>
      </w:r>
      <w:r w:rsidRPr="00B87380">
        <w:rPr>
          <w:sz w:val="24"/>
          <w:szCs w:val="24"/>
        </w:rPr>
        <w:t>) 16 straipsnio 2 dalies 17 punktu</w:t>
      </w:r>
      <w:r>
        <w:rPr>
          <w:sz w:val="24"/>
          <w:szCs w:val="24"/>
        </w:rPr>
        <w:t>, 18 straipsnio 1 dalimi</w:t>
      </w:r>
      <w:r w:rsidRPr="00B87380">
        <w:rPr>
          <w:sz w:val="24"/>
          <w:szCs w:val="24"/>
        </w:rPr>
        <w:t xml:space="preserve"> ir Lietuvos Respublikos savivaldybių aplinkos apsaugos rėmimo specialiosios programos įstatymo (Žin., 2003, Nr. 61-2760) 2 straipsnio 3 dalimi,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Klaipėdos miesto savivaldybės aplinkos apsaugos rėmimo specialiosios programos 2012 metų priemonių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vasario 28 d. sprendimu Nr. T2-40 „Dėl Klaipėdos miesto savivaldybės aplinkos apsaugos rėmimo specialiosios programos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priemonių patvirtinimo“:</w:t>
      </w:r>
    </w:p>
    <w:p w:rsidR="00915FB7" w:rsidRDefault="00915FB7" w:rsidP="00D646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įrašyti 3 eilutėje „</w:t>
      </w:r>
      <w:r w:rsidRPr="00FA33DD">
        <w:rPr>
          <w:sz w:val="24"/>
          <w:szCs w:val="24"/>
        </w:rPr>
        <w:t>Klaipėdos miesto vandens telkinių valymas ir aplinkos sutvarkymas (iš pro</w:t>
      </w:r>
      <w:r>
        <w:rPr>
          <w:sz w:val="24"/>
          <w:szCs w:val="24"/>
        </w:rPr>
        <w:t>gramos lėšų likučio 2012-01-01)“ skiltyje „Suma (tūkst. Lt)“ vietoje skaičiaus „244,3“ skaičių „251,8“;</w:t>
      </w:r>
      <w:r w:rsidRPr="00D64620">
        <w:rPr>
          <w:sz w:val="24"/>
          <w:szCs w:val="24"/>
        </w:rPr>
        <w:t xml:space="preserve"> 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papildyti Klaipėdos miesto savivaldybės aplinkos apsaugos rėmimo specialiosios programos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priemones 3</w:t>
      </w:r>
      <w:r w:rsidRPr="00D6462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eilute, kurios skiltyje „Pavadinimas“ įrašyti žodžius „</w:t>
      </w:r>
      <w:r w:rsidRPr="00FA33DD">
        <w:rPr>
          <w:sz w:val="24"/>
          <w:szCs w:val="24"/>
        </w:rPr>
        <w:t>Klaipėdos miesto vandens telkinių valymas ir aplinkos sutvarkymas</w:t>
      </w:r>
      <w:r>
        <w:rPr>
          <w:sz w:val="24"/>
          <w:szCs w:val="24"/>
        </w:rPr>
        <w:t xml:space="preserve">“, skiltyje „Funkc. klasif. kodas“ skaičių „5“, skiltyje „Suma (tūkst. Lt)“ skaičių „81,6“; 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įrašyti 4 eilutėje „</w:t>
      </w:r>
      <w:r w:rsidRPr="00551E4A">
        <w:rPr>
          <w:sz w:val="24"/>
          <w:szCs w:val="24"/>
        </w:rPr>
        <w:t>Kuršių marių akvatorijos prie Ledų rago (laivų kapinių) išvalymas</w:t>
      </w:r>
      <w:r>
        <w:rPr>
          <w:sz w:val="24"/>
          <w:szCs w:val="24"/>
        </w:rPr>
        <w:t>“ skiltyje „Suma (tūkst. Lt)“ vietoje skaičiaus „253,8“ skaičių „131,4“;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įrašyti 9 eilutėje „</w:t>
      </w:r>
      <w:r w:rsidRPr="00551E4A">
        <w:rPr>
          <w:sz w:val="24"/>
          <w:szCs w:val="24"/>
        </w:rPr>
        <w:t>Aplinkos taršos šaltinių mieste šalinimas: savavališkai užterštų teritorijų sutvarkymas, atliekų, kai nežinomas teršėjas, išvežimas</w:t>
      </w:r>
      <w:r>
        <w:rPr>
          <w:sz w:val="24"/>
          <w:szCs w:val="24"/>
        </w:rPr>
        <w:t>“ skiltyje „Suma (tūkst. Lt)“ vietoje skaičiaus „50,5“ skaičių „100,3“;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įrašyti 12 eilutėje „</w:t>
      </w:r>
      <w:r w:rsidRPr="00551E4A">
        <w:rPr>
          <w:sz w:val="24"/>
          <w:szCs w:val="24"/>
        </w:rPr>
        <w:t>Klaipėdos miesto savivaldybės aplinkos monitoringo programos vykdymas</w:t>
      </w:r>
      <w:r>
        <w:rPr>
          <w:sz w:val="24"/>
          <w:szCs w:val="24"/>
        </w:rPr>
        <w:t>“ skiltyje „Suma (tūkst. Lt)“ vietoje skaičiaus „50,0“ skaičių „41,0“;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įrašyti 14 eilutėje „</w:t>
      </w:r>
      <w:r w:rsidRPr="00551E4A">
        <w:rPr>
          <w:sz w:val="24"/>
          <w:szCs w:val="24"/>
        </w:rPr>
        <w:t>Visuomenės ekologinis švietimas (iš programos lėšų likučio 2012-01-01)</w:t>
      </w:r>
      <w:r>
        <w:rPr>
          <w:sz w:val="24"/>
          <w:szCs w:val="24"/>
        </w:rPr>
        <w:t>“ skiltyje „Suma (tūkst. Lt)“ vietoje skaičiaus „15,0“ skaičių „7,5“.</w:t>
      </w:r>
    </w:p>
    <w:p w:rsidR="00915FB7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Pripažinti netekusiu galios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spalio 23 d. sprendimą Nr. T2-252 </w:t>
      </w:r>
      <w:bookmarkStart w:id="2" w:name="_GoBack"/>
      <w:bookmarkEnd w:id="2"/>
      <w:r>
        <w:rPr>
          <w:sz w:val="24"/>
          <w:szCs w:val="24"/>
        </w:rPr>
        <w:t xml:space="preserve">„Dėl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vasario 28 d. sprendimo Nr. T2-40 „Dėl Klaipėdos miesto savivaldybės aplinkos apsaugos rėmimo specialiosios programos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priemonių patvirtinimo“ pakeitimo“.</w:t>
      </w:r>
    </w:p>
    <w:p w:rsidR="00915FB7" w:rsidRPr="00107663" w:rsidRDefault="00915FB7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766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915FB7" w:rsidRDefault="00915FB7" w:rsidP="00F33612">
      <w:pPr>
        <w:jc w:val="both"/>
        <w:rPr>
          <w:sz w:val="24"/>
          <w:szCs w:val="24"/>
        </w:rPr>
      </w:pPr>
    </w:p>
    <w:p w:rsidR="00915FB7" w:rsidRPr="00F33612" w:rsidRDefault="00915FB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15FB7" w:rsidRPr="00F33612" w:rsidTr="00871DCB">
        <w:tc>
          <w:tcPr>
            <w:tcW w:w="7338" w:type="dxa"/>
          </w:tcPr>
          <w:p w:rsidR="00915FB7" w:rsidRDefault="00915FB7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  <w:p w:rsidR="00915FB7" w:rsidRDefault="00915FB7" w:rsidP="00871DCB">
            <w:pPr>
              <w:rPr>
                <w:sz w:val="24"/>
                <w:szCs w:val="24"/>
              </w:rPr>
            </w:pPr>
          </w:p>
          <w:p w:rsidR="00915FB7" w:rsidRPr="00F33612" w:rsidRDefault="00915FB7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915FB7" w:rsidRPr="00F33612" w:rsidRDefault="00915FB7" w:rsidP="00871DCB">
            <w:pPr>
              <w:jc w:val="right"/>
              <w:rPr>
                <w:sz w:val="24"/>
                <w:szCs w:val="24"/>
              </w:rPr>
            </w:pPr>
          </w:p>
        </w:tc>
      </w:tr>
      <w:tr w:rsidR="00915FB7" w:rsidRPr="00F33612" w:rsidTr="00871DCB">
        <w:tc>
          <w:tcPr>
            <w:tcW w:w="7338" w:type="dxa"/>
          </w:tcPr>
          <w:p w:rsidR="00915FB7" w:rsidRPr="00F33612" w:rsidRDefault="00915FB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15FB7" w:rsidRPr="00F33612" w:rsidRDefault="00915FB7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15FB7" w:rsidRDefault="00915FB7" w:rsidP="00DF76E0">
      <w:pPr>
        <w:jc w:val="both"/>
        <w:rPr>
          <w:sz w:val="24"/>
          <w:szCs w:val="24"/>
        </w:rPr>
      </w:pPr>
    </w:p>
    <w:p w:rsidR="00915FB7" w:rsidRPr="009122D7" w:rsidRDefault="00915FB7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:rsidR="00915FB7" w:rsidRPr="009122D7" w:rsidRDefault="00915FB7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122D7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9122D7">
        <w:rPr>
          <w:sz w:val="24"/>
          <w:szCs w:val="24"/>
        </w:rPr>
        <w:t>-</w:t>
      </w:r>
      <w:r>
        <w:rPr>
          <w:sz w:val="24"/>
          <w:szCs w:val="24"/>
        </w:rPr>
        <w:t>06</w:t>
      </w:r>
    </w:p>
    <w:sectPr w:rsidR="00915FB7" w:rsidRPr="009122D7" w:rsidSect="002652D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B7" w:rsidRDefault="00915FB7" w:rsidP="00F41647">
      <w:r>
        <w:separator/>
      </w:r>
    </w:p>
  </w:endnote>
  <w:endnote w:type="continuationSeparator" w:id="0">
    <w:p w:rsidR="00915FB7" w:rsidRDefault="00915FB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B7" w:rsidRDefault="00915FB7" w:rsidP="00F41647">
      <w:r>
        <w:separator/>
      </w:r>
    </w:p>
  </w:footnote>
  <w:footnote w:type="continuationSeparator" w:id="0">
    <w:p w:rsidR="00915FB7" w:rsidRDefault="00915FB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B7" w:rsidRPr="00A72A47" w:rsidRDefault="00915FB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15FB7" w:rsidRPr="00A72A47" w:rsidRDefault="00915FB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BB"/>
    <w:rsid w:val="00024730"/>
    <w:rsid w:val="00026026"/>
    <w:rsid w:val="00036097"/>
    <w:rsid w:val="000423FF"/>
    <w:rsid w:val="00051916"/>
    <w:rsid w:val="00071EBB"/>
    <w:rsid w:val="000944BF"/>
    <w:rsid w:val="000E2171"/>
    <w:rsid w:val="000E39D3"/>
    <w:rsid w:val="000E5867"/>
    <w:rsid w:val="000E6C34"/>
    <w:rsid w:val="000F24AA"/>
    <w:rsid w:val="00101B05"/>
    <w:rsid w:val="00101B54"/>
    <w:rsid w:val="00103724"/>
    <w:rsid w:val="00106B1C"/>
    <w:rsid w:val="00107663"/>
    <w:rsid w:val="001444C8"/>
    <w:rsid w:val="001456CE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06CB1"/>
    <w:rsid w:val="00231CBE"/>
    <w:rsid w:val="00232BF6"/>
    <w:rsid w:val="00233053"/>
    <w:rsid w:val="00233E46"/>
    <w:rsid w:val="00237B69"/>
    <w:rsid w:val="00242B88"/>
    <w:rsid w:val="002441F5"/>
    <w:rsid w:val="002652DB"/>
    <w:rsid w:val="00276B28"/>
    <w:rsid w:val="00291226"/>
    <w:rsid w:val="002C6020"/>
    <w:rsid w:val="002E2B66"/>
    <w:rsid w:val="002F5E80"/>
    <w:rsid w:val="00317E57"/>
    <w:rsid w:val="00324750"/>
    <w:rsid w:val="003315CF"/>
    <w:rsid w:val="00347F54"/>
    <w:rsid w:val="00384543"/>
    <w:rsid w:val="00384573"/>
    <w:rsid w:val="00390191"/>
    <w:rsid w:val="003A256B"/>
    <w:rsid w:val="003A3546"/>
    <w:rsid w:val="003C09F9"/>
    <w:rsid w:val="003E5D65"/>
    <w:rsid w:val="003E603A"/>
    <w:rsid w:val="00405B54"/>
    <w:rsid w:val="0042171A"/>
    <w:rsid w:val="004318E4"/>
    <w:rsid w:val="00433CCC"/>
    <w:rsid w:val="0044597E"/>
    <w:rsid w:val="00445CA9"/>
    <w:rsid w:val="004545AD"/>
    <w:rsid w:val="0045603A"/>
    <w:rsid w:val="004655AE"/>
    <w:rsid w:val="00472954"/>
    <w:rsid w:val="00475BB0"/>
    <w:rsid w:val="00476218"/>
    <w:rsid w:val="0048239F"/>
    <w:rsid w:val="00487A9C"/>
    <w:rsid w:val="00496D98"/>
    <w:rsid w:val="004B1DF3"/>
    <w:rsid w:val="00524DA3"/>
    <w:rsid w:val="00525BB0"/>
    <w:rsid w:val="0053362C"/>
    <w:rsid w:val="00533B20"/>
    <w:rsid w:val="0054047E"/>
    <w:rsid w:val="00551E4A"/>
    <w:rsid w:val="00571CC3"/>
    <w:rsid w:val="00576CF7"/>
    <w:rsid w:val="005818B2"/>
    <w:rsid w:val="005A3D21"/>
    <w:rsid w:val="005B1677"/>
    <w:rsid w:val="005C29DF"/>
    <w:rsid w:val="005C73A8"/>
    <w:rsid w:val="005F2951"/>
    <w:rsid w:val="005F6714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416F"/>
    <w:rsid w:val="006F4715"/>
    <w:rsid w:val="006F5A63"/>
    <w:rsid w:val="00704939"/>
    <w:rsid w:val="00710820"/>
    <w:rsid w:val="0077620F"/>
    <w:rsid w:val="007775F7"/>
    <w:rsid w:val="00794702"/>
    <w:rsid w:val="007B01F7"/>
    <w:rsid w:val="007B234A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B1919"/>
    <w:rsid w:val="008C6BDA"/>
    <w:rsid w:val="008D3E3C"/>
    <w:rsid w:val="008D69DD"/>
    <w:rsid w:val="008E3470"/>
    <w:rsid w:val="008E411C"/>
    <w:rsid w:val="008F665C"/>
    <w:rsid w:val="008F77DE"/>
    <w:rsid w:val="0090518B"/>
    <w:rsid w:val="009122D7"/>
    <w:rsid w:val="00915FB7"/>
    <w:rsid w:val="00932DDD"/>
    <w:rsid w:val="009824EA"/>
    <w:rsid w:val="009C37F7"/>
    <w:rsid w:val="009C73A8"/>
    <w:rsid w:val="009D2798"/>
    <w:rsid w:val="009E49CC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15F88"/>
    <w:rsid w:val="00B25D83"/>
    <w:rsid w:val="00B33924"/>
    <w:rsid w:val="00B3666A"/>
    <w:rsid w:val="00B40258"/>
    <w:rsid w:val="00B468AD"/>
    <w:rsid w:val="00B7320C"/>
    <w:rsid w:val="00B81044"/>
    <w:rsid w:val="00B87380"/>
    <w:rsid w:val="00BB07E2"/>
    <w:rsid w:val="00BC091F"/>
    <w:rsid w:val="00BE48DE"/>
    <w:rsid w:val="00C10DD1"/>
    <w:rsid w:val="00C16E65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335C0"/>
    <w:rsid w:val="00D61902"/>
    <w:rsid w:val="00D64620"/>
    <w:rsid w:val="00D767AA"/>
    <w:rsid w:val="00D81831"/>
    <w:rsid w:val="00DC476A"/>
    <w:rsid w:val="00DE0BFB"/>
    <w:rsid w:val="00DF6D72"/>
    <w:rsid w:val="00DF76E0"/>
    <w:rsid w:val="00E04766"/>
    <w:rsid w:val="00E14D82"/>
    <w:rsid w:val="00E22CBA"/>
    <w:rsid w:val="00E37B92"/>
    <w:rsid w:val="00E4039E"/>
    <w:rsid w:val="00E467CA"/>
    <w:rsid w:val="00E65B25"/>
    <w:rsid w:val="00E850FA"/>
    <w:rsid w:val="00E85F7F"/>
    <w:rsid w:val="00E96582"/>
    <w:rsid w:val="00EA65AF"/>
    <w:rsid w:val="00EC10BA"/>
    <w:rsid w:val="00EC211F"/>
    <w:rsid w:val="00EC349E"/>
    <w:rsid w:val="00EC5237"/>
    <w:rsid w:val="00ED1DA5"/>
    <w:rsid w:val="00ED3397"/>
    <w:rsid w:val="00EE346F"/>
    <w:rsid w:val="00EE548B"/>
    <w:rsid w:val="00F329DF"/>
    <w:rsid w:val="00F33612"/>
    <w:rsid w:val="00F41647"/>
    <w:rsid w:val="00F60107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B54"/>
    <w:rPr>
      <w:rFonts w:ascii="Cambria" w:hAnsi="Cambria" w:cs="Times New Roman"/>
      <w:b/>
      <w:kern w:val="32"/>
      <w:sz w:val="32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1871</Words>
  <Characters>1068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2012-07-16T05:54:00Z</cp:lastPrinted>
  <dcterms:created xsi:type="dcterms:W3CDTF">2012-11-13T07:33:00Z</dcterms:created>
  <dcterms:modified xsi:type="dcterms:W3CDTF">2012-11-13T07:33:00Z</dcterms:modified>
</cp:coreProperties>
</file>