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C4" w:rsidRPr="00CB7939" w:rsidRDefault="00E16DC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16DC4" w:rsidRPr="00FB5A61" w:rsidRDefault="00E16DC4" w:rsidP="00F33612">
      <w:pPr>
        <w:keepNext/>
        <w:jc w:val="center"/>
        <w:outlineLvl w:val="1"/>
        <w:rPr>
          <w:sz w:val="24"/>
          <w:szCs w:val="24"/>
        </w:rPr>
      </w:pPr>
    </w:p>
    <w:p w:rsidR="00E16DC4" w:rsidRPr="00F33612" w:rsidRDefault="00E16DC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16DC4" w:rsidRPr="00B703AD" w:rsidRDefault="00E16DC4" w:rsidP="00B703AD">
      <w:pPr>
        <w:jc w:val="center"/>
        <w:rPr>
          <w:b/>
          <w:caps/>
          <w:sz w:val="24"/>
          <w:szCs w:val="24"/>
        </w:rPr>
      </w:pPr>
      <w:r w:rsidRPr="00B703AD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pastato šildymo ir karšto vandens sistemos priežiūros ir eksploatacijos darbų minimalių apimčių patvirt</w:t>
      </w:r>
      <w:r w:rsidRPr="00B703AD">
        <w:rPr>
          <w:b/>
          <w:caps/>
          <w:sz w:val="24"/>
          <w:szCs w:val="24"/>
        </w:rPr>
        <w:t>inimo</w:t>
      </w:r>
    </w:p>
    <w:p w:rsidR="00E16DC4" w:rsidRPr="00F33612" w:rsidRDefault="00E16DC4" w:rsidP="001456CE">
      <w:pPr>
        <w:pStyle w:val="BodyText"/>
        <w:jc w:val="center"/>
        <w:rPr>
          <w:szCs w:val="24"/>
        </w:rPr>
      </w:pPr>
    </w:p>
    <w:bookmarkStart w:id="0" w:name="registravimoDataIlga"/>
    <w:p w:rsidR="00E16DC4" w:rsidRPr="003C09F9" w:rsidRDefault="00E16DC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E16DC4" w:rsidRPr="001456CE" w:rsidRDefault="00E16DC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16DC4" w:rsidRDefault="00E16DC4" w:rsidP="00AD2EE1">
      <w:pPr>
        <w:pStyle w:val="BodyText"/>
        <w:rPr>
          <w:szCs w:val="24"/>
        </w:rPr>
      </w:pPr>
    </w:p>
    <w:p w:rsidR="00E16DC4" w:rsidRPr="00F33612" w:rsidRDefault="00E16DC4" w:rsidP="00F41647">
      <w:pPr>
        <w:pStyle w:val="BodyText"/>
        <w:rPr>
          <w:szCs w:val="24"/>
        </w:rPr>
      </w:pPr>
    </w:p>
    <w:p w:rsidR="00E16DC4" w:rsidRPr="00F33612" w:rsidRDefault="00E16DC4" w:rsidP="00C44A49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B703AD">
        <w:rPr>
          <w:sz w:val="24"/>
          <w:szCs w:val="24"/>
        </w:rPr>
        <w:t>Lietuvos Respublikos vietos savivaldos įstatym</w:t>
      </w:r>
      <w:r>
        <w:rPr>
          <w:sz w:val="24"/>
          <w:szCs w:val="24"/>
        </w:rPr>
        <w:t>o (Žin., 1994, Nr. 55-1049; 2008, Nr. 113-4290, Nr. 137-5379) 16 straipsnio 4 dalimi,</w:t>
      </w:r>
      <w:r w:rsidRPr="00B703AD">
        <w:rPr>
          <w:sz w:val="24"/>
          <w:szCs w:val="24"/>
        </w:rPr>
        <w:t xml:space="preserve"> </w:t>
      </w:r>
      <w:r>
        <w:rPr>
          <w:sz w:val="24"/>
          <w:szCs w:val="24"/>
        </w:rPr>
        <w:t>Pastato šildymo ir karšto vandens sistemos priežiūros tvarkos aprašu,</w:t>
      </w:r>
      <w:r w:rsidRPr="00B703AD">
        <w:rPr>
          <w:sz w:val="24"/>
          <w:szCs w:val="24"/>
        </w:rPr>
        <w:t xml:space="preserve"> </w:t>
      </w:r>
      <w:r>
        <w:rPr>
          <w:sz w:val="24"/>
          <w:szCs w:val="24"/>
        </w:rPr>
        <w:t>patvirtintu</w:t>
      </w:r>
      <w:r w:rsidRPr="00B703AD">
        <w:rPr>
          <w:sz w:val="24"/>
          <w:szCs w:val="24"/>
        </w:rPr>
        <w:t xml:space="preserve"> Lietuvos Respublikos</w:t>
      </w:r>
      <w:r w:rsidRPr="00005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energetikos ministro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įsakymu Nr. 1-229 (Žin., 2009, Nr. 143-6311), ir atsižvelgdama į Vyriausybės atstovo Klaipėdos apskrityje 2012-10-05 Nr. (5.1)-TR-174 reikalavimą dėl </w:t>
      </w:r>
      <w:r w:rsidRPr="00B703AD">
        <w:rPr>
          <w:sz w:val="24"/>
          <w:szCs w:val="24"/>
        </w:rPr>
        <w:t>Lietuvos Respublikos</w:t>
      </w:r>
      <w:r w:rsidRPr="000050E1">
        <w:rPr>
          <w:sz w:val="24"/>
          <w:szCs w:val="24"/>
        </w:rPr>
        <w:t xml:space="preserve"> </w:t>
      </w:r>
      <w:r>
        <w:rPr>
          <w:sz w:val="24"/>
          <w:szCs w:val="24"/>
        </w:rPr>
        <w:t>energetikos ministro 2009 m. lapkričio 26 d. įsakymo Nr. 1-229 ,,Dėl</w:t>
      </w:r>
      <w:r w:rsidRPr="000751F1">
        <w:rPr>
          <w:sz w:val="24"/>
          <w:szCs w:val="24"/>
        </w:rPr>
        <w:t xml:space="preserve"> </w:t>
      </w:r>
      <w:r>
        <w:rPr>
          <w:sz w:val="24"/>
          <w:szCs w:val="24"/>
        </w:rPr>
        <w:t>Pastato šildymo ir karšto vandens sistemos priežiūros tvarkos aprašo</w:t>
      </w:r>
      <w:r w:rsidRPr="00B703AD">
        <w:rPr>
          <w:sz w:val="24"/>
          <w:szCs w:val="24"/>
        </w:rPr>
        <w:t xml:space="preserve"> </w:t>
      </w:r>
      <w:r>
        <w:rPr>
          <w:sz w:val="24"/>
          <w:szCs w:val="24"/>
        </w:rPr>
        <w:t>patvirtinimo“ vykdymo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E16DC4" w:rsidRDefault="00E16DC4" w:rsidP="003F4087">
      <w:pPr>
        <w:ind w:firstLine="700"/>
        <w:jc w:val="both"/>
        <w:rPr>
          <w:sz w:val="24"/>
          <w:szCs w:val="24"/>
        </w:rPr>
      </w:pPr>
      <w:r w:rsidRPr="00D82DCC">
        <w:rPr>
          <w:sz w:val="24"/>
          <w:szCs w:val="24"/>
        </w:rPr>
        <w:t>1. </w:t>
      </w:r>
      <w:r>
        <w:rPr>
          <w:sz w:val="24"/>
          <w:szCs w:val="24"/>
        </w:rPr>
        <w:t xml:space="preserve">Patvirtinti </w:t>
      </w:r>
      <w:r w:rsidRPr="00D82DCC">
        <w:rPr>
          <w:sz w:val="24"/>
          <w:szCs w:val="24"/>
        </w:rPr>
        <w:t>pastato šildymo ir karšto</w:t>
      </w:r>
      <w:r>
        <w:rPr>
          <w:sz w:val="24"/>
          <w:szCs w:val="24"/>
        </w:rPr>
        <w:t xml:space="preserve"> vandens sistemos eksploatacijos darbų minimalias apimtis, kurios nurodytos energetikos ministro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įsakymo Nr. 1-229 3 priedo 17 lentelėje, ir </w:t>
      </w:r>
      <w:r w:rsidRPr="00D82DCC">
        <w:rPr>
          <w:sz w:val="24"/>
          <w:szCs w:val="24"/>
        </w:rPr>
        <w:t>pastato šildymo ir karšto</w:t>
      </w:r>
      <w:r>
        <w:rPr>
          <w:sz w:val="24"/>
          <w:szCs w:val="24"/>
        </w:rPr>
        <w:t xml:space="preserve"> vandens sistemos priežiūros darbų minimalias apimtis,</w:t>
      </w:r>
      <w:r w:rsidRPr="003F40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kurios nurodytos energetikos ministro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>. lapkričio 26 d. įsakymo Nr. 1-229 3 priedo 18 lentelėje.</w:t>
      </w:r>
    </w:p>
    <w:p w:rsidR="00E16DC4" w:rsidRPr="00D82DCC" w:rsidRDefault="00E16DC4" w:rsidP="00001263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82DCC">
        <w:rPr>
          <w:sz w:val="24"/>
          <w:szCs w:val="24"/>
        </w:rPr>
        <w:t> </w:t>
      </w:r>
      <w:r>
        <w:rPr>
          <w:sz w:val="24"/>
          <w:szCs w:val="24"/>
        </w:rPr>
        <w:t>Nustaty</w:t>
      </w:r>
      <w:r w:rsidRPr="00D82DCC">
        <w:rPr>
          <w:sz w:val="24"/>
          <w:szCs w:val="24"/>
        </w:rPr>
        <w:t>ti, kad</w:t>
      </w:r>
      <w:r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kovo 17 d. sprendimu Nr. </w:t>
      </w:r>
      <w:bookmarkStart w:id="2" w:name="_GoBack"/>
      <w:bookmarkEnd w:id="2"/>
      <w:r>
        <w:rPr>
          <w:sz w:val="24"/>
          <w:szCs w:val="24"/>
        </w:rPr>
        <w:t xml:space="preserve">T2-52 nustatyti Daugiabučių namų šildymo ir karšto vandens sistemų priežiūros (eksploatavimo) tarifai </w:t>
      </w:r>
      <w:r w:rsidRPr="00D82DCC">
        <w:rPr>
          <w:sz w:val="24"/>
          <w:szCs w:val="24"/>
        </w:rPr>
        <w:t>a</w:t>
      </w:r>
      <w:r>
        <w:rPr>
          <w:sz w:val="24"/>
          <w:szCs w:val="24"/>
        </w:rPr>
        <w:t>pskaičiuoti</w:t>
      </w:r>
      <w:r w:rsidRPr="00D82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naudojant energetikos ministro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lapkričio 26 d. įsakymo Nr. 1-229 3 priedo 18 lentelėje nurodytas </w:t>
      </w:r>
      <w:r w:rsidRPr="00D82DCC">
        <w:rPr>
          <w:sz w:val="24"/>
          <w:szCs w:val="24"/>
        </w:rPr>
        <w:t>šildymo ir karšto</w:t>
      </w:r>
      <w:r>
        <w:rPr>
          <w:sz w:val="24"/>
          <w:szCs w:val="24"/>
        </w:rPr>
        <w:t xml:space="preserve"> vandens sistemos priežiūros darbų minimalias apimtis.</w:t>
      </w:r>
    </w:p>
    <w:p w:rsidR="00E16DC4" w:rsidRPr="00F33612" w:rsidRDefault="00E16DC4" w:rsidP="009131F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Skelbti apie </w:t>
      </w:r>
      <w:r w:rsidRPr="00145531">
        <w:rPr>
          <w:sz w:val="24"/>
          <w:szCs w:val="24"/>
        </w:rPr>
        <w:t>šį sprendimą vietinėje spaudoje ir</w:t>
      </w:r>
      <w:r>
        <w:rPr>
          <w:sz w:val="24"/>
          <w:szCs w:val="24"/>
        </w:rPr>
        <w:t xml:space="preserve"> visą sprendimo tekstą –</w:t>
      </w:r>
      <w:r w:rsidRPr="00145531">
        <w:rPr>
          <w:sz w:val="24"/>
          <w:szCs w:val="24"/>
        </w:rPr>
        <w:t xml:space="preserve"> Klaipėdos miesto savivaldybės interneto tinklalapyje</w:t>
      </w:r>
      <w:r>
        <w:rPr>
          <w:sz w:val="24"/>
          <w:szCs w:val="24"/>
        </w:rPr>
        <w:t>.</w:t>
      </w:r>
    </w:p>
    <w:p w:rsidR="00E16DC4" w:rsidRPr="00F33612" w:rsidRDefault="00E16DC4" w:rsidP="00F33612">
      <w:pPr>
        <w:jc w:val="both"/>
        <w:rPr>
          <w:sz w:val="24"/>
          <w:szCs w:val="24"/>
        </w:rPr>
      </w:pPr>
    </w:p>
    <w:p w:rsidR="00E16DC4" w:rsidRPr="00F33612" w:rsidRDefault="00E16DC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16DC4" w:rsidRPr="00F33612" w:rsidTr="00871DCB">
        <w:tc>
          <w:tcPr>
            <w:tcW w:w="7338" w:type="dxa"/>
          </w:tcPr>
          <w:p w:rsidR="00E16DC4" w:rsidRPr="00F33612" w:rsidRDefault="00E16DC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E16DC4" w:rsidRPr="00F33612" w:rsidRDefault="00E16DC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16DC4" w:rsidRPr="00F33612" w:rsidRDefault="00E16DC4" w:rsidP="00F33612">
      <w:pPr>
        <w:jc w:val="both"/>
        <w:rPr>
          <w:sz w:val="24"/>
          <w:szCs w:val="24"/>
        </w:rPr>
      </w:pPr>
    </w:p>
    <w:p w:rsidR="00E16DC4" w:rsidRPr="00F33612" w:rsidRDefault="00E16DC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16DC4" w:rsidRPr="00F33612" w:rsidTr="00871DCB">
        <w:tc>
          <w:tcPr>
            <w:tcW w:w="7338" w:type="dxa"/>
          </w:tcPr>
          <w:p w:rsidR="00E16DC4" w:rsidRPr="00F33612" w:rsidRDefault="00E16DC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16DC4" w:rsidRPr="00F33612" w:rsidRDefault="00E16DC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16DC4" w:rsidRPr="00F33612" w:rsidRDefault="00E16D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16DC4" w:rsidRPr="00F33612" w:rsidRDefault="00E16D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16DC4" w:rsidRDefault="00E16DC4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16DC4" w:rsidRPr="00F33612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Default="00E16DC4" w:rsidP="00F33612">
      <w:pPr>
        <w:jc w:val="both"/>
        <w:rPr>
          <w:sz w:val="24"/>
          <w:szCs w:val="24"/>
        </w:rPr>
      </w:pPr>
    </w:p>
    <w:p w:rsidR="00E16DC4" w:rsidRPr="00F33612" w:rsidRDefault="00E16DC4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Skirmantas Adašiūnas, tel. 39 60 82</w:t>
      </w:r>
    </w:p>
    <w:p w:rsidR="00E16DC4" w:rsidRDefault="00E16DC4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10-25</w:t>
      </w:r>
    </w:p>
    <w:sectPr w:rsidR="00E16DC4" w:rsidSect="003812E2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C4" w:rsidRDefault="00E16DC4" w:rsidP="00F41647">
      <w:r>
        <w:separator/>
      </w:r>
    </w:p>
  </w:endnote>
  <w:endnote w:type="continuationSeparator" w:id="0">
    <w:p w:rsidR="00E16DC4" w:rsidRDefault="00E16DC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C4" w:rsidRDefault="00E16DC4" w:rsidP="00F41647">
      <w:r>
        <w:separator/>
      </w:r>
    </w:p>
  </w:footnote>
  <w:footnote w:type="continuationSeparator" w:id="0">
    <w:p w:rsidR="00E16DC4" w:rsidRDefault="00E16DC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C4" w:rsidRPr="00A72A47" w:rsidRDefault="00E16DC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16DC4" w:rsidRPr="00A72A47" w:rsidRDefault="00E16DC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E4B"/>
    <w:multiLevelType w:val="hybridMultilevel"/>
    <w:tmpl w:val="63C8706A"/>
    <w:lvl w:ilvl="0" w:tplc="1EF29484">
      <w:start w:val="1"/>
      <w:numFmt w:val="decimal"/>
      <w:lvlText w:val="%1."/>
      <w:lvlJc w:val="left"/>
      <w:pPr>
        <w:ind w:left="1287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9E23FE0"/>
    <w:multiLevelType w:val="hybridMultilevel"/>
    <w:tmpl w:val="BF303802"/>
    <w:lvl w:ilvl="0" w:tplc="DC36A866">
      <w:start w:val="2012"/>
      <w:numFmt w:val="decimal"/>
      <w:lvlText w:val="%1"/>
      <w:lvlJc w:val="left"/>
      <w:pPr>
        <w:ind w:left="1320" w:hanging="4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4E62440E"/>
    <w:multiLevelType w:val="hybridMultilevel"/>
    <w:tmpl w:val="231073E4"/>
    <w:lvl w:ilvl="0" w:tplc="0427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6D7CAA"/>
    <w:multiLevelType w:val="hybridMultilevel"/>
    <w:tmpl w:val="207EDD16"/>
    <w:lvl w:ilvl="0" w:tplc="51FEDCB2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74F47852"/>
    <w:multiLevelType w:val="hybridMultilevel"/>
    <w:tmpl w:val="3508E582"/>
    <w:lvl w:ilvl="0" w:tplc="848C71DA">
      <w:start w:val="1"/>
      <w:numFmt w:val="decimal"/>
      <w:lvlText w:val="%1."/>
      <w:lvlJc w:val="left"/>
      <w:pPr>
        <w:tabs>
          <w:tab w:val="num" w:pos="1930"/>
        </w:tabs>
        <w:ind w:left="1930" w:hanging="79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AD81338"/>
    <w:multiLevelType w:val="multilevel"/>
    <w:tmpl w:val="247C1868"/>
    <w:lvl w:ilvl="0">
      <w:start w:val="2011"/>
      <w:numFmt w:val="decimal"/>
      <w:lvlText w:val="%1"/>
      <w:lvlJc w:val="left"/>
      <w:pPr>
        <w:ind w:left="1110" w:hanging="1110"/>
      </w:pPr>
      <w:rPr>
        <w:rFonts w:cs="Times New Roman" w:hint="default"/>
      </w:rPr>
    </w:lvl>
    <w:lvl w:ilvl="1">
      <w:start w:val="9"/>
      <w:numFmt w:val="decimalZero"/>
      <w:lvlText w:val="%1-%2"/>
      <w:lvlJc w:val="left"/>
      <w:pPr>
        <w:ind w:left="1935" w:hanging="1110"/>
      </w:pPr>
      <w:rPr>
        <w:rFonts w:cs="Times New Roman" w:hint="default"/>
      </w:rPr>
    </w:lvl>
    <w:lvl w:ilvl="2">
      <w:start w:val="22"/>
      <w:numFmt w:val="decimal"/>
      <w:lvlText w:val="%1-%2-%3"/>
      <w:lvlJc w:val="left"/>
      <w:pPr>
        <w:ind w:left="2760" w:hanging="111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3585" w:hanging="111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4410" w:hanging="111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5235" w:hanging="111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84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263"/>
    <w:rsid w:val="00001C17"/>
    <w:rsid w:val="000050E1"/>
    <w:rsid w:val="00021B6C"/>
    <w:rsid w:val="00024730"/>
    <w:rsid w:val="00051916"/>
    <w:rsid w:val="00071EBB"/>
    <w:rsid w:val="000751F1"/>
    <w:rsid w:val="000944BF"/>
    <w:rsid w:val="000B1239"/>
    <w:rsid w:val="000D0ED6"/>
    <w:rsid w:val="000D6753"/>
    <w:rsid w:val="000E6C34"/>
    <w:rsid w:val="00102C4F"/>
    <w:rsid w:val="001444C8"/>
    <w:rsid w:val="00145531"/>
    <w:rsid w:val="001456CE"/>
    <w:rsid w:val="0014658A"/>
    <w:rsid w:val="00156705"/>
    <w:rsid w:val="00163473"/>
    <w:rsid w:val="00177A63"/>
    <w:rsid w:val="001B01B1"/>
    <w:rsid w:val="001C60B2"/>
    <w:rsid w:val="001D0CFA"/>
    <w:rsid w:val="001D1AE7"/>
    <w:rsid w:val="0020233B"/>
    <w:rsid w:val="0022661B"/>
    <w:rsid w:val="00237B69"/>
    <w:rsid w:val="00242B88"/>
    <w:rsid w:val="00253803"/>
    <w:rsid w:val="002657AC"/>
    <w:rsid w:val="002749C8"/>
    <w:rsid w:val="00276B28"/>
    <w:rsid w:val="00287A93"/>
    <w:rsid w:val="00291226"/>
    <w:rsid w:val="002B2329"/>
    <w:rsid w:val="002C2D89"/>
    <w:rsid w:val="002D4AFB"/>
    <w:rsid w:val="002D5CA6"/>
    <w:rsid w:val="002E07CE"/>
    <w:rsid w:val="002F24F8"/>
    <w:rsid w:val="002F5E80"/>
    <w:rsid w:val="00302106"/>
    <w:rsid w:val="00324750"/>
    <w:rsid w:val="003315CF"/>
    <w:rsid w:val="00347F54"/>
    <w:rsid w:val="003812E2"/>
    <w:rsid w:val="00384543"/>
    <w:rsid w:val="003A3546"/>
    <w:rsid w:val="003A7376"/>
    <w:rsid w:val="003C09F9"/>
    <w:rsid w:val="003E5D65"/>
    <w:rsid w:val="003E603A"/>
    <w:rsid w:val="003F4087"/>
    <w:rsid w:val="003F6422"/>
    <w:rsid w:val="00405B54"/>
    <w:rsid w:val="00416B5F"/>
    <w:rsid w:val="004218E9"/>
    <w:rsid w:val="00433CCC"/>
    <w:rsid w:val="00437E62"/>
    <w:rsid w:val="00445CA9"/>
    <w:rsid w:val="004545AD"/>
    <w:rsid w:val="00465EC0"/>
    <w:rsid w:val="0047284C"/>
    <w:rsid w:val="00472954"/>
    <w:rsid w:val="00496D98"/>
    <w:rsid w:val="00502E26"/>
    <w:rsid w:val="00524DA3"/>
    <w:rsid w:val="0054047E"/>
    <w:rsid w:val="00576CF7"/>
    <w:rsid w:val="005814EF"/>
    <w:rsid w:val="005A27BE"/>
    <w:rsid w:val="005A3D21"/>
    <w:rsid w:val="005B1F90"/>
    <w:rsid w:val="005C29DF"/>
    <w:rsid w:val="005C73A8"/>
    <w:rsid w:val="005E23CE"/>
    <w:rsid w:val="005F39E2"/>
    <w:rsid w:val="00606132"/>
    <w:rsid w:val="006452F0"/>
    <w:rsid w:val="006475E1"/>
    <w:rsid w:val="00651E1C"/>
    <w:rsid w:val="006634FD"/>
    <w:rsid w:val="00664949"/>
    <w:rsid w:val="0067037E"/>
    <w:rsid w:val="006A09D2"/>
    <w:rsid w:val="006A2419"/>
    <w:rsid w:val="006B429F"/>
    <w:rsid w:val="006E106A"/>
    <w:rsid w:val="006F416F"/>
    <w:rsid w:val="006F4715"/>
    <w:rsid w:val="00710820"/>
    <w:rsid w:val="0076782E"/>
    <w:rsid w:val="007701B2"/>
    <w:rsid w:val="007775F7"/>
    <w:rsid w:val="0079430D"/>
    <w:rsid w:val="007D4BBC"/>
    <w:rsid w:val="007F2AE6"/>
    <w:rsid w:val="00801E4F"/>
    <w:rsid w:val="008623E9"/>
    <w:rsid w:val="00864F6F"/>
    <w:rsid w:val="00871DCB"/>
    <w:rsid w:val="00873E4B"/>
    <w:rsid w:val="00883B89"/>
    <w:rsid w:val="008A6C07"/>
    <w:rsid w:val="008B5048"/>
    <w:rsid w:val="008C6BDA"/>
    <w:rsid w:val="008D3E3C"/>
    <w:rsid w:val="008D69DD"/>
    <w:rsid w:val="008E411C"/>
    <w:rsid w:val="008F665C"/>
    <w:rsid w:val="008F77DE"/>
    <w:rsid w:val="00903DAB"/>
    <w:rsid w:val="009131F6"/>
    <w:rsid w:val="00932DDD"/>
    <w:rsid w:val="009363E8"/>
    <w:rsid w:val="00941272"/>
    <w:rsid w:val="00967651"/>
    <w:rsid w:val="0097434A"/>
    <w:rsid w:val="009B0C8C"/>
    <w:rsid w:val="009C37F7"/>
    <w:rsid w:val="009E66F2"/>
    <w:rsid w:val="009E685B"/>
    <w:rsid w:val="00A17673"/>
    <w:rsid w:val="00A24513"/>
    <w:rsid w:val="00A3260E"/>
    <w:rsid w:val="00A44DC7"/>
    <w:rsid w:val="00A56070"/>
    <w:rsid w:val="00A72A47"/>
    <w:rsid w:val="00A770A7"/>
    <w:rsid w:val="00A8670A"/>
    <w:rsid w:val="00A9592B"/>
    <w:rsid w:val="00A95C0B"/>
    <w:rsid w:val="00AA5DFD"/>
    <w:rsid w:val="00AA7FD3"/>
    <w:rsid w:val="00AB78AE"/>
    <w:rsid w:val="00AC32EF"/>
    <w:rsid w:val="00AD2EE1"/>
    <w:rsid w:val="00B40258"/>
    <w:rsid w:val="00B435C7"/>
    <w:rsid w:val="00B60B12"/>
    <w:rsid w:val="00B70117"/>
    <w:rsid w:val="00B703AD"/>
    <w:rsid w:val="00B7320C"/>
    <w:rsid w:val="00B85251"/>
    <w:rsid w:val="00BB07E2"/>
    <w:rsid w:val="00BB7FDA"/>
    <w:rsid w:val="00BE48DE"/>
    <w:rsid w:val="00C16E65"/>
    <w:rsid w:val="00C44A49"/>
    <w:rsid w:val="00C54214"/>
    <w:rsid w:val="00C64EA0"/>
    <w:rsid w:val="00C70A51"/>
    <w:rsid w:val="00C73DF4"/>
    <w:rsid w:val="00C93BE0"/>
    <w:rsid w:val="00CA7B58"/>
    <w:rsid w:val="00CB3E22"/>
    <w:rsid w:val="00CB5695"/>
    <w:rsid w:val="00CB7939"/>
    <w:rsid w:val="00CC4B4B"/>
    <w:rsid w:val="00CE071A"/>
    <w:rsid w:val="00D17ADC"/>
    <w:rsid w:val="00D36107"/>
    <w:rsid w:val="00D71CF4"/>
    <w:rsid w:val="00D81831"/>
    <w:rsid w:val="00D82DCC"/>
    <w:rsid w:val="00DA1DA2"/>
    <w:rsid w:val="00DB0A67"/>
    <w:rsid w:val="00DC565A"/>
    <w:rsid w:val="00DE0BFB"/>
    <w:rsid w:val="00DE0DBA"/>
    <w:rsid w:val="00E0078C"/>
    <w:rsid w:val="00E02F5A"/>
    <w:rsid w:val="00E16DC4"/>
    <w:rsid w:val="00E30711"/>
    <w:rsid w:val="00E37B92"/>
    <w:rsid w:val="00E6355B"/>
    <w:rsid w:val="00E65B25"/>
    <w:rsid w:val="00E70927"/>
    <w:rsid w:val="00E734A1"/>
    <w:rsid w:val="00E851FE"/>
    <w:rsid w:val="00E96582"/>
    <w:rsid w:val="00EA65AF"/>
    <w:rsid w:val="00EC10BA"/>
    <w:rsid w:val="00EC5237"/>
    <w:rsid w:val="00ED1DA5"/>
    <w:rsid w:val="00ED3397"/>
    <w:rsid w:val="00EE37AA"/>
    <w:rsid w:val="00F313A4"/>
    <w:rsid w:val="00F33612"/>
    <w:rsid w:val="00F40997"/>
    <w:rsid w:val="00F41647"/>
    <w:rsid w:val="00F56B78"/>
    <w:rsid w:val="00F60107"/>
    <w:rsid w:val="00F66F0B"/>
    <w:rsid w:val="00F71567"/>
    <w:rsid w:val="00F901D2"/>
    <w:rsid w:val="00FA05B2"/>
    <w:rsid w:val="00FA7F9F"/>
    <w:rsid w:val="00FB5A61"/>
    <w:rsid w:val="00FB78C8"/>
    <w:rsid w:val="00FC325C"/>
    <w:rsid w:val="00FD655C"/>
    <w:rsid w:val="00FE273D"/>
    <w:rsid w:val="00FE347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E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17ADC"/>
    <w:pPr>
      <w:keepNext/>
      <w:jc w:val="center"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17ADC"/>
    <w:pPr>
      <w:keepNext/>
      <w:jc w:val="center"/>
      <w:outlineLvl w:val="2"/>
    </w:pPr>
    <w:rPr>
      <w:b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32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325C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DiagramaDiagrama">
    <w:name w:val="Diagrama Diagrama"/>
    <w:basedOn w:val="DefaultParagraphFont"/>
    <w:uiPriority w:val="99"/>
    <w:rsid w:val="008A6C0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1236</Words>
  <Characters>706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2012-11-07T07:50:00Z</cp:lastPrinted>
  <dcterms:created xsi:type="dcterms:W3CDTF">2012-11-13T12:56:00Z</dcterms:created>
  <dcterms:modified xsi:type="dcterms:W3CDTF">2012-11-13T12:56:00Z</dcterms:modified>
</cp:coreProperties>
</file>