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B21" w:rsidRPr="00804DD3" w:rsidRDefault="005E6B21" w:rsidP="00804DD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4DD3">
        <w:rPr>
          <w:rFonts w:ascii="Times New Roman" w:hAnsi="Times New Roman"/>
          <w:sz w:val="24"/>
          <w:szCs w:val="24"/>
        </w:rPr>
        <w:tab/>
      </w:r>
      <w:r w:rsidRPr="00804DD3">
        <w:rPr>
          <w:rFonts w:ascii="Times New Roman" w:hAnsi="Times New Roman"/>
          <w:sz w:val="24"/>
          <w:szCs w:val="24"/>
        </w:rPr>
        <w:tab/>
      </w:r>
      <w:r w:rsidRPr="00804DD3">
        <w:rPr>
          <w:rFonts w:ascii="Times New Roman" w:hAnsi="Times New Roman"/>
          <w:sz w:val="24"/>
          <w:szCs w:val="24"/>
        </w:rPr>
        <w:tab/>
      </w:r>
      <w:r w:rsidRPr="00804DD3">
        <w:rPr>
          <w:rFonts w:ascii="Times New Roman" w:hAnsi="Times New Roman"/>
          <w:sz w:val="24"/>
          <w:szCs w:val="24"/>
        </w:rPr>
        <w:tab/>
        <w:t>Klaipėdos miesto savivaldybės tarybos</w:t>
      </w:r>
    </w:p>
    <w:p w:rsidR="005E6B21" w:rsidRPr="00804DD3" w:rsidRDefault="005E6B21" w:rsidP="00804DD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4DD3">
        <w:rPr>
          <w:rFonts w:ascii="Times New Roman" w:hAnsi="Times New Roman"/>
          <w:sz w:val="24"/>
          <w:szCs w:val="24"/>
        </w:rPr>
        <w:tab/>
      </w:r>
      <w:r w:rsidRPr="00804DD3">
        <w:rPr>
          <w:rFonts w:ascii="Times New Roman" w:hAnsi="Times New Roman"/>
          <w:sz w:val="24"/>
          <w:szCs w:val="24"/>
        </w:rPr>
        <w:tab/>
      </w:r>
      <w:r w:rsidRPr="00804DD3">
        <w:rPr>
          <w:rFonts w:ascii="Times New Roman" w:hAnsi="Times New Roman"/>
          <w:sz w:val="24"/>
          <w:szCs w:val="24"/>
        </w:rPr>
        <w:tab/>
      </w:r>
      <w:r w:rsidRPr="00804DD3">
        <w:rPr>
          <w:rFonts w:ascii="Times New Roman" w:hAnsi="Times New Roman"/>
          <w:sz w:val="24"/>
          <w:szCs w:val="24"/>
        </w:rPr>
        <w:tab/>
        <w:t>2012 m. lapkričio      d. sprendimo Nr.</w:t>
      </w:r>
    </w:p>
    <w:p w:rsidR="005E6B21" w:rsidRPr="00804DD3" w:rsidRDefault="005E6B21" w:rsidP="00804DD3">
      <w:pPr>
        <w:spacing w:after="0" w:line="240" w:lineRule="auto"/>
        <w:ind w:left="3888" w:firstLine="12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</w:t>
      </w:r>
      <w:r w:rsidRPr="00804DD3">
        <w:rPr>
          <w:rFonts w:ascii="Times New Roman" w:hAnsi="Times New Roman"/>
          <w:sz w:val="24"/>
          <w:szCs w:val="24"/>
        </w:rPr>
        <w:t>priedas</w:t>
      </w:r>
    </w:p>
    <w:p w:rsidR="005E6B21" w:rsidRPr="00804DD3" w:rsidRDefault="005E6B21" w:rsidP="00804DD3">
      <w:pPr>
        <w:spacing w:after="0" w:line="240" w:lineRule="auto"/>
        <w:ind w:left="3888" w:firstLine="1296"/>
        <w:rPr>
          <w:rFonts w:ascii="Times New Roman" w:hAnsi="Times New Roman"/>
          <w:sz w:val="24"/>
          <w:szCs w:val="24"/>
        </w:rPr>
      </w:pPr>
    </w:p>
    <w:p w:rsidR="005E6B21" w:rsidRPr="00804DD3" w:rsidRDefault="005E6B21" w:rsidP="00804DD3">
      <w:pPr>
        <w:spacing w:after="0" w:line="240" w:lineRule="auto"/>
        <w:ind w:left="3888" w:firstLine="1296"/>
        <w:rPr>
          <w:rFonts w:ascii="Times New Roman" w:hAnsi="Times New Roman"/>
          <w:sz w:val="24"/>
          <w:szCs w:val="24"/>
        </w:rPr>
      </w:pPr>
    </w:p>
    <w:p w:rsidR="005E6B21" w:rsidRPr="00804DD3" w:rsidRDefault="005E6B21" w:rsidP="00804DD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04DD3">
        <w:rPr>
          <w:rFonts w:ascii="Times New Roman" w:hAnsi="Times New Roman"/>
          <w:b/>
          <w:bCs/>
          <w:color w:val="000000"/>
          <w:sz w:val="24"/>
          <w:szCs w:val="24"/>
        </w:rPr>
        <w:t>PERDUODAMO ILGALAIKIO MATERIALIOJO TURTO SĄRAŠAS</w:t>
      </w:r>
    </w:p>
    <w:p w:rsidR="005E6B21" w:rsidRPr="00804DD3" w:rsidRDefault="005E6B21" w:rsidP="00804D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6B21" w:rsidRPr="00804DD3" w:rsidRDefault="005E6B21" w:rsidP="00804D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63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82"/>
        <w:gridCol w:w="4536"/>
        <w:gridCol w:w="936"/>
        <w:gridCol w:w="765"/>
        <w:gridCol w:w="1418"/>
        <w:gridCol w:w="1397"/>
      </w:tblGrid>
      <w:tr w:rsidR="005E6B21" w:rsidRPr="008876B7" w:rsidTr="009D7368">
        <w:trPr>
          <w:trHeight w:val="480"/>
        </w:trPr>
        <w:tc>
          <w:tcPr>
            <w:tcW w:w="582" w:type="dxa"/>
            <w:vAlign w:val="center"/>
          </w:tcPr>
          <w:p w:rsidR="005E6B21" w:rsidRPr="009351A4" w:rsidRDefault="005E6B21" w:rsidP="00E250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lt-LT"/>
              </w:rPr>
              <w:t>Eil. Nr.</w:t>
            </w:r>
          </w:p>
        </w:tc>
        <w:tc>
          <w:tcPr>
            <w:tcW w:w="4536" w:type="dxa"/>
            <w:vAlign w:val="center"/>
          </w:tcPr>
          <w:p w:rsidR="005E6B21" w:rsidRPr="009351A4" w:rsidRDefault="005E6B21" w:rsidP="00804D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lt-LT"/>
              </w:rPr>
            </w:pPr>
            <w:r w:rsidRPr="009351A4">
              <w:rPr>
                <w:rFonts w:ascii="Times New Roman" w:hAnsi="Times New Roman"/>
                <w:b/>
                <w:bCs/>
                <w:sz w:val="24"/>
                <w:szCs w:val="24"/>
                <w:lang w:eastAsia="lt-LT"/>
              </w:rPr>
              <w:t>Pavadinimas</w:t>
            </w:r>
          </w:p>
        </w:tc>
        <w:tc>
          <w:tcPr>
            <w:tcW w:w="936" w:type="dxa"/>
            <w:vAlign w:val="center"/>
          </w:tcPr>
          <w:p w:rsidR="005E6B21" w:rsidRPr="009351A4" w:rsidRDefault="005E6B21" w:rsidP="00804D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lt-LT"/>
              </w:rPr>
            </w:pPr>
            <w:r w:rsidRPr="009351A4">
              <w:rPr>
                <w:rFonts w:ascii="Times New Roman" w:hAnsi="Times New Roman"/>
                <w:b/>
                <w:bCs/>
                <w:sz w:val="24"/>
                <w:szCs w:val="24"/>
                <w:lang w:eastAsia="lt-LT"/>
              </w:rPr>
              <w:t>Inv. Nr.</w:t>
            </w:r>
          </w:p>
        </w:tc>
        <w:tc>
          <w:tcPr>
            <w:tcW w:w="765" w:type="dxa"/>
            <w:vAlign w:val="center"/>
          </w:tcPr>
          <w:p w:rsidR="005E6B21" w:rsidRPr="009351A4" w:rsidRDefault="005E6B21" w:rsidP="00E250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lt-LT"/>
              </w:rPr>
            </w:pPr>
            <w:r w:rsidRPr="009351A4">
              <w:rPr>
                <w:rFonts w:ascii="Times New Roman" w:hAnsi="Times New Roman"/>
                <w:b/>
                <w:bCs/>
                <w:sz w:val="24"/>
                <w:szCs w:val="24"/>
                <w:lang w:eastAsia="lt-LT"/>
              </w:rPr>
              <w:t>Kie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lt-LT"/>
              </w:rPr>
              <w:t>-</w:t>
            </w:r>
            <w:r w:rsidRPr="009351A4">
              <w:rPr>
                <w:rFonts w:ascii="Times New Roman" w:hAnsi="Times New Roman"/>
                <w:b/>
                <w:bCs/>
                <w:sz w:val="24"/>
                <w:szCs w:val="24"/>
                <w:lang w:eastAsia="lt-LT"/>
              </w:rPr>
              <w:t>kis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lt-LT"/>
              </w:rPr>
              <w:t>,</w:t>
            </w:r>
            <w:r w:rsidRPr="009351A4">
              <w:rPr>
                <w:rFonts w:ascii="Times New Roman" w:hAnsi="Times New Roman"/>
                <w:b/>
                <w:bCs/>
                <w:sz w:val="24"/>
                <w:szCs w:val="24"/>
                <w:lang w:eastAsia="lt-LT"/>
              </w:rPr>
              <w:t xml:space="preserve"> vnt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418" w:type="dxa"/>
            <w:vAlign w:val="center"/>
          </w:tcPr>
          <w:p w:rsidR="005E6B21" w:rsidRPr="009351A4" w:rsidRDefault="005E6B21" w:rsidP="00804D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lt-LT"/>
              </w:rPr>
              <w:t>Įsigijimo vertė, Lt</w:t>
            </w:r>
          </w:p>
        </w:tc>
        <w:tc>
          <w:tcPr>
            <w:tcW w:w="1397" w:type="dxa"/>
            <w:vAlign w:val="center"/>
          </w:tcPr>
          <w:p w:rsidR="005E6B21" w:rsidRPr="009351A4" w:rsidRDefault="005E6B21" w:rsidP="00E250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lt-LT"/>
              </w:rPr>
            </w:pPr>
            <w:r w:rsidRPr="009351A4">
              <w:rPr>
                <w:rFonts w:ascii="Times New Roman" w:hAnsi="Times New Roman"/>
                <w:b/>
                <w:bCs/>
                <w:sz w:val="24"/>
                <w:szCs w:val="24"/>
                <w:lang w:eastAsia="lt-LT"/>
              </w:rPr>
              <w:t>Likutinė vertė, Lt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lt-LT"/>
              </w:rPr>
              <w:t xml:space="preserve"> 2012-11-01</w:t>
            </w:r>
          </w:p>
        </w:tc>
      </w:tr>
      <w:tr w:rsidR="005E6B21" w:rsidRPr="008876B7" w:rsidTr="009D7368">
        <w:trPr>
          <w:trHeight w:val="300"/>
        </w:trPr>
        <w:tc>
          <w:tcPr>
            <w:tcW w:w="582" w:type="dxa"/>
          </w:tcPr>
          <w:p w:rsidR="005E6B21" w:rsidRPr="009351A4" w:rsidRDefault="005E6B21" w:rsidP="00E25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1.</w:t>
            </w:r>
          </w:p>
        </w:tc>
        <w:tc>
          <w:tcPr>
            <w:tcW w:w="4536" w:type="dxa"/>
          </w:tcPr>
          <w:p w:rsidR="005E6B21" w:rsidRPr="009351A4" w:rsidRDefault="005E6B21" w:rsidP="00935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>Krepšinio stovas</w:t>
            </w:r>
          </w:p>
        </w:tc>
        <w:tc>
          <w:tcPr>
            <w:tcW w:w="936" w:type="dxa"/>
          </w:tcPr>
          <w:p w:rsidR="005E6B21" w:rsidRPr="009351A4" w:rsidRDefault="005E6B21" w:rsidP="00935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>100484</w:t>
            </w:r>
          </w:p>
        </w:tc>
        <w:tc>
          <w:tcPr>
            <w:tcW w:w="765" w:type="dxa"/>
          </w:tcPr>
          <w:p w:rsidR="005E6B21" w:rsidRPr="009351A4" w:rsidRDefault="005E6B21" w:rsidP="00E25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418" w:type="dxa"/>
          </w:tcPr>
          <w:p w:rsidR="005E6B21" w:rsidRPr="009351A4" w:rsidRDefault="005E6B21" w:rsidP="009351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2 </w:t>
            </w: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>600,00</w:t>
            </w:r>
          </w:p>
        </w:tc>
        <w:tc>
          <w:tcPr>
            <w:tcW w:w="1397" w:type="dxa"/>
          </w:tcPr>
          <w:p w:rsidR="005E6B21" w:rsidRPr="009351A4" w:rsidRDefault="005E6B21" w:rsidP="00E25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2 </w:t>
            </w: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>600,00</w:t>
            </w:r>
          </w:p>
        </w:tc>
      </w:tr>
      <w:tr w:rsidR="005E6B21" w:rsidRPr="008876B7" w:rsidTr="009D7368">
        <w:trPr>
          <w:trHeight w:val="300"/>
        </w:trPr>
        <w:tc>
          <w:tcPr>
            <w:tcW w:w="582" w:type="dxa"/>
          </w:tcPr>
          <w:p w:rsidR="005E6B21" w:rsidRPr="009351A4" w:rsidRDefault="005E6B21" w:rsidP="00E25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2.</w:t>
            </w:r>
          </w:p>
        </w:tc>
        <w:tc>
          <w:tcPr>
            <w:tcW w:w="4536" w:type="dxa"/>
          </w:tcPr>
          <w:p w:rsidR="005E6B21" w:rsidRPr="009351A4" w:rsidRDefault="005E6B21" w:rsidP="00935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>Krepšinio stovas</w:t>
            </w:r>
          </w:p>
        </w:tc>
        <w:tc>
          <w:tcPr>
            <w:tcW w:w="936" w:type="dxa"/>
          </w:tcPr>
          <w:p w:rsidR="005E6B21" w:rsidRPr="009351A4" w:rsidRDefault="005E6B21" w:rsidP="00935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>100485</w:t>
            </w:r>
          </w:p>
        </w:tc>
        <w:tc>
          <w:tcPr>
            <w:tcW w:w="765" w:type="dxa"/>
          </w:tcPr>
          <w:p w:rsidR="005E6B21" w:rsidRPr="009351A4" w:rsidRDefault="005E6B21" w:rsidP="00E25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418" w:type="dxa"/>
          </w:tcPr>
          <w:p w:rsidR="005E6B21" w:rsidRPr="009351A4" w:rsidRDefault="005E6B21" w:rsidP="009351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2 </w:t>
            </w: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>600,00</w:t>
            </w:r>
          </w:p>
        </w:tc>
        <w:tc>
          <w:tcPr>
            <w:tcW w:w="1397" w:type="dxa"/>
          </w:tcPr>
          <w:p w:rsidR="005E6B21" w:rsidRPr="009351A4" w:rsidRDefault="005E6B21" w:rsidP="00E25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2 </w:t>
            </w: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>600,00</w:t>
            </w:r>
          </w:p>
        </w:tc>
      </w:tr>
      <w:tr w:rsidR="005E6B21" w:rsidRPr="008876B7" w:rsidTr="009D7368">
        <w:trPr>
          <w:trHeight w:val="300"/>
        </w:trPr>
        <w:tc>
          <w:tcPr>
            <w:tcW w:w="582" w:type="dxa"/>
          </w:tcPr>
          <w:p w:rsidR="005E6B21" w:rsidRPr="009351A4" w:rsidRDefault="005E6B21" w:rsidP="00E25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3.</w:t>
            </w:r>
          </w:p>
        </w:tc>
        <w:tc>
          <w:tcPr>
            <w:tcW w:w="4536" w:type="dxa"/>
          </w:tcPr>
          <w:p w:rsidR="005E6B21" w:rsidRPr="009351A4" w:rsidRDefault="005E6B21" w:rsidP="00935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>Laipiojimo siena</w:t>
            </w:r>
          </w:p>
        </w:tc>
        <w:tc>
          <w:tcPr>
            <w:tcW w:w="936" w:type="dxa"/>
          </w:tcPr>
          <w:p w:rsidR="005E6B21" w:rsidRPr="009351A4" w:rsidRDefault="005E6B21" w:rsidP="00935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>100486</w:t>
            </w:r>
          </w:p>
        </w:tc>
        <w:tc>
          <w:tcPr>
            <w:tcW w:w="765" w:type="dxa"/>
          </w:tcPr>
          <w:p w:rsidR="005E6B21" w:rsidRPr="009351A4" w:rsidRDefault="005E6B21" w:rsidP="00E25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418" w:type="dxa"/>
          </w:tcPr>
          <w:p w:rsidR="005E6B21" w:rsidRPr="009351A4" w:rsidRDefault="005E6B21" w:rsidP="009351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5 </w:t>
            </w: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>680,00</w:t>
            </w:r>
          </w:p>
        </w:tc>
        <w:tc>
          <w:tcPr>
            <w:tcW w:w="1397" w:type="dxa"/>
          </w:tcPr>
          <w:p w:rsidR="005E6B21" w:rsidRPr="009351A4" w:rsidRDefault="005E6B21" w:rsidP="00E25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5 </w:t>
            </w: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>680,00</w:t>
            </w:r>
          </w:p>
        </w:tc>
      </w:tr>
      <w:tr w:rsidR="005E6B21" w:rsidRPr="008876B7" w:rsidTr="009D7368">
        <w:trPr>
          <w:trHeight w:val="300"/>
        </w:trPr>
        <w:tc>
          <w:tcPr>
            <w:tcW w:w="582" w:type="dxa"/>
          </w:tcPr>
          <w:p w:rsidR="005E6B21" w:rsidRPr="009351A4" w:rsidRDefault="005E6B21" w:rsidP="00E25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4.</w:t>
            </w:r>
          </w:p>
        </w:tc>
        <w:tc>
          <w:tcPr>
            <w:tcW w:w="4536" w:type="dxa"/>
          </w:tcPr>
          <w:p w:rsidR="005E6B21" w:rsidRPr="009351A4" w:rsidRDefault="005E6B21" w:rsidP="00935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Kaitlentė 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„</w:t>
            </w: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>EHD60020P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“</w:t>
            </w:r>
          </w:p>
        </w:tc>
        <w:tc>
          <w:tcPr>
            <w:tcW w:w="936" w:type="dxa"/>
          </w:tcPr>
          <w:p w:rsidR="005E6B21" w:rsidRPr="009351A4" w:rsidRDefault="005E6B21" w:rsidP="00935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>100487</w:t>
            </w:r>
          </w:p>
        </w:tc>
        <w:tc>
          <w:tcPr>
            <w:tcW w:w="765" w:type="dxa"/>
          </w:tcPr>
          <w:p w:rsidR="005E6B21" w:rsidRPr="009351A4" w:rsidRDefault="005E6B21" w:rsidP="00E25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418" w:type="dxa"/>
          </w:tcPr>
          <w:p w:rsidR="005E6B21" w:rsidRPr="009351A4" w:rsidRDefault="005E6B21" w:rsidP="009351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1 </w:t>
            </w: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>640,00</w:t>
            </w:r>
          </w:p>
        </w:tc>
        <w:tc>
          <w:tcPr>
            <w:tcW w:w="1397" w:type="dxa"/>
          </w:tcPr>
          <w:p w:rsidR="005E6B21" w:rsidRPr="009351A4" w:rsidRDefault="005E6B21" w:rsidP="00E25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1 </w:t>
            </w: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>640,00</w:t>
            </w:r>
          </w:p>
        </w:tc>
      </w:tr>
      <w:tr w:rsidR="005E6B21" w:rsidRPr="008876B7" w:rsidTr="009D7368">
        <w:trPr>
          <w:trHeight w:val="300"/>
        </w:trPr>
        <w:tc>
          <w:tcPr>
            <w:tcW w:w="582" w:type="dxa"/>
          </w:tcPr>
          <w:p w:rsidR="005E6B21" w:rsidRPr="009351A4" w:rsidRDefault="005E6B21" w:rsidP="00E25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5.</w:t>
            </w:r>
          </w:p>
        </w:tc>
        <w:tc>
          <w:tcPr>
            <w:tcW w:w="4536" w:type="dxa"/>
          </w:tcPr>
          <w:p w:rsidR="005E6B21" w:rsidRPr="009351A4" w:rsidRDefault="005E6B21" w:rsidP="00935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Kaitlentė 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„</w:t>
            </w: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>EHD60020P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“</w:t>
            </w:r>
          </w:p>
        </w:tc>
        <w:tc>
          <w:tcPr>
            <w:tcW w:w="936" w:type="dxa"/>
          </w:tcPr>
          <w:p w:rsidR="005E6B21" w:rsidRPr="009351A4" w:rsidRDefault="005E6B21" w:rsidP="00935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>100488</w:t>
            </w:r>
          </w:p>
        </w:tc>
        <w:tc>
          <w:tcPr>
            <w:tcW w:w="765" w:type="dxa"/>
          </w:tcPr>
          <w:p w:rsidR="005E6B21" w:rsidRPr="009351A4" w:rsidRDefault="005E6B21" w:rsidP="00E25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418" w:type="dxa"/>
          </w:tcPr>
          <w:p w:rsidR="005E6B21" w:rsidRPr="009351A4" w:rsidRDefault="005E6B21" w:rsidP="009351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1 </w:t>
            </w: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>640,00</w:t>
            </w:r>
          </w:p>
        </w:tc>
        <w:tc>
          <w:tcPr>
            <w:tcW w:w="1397" w:type="dxa"/>
          </w:tcPr>
          <w:p w:rsidR="005E6B21" w:rsidRPr="009351A4" w:rsidRDefault="005E6B21" w:rsidP="00E25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1 </w:t>
            </w: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>640,00</w:t>
            </w:r>
          </w:p>
        </w:tc>
      </w:tr>
      <w:tr w:rsidR="005E6B21" w:rsidRPr="008876B7" w:rsidTr="009D7368">
        <w:trPr>
          <w:trHeight w:val="300"/>
        </w:trPr>
        <w:tc>
          <w:tcPr>
            <w:tcW w:w="582" w:type="dxa"/>
          </w:tcPr>
          <w:p w:rsidR="005E6B21" w:rsidRPr="009351A4" w:rsidRDefault="005E6B21" w:rsidP="00E25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6.</w:t>
            </w:r>
          </w:p>
        </w:tc>
        <w:tc>
          <w:tcPr>
            <w:tcW w:w="4536" w:type="dxa"/>
          </w:tcPr>
          <w:p w:rsidR="005E6B21" w:rsidRPr="009351A4" w:rsidRDefault="005E6B21" w:rsidP="00935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Orkaitė 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„</w:t>
            </w: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>EOB64100W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“</w:t>
            </w:r>
          </w:p>
        </w:tc>
        <w:tc>
          <w:tcPr>
            <w:tcW w:w="936" w:type="dxa"/>
          </w:tcPr>
          <w:p w:rsidR="005E6B21" w:rsidRPr="009351A4" w:rsidRDefault="005E6B21" w:rsidP="00935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>100489</w:t>
            </w:r>
          </w:p>
        </w:tc>
        <w:tc>
          <w:tcPr>
            <w:tcW w:w="765" w:type="dxa"/>
          </w:tcPr>
          <w:p w:rsidR="005E6B21" w:rsidRPr="009351A4" w:rsidRDefault="005E6B21" w:rsidP="00E25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418" w:type="dxa"/>
          </w:tcPr>
          <w:p w:rsidR="005E6B21" w:rsidRPr="009351A4" w:rsidRDefault="005E6B21" w:rsidP="009351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1 </w:t>
            </w: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>730,00</w:t>
            </w:r>
          </w:p>
        </w:tc>
        <w:tc>
          <w:tcPr>
            <w:tcW w:w="1397" w:type="dxa"/>
          </w:tcPr>
          <w:p w:rsidR="005E6B21" w:rsidRPr="009351A4" w:rsidRDefault="005E6B21" w:rsidP="00E25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1 </w:t>
            </w: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>730,00</w:t>
            </w:r>
          </w:p>
        </w:tc>
      </w:tr>
      <w:tr w:rsidR="005E6B21" w:rsidRPr="008876B7" w:rsidTr="009D7368">
        <w:trPr>
          <w:trHeight w:val="300"/>
        </w:trPr>
        <w:tc>
          <w:tcPr>
            <w:tcW w:w="582" w:type="dxa"/>
          </w:tcPr>
          <w:p w:rsidR="005E6B21" w:rsidRPr="009351A4" w:rsidRDefault="005E6B21" w:rsidP="00E25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7.</w:t>
            </w:r>
          </w:p>
        </w:tc>
        <w:tc>
          <w:tcPr>
            <w:tcW w:w="4536" w:type="dxa"/>
          </w:tcPr>
          <w:p w:rsidR="005E6B21" w:rsidRPr="009351A4" w:rsidRDefault="005E6B21" w:rsidP="00935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Orkaitė 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„</w:t>
            </w: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>EOB64100W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“</w:t>
            </w:r>
          </w:p>
        </w:tc>
        <w:tc>
          <w:tcPr>
            <w:tcW w:w="936" w:type="dxa"/>
          </w:tcPr>
          <w:p w:rsidR="005E6B21" w:rsidRPr="009351A4" w:rsidRDefault="005E6B21" w:rsidP="00935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>100490</w:t>
            </w:r>
          </w:p>
        </w:tc>
        <w:tc>
          <w:tcPr>
            <w:tcW w:w="765" w:type="dxa"/>
          </w:tcPr>
          <w:p w:rsidR="005E6B21" w:rsidRPr="009351A4" w:rsidRDefault="005E6B21" w:rsidP="00E25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418" w:type="dxa"/>
          </w:tcPr>
          <w:p w:rsidR="005E6B21" w:rsidRPr="009351A4" w:rsidRDefault="005E6B21" w:rsidP="009351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1 </w:t>
            </w: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>730,00</w:t>
            </w:r>
          </w:p>
        </w:tc>
        <w:tc>
          <w:tcPr>
            <w:tcW w:w="1397" w:type="dxa"/>
          </w:tcPr>
          <w:p w:rsidR="005E6B21" w:rsidRPr="009351A4" w:rsidRDefault="005E6B21" w:rsidP="00E25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1 </w:t>
            </w: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>730,00</w:t>
            </w:r>
          </w:p>
        </w:tc>
      </w:tr>
      <w:tr w:rsidR="005E6B21" w:rsidRPr="008876B7" w:rsidTr="009D7368">
        <w:trPr>
          <w:trHeight w:val="300"/>
        </w:trPr>
        <w:tc>
          <w:tcPr>
            <w:tcW w:w="582" w:type="dxa"/>
          </w:tcPr>
          <w:p w:rsidR="005E6B21" w:rsidRPr="009351A4" w:rsidRDefault="005E6B21" w:rsidP="00E25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8.</w:t>
            </w:r>
          </w:p>
        </w:tc>
        <w:tc>
          <w:tcPr>
            <w:tcW w:w="4536" w:type="dxa"/>
          </w:tcPr>
          <w:p w:rsidR="005E6B21" w:rsidRPr="009351A4" w:rsidRDefault="005E6B21" w:rsidP="00935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Gartraukis 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„</w:t>
            </w: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>SMERALDO ANG GO A/105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“</w:t>
            </w:r>
          </w:p>
        </w:tc>
        <w:tc>
          <w:tcPr>
            <w:tcW w:w="936" w:type="dxa"/>
          </w:tcPr>
          <w:p w:rsidR="005E6B21" w:rsidRPr="009351A4" w:rsidRDefault="005E6B21" w:rsidP="00935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>100491</w:t>
            </w:r>
          </w:p>
        </w:tc>
        <w:tc>
          <w:tcPr>
            <w:tcW w:w="765" w:type="dxa"/>
          </w:tcPr>
          <w:p w:rsidR="005E6B21" w:rsidRPr="009351A4" w:rsidRDefault="005E6B21" w:rsidP="00E25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418" w:type="dxa"/>
          </w:tcPr>
          <w:p w:rsidR="005E6B21" w:rsidRPr="009351A4" w:rsidRDefault="005E6B21" w:rsidP="009351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1 </w:t>
            </w: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>740,00</w:t>
            </w:r>
          </w:p>
        </w:tc>
        <w:tc>
          <w:tcPr>
            <w:tcW w:w="1397" w:type="dxa"/>
          </w:tcPr>
          <w:p w:rsidR="005E6B21" w:rsidRPr="009351A4" w:rsidRDefault="005E6B21" w:rsidP="00E25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1 </w:t>
            </w: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>740,00</w:t>
            </w:r>
          </w:p>
        </w:tc>
      </w:tr>
      <w:tr w:rsidR="005E6B21" w:rsidRPr="008876B7" w:rsidTr="009D7368">
        <w:trPr>
          <w:trHeight w:val="300"/>
        </w:trPr>
        <w:tc>
          <w:tcPr>
            <w:tcW w:w="582" w:type="dxa"/>
          </w:tcPr>
          <w:p w:rsidR="005E6B21" w:rsidRPr="009351A4" w:rsidRDefault="005E6B21" w:rsidP="00E25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9.</w:t>
            </w:r>
          </w:p>
        </w:tc>
        <w:tc>
          <w:tcPr>
            <w:tcW w:w="4536" w:type="dxa"/>
          </w:tcPr>
          <w:p w:rsidR="005E6B21" w:rsidRPr="009351A4" w:rsidRDefault="005E6B21" w:rsidP="00935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Šaldytuvas 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„</w:t>
            </w: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>ENB38943W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“</w:t>
            </w:r>
          </w:p>
        </w:tc>
        <w:tc>
          <w:tcPr>
            <w:tcW w:w="936" w:type="dxa"/>
          </w:tcPr>
          <w:p w:rsidR="005E6B21" w:rsidRPr="009351A4" w:rsidRDefault="005E6B21" w:rsidP="00935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>100492</w:t>
            </w:r>
          </w:p>
        </w:tc>
        <w:tc>
          <w:tcPr>
            <w:tcW w:w="765" w:type="dxa"/>
          </w:tcPr>
          <w:p w:rsidR="005E6B21" w:rsidRPr="009351A4" w:rsidRDefault="005E6B21" w:rsidP="00E25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418" w:type="dxa"/>
          </w:tcPr>
          <w:p w:rsidR="005E6B21" w:rsidRPr="009351A4" w:rsidRDefault="005E6B21" w:rsidP="009351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1 </w:t>
            </w: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>999,00</w:t>
            </w:r>
          </w:p>
        </w:tc>
        <w:tc>
          <w:tcPr>
            <w:tcW w:w="1397" w:type="dxa"/>
          </w:tcPr>
          <w:p w:rsidR="005E6B21" w:rsidRPr="009351A4" w:rsidRDefault="005E6B21" w:rsidP="00E25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1 </w:t>
            </w: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>999,00</w:t>
            </w:r>
          </w:p>
        </w:tc>
      </w:tr>
      <w:tr w:rsidR="005E6B21" w:rsidRPr="008876B7" w:rsidTr="009D7368">
        <w:trPr>
          <w:trHeight w:val="300"/>
        </w:trPr>
        <w:tc>
          <w:tcPr>
            <w:tcW w:w="582" w:type="dxa"/>
          </w:tcPr>
          <w:p w:rsidR="005E6B21" w:rsidRPr="009351A4" w:rsidRDefault="005E6B21" w:rsidP="00E25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10.</w:t>
            </w:r>
          </w:p>
        </w:tc>
        <w:tc>
          <w:tcPr>
            <w:tcW w:w="4536" w:type="dxa"/>
          </w:tcPr>
          <w:p w:rsidR="005E6B21" w:rsidRPr="009351A4" w:rsidRDefault="005E6B21" w:rsidP="00935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Šaldytuvas 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„</w:t>
            </w: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>ENB38943W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“</w:t>
            </w:r>
          </w:p>
        </w:tc>
        <w:tc>
          <w:tcPr>
            <w:tcW w:w="936" w:type="dxa"/>
          </w:tcPr>
          <w:p w:rsidR="005E6B21" w:rsidRPr="009351A4" w:rsidRDefault="005E6B21" w:rsidP="00935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>100493</w:t>
            </w:r>
          </w:p>
        </w:tc>
        <w:tc>
          <w:tcPr>
            <w:tcW w:w="765" w:type="dxa"/>
          </w:tcPr>
          <w:p w:rsidR="005E6B21" w:rsidRPr="009351A4" w:rsidRDefault="005E6B21" w:rsidP="00E25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418" w:type="dxa"/>
          </w:tcPr>
          <w:p w:rsidR="005E6B21" w:rsidRPr="009351A4" w:rsidRDefault="005E6B21" w:rsidP="009351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1 </w:t>
            </w: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>999,00</w:t>
            </w:r>
          </w:p>
        </w:tc>
        <w:tc>
          <w:tcPr>
            <w:tcW w:w="1397" w:type="dxa"/>
          </w:tcPr>
          <w:p w:rsidR="005E6B21" w:rsidRPr="009351A4" w:rsidRDefault="005E6B21" w:rsidP="00E25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1 </w:t>
            </w: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>999,00</w:t>
            </w:r>
          </w:p>
        </w:tc>
      </w:tr>
      <w:tr w:rsidR="005E6B21" w:rsidRPr="008876B7" w:rsidTr="009D7368">
        <w:trPr>
          <w:trHeight w:val="300"/>
        </w:trPr>
        <w:tc>
          <w:tcPr>
            <w:tcW w:w="582" w:type="dxa"/>
          </w:tcPr>
          <w:p w:rsidR="005E6B21" w:rsidRPr="009351A4" w:rsidRDefault="005E6B21" w:rsidP="00E25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11.</w:t>
            </w:r>
          </w:p>
        </w:tc>
        <w:tc>
          <w:tcPr>
            <w:tcW w:w="4536" w:type="dxa"/>
          </w:tcPr>
          <w:p w:rsidR="005E6B21" w:rsidRPr="009351A4" w:rsidRDefault="005E6B21" w:rsidP="00935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Skalbyklė 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„</w:t>
            </w: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>L62840L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“</w:t>
            </w:r>
          </w:p>
        </w:tc>
        <w:tc>
          <w:tcPr>
            <w:tcW w:w="936" w:type="dxa"/>
          </w:tcPr>
          <w:p w:rsidR="005E6B21" w:rsidRPr="009351A4" w:rsidRDefault="005E6B21" w:rsidP="00935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>100494</w:t>
            </w:r>
          </w:p>
        </w:tc>
        <w:tc>
          <w:tcPr>
            <w:tcW w:w="765" w:type="dxa"/>
          </w:tcPr>
          <w:p w:rsidR="005E6B21" w:rsidRPr="009351A4" w:rsidRDefault="005E6B21" w:rsidP="00E25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418" w:type="dxa"/>
          </w:tcPr>
          <w:p w:rsidR="005E6B21" w:rsidRPr="009351A4" w:rsidRDefault="005E6B21" w:rsidP="009351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1 </w:t>
            </w: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>620,00</w:t>
            </w:r>
          </w:p>
        </w:tc>
        <w:tc>
          <w:tcPr>
            <w:tcW w:w="1397" w:type="dxa"/>
          </w:tcPr>
          <w:p w:rsidR="005E6B21" w:rsidRPr="009351A4" w:rsidRDefault="005E6B21" w:rsidP="00E25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1 </w:t>
            </w: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>620,00</w:t>
            </w:r>
          </w:p>
        </w:tc>
      </w:tr>
      <w:tr w:rsidR="005E6B21" w:rsidRPr="008876B7" w:rsidTr="009D7368">
        <w:trPr>
          <w:trHeight w:val="300"/>
        </w:trPr>
        <w:tc>
          <w:tcPr>
            <w:tcW w:w="582" w:type="dxa"/>
          </w:tcPr>
          <w:p w:rsidR="005E6B21" w:rsidRPr="009351A4" w:rsidRDefault="005E6B21" w:rsidP="00E25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12.</w:t>
            </w:r>
          </w:p>
        </w:tc>
        <w:tc>
          <w:tcPr>
            <w:tcW w:w="4536" w:type="dxa"/>
          </w:tcPr>
          <w:p w:rsidR="005E6B21" w:rsidRPr="009351A4" w:rsidRDefault="005E6B21" w:rsidP="00935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Skalbyklė 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„</w:t>
            </w: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>L62840L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“</w:t>
            </w:r>
          </w:p>
        </w:tc>
        <w:tc>
          <w:tcPr>
            <w:tcW w:w="936" w:type="dxa"/>
          </w:tcPr>
          <w:p w:rsidR="005E6B21" w:rsidRPr="009351A4" w:rsidRDefault="005E6B21" w:rsidP="00935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>100495</w:t>
            </w:r>
          </w:p>
        </w:tc>
        <w:tc>
          <w:tcPr>
            <w:tcW w:w="765" w:type="dxa"/>
          </w:tcPr>
          <w:p w:rsidR="005E6B21" w:rsidRPr="009351A4" w:rsidRDefault="005E6B21" w:rsidP="00E25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418" w:type="dxa"/>
          </w:tcPr>
          <w:p w:rsidR="005E6B21" w:rsidRPr="009351A4" w:rsidRDefault="005E6B21" w:rsidP="009351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1 </w:t>
            </w: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>620,00</w:t>
            </w:r>
          </w:p>
        </w:tc>
        <w:tc>
          <w:tcPr>
            <w:tcW w:w="1397" w:type="dxa"/>
          </w:tcPr>
          <w:p w:rsidR="005E6B21" w:rsidRPr="009351A4" w:rsidRDefault="005E6B21" w:rsidP="00E25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1 </w:t>
            </w: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>620,00</w:t>
            </w:r>
          </w:p>
        </w:tc>
      </w:tr>
      <w:tr w:rsidR="005E6B21" w:rsidRPr="008876B7" w:rsidTr="009D7368">
        <w:trPr>
          <w:trHeight w:val="300"/>
        </w:trPr>
        <w:tc>
          <w:tcPr>
            <w:tcW w:w="582" w:type="dxa"/>
          </w:tcPr>
          <w:p w:rsidR="005E6B21" w:rsidRPr="009351A4" w:rsidRDefault="005E6B21" w:rsidP="00E25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13.</w:t>
            </w:r>
          </w:p>
        </w:tc>
        <w:tc>
          <w:tcPr>
            <w:tcW w:w="4536" w:type="dxa"/>
          </w:tcPr>
          <w:p w:rsidR="005E6B21" w:rsidRPr="009351A4" w:rsidRDefault="005E6B21" w:rsidP="00935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Skalbyklė 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„</w:t>
            </w: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>L62840L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“</w:t>
            </w:r>
          </w:p>
        </w:tc>
        <w:tc>
          <w:tcPr>
            <w:tcW w:w="936" w:type="dxa"/>
          </w:tcPr>
          <w:p w:rsidR="005E6B21" w:rsidRPr="009351A4" w:rsidRDefault="005E6B21" w:rsidP="00935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>100496</w:t>
            </w:r>
          </w:p>
        </w:tc>
        <w:tc>
          <w:tcPr>
            <w:tcW w:w="765" w:type="dxa"/>
          </w:tcPr>
          <w:p w:rsidR="005E6B21" w:rsidRPr="009351A4" w:rsidRDefault="005E6B21" w:rsidP="00E25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418" w:type="dxa"/>
          </w:tcPr>
          <w:p w:rsidR="005E6B21" w:rsidRPr="009351A4" w:rsidRDefault="005E6B21" w:rsidP="009351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1 </w:t>
            </w: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>620,00</w:t>
            </w:r>
          </w:p>
        </w:tc>
        <w:tc>
          <w:tcPr>
            <w:tcW w:w="1397" w:type="dxa"/>
          </w:tcPr>
          <w:p w:rsidR="005E6B21" w:rsidRPr="009351A4" w:rsidRDefault="005E6B21" w:rsidP="00E25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1 </w:t>
            </w: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>620,00</w:t>
            </w:r>
          </w:p>
        </w:tc>
      </w:tr>
      <w:tr w:rsidR="005E6B21" w:rsidRPr="008876B7" w:rsidTr="009D7368">
        <w:trPr>
          <w:trHeight w:val="300"/>
        </w:trPr>
        <w:tc>
          <w:tcPr>
            <w:tcW w:w="582" w:type="dxa"/>
          </w:tcPr>
          <w:p w:rsidR="005E6B21" w:rsidRPr="009351A4" w:rsidRDefault="005E6B21" w:rsidP="00E25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14.</w:t>
            </w:r>
          </w:p>
        </w:tc>
        <w:tc>
          <w:tcPr>
            <w:tcW w:w="4536" w:type="dxa"/>
          </w:tcPr>
          <w:p w:rsidR="005E6B21" w:rsidRPr="009351A4" w:rsidRDefault="005E6B21" w:rsidP="00935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Džiovyklė 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„</w:t>
            </w: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>EDC46130W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“</w:t>
            </w:r>
          </w:p>
        </w:tc>
        <w:tc>
          <w:tcPr>
            <w:tcW w:w="936" w:type="dxa"/>
          </w:tcPr>
          <w:p w:rsidR="005E6B21" w:rsidRPr="009351A4" w:rsidRDefault="005E6B21" w:rsidP="00935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>100497</w:t>
            </w:r>
          </w:p>
        </w:tc>
        <w:tc>
          <w:tcPr>
            <w:tcW w:w="765" w:type="dxa"/>
          </w:tcPr>
          <w:p w:rsidR="005E6B21" w:rsidRPr="009351A4" w:rsidRDefault="005E6B21" w:rsidP="00E25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418" w:type="dxa"/>
          </w:tcPr>
          <w:p w:rsidR="005E6B21" w:rsidRPr="009351A4" w:rsidRDefault="005E6B21" w:rsidP="009351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1 </w:t>
            </w: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>585,00</w:t>
            </w:r>
          </w:p>
        </w:tc>
        <w:tc>
          <w:tcPr>
            <w:tcW w:w="1397" w:type="dxa"/>
          </w:tcPr>
          <w:p w:rsidR="005E6B21" w:rsidRPr="009351A4" w:rsidRDefault="005E6B21" w:rsidP="00E25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1 </w:t>
            </w: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>585,00</w:t>
            </w:r>
          </w:p>
        </w:tc>
      </w:tr>
      <w:tr w:rsidR="005E6B21" w:rsidRPr="008876B7" w:rsidTr="009D7368">
        <w:trPr>
          <w:trHeight w:val="300"/>
        </w:trPr>
        <w:tc>
          <w:tcPr>
            <w:tcW w:w="582" w:type="dxa"/>
          </w:tcPr>
          <w:p w:rsidR="005E6B21" w:rsidRPr="009351A4" w:rsidRDefault="005E6B21" w:rsidP="00E25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15.</w:t>
            </w:r>
          </w:p>
        </w:tc>
        <w:tc>
          <w:tcPr>
            <w:tcW w:w="4536" w:type="dxa"/>
          </w:tcPr>
          <w:p w:rsidR="005E6B21" w:rsidRPr="009351A4" w:rsidRDefault="005E6B21" w:rsidP="00935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Džiovyklė 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„</w:t>
            </w: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>EDC46130W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“</w:t>
            </w:r>
          </w:p>
        </w:tc>
        <w:tc>
          <w:tcPr>
            <w:tcW w:w="936" w:type="dxa"/>
          </w:tcPr>
          <w:p w:rsidR="005E6B21" w:rsidRPr="009351A4" w:rsidRDefault="005E6B21" w:rsidP="00935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>100498</w:t>
            </w:r>
          </w:p>
        </w:tc>
        <w:tc>
          <w:tcPr>
            <w:tcW w:w="765" w:type="dxa"/>
          </w:tcPr>
          <w:p w:rsidR="005E6B21" w:rsidRPr="009351A4" w:rsidRDefault="005E6B21" w:rsidP="00E25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418" w:type="dxa"/>
          </w:tcPr>
          <w:p w:rsidR="005E6B21" w:rsidRPr="009351A4" w:rsidRDefault="005E6B21" w:rsidP="009351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1 </w:t>
            </w: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>585,00</w:t>
            </w:r>
          </w:p>
        </w:tc>
        <w:tc>
          <w:tcPr>
            <w:tcW w:w="1397" w:type="dxa"/>
          </w:tcPr>
          <w:p w:rsidR="005E6B21" w:rsidRPr="009351A4" w:rsidRDefault="005E6B21" w:rsidP="00E25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1 </w:t>
            </w: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>585,00</w:t>
            </w:r>
          </w:p>
        </w:tc>
      </w:tr>
      <w:tr w:rsidR="005E6B21" w:rsidRPr="008876B7" w:rsidTr="009D7368">
        <w:trPr>
          <w:trHeight w:val="300"/>
        </w:trPr>
        <w:tc>
          <w:tcPr>
            <w:tcW w:w="582" w:type="dxa"/>
          </w:tcPr>
          <w:p w:rsidR="005E6B21" w:rsidRPr="009351A4" w:rsidRDefault="005E6B21" w:rsidP="00E25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16.</w:t>
            </w:r>
          </w:p>
        </w:tc>
        <w:tc>
          <w:tcPr>
            <w:tcW w:w="4536" w:type="dxa"/>
          </w:tcPr>
          <w:p w:rsidR="005E6B21" w:rsidRPr="009351A4" w:rsidRDefault="005E6B21" w:rsidP="00935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Džiovyklė 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„</w:t>
            </w: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>EDC46130W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“</w:t>
            </w:r>
          </w:p>
        </w:tc>
        <w:tc>
          <w:tcPr>
            <w:tcW w:w="936" w:type="dxa"/>
          </w:tcPr>
          <w:p w:rsidR="005E6B21" w:rsidRPr="009351A4" w:rsidRDefault="005E6B21" w:rsidP="00935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>100499</w:t>
            </w:r>
          </w:p>
        </w:tc>
        <w:tc>
          <w:tcPr>
            <w:tcW w:w="765" w:type="dxa"/>
          </w:tcPr>
          <w:p w:rsidR="005E6B21" w:rsidRPr="009351A4" w:rsidRDefault="005E6B21" w:rsidP="00E25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418" w:type="dxa"/>
          </w:tcPr>
          <w:p w:rsidR="005E6B21" w:rsidRPr="009351A4" w:rsidRDefault="005E6B21" w:rsidP="009351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1 </w:t>
            </w: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>585,00</w:t>
            </w:r>
          </w:p>
        </w:tc>
        <w:tc>
          <w:tcPr>
            <w:tcW w:w="1397" w:type="dxa"/>
          </w:tcPr>
          <w:p w:rsidR="005E6B21" w:rsidRPr="009351A4" w:rsidRDefault="005E6B21" w:rsidP="00E25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1 </w:t>
            </w: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>585,00</w:t>
            </w:r>
          </w:p>
        </w:tc>
      </w:tr>
      <w:tr w:rsidR="005E6B21" w:rsidRPr="008876B7" w:rsidTr="009D7368">
        <w:trPr>
          <w:trHeight w:val="300"/>
        </w:trPr>
        <w:tc>
          <w:tcPr>
            <w:tcW w:w="582" w:type="dxa"/>
          </w:tcPr>
          <w:p w:rsidR="005E6B21" w:rsidRPr="009351A4" w:rsidRDefault="005E6B21" w:rsidP="00E25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17.</w:t>
            </w:r>
          </w:p>
        </w:tc>
        <w:tc>
          <w:tcPr>
            <w:tcW w:w="4536" w:type="dxa"/>
          </w:tcPr>
          <w:p w:rsidR="005E6B21" w:rsidRPr="009351A4" w:rsidRDefault="005E6B21" w:rsidP="00935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Siurblys 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„</w:t>
            </w: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>Thomas Super 30 S aquafil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“</w:t>
            </w:r>
          </w:p>
        </w:tc>
        <w:tc>
          <w:tcPr>
            <w:tcW w:w="936" w:type="dxa"/>
          </w:tcPr>
          <w:p w:rsidR="005E6B21" w:rsidRPr="009351A4" w:rsidRDefault="005E6B21" w:rsidP="00935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>100500</w:t>
            </w:r>
          </w:p>
        </w:tc>
        <w:tc>
          <w:tcPr>
            <w:tcW w:w="765" w:type="dxa"/>
          </w:tcPr>
          <w:p w:rsidR="005E6B21" w:rsidRPr="009351A4" w:rsidRDefault="005E6B21" w:rsidP="00E25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418" w:type="dxa"/>
          </w:tcPr>
          <w:p w:rsidR="005E6B21" w:rsidRPr="009351A4" w:rsidRDefault="005E6B21" w:rsidP="009351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1 </w:t>
            </w: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>030,00</w:t>
            </w:r>
          </w:p>
        </w:tc>
        <w:tc>
          <w:tcPr>
            <w:tcW w:w="1397" w:type="dxa"/>
          </w:tcPr>
          <w:p w:rsidR="005E6B21" w:rsidRPr="009351A4" w:rsidRDefault="005E6B21" w:rsidP="00E25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1 </w:t>
            </w: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>030,00</w:t>
            </w:r>
          </w:p>
        </w:tc>
      </w:tr>
      <w:tr w:rsidR="005E6B21" w:rsidRPr="008876B7" w:rsidTr="009D7368">
        <w:trPr>
          <w:trHeight w:val="300"/>
        </w:trPr>
        <w:tc>
          <w:tcPr>
            <w:tcW w:w="582" w:type="dxa"/>
          </w:tcPr>
          <w:p w:rsidR="005E6B21" w:rsidRPr="009351A4" w:rsidRDefault="005E6B21" w:rsidP="00E25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18.</w:t>
            </w:r>
          </w:p>
        </w:tc>
        <w:tc>
          <w:tcPr>
            <w:tcW w:w="4536" w:type="dxa"/>
          </w:tcPr>
          <w:p w:rsidR="005E6B21" w:rsidRPr="009351A4" w:rsidRDefault="005E6B21" w:rsidP="00935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Siurblys 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„</w:t>
            </w: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>Thomas Super 30 S aquafil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“</w:t>
            </w:r>
          </w:p>
        </w:tc>
        <w:tc>
          <w:tcPr>
            <w:tcW w:w="936" w:type="dxa"/>
          </w:tcPr>
          <w:p w:rsidR="005E6B21" w:rsidRPr="009351A4" w:rsidRDefault="005E6B21" w:rsidP="00935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>100501</w:t>
            </w:r>
          </w:p>
        </w:tc>
        <w:tc>
          <w:tcPr>
            <w:tcW w:w="765" w:type="dxa"/>
          </w:tcPr>
          <w:p w:rsidR="005E6B21" w:rsidRPr="009351A4" w:rsidRDefault="005E6B21" w:rsidP="00E25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418" w:type="dxa"/>
          </w:tcPr>
          <w:p w:rsidR="005E6B21" w:rsidRPr="009351A4" w:rsidRDefault="005E6B21" w:rsidP="009351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1 </w:t>
            </w: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>030,00</w:t>
            </w:r>
          </w:p>
        </w:tc>
        <w:tc>
          <w:tcPr>
            <w:tcW w:w="1397" w:type="dxa"/>
          </w:tcPr>
          <w:p w:rsidR="005E6B21" w:rsidRPr="009351A4" w:rsidRDefault="005E6B21" w:rsidP="00E25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1 </w:t>
            </w: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>030,00</w:t>
            </w:r>
          </w:p>
        </w:tc>
      </w:tr>
      <w:tr w:rsidR="005E6B21" w:rsidRPr="008876B7" w:rsidTr="009D7368">
        <w:trPr>
          <w:trHeight w:val="300"/>
        </w:trPr>
        <w:tc>
          <w:tcPr>
            <w:tcW w:w="582" w:type="dxa"/>
          </w:tcPr>
          <w:p w:rsidR="005E6B21" w:rsidRPr="009351A4" w:rsidRDefault="005E6B21" w:rsidP="00E25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19.</w:t>
            </w:r>
          </w:p>
        </w:tc>
        <w:tc>
          <w:tcPr>
            <w:tcW w:w="4536" w:type="dxa"/>
          </w:tcPr>
          <w:p w:rsidR="005E6B21" w:rsidRPr="009351A4" w:rsidRDefault="005E6B21" w:rsidP="00935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Siurblys 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„</w:t>
            </w: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>Thomas Super 30 S aquafil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“</w:t>
            </w:r>
          </w:p>
        </w:tc>
        <w:tc>
          <w:tcPr>
            <w:tcW w:w="936" w:type="dxa"/>
          </w:tcPr>
          <w:p w:rsidR="005E6B21" w:rsidRPr="009351A4" w:rsidRDefault="005E6B21" w:rsidP="00935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>100502</w:t>
            </w:r>
          </w:p>
        </w:tc>
        <w:tc>
          <w:tcPr>
            <w:tcW w:w="765" w:type="dxa"/>
          </w:tcPr>
          <w:p w:rsidR="005E6B21" w:rsidRPr="009351A4" w:rsidRDefault="005E6B21" w:rsidP="00E25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418" w:type="dxa"/>
          </w:tcPr>
          <w:p w:rsidR="005E6B21" w:rsidRPr="009351A4" w:rsidRDefault="005E6B21" w:rsidP="009351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1 </w:t>
            </w: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>030,00</w:t>
            </w:r>
          </w:p>
        </w:tc>
        <w:tc>
          <w:tcPr>
            <w:tcW w:w="1397" w:type="dxa"/>
          </w:tcPr>
          <w:p w:rsidR="005E6B21" w:rsidRPr="009351A4" w:rsidRDefault="005E6B21" w:rsidP="00E25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1 </w:t>
            </w: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>030,00</w:t>
            </w:r>
          </w:p>
        </w:tc>
      </w:tr>
      <w:tr w:rsidR="005E6B21" w:rsidRPr="008876B7" w:rsidTr="009D7368">
        <w:trPr>
          <w:trHeight w:val="300"/>
        </w:trPr>
        <w:tc>
          <w:tcPr>
            <w:tcW w:w="582" w:type="dxa"/>
          </w:tcPr>
          <w:p w:rsidR="005E6B21" w:rsidRPr="009351A4" w:rsidRDefault="005E6B21" w:rsidP="00E25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20.</w:t>
            </w:r>
          </w:p>
        </w:tc>
        <w:tc>
          <w:tcPr>
            <w:tcW w:w="4536" w:type="dxa"/>
          </w:tcPr>
          <w:p w:rsidR="005E6B21" w:rsidRPr="009351A4" w:rsidRDefault="005E6B21" w:rsidP="00935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Televizorius 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„</w:t>
            </w: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>Sharp LC42SH330E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“</w:t>
            </w:r>
          </w:p>
        </w:tc>
        <w:tc>
          <w:tcPr>
            <w:tcW w:w="936" w:type="dxa"/>
          </w:tcPr>
          <w:p w:rsidR="005E6B21" w:rsidRPr="009351A4" w:rsidRDefault="005E6B21" w:rsidP="00935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>100503</w:t>
            </w:r>
          </w:p>
        </w:tc>
        <w:tc>
          <w:tcPr>
            <w:tcW w:w="765" w:type="dxa"/>
          </w:tcPr>
          <w:p w:rsidR="005E6B21" w:rsidRPr="009351A4" w:rsidRDefault="005E6B21" w:rsidP="00E25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418" w:type="dxa"/>
          </w:tcPr>
          <w:p w:rsidR="005E6B21" w:rsidRPr="009351A4" w:rsidRDefault="005E6B21" w:rsidP="009351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1 </w:t>
            </w: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>850,00</w:t>
            </w:r>
          </w:p>
        </w:tc>
        <w:tc>
          <w:tcPr>
            <w:tcW w:w="1397" w:type="dxa"/>
          </w:tcPr>
          <w:p w:rsidR="005E6B21" w:rsidRPr="009351A4" w:rsidRDefault="005E6B21" w:rsidP="00E25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1 </w:t>
            </w: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>850,00</w:t>
            </w:r>
          </w:p>
        </w:tc>
      </w:tr>
      <w:tr w:rsidR="005E6B21" w:rsidRPr="008876B7" w:rsidTr="009D7368">
        <w:trPr>
          <w:trHeight w:val="300"/>
        </w:trPr>
        <w:tc>
          <w:tcPr>
            <w:tcW w:w="582" w:type="dxa"/>
          </w:tcPr>
          <w:p w:rsidR="005E6B21" w:rsidRPr="009351A4" w:rsidRDefault="005E6B21" w:rsidP="00E25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21.</w:t>
            </w:r>
          </w:p>
        </w:tc>
        <w:tc>
          <w:tcPr>
            <w:tcW w:w="4536" w:type="dxa"/>
          </w:tcPr>
          <w:p w:rsidR="005E6B21" w:rsidRPr="009351A4" w:rsidRDefault="005E6B21" w:rsidP="00935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Televizorius 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„</w:t>
            </w: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>Sharp LC42SH330E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“</w:t>
            </w:r>
          </w:p>
        </w:tc>
        <w:tc>
          <w:tcPr>
            <w:tcW w:w="936" w:type="dxa"/>
          </w:tcPr>
          <w:p w:rsidR="005E6B21" w:rsidRPr="009351A4" w:rsidRDefault="005E6B21" w:rsidP="00935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>100504</w:t>
            </w:r>
          </w:p>
        </w:tc>
        <w:tc>
          <w:tcPr>
            <w:tcW w:w="765" w:type="dxa"/>
          </w:tcPr>
          <w:p w:rsidR="005E6B21" w:rsidRPr="009351A4" w:rsidRDefault="005E6B21" w:rsidP="00E25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418" w:type="dxa"/>
          </w:tcPr>
          <w:p w:rsidR="005E6B21" w:rsidRPr="009351A4" w:rsidRDefault="005E6B21" w:rsidP="009351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1 </w:t>
            </w: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>850,00</w:t>
            </w:r>
          </w:p>
        </w:tc>
        <w:tc>
          <w:tcPr>
            <w:tcW w:w="1397" w:type="dxa"/>
          </w:tcPr>
          <w:p w:rsidR="005E6B21" w:rsidRPr="009351A4" w:rsidRDefault="005E6B21" w:rsidP="00E25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1 </w:t>
            </w: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>850,00</w:t>
            </w:r>
          </w:p>
        </w:tc>
      </w:tr>
      <w:tr w:rsidR="005E6B21" w:rsidRPr="008876B7" w:rsidTr="009D7368">
        <w:trPr>
          <w:trHeight w:val="300"/>
        </w:trPr>
        <w:tc>
          <w:tcPr>
            <w:tcW w:w="582" w:type="dxa"/>
          </w:tcPr>
          <w:p w:rsidR="005E6B21" w:rsidRPr="009351A4" w:rsidRDefault="005E6B21" w:rsidP="00E25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22.</w:t>
            </w:r>
          </w:p>
        </w:tc>
        <w:tc>
          <w:tcPr>
            <w:tcW w:w="4536" w:type="dxa"/>
          </w:tcPr>
          <w:p w:rsidR="005E6B21" w:rsidRPr="009351A4" w:rsidRDefault="005E6B21" w:rsidP="00935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Indaplovė 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„</w:t>
            </w: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>Electrolux ESF65040W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“</w:t>
            </w:r>
          </w:p>
        </w:tc>
        <w:tc>
          <w:tcPr>
            <w:tcW w:w="936" w:type="dxa"/>
          </w:tcPr>
          <w:p w:rsidR="005E6B21" w:rsidRPr="009351A4" w:rsidRDefault="005E6B21" w:rsidP="00935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>100505</w:t>
            </w:r>
          </w:p>
        </w:tc>
        <w:tc>
          <w:tcPr>
            <w:tcW w:w="765" w:type="dxa"/>
          </w:tcPr>
          <w:p w:rsidR="005E6B21" w:rsidRPr="009351A4" w:rsidRDefault="005E6B21" w:rsidP="00E25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418" w:type="dxa"/>
          </w:tcPr>
          <w:p w:rsidR="005E6B21" w:rsidRPr="009351A4" w:rsidRDefault="005E6B21" w:rsidP="009351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1 </w:t>
            </w: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>740,00</w:t>
            </w:r>
          </w:p>
        </w:tc>
        <w:tc>
          <w:tcPr>
            <w:tcW w:w="1397" w:type="dxa"/>
          </w:tcPr>
          <w:p w:rsidR="005E6B21" w:rsidRPr="009351A4" w:rsidRDefault="005E6B21" w:rsidP="00E25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1 </w:t>
            </w: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>740,00</w:t>
            </w:r>
          </w:p>
        </w:tc>
      </w:tr>
      <w:tr w:rsidR="005E6B21" w:rsidRPr="008876B7" w:rsidTr="009D7368">
        <w:trPr>
          <w:trHeight w:val="300"/>
        </w:trPr>
        <w:tc>
          <w:tcPr>
            <w:tcW w:w="582" w:type="dxa"/>
          </w:tcPr>
          <w:p w:rsidR="005E6B21" w:rsidRPr="009351A4" w:rsidRDefault="005E6B21" w:rsidP="00E25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23.</w:t>
            </w:r>
          </w:p>
        </w:tc>
        <w:tc>
          <w:tcPr>
            <w:tcW w:w="4536" w:type="dxa"/>
          </w:tcPr>
          <w:p w:rsidR="005E6B21" w:rsidRPr="009351A4" w:rsidRDefault="005E6B21" w:rsidP="00935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Indaplovė 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„</w:t>
            </w: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>Electrolux ESF65040W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“</w:t>
            </w:r>
          </w:p>
        </w:tc>
        <w:tc>
          <w:tcPr>
            <w:tcW w:w="936" w:type="dxa"/>
          </w:tcPr>
          <w:p w:rsidR="005E6B21" w:rsidRPr="009351A4" w:rsidRDefault="005E6B21" w:rsidP="00935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>100506</w:t>
            </w:r>
          </w:p>
        </w:tc>
        <w:tc>
          <w:tcPr>
            <w:tcW w:w="765" w:type="dxa"/>
          </w:tcPr>
          <w:p w:rsidR="005E6B21" w:rsidRPr="009351A4" w:rsidRDefault="005E6B21" w:rsidP="00E25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418" w:type="dxa"/>
          </w:tcPr>
          <w:p w:rsidR="005E6B21" w:rsidRPr="009351A4" w:rsidRDefault="005E6B21" w:rsidP="009351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1 </w:t>
            </w: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>740,00</w:t>
            </w:r>
          </w:p>
        </w:tc>
        <w:tc>
          <w:tcPr>
            <w:tcW w:w="1397" w:type="dxa"/>
          </w:tcPr>
          <w:p w:rsidR="005E6B21" w:rsidRPr="009351A4" w:rsidRDefault="005E6B21" w:rsidP="00E25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1 </w:t>
            </w: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>740,00</w:t>
            </w:r>
          </w:p>
        </w:tc>
      </w:tr>
      <w:tr w:rsidR="005E6B21" w:rsidRPr="008876B7" w:rsidTr="009D7368">
        <w:trPr>
          <w:trHeight w:val="300"/>
        </w:trPr>
        <w:tc>
          <w:tcPr>
            <w:tcW w:w="582" w:type="dxa"/>
          </w:tcPr>
          <w:p w:rsidR="005E6B21" w:rsidRPr="009351A4" w:rsidRDefault="005E6B21" w:rsidP="00E25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24.</w:t>
            </w:r>
          </w:p>
        </w:tc>
        <w:tc>
          <w:tcPr>
            <w:tcW w:w="4536" w:type="dxa"/>
          </w:tcPr>
          <w:p w:rsidR="005E6B21" w:rsidRPr="009351A4" w:rsidRDefault="005E6B21" w:rsidP="00935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>Stalų (aštuonių) komplektas</w:t>
            </w:r>
          </w:p>
        </w:tc>
        <w:tc>
          <w:tcPr>
            <w:tcW w:w="936" w:type="dxa"/>
          </w:tcPr>
          <w:p w:rsidR="005E6B21" w:rsidRPr="009351A4" w:rsidRDefault="005E6B21" w:rsidP="00935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>100326</w:t>
            </w:r>
          </w:p>
        </w:tc>
        <w:tc>
          <w:tcPr>
            <w:tcW w:w="765" w:type="dxa"/>
          </w:tcPr>
          <w:p w:rsidR="005E6B21" w:rsidRPr="009351A4" w:rsidRDefault="005E6B21" w:rsidP="00E25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418" w:type="dxa"/>
          </w:tcPr>
          <w:p w:rsidR="005E6B21" w:rsidRPr="009351A4" w:rsidRDefault="005E6B21" w:rsidP="009351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1 </w:t>
            </w: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>421,00</w:t>
            </w:r>
          </w:p>
        </w:tc>
        <w:tc>
          <w:tcPr>
            <w:tcW w:w="1397" w:type="dxa"/>
          </w:tcPr>
          <w:p w:rsidR="005E6B21" w:rsidRPr="009351A4" w:rsidRDefault="005E6B21" w:rsidP="00E25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1 </w:t>
            </w: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>421,00</w:t>
            </w:r>
          </w:p>
        </w:tc>
      </w:tr>
      <w:tr w:rsidR="005E6B21" w:rsidRPr="008876B7" w:rsidTr="009D7368">
        <w:trPr>
          <w:trHeight w:val="300"/>
        </w:trPr>
        <w:tc>
          <w:tcPr>
            <w:tcW w:w="582" w:type="dxa"/>
          </w:tcPr>
          <w:p w:rsidR="005E6B21" w:rsidRPr="009351A4" w:rsidRDefault="005E6B21" w:rsidP="00E25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25.</w:t>
            </w:r>
          </w:p>
        </w:tc>
        <w:tc>
          <w:tcPr>
            <w:tcW w:w="4536" w:type="dxa"/>
          </w:tcPr>
          <w:p w:rsidR="005E6B21" w:rsidRPr="009351A4" w:rsidRDefault="005E6B21" w:rsidP="00935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>Stalų (aštuonių) komplektas</w:t>
            </w:r>
          </w:p>
        </w:tc>
        <w:tc>
          <w:tcPr>
            <w:tcW w:w="936" w:type="dxa"/>
          </w:tcPr>
          <w:p w:rsidR="005E6B21" w:rsidRPr="009351A4" w:rsidRDefault="005E6B21" w:rsidP="00935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>100327</w:t>
            </w:r>
          </w:p>
        </w:tc>
        <w:tc>
          <w:tcPr>
            <w:tcW w:w="765" w:type="dxa"/>
          </w:tcPr>
          <w:p w:rsidR="005E6B21" w:rsidRPr="009351A4" w:rsidRDefault="005E6B21" w:rsidP="00E25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418" w:type="dxa"/>
          </w:tcPr>
          <w:p w:rsidR="005E6B21" w:rsidRPr="009351A4" w:rsidRDefault="005E6B21" w:rsidP="009351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1 </w:t>
            </w: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>421,00</w:t>
            </w:r>
          </w:p>
        </w:tc>
        <w:tc>
          <w:tcPr>
            <w:tcW w:w="1397" w:type="dxa"/>
          </w:tcPr>
          <w:p w:rsidR="005E6B21" w:rsidRPr="009351A4" w:rsidRDefault="005E6B21" w:rsidP="00E25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1 </w:t>
            </w: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>421,00</w:t>
            </w:r>
          </w:p>
        </w:tc>
      </w:tr>
      <w:tr w:rsidR="005E6B21" w:rsidRPr="008876B7" w:rsidTr="009D7368">
        <w:trPr>
          <w:trHeight w:val="300"/>
        </w:trPr>
        <w:tc>
          <w:tcPr>
            <w:tcW w:w="582" w:type="dxa"/>
          </w:tcPr>
          <w:p w:rsidR="005E6B21" w:rsidRPr="009351A4" w:rsidRDefault="005E6B21" w:rsidP="00E25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26.</w:t>
            </w:r>
          </w:p>
        </w:tc>
        <w:tc>
          <w:tcPr>
            <w:tcW w:w="4536" w:type="dxa"/>
          </w:tcPr>
          <w:p w:rsidR="005E6B21" w:rsidRPr="009351A4" w:rsidRDefault="005E6B21" w:rsidP="00935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>Spinta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,</w:t>
            </w: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dviejų lygių</w:t>
            </w:r>
          </w:p>
        </w:tc>
        <w:tc>
          <w:tcPr>
            <w:tcW w:w="936" w:type="dxa"/>
          </w:tcPr>
          <w:p w:rsidR="005E6B21" w:rsidRPr="009351A4" w:rsidRDefault="005E6B21" w:rsidP="00935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>100328</w:t>
            </w:r>
          </w:p>
        </w:tc>
        <w:tc>
          <w:tcPr>
            <w:tcW w:w="765" w:type="dxa"/>
          </w:tcPr>
          <w:p w:rsidR="005E6B21" w:rsidRPr="009351A4" w:rsidRDefault="005E6B21" w:rsidP="00E25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418" w:type="dxa"/>
          </w:tcPr>
          <w:p w:rsidR="005E6B21" w:rsidRPr="009351A4" w:rsidRDefault="005E6B21" w:rsidP="009351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3 </w:t>
            </w: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>581,00</w:t>
            </w:r>
          </w:p>
        </w:tc>
        <w:tc>
          <w:tcPr>
            <w:tcW w:w="1397" w:type="dxa"/>
          </w:tcPr>
          <w:p w:rsidR="005E6B21" w:rsidRPr="009351A4" w:rsidRDefault="005E6B21" w:rsidP="00E25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3 </w:t>
            </w: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>581,00</w:t>
            </w:r>
          </w:p>
        </w:tc>
      </w:tr>
      <w:tr w:rsidR="005E6B21" w:rsidRPr="008876B7" w:rsidTr="009D7368">
        <w:trPr>
          <w:trHeight w:val="300"/>
        </w:trPr>
        <w:tc>
          <w:tcPr>
            <w:tcW w:w="582" w:type="dxa"/>
          </w:tcPr>
          <w:p w:rsidR="005E6B21" w:rsidRPr="009351A4" w:rsidRDefault="005E6B21" w:rsidP="00E25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27.</w:t>
            </w:r>
          </w:p>
        </w:tc>
        <w:tc>
          <w:tcPr>
            <w:tcW w:w="4536" w:type="dxa"/>
          </w:tcPr>
          <w:p w:rsidR="005E6B21" w:rsidRPr="009351A4" w:rsidRDefault="005E6B21" w:rsidP="00935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>Kėdė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,</w:t>
            </w: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laukiamojo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,</w:t>
            </w: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penkiavietė</w:t>
            </w:r>
          </w:p>
        </w:tc>
        <w:tc>
          <w:tcPr>
            <w:tcW w:w="936" w:type="dxa"/>
          </w:tcPr>
          <w:p w:rsidR="005E6B21" w:rsidRPr="009351A4" w:rsidRDefault="005E6B21" w:rsidP="00935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>100329</w:t>
            </w:r>
          </w:p>
        </w:tc>
        <w:tc>
          <w:tcPr>
            <w:tcW w:w="765" w:type="dxa"/>
          </w:tcPr>
          <w:p w:rsidR="005E6B21" w:rsidRPr="009351A4" w:rsidRDefault="005E6B21" w:rsidP="00E25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418" w:type="dxa"/>
          </w:tcPr>
          <w:p w:rsidR="005E6B21" w:rsidRPr="009351A4" w:rsidRDefault="005E6B21" w:rsidP="009351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2 </w:t>
            </w: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>008,00</w:t>
            </w:r>
          </w:p>
        </w:tc>
        <w:tc>
          <w:tcPr>
            <w:tcW w:w="1397" w:type="dxa"/>
          </w:tcPr>
          <w:p w:rsidR="005E6B21" w:rsidRPr="009351A4" w:rsidRDefault="005E6B21" w:rsidP="00E25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2 </w:t>
            </w: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>008,00</w:t>
            </w:r>
          </w:p>
        </w:tc>
      </w:tr>
      <w:tr w:rsidR="005E6B21" w:rsidRPr="008876B7" w:rsidTr="009D7368">
        <w:trPr>
          <w:trHeight w:val="300"/>
        </w:trPr>
        <w:tc>
          <w:tcPr>
            <w:tcW w:w="582" w:type="dxa"/>
          </w:tcPr>
          <w:p w:rsidR="005E6B21" w:rsidRPr="009351A4" w:rsidRDefault="005E6B21" w:rsidP="00E25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28.</w:t>
            </w:r>
          </w:p>
        </w:tc>
        <w:tc>
          <w:tcPr>
            <w:tcW w:w="4536" w:type="dxa"/>
          </w:tcPr>
          <w:p w:rsidR="005E6B21" w:rsidRPr="009351A4" w:rsidRDefault="005E6B21" w:rsidP="00935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>Virtuvės baldų komplektas</w:t>
            </w:r>
          </w:p>
        </w:tc>
        <w:tc>
          <w:tcPr>
            <w:tcW w:w="936" w:type="dxa"/>
          </w:tcPr>
          <w:p w:rsidR="005E6B21" w:rsidRPr="009351A4" w:rsidRDefault="005E6B21" w:rsidP="00935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>100330</w:t>
            </w:r>
          </w:p>
        </w:tc>
        <w:tc>
          <w:tcPr>
            <w:tcW w:w="765" w:type="dxa"/>
          </w:tcPr>
          <w:p w:rsidR="005E6B21" w:rsidRPr="009351A4" w:rsidRDefault="005E6B21" w:rsidP="00E25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418" w:type="dxa"/>
          </w:tcPr>
          <w:p w:rsidR="005E6B21" w:rsidRPr="009351A4" w:rsidRDefault="005E6B21" w:rsidP="009351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3 </w:t>
            </w: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>068,00</w:t>
            </w:r>
          </w:p>
        </w:tc>
        <w:tc>
          <w:tcPr>
            <w:tcW w:w="1397" w:type="dxa"/>
          </w:tcPr>
          <w:p w:rsidR="005E6B21" w:rsidRPr="009351A4" w:rsidRDefault="005E6B21" w:rsidP="00E25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3 </w:t>
            </w: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>068,00</w:t>
            </w:r>
          </w:p>
        </w:tc>
      </w:tr>
      <w:tr w:rsidR="005E6B21" w:rsidRPr="008876B7" w:rsidTr="009D7368">
        <w:trPr>
          <w:trHeight w:val="300"/>
        </w:trPr>
        <w:tc>
          <w:tcPr>
            <w:tcW w:w="582" w:type="dxa"/>
          </w:tcPr>
          <w:p w:rsidR="005E6B21" w:rsidRPr="009351A4" w:rsidRDefault="005E6B21" w:rsidP="00E25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29.</w:t>
            </w:r>
          </w:p>
        </w:tc>
        <w:tc>
          <w:tcPr>
            <w:tcW w:w="4536" w:type="dxa"/>
          </w:tcPr>
          <w:p w:rsidR="005E6B21" w:rsidRPr="009351A4" w:rsidRDefault="005E6B21" w:rsidP="00935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>Virtuvės baldų komplektas</w:t>
            </w:r>
          </w:p>
        </w:tc>
        <w:tc>
          <w:tcPr>
            <w:tcW w:w="936" w:type="dxa"/>
          </w:tcPr>
          <w:p w:rsidR="005E6B21" w:rsidRPr="009351A4" w:rsidRDefault="005E6B21" w:rsidP="00935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>100331</w:t>
            </w:r>
          </w:p>
        </w:tc>
        <w:tc>
          <w:tcPr>
            <w:tcW w:w="765" w:type="dxa"/>
          </w:tcPr>
          <w:p w:rsidR="005E6B21" w:rsidRPr="009351A4" w:rsidRDefault="005E6B21" w:rsidP="00E25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418" w:type="dxa"/>
          </w:tcPr>
          <w:p w:rsidR="005E6B21" w:rsidRPr="009351A4" w:rsidRDefault="005E6B21" w:rsidP="009351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2 </w:t>
            </w: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>732,00</w:t>
            </w:r>
          </w:p>
        </w:tc>
        <w:tc>
          <w:tcPr>
            <w:tcW w:w="1397" w:type="dxa"/>
          </w:tcPr>
          <w:p w:rsidR="005E6B21" w:rsidRPr="009351A4" w:rsidRDefault="005E6B21" w:rsidP="00E25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2 </w:t>
            </w: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>732,00</w:t>
            </w:r>
          </w:p>
        </w:tc>
      </w:tr>
      <w:tr w:rsidR="005E6B21" w:rsidRPr="008876B7" w:rsidTr="009D7368">
        <w:trPr>
          <w:trHeight w:val="300"/>
        </w:trPr>
        <w:tc>
          <w:tcPr>
            <w:tcW w:w="582" w:type="dxa"/>
          </w:tcPr>
          <w:p w:rsidR="005E6B21" w:rsidRPr="009351A4" w:rsidRDefault="005E6B21" w:rsidP="00E25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30.</w:t>
            </w:r>
          </w:p>
        </w:tc>
        <w:tc>
          <w:tcPr>
            <w:tcW w:w="4536" w:type="dxa"/>
          </w:tcPr>
          <w:p w:rsidR="005E6B21" w:rsidRPr="009351A4" w:rsidRDefault="005E6B21" w:rsidP="00935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>Spinta nišoje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,</w:t>
            </w: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trijų lygių</w:t>
            </w:r>
          </w:p>
        </w:tc>
        <w:tc>
          <w:tcPr>
            <w:tcW w:w="936" w:type="dxa"/>
          </w:tcPr>
          <w:p w:rsidR="005E6B21" w:rsidRPr="009351A4" w:rsidRDefault="005E6B21" w:rsidP="00935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>100332</w:t>
            </w:r>
          </w:p>
        </w:tc>
        <w:tc>
          <w:tcPr>
            <w:tcW w:w="765" w:type="dxa"/>
          </w:tcPr>
          <w:p w:rsidR="005E6B21" w:rsidRPr="009351A4" w:rsidRDefault="005E6B21" w:rsidP="00E25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418" w:type="dxa"/>
          </w:tcPr>
          <w:p w:rsidR="005E6B21" w:rsidRPr="009351A4" w:rsidRDefault="005E6B21" w:rsidP="009351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2 </w:t>
            </w: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>396,00</w:t>
            </w:r>
          </w:p>
        </w:tc>
        <w:tc>
          <w:tcPr>
            <w:tcW w:w="1397" w:type="dxa"/>
          </w:tcPr>
          <w:p w:rsidR="005E6B21" w:rsidRPr="009351A4" w:rsidRDefault="005E6B21" w:rsidP="00E25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2 </w:t>
            </w: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>396,00</w:t>
            </w:r>
          </w:p>
        </w:tc>
      </w:tr>
      <w:tr w:rsidR="005E6B21" w:rsidRPr="008876B7" w:rsidTr="009D7368">
        <w:trPr>
          <w:trHeight w:val="300"/>
        </w:trPr>
        <w:tc>
          <w:tcPr>
            <w:tcW w:w="582" w:type="dxa"/>
          </w:tcPr>
          <w:p w:rsidR="005E6B21" w:rsidRPr="009351A4" w:rsidRDefault="005E6B21" w:rsidP="00E25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31.</w:t>
            </w:r>
          </w:p>
        </w:tc>
        <w:tc>
          <w:tcPr>
            <w:tcW w:w="4536" w:type="dxa"/>
          </w:tcPr>
          <w:p w:rsidR="005E6B21" w:rsidRPr="009351A4" w:rsidRDefault="005E6B21" w:rsidP="00935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>Spinta nišoje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,</w:t>
            </w: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trijų lygių</w:t>
            </w:r>
          </w:p>
        </w:tc>
        <w:tc>
          <w:tcPr>
            <w:tcW w:w="936" w:type="dxa"/>
          </w:tcPr>
          <w:p w:rsidR="005E6B21" w:rsidRPr="009351A4" w:rsidRDefault="005E6B21" w:rsidP="00935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>100333</w:t>
            </w:r>
          </w:p>
        </w:tc>
        <w:tc>
          <w:tcPr>
            <w:tcW w:w="765" w:type="dxa"/>
          </w:tcPr>
          <w:p w:rsidR="005E6B21" w:rsidRPr="009351A4" w:rsidRDefault="005E6B21" w:rsidP="00E25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418" w:type="dxa"/>
          </w:tcPr>
          <w:p w:rsidR="005E6B21" w:rsidRPr="009351A4" w:rsidRDefault="005E6B21" w:rsidP="009351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2 </w:t>
            </w: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>396,00</w:t>
            </w:r>
          </w:p>
        </w:tc>
        <w:tc>
          <w:tcPr>
            <w:tcW w:w="1397" w:type="dxa"/>
          </w:tcPr>
          <w:p w:rsidR="005E6B21" w:rsidRPr="009351A4" w:rsidRDefault="005E6B21" w:rsidP="00E25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2 </w:t>
            </w: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>396,00</w:t>
            </w:r>
          </w:p>
        </w:tc>
      </w:tr>
      <w:tr w:rsidR="005E6B21" w:rsidRPr="008876B7" w:rsidTr="009D7368">
        <w:trPr>
          <w:trHeight w:val="300"/>
        </w:trPr>
        <w:tc>
          <w:tcPr>
            <w:tcW w:w="582" w:type="dxa"/>
          </w:tcPr>
          <w:p w:rsidR="005E6B21" w:rsidRPr="009351A4" w:rsidRDefault="005E6B21" w:rsidP="00E25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32.</w:t>
            </w:r>
          </w:p>
        </w:tc>
        <w:tc>
          <w:tcPr>
            <w:tcW w:w="4536" w:type="dxa"/>
          </w:tcPr>
          <w:p w:rsidR="005E6B21" w:rsidRPr="009351A4" w:rsidRDefault="005E6B21" w:rsidP="00935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>Spinta nišoje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,</w:t>
            </w: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trijų lygių</w:t>
            </w:r>
          </w:p>
        </w:tc>
        <w:tc>
          <w:tcPr>
            <w:tcW w:w="936" w:type="dxa"/>
          </w:tcPr>
          <w:p w:rsidR="005E6B21" w:rsidRPr="009351A4" w:rsidRDefault="005E6B21" w:rsidP="00935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>100334</w:t>
            </w:r>
          </w:p>
        </w:tc>
        <w:tc>
          <w:tcPr>
            <w:tcW w:w="765" w:type="dxa"/>
          </w:tcPr>
          <w:p w:rsidR="005E6B21" w:rsidRPr="009351A4" w:rsidRDefault="005E6B21" w:rsidP="00E25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418" w:type="dxa"/>
          </w:tcPr>
          <w:p w:rsidR="005E6B21" w:rsidRPr="009351A4" w:rsidRDefault="005E6B21" w:rsidP="009351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2 </w:t>
            </w: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>396,00</w:t>
            </w:r>
          </w:p>
        </w:tc>
        <w:tc>
          <w:tcPr>
            <w:tcW w:w="1397" w:type="dxa"/>
          </w:tcPr>
          <w:p w:rsidR="005E6B21" w:rsidRPr="009351A4" w:rsidRDefault="005E6B21" w:rsidP="00E25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2 </w:t>
            </w: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>396,00</w:t>
            </w:r>
          </w:p>
        </w:tc>
      </w:tr>
      <w:tr w:rsidR="005E6B21" w:rsidRPr="008876B7" w:rsidTr="009D7368">
        <w:trPr>
          <w:trHeight w:val="300"/>
        </w:trPr>
        <w:tc>
          <w:tcPr>
            <w:tcW w:w="582" w:type="dxa"/>
          </w:tcPr>
          <w:p w:rsidR="005E6B21" w:rsidRPr="009351A4" w:rsidRDefault="005E6B21" w:rsidP="00E25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33.</w:t>
            </w:r>
          </w:p>
        </w:tc>
        <w:tc>
          <w:tcPr>
            <w:tcW w:w="4536" w:type="dxa"/>
          </w:tcPr>
          <w:p w:rsidR="005E6B21" w:rsidRPr="009351A4" w:rsidRDefault="005E6B21" w:rsidP="00935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>Lova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,</w:t>
            </w: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vienvietė su patalynės dėže</w:t>
            </w:r>
          </w:p>
        </w:tc>
        <w:tc>
          <w:tcPr>
            <w:tcW w:w="936" w:type="dxa"/>
          </w:tcPr>
          <w:p w:rsidR="005E6B21" w:rsidRPr="009351A4" w:rsidRDefault="005E6B21" w:rsidP="00935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>100335</w:t>
            </w:r>
          </w:p>
        </w:tc>
        <w:tc>
          <w:tcPr>
            <w:tcW w:w="765" w:type="dxa"/>
          </w:tcPr>
          <w:p w:rsidR="005E6B21" w:rsidRPr="009351A4" w:rsidRDefault="005E6B21" w:rsidP="00E25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418" w:type="dxa"/>
          </w:tcPr>
          <w:p w:rsidR="005E6B21" w:rsidRPr="009351A4" w:rsidRDefault="005E6B21" w:rsidP="009351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1 </w:t>
            </w: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>229,00</w:t>
            </w:r>
          </w:p>
        </w:tc>
        <w:tc>
          <w:tcPr>
            <w:tcW w:w="1397" w:type="dxa"/>
          </w:tcPr>
          <w:p w:rsidR="005E6B21" w:rsidRPr="009351A4" w:rsidRDefault="005E6B21" w:rsidP="00E25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1 </w:t>
            </w: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>229,00</w:t>
            </w:r>
          </w:p>
        </w:tc>
      </w:tr>
      <w:tr w:rsidR="005E6B21" w:rsidRPr="008876B7" w:rsidTr="009D7368">
        <w:trPr>
          <w:trHeight w:val="300"/>
        </w:trPr>
        <w:tc>
          <w:tcPr>
            <w:tcW w:w="582" w:type="dxa"/>
          </w:tcPr>
          <w:p w:rsidR="005E6B21" w:rsidRPr="009351A4" w:rsidRDefault="005E6B21" w:rsidP="00E25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34.</w:t>
            </w:r>
          </w:p>
        </w:tc>
        <w:tc>
          <w:tcPr>
            <w:tcW w:w="4536" w:type="dxa"/>
          </w:tcPr>
          <w:p w:rsidR="005E6B21" w:rsidRPr="009351A4" w:rsidRDefault="005E6B21" w:rsidP="00935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>Lova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,</w:t>
            </w: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vienvietė su patalynės dėže</w:t>
            </w:r>
          </w:p>
        </w:tc>
        <w:tc>
          <w:tcPr>
            <w:tcW w:w="936" w:type="dxa"/>
          </w:tcPr>
          <w:p w:rsidR="005E6B21" w:rsidRPr="009351A4" w:rsidRDefault="005E6B21" w:rsidP="00935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>100336</w:t>
            </w:r>
          </w:p>
        </w:tc>
        <w:tc>
          <w:tcPr>
            <w:tcW w:w="765" w:type="dxa"/>
          </w:tcPr>
          <w:p w:rsidR="005E6B21" w:rsidRPr="009351A4" w:rsidRDefault="005E6B21" w:rsidP="00E25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418" w:type="dxa"/>
          </w:tcPr>
          <w:p w:rsidR="005E6B21" w:rsidRPr="009351A4" w:rsidRDefault="005E6B21" w:rsidP="009351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1 </w:t>
            </w: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>229,00</w:t>
            </w:r>
          </w:p>
        </w:tc>
        <w:tc>
          <w:tcPr>
            <w:tcW w:w="1397" w:type="dxa"/>
          </w:tcPr>
          <w:p w:rsidR="005E6B21" w:rsidRPr="009351A4" w:rsidRDefault="005E6B21" w:rsidP="00E25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1 </w:t>
            </w: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>229,00</w:t>
            </w:r>
          </w:p>
        </w:tc>
      </w:tr>
      <w:tr w:rsidR="005E6B21" w:rsidRPr="008876B7" w:rsidTr="009D7368">
        <w:trPr>
          <w:trHeight w:val="300"/>
        </w:trPr>
        <w:tc>
          <w:tcPr>
            <w:tcW w:w="582" w:type="dxa"/>
          </w:tcPr>
          <w:p w:rsidR="005E6B21" w:rsidRPr="009351A4" w:rsidRDefault="005E6B21" w:rsidP="00E25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35.</w:t>
            </w:r>
          </w:p>
        </w:tc>
        <w:tc>
          <w:tcPr>
            <w:tcW w:w="4536" w:type="dxa"/>
          </w:tcPr>
          <w:p w:rsidR="005E6B21" w:rsidRPr="009351A4" w:rsidRDefault="005E6B21" w:rsidP="00935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>Lova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,</w:t>
            </w: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vienvietė su patalynės dėže</w:t>
            </w:r>
          </w:p>
        </w:tc>
        <w:tc>
          <w:tcPr>
            <w:tcW w:w="936" w:type="dxa"/>
          </w:tcPr>
          <w:p w:rsidR="005E6B21" w:rsidRPr="009351A4" w:rsidRDefault="005E6B21" w:rsidP="00935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>100337</w:t>
            </w:r>
          </w:p>
        </w:tc>
        <w:tc>
          <w:tcPr>
            <w:tcW w:w="765" w:type="dxa"/>
          </w:tcPr>
          <w:p w:rsidR="005E6B21" w:rsidRPr="009351A4" w:rsidRDefault="005E6B21" w:rsidP="00E25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418" w:type="dxa"/>
          </w:tcPr>
          <w:p w:rsidR="005E6B21" w:rsidRPr="009351A4" w:rsidRDefault="005E6B21" w:rsidP="009351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1 </w:t>
            </w: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>229,00</w:t>
            </w:r>
          </w:p>
        </w:tc>
        <w:tc>
          <w:tcPr>
            <w:tcW w:w="1397" w:type="dxa"/>
          </w:tcPr>
          <w:p w:rsidR="005E6B21" w:rsidRPr="009351A4" w:rsidRDefault="005E6B21" w:rsidP="00E25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1 </w:t>
            </w: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>229,00</w:t>
            </w:r>
          </w:p>
        </w:tc>
      </w:tr>
      <w:tr w:rsidR="005E6B21" w:rsidRPr="008876B7" w:rsidTr="009D7368">
        <w:trPr>
          <w:trHeight w:val="300"/>
        </w:trPr>
        <w:tc>
          <w:tcPr>
            <w:tcW w:w="582" w:type="dxa"/>
          </w:tcPr>
          <w:p w:rsidR="005E6B21" w:rsidRPr="009351A4" w:rsidRDefault="005E6B21" w:rsidP="00E25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36.</w:t>
            </w:r>
          </w:p>
        </w:tc>
        <w:tc>
          <w:tcPr>
            <w:tcW w:w="4536" w:type="dxa"/>
          </w:tcPr>
          <w:p w:rsidR="005E6B21" w:rsidRPr="009351A4" w:rsidRDefault="005E6B21" w:rsidP="00935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>Lova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,</w:t>
            </w: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vienvietė su patalynės dėže</w:t>
            </w:r>
          </w:p>
        </w:tc>
        <w:tc>
          <w:tcPr>
            <w:tcW w:w="936" w:type="dxa"/>
          </w:tcPr>
          <w:p w:rsidR="005E6B21" w:rsidRPr="009351A4" w:rsidRDefault="005E6B21" w:rsidP="00935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>100338</w:t>
            </w:r>
          </w:p>
        </w:tc>
        <w:tc>
          <w:tcPr>
            <w:tcW w:w="765" w:type="dxa"/>
          </w:tcPr>
          <w:p w:rsidR="005E6B21" w:rsidRPr="009351A4" w:rsidRDefault="005E6B21" w:rsidP="00E25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418" w:type="dxa"/>
          </w:tcPr>
          <w:p w:rsidR="005E6B21" w:rsidRPr="009351A4" w:rsidRDefault="005E6B21" w:rsidP="009351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1 </w:t>
            </w: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>229,00</w:t>
            </w:r>
          </w:p>
        </w:tc>
        <w:tc>
          <w:tcPr>
            <w:tcW w:w="1397" w:type="dxa"/>
          </w:tcPr>
          <w:p w:rsidR="005E6B21" w:rsidRPr="009351A4" w:rsidRDefault="005E6B21" w:rsidP="00E25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1 </w:t>
            </w: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>229,00</w:t>
            </w:r>
          </w:p>
        </w:tc>
      </w:tr>
      <w:tr w:rsidR="005E6B21" w:rsidRPr="008876B7" w:rsidTr="009D7368">
        <w:trPr>
          <w:trHeight w:val="300"/>
        </w:trPr>
        <w:tc>
          <w:tcPr>
            <w:tcW w:w="582" w:type="dxa"/>
          </w:tcPr>
          <w:p w:rsidR="005E6B21" w:rsidRPr="009351A4" w:rsidRDefault="005E6B21" w:rsidP="00E25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37.</w:t>
            </w:r>
          </w:p>
        </w:tc>
        <w:tc>
          <w:tcPr>
            <w:tcW w:w="4536" w:type="dxa"/>
          </w:tcPr>
          <w:p w:rsidR="005E6B21" w:rsidRPr="009351A4" w:rsidRDefault="005E6B21" w:rsidP="00935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>Lova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,</w:t>
            </w: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vienvietė su patalynės dėže</w:t>
            </w:r>
          </w:p>
        </w:tc>
        <w:tc>
          <w:tcPr>
            <w:tcW w:w="936" w:type="dxa"/>
          </w:tcPr>
          <w:p w:rsidR="005E6B21" w:rsidRPr="009351A4" w:rsidRDefault="005E6B21" w:rsidP="00935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>100339</w:t>
            </w:r>
          </w:p>
        </w:tc>
        <w:tc>
          <w:tcPr>
            <w:tcW w:w="765" w:type="dxa"/>
          </w:tcPr>
          <w:p w:rsidR="005E6B21" w:rsidRPr="009351A4" w:rsidRDefault="005E6B21" w:rsidP="00E25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418" w:type="dxa"/>
          </w:tcPr>
          <w:p w:rsidR="005E6B21" w:rsidRPr="009351A4" w:rsidRDefault="005E6B21" w:rsidP="009351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1 </w:t>
            </w: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>229,00</w:t>
            </w:r>
          </w:p>
        </w:tc>
        <w:tc>
          <w:tcPr>
            <w:tcW w:w="1397" w:type="dxa"/>
          </w:tcPr>
          <w:p w:rsidR="005E6B21" w:rsidRPr="009351A4" w:rsidRDefault="005E6B21" w:rsidP="00E25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1 </w:t>
            </w: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>229,00</w:t>
            </w:r>
          </w:p>
        </w:tc>
      </w:tr>
      <w:tr w:rsidR="005E6B21" w:rsidRPr="008876B7" w:rsidTr="009D7368">
        <w:trPr>
          <w:trHeight w:val="300"/>
        </w:trPr>
        <w:tc>
          <w:tcPr>
            <w:tcW w:w="582" w:type="dxa"/>
          </w:tcPr>
          <w:p w:rsidR="005E6B21" w:rsidRPr="009351A4" w:rsidRDefault="005E6B21" w:rsidP="00E25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38.</w:t>
            </w:r>
          </w:p>
        </w:tc>
        <w:tc>
          <w:tcPr>
            <w:tcW w:w="4536" w:type="dxa"/>
          </w:tcPr>
          <w:p w:rsidR="005E6B21" w:rsidRPr="009351A4" w:rsidRDefault="005E6B21" w:rsidP="00935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>Lova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,</w:t>
            </w: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vienvietė su patalynės dėže</w:t>
            </w:r>
          </w:p>
        </w:tc>
        <w:tc>
          <w:tcPr>
            <w:tcW w:w="936" w:type="dxa"/>
          </w:tcPr>
          <w:p w:rsidR="005E6B21" w:rsidRPr="009351A4" w:rsidRDefault="005E6B21" w:rsidP="00935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>100340</w:t>
            </w:r>
          </w:p>
        </w:tc>
        <w:tc>
          <w:tcPr>
            <w:tcW w:w="765" w:type="dxa"/>
          </w:tcPr>
          <w:p w:rsidR="005E6B21" w:rsidRPr="009351A4" w:rsidRDefault="005E6B21" w:rsidP="00E25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418" w:type="dxa"/>
          </w:tcPr>
          <w:p w:rsidR="005E6B21" w:rsidRPr="009351A4" w:rsidRDefault="005E6B21" w:rsidP="009351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1 </w:t>
            </w: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>229,00</w:t>
            </w:r>
          </w:p>
        </w:tc>
        <w:tc>
          <w:tcPr>
            <w:tcW w:w="1397" w:type="dxa"/>
          </w:tcPr>
          <w:p w:rsidR="005E6B21" w:rsidRPr="009351A4" w:rsidRDefault="005E6B21" w:rsidP="00E25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1 </w:t>
            </w: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>229,00</w:t>
            </w:r>
          </w:p>
        </w:tc>
      </w:tr>
      <w:tr w:rsidR="005E6B21" w:rsidRPr="008876B7" w:rsidTr="009D7368">
        <w:trPr>
          <w:trHeight w:val="300"/>
        </w:trPr>
        <w:tc>
          <w:tcPr>
            <w:tcW w:w="582" w:type="dxa"/>
          </w:tcPr>
          <w:p w:rsidR="005E6B21" w:rsidRPr="009351A4" w:rsidRDefault="005E6B21" w:rsidP="00E25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39.</w:t>
            </w:r>
          </w:p>
        </w:tc>
        <w:tc>
          <w:tcPr>
            <w:tcW w:w="4536" w:type="dxa"/>
          </w:tcPr>
          <w:p w:rsidR="005E6B21" w:rsidRPr="009351A4" w:rsidRDefault="005E6B21" w:rsidP="00935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>Lova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,</w:t>
            </w: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vienvietė su patalynės dėže</w:t>
            </w:r>
          </w:p>
        </w:tc>
        <w:tc>
          <w:tcPr>
            <w:tcW w:w="936" w:type="dxa"/>
          </w:tcPr>
          <w:p w:rsidR="005E6B21" w:rsidRPr="009351A4" w:rsidRDefault="005E6B21" w:rsidP="00935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>100341</w:t>
            </w:r>
          </w:p>
        </w:tc>
        <w:tc>
          <w:tcPr>
            <w:tcW w:w="765" w:type="dxa"/>
          </w:tcPr>
          <w:p w:rsidR="005E6B21" w:rsidRPr="009351A4" w:rsidRDefault="005E6B21" w:rsidP="00E25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418" w:type="dxa"/>
          </w:tcPr>
          <w:p w:rsidR="005E6B21" w:rsidRPr="009351A4" w:rsidRDefault="005E6B21" w:rsidP="009351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1 </w:t>
            </w: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>229,00</w:t>
            </w:r>
          </w:p>
        </w:tc>
        <w:tc>
          <w:tcPr>
            <w:tcW w:w="1397" w:type="dxa"/>
          </w:tcPr>
          <w:p w:rsidR="005E6B21" w:rsidRPr="009351A4" w:rsidRDefault="005E6B21" w:rsidP="00E25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1 </w:t>
            </w: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>229,00</w:t>
            </w:r>
          </w:p>
        </w:tc>
      </w:tr>
      <w:tr w:rsidR="005E6B21" w:rsidRPr="008876B7" w:rsidTr="009D7368">
        <w:trPr>
          <w:trHeight w:val="300"/>
        </w:trPr>
        <w:tc>
          <w:tcPr>
            <w:tcW w:w="582" w:type="dxa"/>
          </w:tcPr>
          <w:p w:rsidR="005E6B21" w:rsidRPr="009351A4" w:rsidRDefault="005E6B21" w:rsidP="00E25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40.</w:t>
            </w:r>
          </w:p>
        </w:tc>
        <w:tc>
          <w:tcPr>
            <w:tcW w:w="4536" w:type="dxa"/>
          </w:tcPr>
          <w:p w:rsidR="005E6B21" w:rsidRPr="009351A4" w:rsidRDefault="005E6B21" w:rsidP="00935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>Lova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,</w:t>
            </w: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vienvietė su patalynės dėže</w:t>
            </w:r>
          </w:p>
        </w:tc>
        <w:tc>
          <w:tcPr>
            <w:tcW w:w="936" w:type="dxa"/>
          </w:tcPr>
          <w:p w:rsidR="005E6B21" w:rsidRPr="009351A4" w:rsidRDefault="005E6B21" w:rsidP="00935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>100342</w:t>
            </w:r>
          </w:p>
        </w:tc>
        <w:tc>
          <w:tcPr>
            <w:tcW w:w="765" w:type="dxa"/>
          </w:tcPr>
          <w:p w:rsidR="005E6B21" w:rsidRPr="009351A4" w:rsidRDefault="005E6B21" w:rsidP="00E25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418" w:type="dxa"/>
          </w:tcPr>
          <w:p w:rsidR="005E6B21" w:rsidRPr="009351A4" w:rsidRDefault="005E6B21" w:rsidP="009351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1 </w:t>
            </w: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>229,00</w:t>
            </w:r>
          </w:p>
        </w:tc>
        <w:tc>
          <w:tcPr>
            <w:tcW w:w="1397" w:type="dxa"/>
          </w:tcPr>
          <w:p w:rsidR="005E6B21" w:rsidRPr="009351A4" w:rsidRDefault="005E6B21" w:rsidP="00E25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1 </w:t>
            </w: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>229,00</w:t>
            </w:r>
          </w:p>
        </w:tc>
      </w:tr>
      <w:tr w:rsidR="005E6B21" w:rsidRPr="008876B7" w:rsidTr="009D7368">
        <w:trPr>
          <w:trHeight w:val="300"/>
        </w:trPr>
        <w:tc>
          <w:tcPr>
            <w:tcW w:w="582" w:type="dxa"/>
          </w:tcPr>
          <w:p w:rsidR="005E6B21" w:rsidRPr="009351A4" w:rsidRDefault="005E6B21" w:rsidP="00E25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41.</w:t>
            </w:r>
          </w:p>
        </w:tc>
        <w:tc>
          <w:tcPr>
            <w:tcW w:w="4536" w:type="dxa"/>
          </w:tcPr>
          <w:p w:rsidR="005E6B21" w:rsidRPr="009351A4" w:rsidRDefault="005E6B21" w:rsidP="00935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>Lova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,</w:t>
            </w: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vienvietė su patalynės dėže</w:t>
            </w:r>
          </w:p>
        </w:tc>
        <w:tc>
          <w:tcPr>
            <w:tcW w:w="936" w:type="dxa"/>
          </w:tcPr>
          <w:p w:rsidR="005E6B21" w:rsidRPr="009351A4" w:rsidRDefault="005E6B21" w:rsidP="00935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>100343</w:t>
            </w:r>
          </w:p>
        </w:tc>
        <w:tc>
          <w:tcPr>
            <w:tcW w:w="765" w:type="dxa"/>
          </w:tcPr>
          <w:p w:rsidR="005E6B21" w:rsidRPr="009351A4" w:rsidRDefault="005E6B21" w:rsidP="00E25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418" w:type="dxa"/>
          </w:tcPr>
          <w:p w:rsidR="005E6B21" w:rsidRPr="009351A4" w:rsidRDefault="005E6B21" w:rsidP="009351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1 </w:t>
            </w: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>229,00</w:t>
            </w:r>
          </w:p>
        </w:tc>
        <w:tc>
          <w:tcPr>
            <w:tcW w:w="1397" w:type="dxa"/>
          </w:tcPr>
          <w:p w:rsidR="005E6B21" w:rsidRPr="009351A4" w:rsidRDefault="005E6B21" w:rsidP="00E25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1 </w:t>
            </w: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>229,00</w:t>
            </w:r>
          </w:p>
        </w:tc>
      </w:tr>
      <w:tr w:rsidR="005E6B21" w:rsidRPr="008876B7" w:rsidTr="009D7368">
        <w:trPr>
          <w:trHeight w:val="300"/>
        </w:trPr>
        <w:tc>
          <w:tcPr>
            <w:tcW w:w="582" w:type="dxa"/>
          </w:tcPr>
          <w:p w:rsidR="005E6B21" w:rsidRPr="009351A4" w:rsidRDefault="005E6B21" w:rsidP="00E25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42.</w:t>
            </w:r>
          </w:p>
        </w:tc>
        <w:tc>
          <w:tcPr>
            <w:tcW w:w="4536" w:type="dxa"/>
          </w:tcPr>
          <w:p w:rsidR="005E6B21" w:rsidRPr="009351A4" w:rsidRDefault="005E6B21" w:rsidP="00935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>Lova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,</w:t>
            </w: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vienvietė su patalynės dėže</w:t>
            </w:r>
          </w:p>
        </w:tc>
        <w:tc>
          <w:tcPr>
            <w:tcW w:w="936" w:type="dxa"/>
          </w:tcPr>
          <w:p w:rsidR="005E6B21" w:rsidRPr="009351A4" w:rsidRDefault="005E6B21" w:rsidP="00935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>100344</w:t>
            </w:r>
          </w:p>
        </w:tc>
        <w:tc>
          <w:tcPr>
            <w:tcW w:w="765" w:type="dxa"/>
          </w:tcPr>
          <w:p w:rsidR="005E6B21" w:rsidRPr="009351A4" w:rsidRDefault="005E6B21" w:rsidP="00E25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418" w:type="dxa"/>
          </w:tcPr>
          <w:p w:rsidR="005E6B21" w:rsidRPr="009351A4" w:rsidRDefault="005E6B21" w:rsidP="009351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1 </w:t>
            </w: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>229,00</w:t>
            </w:r>
          </w:p>
        </w:tc>
        <w:tc>
          <w:tcPr>
            <w:tcW w:w="1397" w:type="dxa"/>
          </w:tcPr>
          <w:p w:rsidR="005E6B21" w:rsidRPr="009351A4" w:rsidRDefault="005E6B21" w:rsidP="00E25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1 </w:t>
            </w: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>229,00</w:t>
            </w:r>
          </w:p>
        </w:tc>
      </w:tr>
      <w:tr w:rsidR="005E6B21" w:rsidRPr="008876B7" w:rsidTr="009D7368">
        <w:trPr>
          <w:trHeight w:val="300"/>
        </w:trPr>
        <w:tc>
          <w:tcPr>
            <w:tcW w:w="582" w:type="dxa"/>
          </w:tcPr>
          <w:p w:rsidR="005E6B21" w:rsidRPr="009351A4" w:rsidRDefault="005E6B21" w:rsidP="00E25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43.</w:t>
            </w:r>
          </w:p>
        </w:tc>
        <w:tc>
          <w:tcPr>
            <w:tcW w:w="4536" w:type="dxa"/>
          </w:tcPr>
          <w:p w:rsidR="005E6B21" w:rsidRPr="009351A4" w:rsidRDefault="005E6B21" w:rsidP="00935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>Lova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,</w:t>
            </w: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vienvietė su patalynės dėže</w:t>
            </w:r>
          </w:p>
        </w:tc>
        <w:tc>
          <w:tcPr>
            <w:tcW w:w="936" w:type="dxa"/>
          </w:tcPr>
          <w:p w:rsidR="005E6B21" w:rsidRPr="009351A4" w:rsidRDefault="005E6B21" w:rsidP="00935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>100345</w:t>
            </w:r>
          </w:p>
        </w:tc>
        <w:tc>
          <w:tcPr>
            <w:tcW w:w="765" w:type="dxa"/>
          </w:tcPr>
          <w:p w:rsidR="005E6B21" w:rsidRPr="009351A4" w:rsidRDefault="005E6B21" w:rsidP="00E25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418" w:type="dxa"/>
          </w:tcPr>
          <w:p w:rsidR="005E6B21" w:rsidRPr="009351A4" w:rsidRDefault="005E6B21" w:rsidP="009351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1 </w:t>
            </w: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>229,00</w:t>
            </w:r>
          </w:p>
        </w:tc>
        <w:tc>
          <w:tcPr>
            <w:tcW w:w="1397" w:type="dxa"/>
          </w:tcPr>
          <w:p w:rsidR="005E6B21" w:rsidRPr="009351A4" w:rsidRDefault="005E6B21" w:rsidP="00E25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1 </w:t>
            </w: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>229,00</w:t>
            </w:r>
          </w:p>
        </w:tc>
      </w:tr>
      <w:tr w:rsidR="005E6B21" w:rsidRPr="008876B7" w:rsidTr="009D7368">
        <w:trPr>
          <w:trHeight w:val="300"/>
        </w:trPr>
        <w:tc>
          <w:tcPr>
            <w:tcW w:w="582" w:type="dxa"/>
          </w:tcPr>
          <w:p w:rsidR="005E6B21" w:rsidRPr="009351A4" w:rsidRDefault="005E6B21" w:rsidP="00E25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44.</w:t>
            </w:r>
          </w:p>
        </w:tc>
        <w:tc>
          <w:tcPr>
            <w:tcW w:w="4536" w:type="dxa"/>
          </w:tcPr>
          <w:p w:rsidR="005E6B21" w:rsidRPr="009351A4" w:rsidRDefault="005E6B21" w:rsidP="00935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>Lova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,</w:t>
            </w: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vienvietė su patalynės dėže</w:t>
            </w:r>
          </w:p>
        </w:tc>
        <w:tc>
          <w:tcPr>
            <w:tcW w:w="936" w:type="dxa"/>
          </w:tcPr>
          <w:p w:rsidR="005E6B21" w:rsidRPr="009351A4" w:rsidRDefault="005E6B21" w:rsidP="00935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>100346</w:t>
            </w:r>
          </w:p>
        </w:tc>
        <w:tc>
          <w:tcPr>
            <w:tcW w:w="765" w:type="dxa"/>
          </w:tcPr>
          <w:p w:rsidR="005E6B21" w:rsidRPr="009351A4" w:rsidRDefault="005E6B21" w:rsidP="00E25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418" w:type="dxa"/>
          </w:tcPr>
          <w:p w:rsidR="005E6B21" w:rsidRPr="009351A4" w:rsidRDefault="005E6B21" w:rsidP="009351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1 </w:t>
            </w: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>229,00</w:t>
            </w:r>
          </w:p>
        </w:tc>
        <w:tc>
          <w:tcPr>
            <w:tcW w:w="1397" w:type="dxa"/>
          </w:tcPr>
          <w:p w:rsidR="005E6B21" w:rsidRPr="009351A4" w:rsidRDefault="005E6B21" w:rsidP="00E25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1 </w:t>
            </w: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>229,00</w:t>
            </w:r>
          </w:p>
        </w:tc>
      </w:tr>
      <w:tr w:rsidR="005E6B21" w:rsidRPr="008876B7" w:rsidTr="009D7368">
        <w:trPr>
          <w:trHeight w:val="300"/>
        </w:trPr>
        <w:tc>
          <w:tcPr>
            <w:tcW w:w="582" w:type="dxa"/>
          </w:tcPr>
          <w:p w:rsidR="005E6B21" w:rsidRPr="009351A4" w:rsidRDefault="005E6B21" w:rsidP="00E25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45.</w:t>
            </w:r>
          </w:p>
        </w:tc>
        <w:tc>
          <w:tcPr>
            <w:tcW w:w="4536" w:type="dxa"/>
          </w:tcPr>
          <w:p w:rsidR="005E6B21" w:rsidRPr="009351A4" w:rsidRDefault="005E6B21" w:rsidP="00935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>Lova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,</w:t>
            </w: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dubliuota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,</w:t>
            </w: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išskleidžiama su 2 stalčių patalynės dėžėmis</w:t>
            </w:r>
          </w:p>
        </w:tc>
        <w:tc>
          <w:tcPr>
            <w:tcW w:w="936" w:type="dxa"/>
          </w:tcPr>
          <w:p w:rsidR="005E6B21" w:rsidRPr="009351A4" w:rsidRDefault="005E6B21" w:rsidP="00935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>100347</w:t>
            </w:r>
          </w:p>
        </w:tc>
        <w:tc>
          <w:tcPr>
            <w:tcW w:w="765" w:type="dxa"/>
          </w:tcPr>
          <w:p w:rsidR="005E6B21" w:rsidRPr="009351A4" w:rsidRDefault="005E6B21" w:rsidP="00E25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418" w:type="dxa"/>
          </w:tcPr>
          <w:p w:rsidR="005E6B21" w:rsidRPr="009351A4" w:rsidRDefault="005E6B21" w:rsidP="009351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1 </w:t>
            </w: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>600,00</w:t>
            </w:r>
          </w:p>
        </w:tc>
        <w:tc>
          <w:tcPr>
            <w:tcW w:w="1397" w:type="dxa"/>
          </w:tcPr>
          <w:p w:rsidR="005E6B21" w:rsidRPr="009351A4" w:rsidRDefault="005E6B21" w:rsidP="00E25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1 </w:t>
            </w: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>600,00</w:t>
            </w:r>
          </w:p>
        </w:tc>
      </w:tr>
      <w:tr w:rsidR="005E6B21" w:rsidRPr="008876B7" w:rsidTr="009D7368">
        <w:trPr>
          <w:trHeight w:val="300"/>
        </w:trPr>
        <w:tc>
          <w:tcPr>
            <w:tcW w:w="582" w:type="dxa"/>
          </w:tcPr>
          <w:p w:rsidR="005E6B21" w:rsidRPr="009351A4" w:rsidRDefault="005E6B21" w:rsidP="00E25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46.</w:t>
            </w:r>
          </w:p>
        </w:tc>
        <w:tc>
          <w:tcPr>
            <w:tcW w:w="4536" w:type="dxa"/>
          </w:tcPr>
          <w:p w:rsidR="005E6B21" w:rsidRPr="009351A4" w:rsidRDefault="005E6B21" w:rsidP="00935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>Lova dubliuota išskleidžiama su 2 stalčių patalynės dėžėmis</w:t>
            </w:r>
          </w:p>
        </w:tc>
        <w:tc>
          <w:tcPr>
            <w:tcW w:w="936" w:type="dxa"/>
          </w:tcPr>
          <w:p w:rsidR="005E6B21" w:rsidRPr="009351A4" w:rsidRDefault="005E6B21" w:rsidP="00935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>100348</w:t>
            </w:r>
          </w:p>
        </w:tc>
        <w:tc>
          <w:tcPr>
            <w:tcW w:w="765" w:type="dxa"/>
          </w:tcPr>
          <w:p w:rsidR="005E6B21" w:rsidRPr="009351A4" w:rsidRDefault="005E6B21" w:rsidP="00E25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418" w:type="dxa"/>
          </w:tcPr>
          <w:p w:rsidR="005E6B21" w:rsidRPr="009351A4" w:rsidRDefault="005E6B21" w:rsidP="009351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1 </w:t>
            </w: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>600,00</w:t>
            </w:r>
          </w:p>
        </w:tc>
        <w:tc>
          <w:tcPr>
            <w:tcW w:w="1397" w:type="dxa"/>
          </w:tcPr>
          <w:p w:rsidR="005E6B21" w:rsidRPr="009351A4" w:rsidRDefault="005E6B21" w:rsidP="00E25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1 </w:t>
            </w: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>600,00</w:t>
            </w:r>
          </w:p>
        </w:tc>
      </w:tr>
      <w:tr w:rsidR="005E6B21" w:rsidRPr="008876B7" w:rsidTr="009D7368">
        <w:trPr>
          <w:trHeight w:val="300"/>
        </w:trPr>
        <w:tc>
          <w:tcPr>
            <w:tcW w:w="582" w:type="dxa"/>
          </w:tcPr>
          <w:p w:rsidR="005E6B21" w:rsidRPr="009351A4" w:rsidRDefault="005E6B21" w:rsidP="00E25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47.</w:t>
            </w:r>
          </w:p>
        </w:tc>
        <w:tc>
          <w:tcPr>
            <w:tcW w:w="4536" w:type="dxa"/>
          </w:tcPr>
          <w:p w:rsidR="005E6B21" w:rsidRPr="009351A4" w:rsidRDefault="005E6B21" w:rsidP="00935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>Lova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,</w:t>
            </w: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dubliuota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,</w:t>
            </w: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išskleidžiama su 2 stalčių patalynės dėžėmis</w:t>
            </w:r>
          </w:p>
        </w:tc>
        <w:tc>
          <w:tcPr>
            <w:tcW w:w="936" w:type="dxa"/>
          </w:tcPr>
          <w:p w:rsidR="005E6B21" w:rsidRPr="009351A4" w:rsidRDefault="005E6B21" w:rsidP="00935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>100349</w:t>
            </w:r>
          </w:p>
        </w:tc>
        <w:tc>
          <w:tcPr>
            <w:tcW w:w="765" w:type="dxa"/>
          </w:tcPr>
          <w:p w:rsidR="005E6B21" w:rsidRPr="009351A4" w:rsidRDefault="005E6B21" w:rsidP="00E25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418" w:type="dxa"/>
          </w:tcPr>
          <w:p w:rsidR="005E6B21" w:rsidRPr="009351A4" w:rsidRDefault="005E6B21" w:rsidP="009351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1 </w:t>
            </w: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>600,00</w:t>
            </w:r>
          </w:p>
        </w:tc>
        <w:tc>
          <w:tcPr>
            <w:tcW w:w="1397" w:type="dxa"/>
          </w:tcPr>
          <w:p w:rsidR="005E6B21" w:rsidRPr="009351A4" w:rsidRDefault="005E6B21" w:rsidP="00E25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1 </w:t>
            </w: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>600,00</w:t>
            </w:r>
          </w:p>
        </w:tc>
      </w:tr>
      <w:tr w:rsidR="005E6B21" w:rsidRPr="008876B7" w:rsidTr="009D7368">
        <w:trPr>
          <w:trHeight w:val="300"/>
        </w:trPr>
        <w:tc>
          <w:tcPr>
            <w:tcW w:w="582" w:type="dxa"/>
          </w:tcPr>
          <w:p w:rsidR="005E6B21" w:rsidRPr="009351A4" w:rsidRDefault="005E6B21" w:rsidP="00E25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48.</w:t>
            </w:r>
          </w:p>
        </w:tc>
        <w:tc>
          <w:tcPr>
            <w:tcW w:w="4536" w:type="dxa"/>
          </w:tcPr>
          <w:p w:rsidR="005E6B21" w:rsidRPr="009351A4" w:rsidRDefault="005E6B21" w:rsidP="00935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>Lova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,</w:t>
            </w: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dubliuota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,</w:t>
            </w: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išskleidžiama su 2 stalčių patalynės dėžėmis</w:t>
            </w:r>
          </w:p>
        </w:tc>
        <w:tc>
          <w:tcPr>
            <w:tcW w:w="936" w:type="dxa"/>
          </w:tcPr>
          <w:p w:rsidR="005E6B21" w:rsidRPr="009351A4" w:rsidRDefault="005E6B21" w:rsidP="00935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>100350</w:t>
            </w:r>
          </w:p>
        </w:tc>
        <w:tc>
          <w:tcPr>
            <w:tcW w:w="765" w:type="dxa"/>
          </w:tcPr>
          <w:p w:rsidR="005E6B21" w:rsidRPr="009351A4" w:rsidRDefault="005E6B21" w:rsidP="00E25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418" w:type="dxa"/>
          </w:tcPr>
          <w:p w:rsidR="005E6B21" w:rsidRPr="009351A4" w:rsidRDefault="005E6B21" w:rsidP="009351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1 </w:t>
            </w: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>600,00</w:t>
            </w:r>
          </w:p>
        </w:tc>
        <w:tc>
          <w:tcPr>
            <w:tcW w:w="1397" w:type="dxa"/>
          </w:tcPr>
          <w:p w:rsidR="005E6B21" w:rsidRPr="009351A4" w:rsidRDefault="005E6B21" w:rsidP="00E25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1 </w:t>
            </w: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>600,00</w:t>
            </w:r>
          </w:p>
        </w:tc>
      </w:tr>
      <w:tr w:rsidR="005E6B21" w:rsidRPr="008876B7" w:rsidTr="009D7368">
        <w:trPr>
          <w:trHeight w:val="300"/>
        </w:trPr>
        <w:tc>
          <w:tcPr>
            <w:tcW w:w="582" w:type="dxa"/>
          </w:tcPr>
          <w:p w:rsidR="005E6B21" w:rsidRPr="009351A4" w:rsidRDefault="005E6B21" w:rsidP="00E25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49.</w:t>
            </w:r>
          </w:p>
        </w:tc>
        <w:tc>
          <w:tcPr>
            <w:tcW w:w="4536" w:type="dxa"/>
          </w:tcPr>
          <w:p w:rsidR="005E6B21" w:rsidRPr="009351A4" w:rsidRDefault="005E6B21" w:rsidP="00935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>Sofa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,</w:t>
            </w: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natūralios odos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,</w:t>
            </w: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keturvietė</w:t>
            </w:r>
          </w:p>
        </w:tc>
        <w:tc>
          <w:tcPr>
            <w:tcW w:w="936" w:type="dxa"/>
          </w:tcPr>
          <w:p w:rsidR="005E6B21" w:rsidRPr="009351A4" w:rsidRDefault="005E6B21" w:rsidP="00935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>100351</w:t>
            </w:r>
          </w:p>
        </w:tc>
        <w:tc>
          <w:tcPr>
            <w:tcW w:w="765" w:type="dxa"/>
          </w:tcPr>
          <w:p w:rsidR="005E6B21" w:rsidRPr="009351A4" w:rsidRDefault="005E6B21" w:rsidP="00E25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418" w:type="dxa"/>
          </w:tcPr>
          <w:p w:rsidR="005E6B21" w:rsidRPr="009351A4" w:rsidRDefault="005E6B21" w:rsidP="009351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2 </w:t>
            </w: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>954,00</w:t>
            </w:r>
          </w:p>
        </w:tc>
        <w:tc>
          <w:tcPr>
            <w:tcW w:w="1397" w:type="dxa"/>
          </w:tcPr>
          <w:p w:rsidR="005E6B21" w:rsidRPr="009351A4" w:rsidRDefault="005E6B21" w:rsidP="00E25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2 </w:t>
            </w: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>954,00</w:t>
            </w:r>
          </w:p>
        </w:tc>
      </w:tr>
      <w:tr w:rsidR="005E6B21" w:rsidRPr="008876B7" w:rsidTr="009D7368">
        <w:trPr>
          <w:trHeight w:val="300"/>
        </w:trPr>
        <w:tc>
          <w:tcPr>
            <w:tcW w:w="582" w:type="dxa"/>
          </w:tcPr>
          <w:p w:rsidR="005E6B21" w:rsidRPr="009351A4" w:rsidRDefault="005E6B21" w:rsidP="00E25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50.</w:t>
            </w:r>
          </w:p>
        </w:tc>
        <w:tc>
          <w:tcPr>
            <w:tcW w:w="4536" w:type="dxa"/>
          </w:tcPr>
          <w:p w:rsidR="005E6B21" w:rsidRPr="009351A4" w:rsidRDefault="005E6B21" w:rsidP="00935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>Sofa natūralios odos keturvietė</w:t>
            </w:r>
          </w:p>
        </w:tc>
        <w:tc>
          <w:tcPr>
            <w:tcW w:w="936" w:type="dxa"/>
          </w:tcPr>
          <w:p w:rsidR="005E6B21" w:rsidRPr="009351A4" w:rsidRDefault="005E6B21" w:rsidP="00935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>100352</w:t>
            </w:r>
          </w:p>
        </w:tc>
        <w:tc>
          <w:tcPr>
            <w:tcW w:w="765" w:type="dxa"/>
          </w:tcPr>
          <w:p w:rsidR="005E6B21" w:rsidRPr="009351A4" w:rsidRDefault="005E6B21" w:rsidP="00E25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418" w:type="dxa"/>
          </w:tcPr>
          <w:p w:rsidR="005E6B21" w:rsidRPr="009351A4" w:rsidRDefault="005E6B21" w:rsidP="009351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2 </w:t>
            </w: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>954,00</w:t>
            </w:r>
          </w:p>
        </w:tc>
        <w:tc>
          <w:tcPr>
            <w:tcW w:w="1397" w:type="dxa"/>
          </w:tcPr>
          <w:p w:rsidR="005E6B21" w:rsidRPr="009351A4" w:rsidRDefault="005E6B21" w:rsidP="00E25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2 </w:t>
            </w: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>954,00</w:t>
            </w:r>
          </w:p>
        </w:tc>
      </w:tr>
      <w:tr w:rsidR="005E6B21" w:rsidRPr="008876B7" w:rsidTr="009D7368">
        <w:trPr>
          <w:trHeight w:val="300"/>
        </w:trPr>
        <w:tc>
          <w:tcPr>
            <w:tcW w:w="582" w:type="dxa"/>
          </w:tcPr>
          <w:p w:rsidR="005E6B21" w:rsidRPr="009351A4" w:rsidRDefault="005E6B21" w:rsidP="00E25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51.</w:t>
            </w:r>
          </w:p>
        </w:tc>
        <w:tc>
          <w:tcPr>
            <w:tcW w:w="4536" w:type="dxa"/>
          </w:tcPr>
          <w:p w:rsidR="005E6B21" w:rsidRPr="009351A4" w:rsidRDefault="005E6B21" w:rsidP="00935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>Sofa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,</w:t>
            </w: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natūralios odos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,</w:t>
            </w: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keturvietė</w:t>
            </w:r>
          </w:p>
        </w:tc>
        <w:tc>
          <w:tcPr>
            <w:tcW w:w="936" w:type="dxa"/>
          </w:tcPr>
          <w:p w:rsidR="005E6B21" w:rsidRPr="009351A4" w:rsidRDefault="005E6B21" w:rsidP="00935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>100353</w:t>
            </w:r>
          </w:p>
        </w:tc>
        <w:tc>
          <w:tcPr>
            <w:tcW w:w="765" w:type="dxa"/>
          </w:tcPr>
          <w:p w:rsidR="005E6B21" w:rsidRPr="009351A4" w:rsidRDefault="005E6B21" w:rsidP="00E25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418" w:type="dxa"/>
          </w:tcPr>
          <w:p w:rsidR="005E6B21" w:rsidRPr="009351A4" w:rsidRDefault="005E6B21" w:rsidP="009351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2 </w:t>
            </w: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>954,00</w:t>
            </w:r>
          </w:p>
        </w:tc>
        <w:tc>
          <w:tcPr>
            <w:tcW w:w="1397" w:type="dxa"/>
          </w:tcPr>
          <w:p w:rsidR="005E6B21" w:rsidRPr="009351A4" w:rsidRDefault="005E6B21" w:rsidP="00E25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2 </w:t>
            </w: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>954,00</w:t>
            </w:r>
          </w:p>
        </w:tc>
      </w:tr>
      <w:tr w:rsidR="005E6B21" w:rsidRPr="008876B7" w:rsidTr="009D7368">
        <w:trPr>
          <w:trHeight w:val="300"/>
        </w:trPr>
        <w:tc>
          <w:tcPr>
            <w:tcW w:w="582" w:type="dxa"/>
          </w:tcPr>
          <w:p w:rsidR="005E6B21" w:rsidRPr="009351A4" w:rsidRDefault="005E6B21" w:rsidP="00E25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52.</w:t>
            </w:r>
          </w:p>
        </w:tc>
        <w:tc>
          <w:tcPr>
            <w:tcW w:w="4536" w:type="dxa"/>
          </w:tcPr>
          <w:p w:rsidR="005E6B21" w:rsidRPr="009351A4" w:rsidRDefault="005E6B21" w:rsidP="00935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>Sofa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,</w:t>
            </w: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natūralios odos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,</w:t>
            </w: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trivietė</w:t>
            </w:r>
          </w:p>
        </w:tc>
        <w:tc>
          <w:tcPr>
            <w:tcW w:w="936" w:type="dxa"/>
          </w:tcPr>
          <w:p w:rsidR="005E6B21" w:rsidRPr="009351A4" w:rsidRDefault="005E6B21" w:rsidP="00935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>100354</w:t>
            </w:r>
          </w:p>
        </w:tc>
        <w:tc>
          <w:tcPr>
            <w:tcW w:w="765" w:type="dxa"/>
          </w:tcPr>
          <w:p w:rsidR="005E6B21" w:rsidRPr="009351A4" w:rsidRDefault="005E6B21" w:rsidP="00E25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418" w:type="dxa"/>
          </w:tcPr>
          <w:p w:rsidR="005E6B21" w:rsidRPr="009351A4" w:rsidRDefault="005E6B21" w:rsidP="009351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2 </w:t>
            </w: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>199,00</w:t>
            </w:r>
          </w:p>
        </w:tc>
        <w:tc>
          <w:tcPr>
            <w:tcW w:w="1397" w:type="dxa"/>
          </w:tcPr>
          <w:p w:rsidR="005E6B21" w:rsidRPr="009351A4" w:rsidRDefault="005E6B21" w:rsidP="00E25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2 </w:t>
            </w: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>199,00</w:t>
            </w:r>
          </w:p>
        </w:tc>
      </w:tr>
      <w:tr w:rsidR="005E6B21" w:rsidRPr="008876B7" w:rsidTr="009D7368">
        <w:trPr>
          <w:trHeight w:val="300"/>
        </w:trPr>
        <w:tc>
          <w:tcPr>
            <w:tcW w:w="582" w:type="dxa"/>
          </w:tcPr>
          <w:p w:rsidR="005E6B21" w:rsidRPr="009351A4" w:rsidRDefault="005E6B21" w:rsidP="00E25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53.</w:t>
            </w:r>
          </w:p>
        </w:tc>
        <w:tc>
          <w:tcPr>
            <w:tcW w:w="4536" w:type="dxa"/>
          </w:tcPr>
          <w:p w:rsidR="005E6B21" w:rsidRPr="009351A4" w:rsidRDefault="005E6B21" w:rsidP="00935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>Sofa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,</w:t>
            </w: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natūralios odos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,</w:t>
            </w: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trivietė</w:t>
            </w:r>
          </w:p>
        </w:tc>
        <w:tc>
          <w:tcPr>
            <w:tcW w:w="936" w:type="dxa"/>
          </w:tcPr>
          <w:p w:rsidR="005E6B21" w:rsidRPr="009351A4" w:rsidRDefault="005E6B21" w:rsidP="00935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>100355</w:t>
            </w:r>
          </w:p>
        </w:tc>
        <w:tc>
          <w:tcPr>
            <w:tcW w:w="765" w:type="dxa"/>
          </w:tcPr>
          <w:p w:rsidR="005E6B21" w:rsidRPr="009351A4" w:rsidRDefault="005E6B21" w:rsidP="00E25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418" w:type="dxa"/>
          </w:tcPr>
          <w:p w:rsidR="005E6B21" w:rsidRPr="009351A4" w:rsidRDefault="005E6B21" w:rsidP="009351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2 </w:t>
            </w: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>199,00</w:t>
            </w:r>
          </w:p>
        </w:tc>
        <w:tc>
          <w:tcPr>
            <w:tcW w:w="1397" w:type="dxa"/>
          </w:tcPr>
          <w:p w:rsidR="005E6B21" w:rsidRPr="009351A4" w:rsidRDefault="005E6B21" w:rsidP="00E25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2 </w:t>
            </w: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>199,00</w:t>
            </w:r>
          </w:p>
        </w:tc>
      </w:tr>
      <w:tr w:rsidR="005E6B21" w:rsidRPr="008876B7" w:rsidTr="009D7368">
        <w:trPr>
          <w:trHeight w:val="300"/>
        </w:trPr>
        <w:tc>
          <w:tcPr>
            <w:tcW w:w="582" w:type="dxa"/>
          </w:tcPr>
          <w:p w:rsidR="005E6B21" w:rsidRPr="009351A4" w:rsidRDefault="005E6B21" w:rsidP="00E25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54.</w:t>
            </w:r>
          </w:p>
        </w:tc>
        <w:tc>
          <w:tcPr>
            <w:tcW w:w="4536" w:type="dxa"/>
          </w:tcPr>
          <w:p w:rsidR="005E6B21" w:rsidRPr="009351A4" w:rsidRDefault="005E6B21" w:rsidP="00935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>Sofa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,</w:t>
            </w: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natūralios odos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,</w:t>
            </w: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dvivietė</w:t>
            </w:r>
          </w:p>
        </w:tc>
        <w:tc>
          <w:tcPr>
            <w:tcW w:w="936" w:type="dxa"/>
          </w:tcPr>
          <w:p w:rsidR="005E6B21" w:rsidRPr="009351A4" w:rsidRDefault="005E6B21" w:rsidP="00935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>100356</w:t>
            </w:r>
          </w:p>
        </w:tc>
        <w:tc>
          <w:tcPr>
            <w:tcW w:w="765" w:type="dxa"/>
          </w:tcPr>
          <w:p w:rsidR="005E6B21" w:rsidRPr="009351A4" w:rsidRDefault="005E6B21" w:rsidP="00E25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418" w:type="dxa"/>
          </w:tcPr>
          <w:p w:rsidR="005E6B21" w:rsidRPr="009351A4" w:rsidRDefault="005E6B21" w:rsidP="009351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1 </w:t>
            </w: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>920,00</w:t>
            </w:r>
          </w:p>
        </w:tc>
        <w:tc>
          <w:tcPr>
            <w:tcW w:w="1397" w:type="dxa"/>
          </w:tcPr>
          <w:p w:rsidR="005E6B21" w:rsidRPr="009351A4" w:rsidRDefault="005E6B21" w:rsidP="00E25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1 </w:t>
            </w: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>920,00</w:t>
            </w:r>
          </w:p>
        </w:tc>
      </w:tr>
      <w:tr w:rsidR="005E6B21" w:rsidRPr="008876B7" w:rsidTr="009D7368">
        <w:trPr>
          <w:trHeight w:val="300"/>
        </w:trPr>
        <w:tc>
          <w:tcPr>
            <w:tcW w:w="582" w:type="dxa"/>
          </w:tcPr>
          <w:p w:rsidR="005E6B21" w:rsidRPr="009351A4" w:rsidRDefault="005E6B21" w:rsidP="00E25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55.</w:t>
            </w:r>
          </w:p>
        </w:tc>
        <w:tc>
          <w:tcPr>
            <w:tcW w:w="4536" w:type="dxa"/>
          </w:tcPr>
          <w:p w:rsidR="005E6B21" w:rsidRPr="009351A4" w:rsidRDefault="005E6B21" w:rsidP="00935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>Sofa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,</w:t>
            </w: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natūralios odos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,</w:t>
            </w: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dvivietė</w:t>
            </w:r>
          </w:p>
        </w:tc>
        <w:tc>
          <w:tcPr>
            <w:tcW w:w="936" w:type="dxa"/>
          </w:tcPr>
          <w:p w:rsidR="005E6B21" w:rsidRPr="009351A4" w:rsidRDefault="005E6B21" w:rsidP="00935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>100357</w:t>
            </w:r>
          </w:p>
        </w:tc>
        <w:tc>
          <w:tcPr>
            <w:tcW w:w="765" w:type="dxa"/>
          </w:tcPr>
          <w:p w:rsidR="005E6B21" w:rsidRPr="009351A4" w:rsidRDefault="005E6B21" w:rsidP="00E25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418" w:type="dxa"/>
          </w:tcPr>
          <w:p w:rsidR="005E6B21" w:rsidRPr="009351A4" w:rsidRDefault="005E6B21" w:rsidP="009351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1 </w:t>
            </w: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>920,00</w:t>
            </w:r>
          </w:p>
        </w:tc>
        <w:tc>
          <w:tcPr>
            <w:tcW w:w="1397" w:type="dxa"/>
          </w:tcPr>
          <w:p w:rsidR="005E6B21" w:rsidRPr="009351A4" w:rsidRDefault="005E6B21" w:rsidP="00E25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1 </w:t>
            </w: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>920,00</w:t>
            </w:r>
          </w:p>
        </w:tc>
      </w:tr>
      <w:tr w:rsidR="005E6B21" w:rsidRPr="008876B7" w:rsidTr="009D7368">
        <w:trPr>
          <w:trHeight w:val="300"/>
        </w:trPr>
        <w:tc>
          <w:tcPr>
            <w:tcW w:w="582" w:type="dxa"/>
          </w:tcPr>
          <w:p w:rsidR="005E6B21" w:rsidRPr="009351A4" w:rsidRDefault="005E6B21" w:rsidP="00E25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56.</w:t>
            </w:r>
          </w:p>
        </w:tc>
        <w:tc>
          <w:tcPr>
            <w:tcW w:w="4536" w:type="dxa"/>
          </w:tcPr>
          <w:p w:rsidR="005E6B21" w:rsidRPr="009351A4" w:rsidRDefault="005E6B21" w:rsidP="00935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>Komoda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,</w:t>
            </w: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keturių stalčių </w:t>
            </w:r>
          </w:p>
        </w:tc>
        <w:tc>
          <w:tcPr>
            <w:tcW w:w="936" w:type="dxa"/>
          </w:tcPr>
          <w:p w:rsidR="005E6B21" w:rsidRPr="009351A4" w:rsidRDefault="005E6B21" w:rsidP="00935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>100358</w:t>
            </w:r>
          </w:p>
        </w:tc>
        <w:tc>
          <w:tcPr>
            <w:tcW w:w="765" w:type="dxa"/>
          </w:tcPr>
          <w:p w:rsidR="005E6B21" w:rsidRPr="009351A4" w:rsidRDefault="005E6B21" w:rsidP="00E25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418" w:type="dxa"/>
          </w:tcPr>
          <w:p w:rsidR="005E6B21" w:rsidRPr="009351A4" w:rsidRDefault="005E6B21" w:rsidP="009351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1 </w:t>
            </w: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>417,00</w:t>
            </w:r>
          </w:p>
        </w:tc>
        <w:tc>
          <w:tcPr>
            <w:tcW w:w="1397" w:type="dxa"/>
          </w:tcPr>
          <w:p w:rsidR="005E6B21" w:rsidRPr="009351A4" w:rsidRDefault="005E6B21" w:rsidP="00E25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1 </w:t>
            </w: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>417,00</w:t>
            </w:r>
          </w:p>
        </w:tc>
      </w:tr>
      <w:tr w:rsidR="005E6B21" w:rsidRPr="008876B7" w:rsidTr="009D7368">
        <w:trPr>
          <w:trHeight w:val="300"/>
        </w:trPr>
        <w:tc>
          <w:tcPr>
            <w:tcW w:w="582" w:type="dxa"/>
          </w:tcPr>
          <w:p w:rsidR="005E6B21" w:rsidRPr="009351A4" w:rsidRDefault="005E6B21" w:rsidP="00E25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57.</w:t>
            </w:r>
          </w:p>
        </w:tc>
        <w:tc>
          <w:tcPr>
            <w:tcW w:w="4536" w:type="dxa"/>
          </w:tcPr>
          <w:p w:rsidR="005E6B21" w:rsidRPr="009351A4" w:rsidRDefault="005E6B21" w:rsidP="00935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>Komoda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,</w:t>
            </w: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keturių stalčių </w:t>
            </w:r>
          </w:p>
        </w:tc>
        <w:tc>
          <w:tcPr>
            <w:tcW w:w="936" w:type="dxa"/>
          </w:tcPr>
          <w:p w:rsidR="005E6B21" w:rsidRPr="009351A4" w:rsidRDefault="005E6B21" w:rsidP="00935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>100359</w:t>
            </w:r>
          </w:p>
        </w:tc>
        <w:tc>
          <w:tcPr>
            <w:tcW w:w="765" w:type="dxa"/>
          </w:tcPr>
          <w:p w:rsidR="005E6B21" w:rsidRPr="009351A4" w:rsidRDefault="005E6B21" w:rsidP="00E25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418" w:type="dxa"/>
          </w:tcPr>
          <w:p w:rsidR="005E6B21" w:rsidRPr="009351A4" w:rsidRDefault="005E6B21" w:rsidP="009351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1 </w:t>
            </w: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>417,00</w:t>
            </w:r>
          </w:p>
        </w:tc>
        <w:tc>
          <w:tcPr>
            <w:tcW w:w="1397" w:type="dxa"/>
          </w:tcPr>
          <w:p w:rsidR="005E6B21" w:rsidRPr="009351A4" w:rsidRDefault="005E6B21" w:rsidP="00E25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1 </w:t>
            </w: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>417,00</w:t>
            </w:r>
          </w:p>
        </w:tc>
      </w:tr>
      <w:tr w:rsidR="005E6B21" w:rsidRPr="008876B7" w:rsidTr="009D7368">
        <w:trPr>
          <w:trHeight w:val="300"/>
        </w:trPr>
        <w:tc>
          <w:tcPr>
            <w:tcW w:w="582" w:type="dxa"/>
          </w:tcPr>
          <w:p w:rsidR="005E6B21" w:rsidRPr="009351A4" w:rsidRDefault="005E6B21" w:rsidP="00E25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58.</w:t>
            </w:r>
          </w:p>
        </w:tc>
        <w:tc>
          <w:tcPr>
            <w:tcW w:w="4536" w:type="dxa"/>
          </w:tcPr>
          <w:p w:rsidR="005E6B21" w:rsidRPr="009351A4" w:rsidRDefault="005E6B21" w:rsidP="00935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>Komoda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,</w:t>
            </w: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keturių stalčių </w:t>
            </w:r>
          </w:p>
        </w:tc>
        <w:tc>
          <w:tcPr>
            <w:tcW w:w="936" w:type="dxa"/>
          </w:tcPr>
          <w:p w:rsidR="005E6B21" w:rsidRPr="009351A4" w:rsidRDefault="005E6B21" w:rsidP="00935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>100360</w:t>
            </w:r>
          </w:p>
        </w:tc>
        <w:tc>
          <w:tcPr>
            <w:tcW w:w="765" w:type="dxa"/>
          </w:tcPr>
          <w:p w:rsidR="005E6B21" w:rsidRPr="009351A4" w:rsidRDefault="005E6B21" w:rsidP="00E25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418" w:type="dxa"/>
          </w:tcPr>
          <w:p w:rsidR="005E6B21" w:rsidRPr="009351A4" w:rsidRDefault="005E6B21" w:rsidP="009351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1 </w:t>
            </w: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>417,00</w:t>
            </w:r>
          </w:p>
        </w:tc>
        <w:tc>
          <w:tcPr>
            <w:tcW w:w="1397" w:type="dxa"/>
          </w:tcPr>
          <w:p w:rsidR="005E6B21" w:rsidRPr="009351A4" w:rsidRDefault="005E6B21" w:rsidP="00E25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1 </w:t>
            </w: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>417,00</w:t>
            </w:r>
          </w:p>
        </w:tc>
      </w:tr>
      <w:tr w:rsidR="005E6B21" w:rsidRPr="008876B7" w:rsidTr="009D7368">
        <w:trPr>
          <w:trHeight w:val="300"/>
        </w:trPr>
        <w:tc>
          <w:tcPr>
            <w:tcW w:w="582" w:type="dxa"/>
          </w:tcPr>
          <w:p w:rsidR="005E6B21" w:rsidRPr="009351A4" w:rsidRDefault="005E6B21" w:rsidP="00E25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59.</w:t>
            </w:r>
          </w:p>
        </w:tc>
        <w:tc>
          <w:tcPr>
            <w:tcW w:w="4536" w:type="dxa"/>
          </w:tcPr>
          <w:p w:rsidR="005E6B21" w:rsidRPr="009351A4" w:rsidRDefault="005E6B21" w:rsidP="00935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>Komoda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,</w:t>
            </w: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keturių stalčių </w:t>
            </w:r>
          </w:p>
        </w:tc>
        <w:tc>
          <w:tcPr>
            <w:tcW w:w="936" w:type="dxa"/>
          </w:tcPr>
          <w:p w:rsidR="005E6B21" w:rsidRPr="009351A4" w:rsidRDefault="005E6B21" w:rsidP="00935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>100361</w:t>
            </w:r>
          </w:p>
        </w:tc>
        <w:tc>
          <w:tcPr>
            <w:tcW w:w="765" w:type="dxa"/>
          </w:tcPr>
          <w:p w:rsidR="005E6B21" w:rsidRPr="009351A4" w:rsidRDefault="005E6B21" w:rsidP="00E25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418" w:type="dxa"/>
          </w:tcPr>
          <w:p w:rsidR="005E6B21" w:rsidRPr="009351A4" w:rsidRDefault="005E6B21" w:rsidP="009351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1 </w:t>
            </w: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>417,00</w:t>
            </w:r>
          </w:p>
        </w:tc>
        <w:tc>
          <w:tcPr>
            <w:tcW w:w="1397" w:type="dxa"/>
          </w:tcPr>
          <w:p w:rsidR="005E6B21" w:rsidRPr="009351A4" w:rsidRDefault="005E6B21" w:rsidP="00E25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1 </w:t>
            </w: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>417,00</w:t>
            </w:r>
          </w:p>
        </w:tc>
      </w:tr>
      <w:tr w:rsidR="005E6B21" w:rsidRPr="008876B7" w:rsidTr="009D7368">
        <w:trPr>
          <w:trHeight w:val="300"/>
        </w:trPr>
        <w:tc>
          <w:tcPr>
            <w:tcW w:w="582" w:type="dxa"/>
          </w:tcPr>
          <w:p w:rsidR="005E6B21" w:rsidRPr="009351A4" w:rsidRDefault="005E6B21" w:rsidP="00E25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60.</w:t>
            </w:r>
          </w:p>
        </w:tc>
        <w:tc>
          <w:tcPr>
            <w:tcW w:w="4536" w:type="dxa"/>
          </w:tcPr>
          <w:p w:rsidR="005E6B21" w:rsidRPr="009351A4" w:rsidRDefault="005E6B21" w:rsidP="00935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>Komoda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,</w:t>
            </w: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keturių stalčių </w:t>
            </w:r>
          </w:p>
        </w:tc>
        <w:tc>
          <w:tcPr>
            <w:tcW w:w="936" w:type="dxa"/>
          </w:tcPr>
          <w:p w:rsidR="005E6B21" w:rsidRPr="009351A4" w:rsidRDefault="005E6B21" w:rsidP="00935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>100362</w:t>
            </w:r>
          </w:p>
        </w:tc>
        <w:tc>
          <w:tcPr>
            <w:tcW w:w="765" w:type="dxa"/>
          </w:tcPr>
          <w:p w:rsidR="005E6B21" w:rsidRPr="009351A4" w:rsidRDefault="005E6B21" w:rsidP="00E25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418" w:type="dxa"/>
          </w:tcPr>
          <w:p w:rsidR="005E6B21" w:rsidRPr="009351A4" w:rsidRDefault="005E6B21" w:rsidP="009351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1 </w:t>
            </w: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>417,00</w:t>
            </w:r>
          </w:p>
        </w:tc>
        <w:tc>
          <w:tcPr>
            <w:tcW w:w="1397" w:type="dxa"/>
          </w:tcPr>
          <w:p w:rsidR="005E6B21" w:rsidRPr="009351A4" w:rsidRDefault="005E6B21" w:rsidP="00E25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1 </w:t>
            </w: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>417,00</w:t>
            </w:r>
          </w:p>
        </w:tc>
      </w:tr>
      <w:tr w:rsidR="005E6B21" w:rsidRPr="008876B7" w:rsidTr="009D7368">
        <w:trPr>
          <w:trHeight w:val="300"/>
        </w:trPr>
        <w:tc>
          <w:tcPr>
            <w:tcW w:w="582" w:type="dxa"/>
          </w:tcPr>
          <w:p w:rsidR="005E6B21" w:rsidRPr="009351A4" w:rsidRDefault="005E6B21" w:rsidP="00E25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61.</w:t>
            </w:r>
          </w:p>
        </w:tc>
        <w:tc>
          <w:tcPr>
            <w:tcW w:w="4536" w:type="dxa"/>
          </w:tcPr>
          <w:p w:rsidR="005E6B21" w:rsidRPr="009351A4" w:rsidRDefault="005E6B21" w:rsidP="00935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>Komoda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,</w:t>
            </w: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keturių stalčių </w:t>
            </w:r>
          </w:p>
        </w:tc>
        <w:tc>
          <w:tcPr>
            <w:tcW w:w="936" w:type="dxa"/>
          </w:tcPr>
          <w:p w:rsidR="005E6B21" w:rsidRPr="009351A4" w:rsidRDefault="005E6B21" w:rsidP="00935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>100363</w:t>
            </w:r>
          </w:p>
        </w:tc>
        <w:tc>
          <w:tcPr>
            <w:tcW w:w="765" w:type="dxa"/>
          </w:tcPr>
          <w:p w:rsidR="005E6B21" w:rsidRPr="009351A4" w:rsidRDefault="005E6B21" w:rsidP="00E25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418" w:type="dxa"/>
          </w:tcPr>
          <w:p w:rsidR="005E6B21" w:rsidRPr="009351A4" w:rsidRDefault="005E6B21" w:rsidP="009351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1 </w:t>
            </w: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>417,00</w:t>
            </w:r>
          </w:p>
        </w:tc>
        <w:tc>
          <w:tcPr>
            <w:tcW w:w="1397" w:type="dxa"/>
          </w:tcPr>
          <w:p w:rsidR="005E6B21" w:rsidRPr="009351A4" w:rsidRDefault="005E6B21" w:rsidP="00E25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1 </w:t>
            </w: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>417,00</w:t>
            </w:r>
          </w:p>
        </w:tc>
      </w:tr>
      <w:tr w:rsidR="005E6B21" w:rsidRPr="008876B7" w:rsidTr="009D7368">
        <w:trPr>
          <w:trHeight w:val="300"/>
        </w:trPr>
        <w:tc>
          <w:tcPr>
            <w:tcW w:w="582" w:type="dxa"/>
          </w:tcPr>
          <w:p w:rsidR="005E6B21" w:rsidRPr="009351A4" w:rsidRDefault="005E6B21" w:rsidP="00E25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62.</w:t>
            </w:r>
          </w:p>
        </w:tc>
        <w:tc>
          <w:tcPr>
            <w:tcW w:w="4536" w:type="dxa"/>
          </w:tcPr>
          <w:p w:rsidR="005E6B21" w:rsidRPr="009351A4" w:rsidRDefault="005E6B21" w:rsidP="00935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>Komoda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,</w:t>
            </w: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keturių stalčių </w:t>
            </w:r>
          </w:p>
        </w:tc>
        <w:tc>
          <w:tcPr>
            <w:tcW w:w="936" w:type="dxa"/>
          </w:tcPr>
          <w:p w:rsidR="005E6B21" w:rsidRPr="009351A4" w:rsidRDefault="005E6B21" w:rsidP="00935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>100364</w:t>
            </w:r>
          </w:p>
        </w:tc>
        <w:tc>
          <w:tcPr>
            <w:tcW w:w="765" w:type="dxa"/>
          </w:tcPr>
          <w:p w:rsidR="005E6B21" w:rsidRPr="009351A4" w:rsidRDefault="005E6B21" w:rsidP="00E25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418" w:type="dxa"/>
          </w:tcPr>
          <w:p w:rsidR="005E6B21" w:rsidRPr="009351A4" w:rsidRDefault="005E6B21" w:rsidP="009351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1 </w:t>
            </w: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>417,00</w:t>
            </w:r>
          </w:p>
        </w:tc>
        <w:tc>
          <w:tcPr>
            <w:tcW w:w="1397" w:type="dxa"/>
          </w:tcPr>
          <w:p w:rsidR="005E6B21" w:rsidRPr="009351A4" w:rsidRDefault="005E6B21" w:rsidP="00E25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1 </w:t>
            </w: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>417,00</w:t>
            </w:r>
          </w:p>
        </w:tc>
      </w:tr>
      <w:tr w:rsidR="005E6B21" w:rsidRPr="008876B7" w:rsidTr="009D7368">
        <w:trPr>
          <w:trHeight w:val="300"/>
        </w:trPr>
        <w:tc>
          <w:tcPr>
            <w:tcW w:w="582" w:type="dxa"/>
          </w:tcPr>
          <w:p w:rsidR="005E6B21" w:rsidRPr="009351A4" w:rsidRDefault="005E6B21" w:rsidP="00E25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63.</w:t>
            </w:r>
          </w:p>
        </w:tc>
        <w:tc>
          <w:tcPr>
            <w:tcW w:w="4536" w:type="dxa"/>
          </w:tcPr>
          <w:p w:rsidR="005E6B21" w:rsidRPr="009351A4" w:rsidRDefault="005E6B21" w:rsidP="00935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>Komoda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,</w:t>
            </w: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keturių stalčių </w:t>
            </w:r>
          </w:p>
        </w:tc>
        <w:tc>
          <w:tcPr>
            <w:tcW w:w="936" w:type="dxa"/>
          </w:tcPr>
          <w:p w:rsidR="005E6B21" w:rsidRPr="009351A4" w:rsidRDefault="005E6B21" w:rsidP="00935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>100365</w:t>
            </w:r>
          </w:p>
        </w:tc>
        <w:tc>
          <w:tcPr>
            <w:tcW w:w="765" w:type="dxa"/>
          </w:tcPr>
          <w:p w:rsidR="005E6B21" w:rsidRPr="009351A4" w:rsidRDefault="005E6B21" w:rsidP="00E25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418" w:type="dxa"/>
          </w:tcPr>
          <w:p w:rsidR="005E6B21" w:rsidRPr="009351A4" w:rsidRDefault="005E6B21" w:rsidP="009351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1 </w:t>
            </w: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>417,00</w:t>
            </w:r>
          </w:p>
        </w:tc>
        <w:tc>
          <w:tcPr>
            <w:tcW w:w="1397" w:type="dxa"/>
          </w:tcPr>
          <w:p w:rsidR="005E6B21" w:rsidRPr="009351A4" w:rsidRDefault="005E6B21" w:rsidP="00E25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1 </w:t>
            </w: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>417,00</w:t>
            </w:r>
          </w:p>
        </w:tc>
      </w:tr>
      <w:tr w:rsidR="005E6B21" w:rsidRPr="008876B7" w:rsidTr="009D7368">
        <w:trPr>
          <w:trHeight w:val="300"/>
        </w:trPr>
        <w:tc>
          <w:tcPr>
            <w:tcW w:w="582" w:type="dxa"/>
          </w:tcPr>
          <w:p w:rsidR="005E6B21" w:rsidRPr="009351A4" w:rsidRDefault="005E6B21" w:rsidP="00E25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64.</w:t>
            </w:r>
          </w:p>
        </w:tc>
        <w:tc>
          <w:tcPr>
            <w:tcW w:w="4536" w:type="dxa"/>
          </w:tcPr>
          <w:p w:rsidR="005E6B21" w:rsidRPr="009351A4" w:rsidRDefault="005E6B21" w:rsidP="00935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>Komoda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,</w:t>
            </w: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keturių stalčių </w:t>
            </w:r>
          </w:p>
        </w:tc>
        <w:tc>
          <w:tcPr>
            <w:tcW w:w="936" w:type="dxa"/>
          </w:tcPr>
          <w:p w:rsidR="005E6B21" w:rsidRPr="009351A4" w:rsidRDefault="005E6B21" w:rsidP="00935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>100366</w:t>
            </w:r>
          </w:p>
        </w:tc>
        <w:tc>
          <w:tcPr>
            <w:tcW w:w="765" w:type="dxa"/>
          </w:tcPr>
          <w:p w:rsidR="005E6B21" w:rsidRPr="009351A4" w:rsidRDefault="005E6B21" w:rsidP="00E25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418" w:type="dxa"/>
          </w:tcPr>
          <w:p w:rsidR="005E6B21" w:rsidRPr="009351A4" w:rsidRDefault="005E6B21" w:rsidP="009351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1 </w:t>
            </w: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>417,00</w:t>
            </w:r>
          </w:p>
        </w:tc>
        <w:tc>
          <w:tcPr>
            <w:tcW w:w="1397" w:type="dxa"/>
          </w:tcPr>
          <w:p w:rsidR="005E6B21" w:rsidRPr="009351A4" w:rsidRDefault="005E6B21" w:rsidP="00E25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1 </w:t>
            </w: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>417,00</w:t>
            </w:r>
          </w:p>
        </w:tc>
      </w:tr>
      <w:tr w:rsidR="005E6B21" w:rsidRPr="008876B7" w:rsidTr="009D7368">
        <w:trPr>
          <w:trHeight w:val="300"/>
        </w:trPr>
        <w:tc>
          <w:tcPr>
            <w:tcW w:w="582" w:type="dxa"/>
          </w:tcPr>
          <w:p w:rsidR="005E6B21" w:rsidRPr="009351A4" w:rsidRDefault="005E6B21" w:rsidP="00E25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65.</w:t>
            </w:r>
          </w:p>
        </w:tc>
        <w:tc>
          <w:tcPr>
            <w:tcW w:w="4536" w:type="dxa"/>
          </w:tcPr>
          <w:p w:rsidR="005E6B21" w:rsidRPr="009351A4" w:rsidRDefault="005E6B21" w:rsidP="00935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>Komoda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,</w:t>
            </w: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keturių stalčių </w:t>
            </w:r>
          </w:p>
        </w:tc>
        <w:tc>
          <w:tcPr>
            <w:tcW w:w="936" w:type="dxa"/>
          </w:tcPr>
          <w:p w:rsidR="005E6B21" w:rsidRPr="009351A4" w:rsidRDefault="005E6B21" w:rsidP="00935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>100367</w:t>
            </w:r>
          </w:p>
        </w:tc>
        <w:tc>
          <w:tcPr>
            <w:tcW w:w="765" w:type="dxa"/>
          </w:tcPr>
          <w:p w:rsidR="005E6B21" w:rsidRPr="009351A4" w:rsidRDefault="005E6B21" w:rsidP="00E25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418" w:type="dxa"/>
          </w:tcPr>
          <w:p w:rsidR="005E6B21" w:rsidRPr="009351A4" w:rsidRDefault="005E6B21" w:rsidP="009351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1 </w:t>
            </w: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>417,00</w:t>
            </w:r>
          </w:p>
        </w:tc>
        <w:tc>
          <w:tcPr>
            <w:tcW w:w="1397" w:type="dxa"/>
          </w:tcPr>
          <w:p w:rsidR="005E6B21" w:rsidRPr="009351A4" w:rsidRDefault="005E6B21" w:rsidP="00E25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1 </w:t>
            </w: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>417,00</w:t>
            </w:r>
          </w:p>
        </w:tc>
      </w:tr>
      <w:tr w:rsidR="005E6B21" w:rsidRPr="008876B7" w:rsidTr="009D7368">
        <w:trPr>
          <w:trHeight w:val="300"/>
        </w:trPr>
        <w:tc>
          <w:tcPr>
            <w:tcW w:w="582" w:type="dxa"/>
          </w:tcPr>
          <w:p w:rsidR="005E6B21" w:rsidRPr="009351A4" w:rsidRDefault="005E6B21" w:rsidP="00E25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66.</w:t>
            </w:r>
          </w:p>
        </w:tc>
        <w:tc>
          <w:tcPr>
            <w:tcW w:w="4536" w:type="dxa"/>
          </w:tcPr>
          <w:p w:rsidR="005E6B21" w:rsidRPr="009351A4" w:rsidRDefault="005E6B21" w:rsidP="00935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>Komoda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,</w:t>
            </w: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keturių stalčių </w:t>
            </w:r>
          </w:p>
        </w:tc>
        <w:tc>
          <w:tcPr>
            <w:tcW w:w="936" w:type="dxa"/>
          </w:tcPr>
          <w:p w:rsidR="005E6B21" w:rsidRPr="009351A4" w:rsidRDefault="005E6B21" w:rsidP="00935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>100368</w:t>
            </w:r>
          </w:p>
        </w:tc>
        <w:tc>
          <w:tcPr>
            <w:tcW w:w="765" w:type="dxa"/>
          </w:tcPr>
          <w:p w:rsidR="005E6B21" w:rsidRPr="009351A4" w:rsidRDefault="005E6B21" w:rsidP="00E25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418" w:type="dxa"/>
          </w:tcPr>
          <w:p w:rsidR="005E6B21" w:rsidRPr="009351A4" w:rsidRDefault="005E6B21" w:rsidP="009351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1 </w:t>
            </w: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>417,00</w:t>
            </w:r>
          </w:p>
        </w:tc>
        <w:tc>
          <w:tcPr>
            <w:tcW w:w="1397" w:type="dxa"/>
          </w:tcPr>
          <w:p w:rsidR="005E6B21" w:rsidRPr="009351A4" w:rsidRDefault="005E6B21" w:rsidP="00E25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1 </w:t>
            </w: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>417,00</w:t>
            </w:r>
          </w:p>
        </w:tc>
      </w:tr>
      <w:tr w:rsidR="005E6B21" w:rsidRPr="008876B7" w:rsidTr="009D7368">
        <w:trPr>
          <w:trHeight w:val="300"/>
        </w:trPr>
        <w:tc>
          <w:tcPr>
            <w:tcW w:w="582" w:type="dxa"/>
          </w:tcPr>
          <w:p w:rsidR="005E6B21" w:rsidRPr="009351A4" w:rsidRDefault="005E6B21" w:rsidP="00E25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67.</w:t>
            </w:r>
          </w:p>
        </w:tc>
        <w:tc>
          <w:tcPr>
            <w:tcW w:w="4536" w:type="dxa"/>
          </w:tcPr>
          <w:p w:rsidR="005E6B21" w:rsidRPr="009351A4" w:rsidRDefault="005E6B21" w:rsidP="00935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>Komoda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,</w:t>
            </w: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keturių stalčių </w:t>
            </w:r>
          </w:p>
        </w:tc>
        <w:tc>
          <w:tcPr>
            <w:tcW w:w="936" w:type="dxa"/>
          </w:tcPr>
          <w:p w:rsidR="005E6B21" w:rsidRPr="009351A4" w:rsidRDefault="005E6B21" w:rsidP="00935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>100369</w:t>
            </w:r>
          </w:p>
        </w:tc>
        <w:tc>
          <w:tcPr>
            <w:tcW w:w="765" w:type="dxa"/>
          </w:tcPr>
          <w:p w:rsidR="005E6B21" w:rsidRPr="009351A4" w:rsidRDefault="005E6B21" w:rsidP="00E25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418" w:type="dxa"/>
          </w:tcPr>
          <w:p w:rsidR="005E6B21" w:rsidRPr="009351A4" w:rsidRDefault="005E6B21" w:rsidP="009351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1 </w:t>
            </w: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>417,00</w:t>
            </w:r>
          </w:p>
        </w:tc>
        <w:tc>
          <w:tcPr>
            <w:tcW w:w="1397" w:type="dxa"/>
          </w:tcPr>
          <w:p w:rsidR="005E6B21" w:rsidRPr="009351A4" w:rsidRDefault="005E6B21" w:rsidP="00E25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1 </w:t>
            </w: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>417,00</w:t>
            </w:r>
          </w:p>
        </w:tc>
      </w:tr>
      <w:tr w:rsidR="005E6B21" w:rsidRPr="008876B7" w:rsidTr="009D7368">
        <w:trPr>
          <w:trHeight w:val="300"/>
        </w:trPr>
        <w:tc>
          <w:tcPr>
            <w:tcW w:w="582" w:type="dxa"/>
          </w:tcPr>
          <w:p w:rsidR="005E6B21" w:rsidRPr="009351A4" w:rsidRDefault="005E6B21" w:rsidP="00E25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68.</w:t>
            </w:r>
          </w:p>
        </w:tc>
        <w:tc>
          <w:tcPr>
            <w:tcW w:w="4536" w:type="dxa"/>
          </w:tcPr>
          <w:p w:rsidR="005E6B21" w:rsidRPr="009351A4" w:rsidRDefault="005E6B21" w:rsidP="00935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>Komoda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,</w:t>
            </w: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keturių stalčių </w:t>
            </w:r>
          </w:p>
        </w:tc>
        <w:tc>
          <w:tcPr>
            <w:tcW w:w="936" w:type="dxa"/>
          </w:tcPr>
          <w:p w:rsidR="005E6B21" w:rsidRPr="009351A4" w:rsidRDefault="005E6B21" w:rsidP="00935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>100370</w:t>
            </w:r>
          </w:p>
        </w:tc>
        <w:tc>
          <w:tcPr>
            <w:tcW w:w="765" w:type="dxa"/>
          </w:tcPr>
          <w:p w:rsidR="005E6B21" w:rsidRPr="009351A4" w:rsidRDefault="005E6B21" w:rsidP="00E25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418" w:type="dxa"/>
          </w:tcPr>
          <w:p w:rsidR="005E6B21" w:rsidRPr="009351A4" w:rsidRDefault="005E6B21" w:rsidP="009351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1 </w:t>
            </w: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>417,00</w:t>
            </w:r>
          </w:p>
        </w:tc>
        <w:tc>
          <w:tcPr>
            <w:tcW w:w="1397" w:type="dxa"/>
          </w:tcPr>
          <w:p w:rsidR="005E6B21" w:rsidRPr="009351A4" w:rsidRDefault="005E6B21" w:rsidP="00E25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1 </w:t>
            </w: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>417,00</w:t>
            </w:r>
          </w:p>
        </w:tc>
      </w:tr>
      <w:tr w:rsidR="005E6B21" w:rsidRPr="008876B7" w:rsidTr="009D7368">
        <w:trPr>
          <w:trHeight w:val="300"/>
        </w:trPr>
        <w:tc>
          <w:tcPr>
            <w:tcW w:w="582" w:type="dxa"/>
          </w:tcPr>
          <w:p w:rsidR="005E6B21" w:rsidRPr="009351A4" w:rsidRDefault="005E6B21" w:rsidP="00E25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69.</w:t>
            </w:r>
          </w:p>
        </w:tc>
        <w:tc>
          <w:tcPr>
            <w:tcW w:w="4536" w:type="dxa"/>
          </w:tcPr>
          <w:p w:rsidR="005E6B21" w:rsidRPr="009351A4" w:rsidRDefault="005E6B21" w:rsidP="00935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>Komoda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,</w:t>
            </w: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keturių stalčių </w:t>
            </w:r>
          </w:p>
        </w:tc>
        <w:tc>
          <w:tcPr>
            <w:tcW w:w="936" w:type="dxa"/>
          </w:tcPr>
          <w:p w:rsidR="005E6B21" w:rsidRPr="009351A4" w:rsidRDefault="005E6B21" w:rsidP="00935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>100371</w:t>
            </w:r>
          </w:p>
        </w:tc>
        <w:tc>
          <w:tcPr>
            <w:tcW w:w="765" w:type="dxa"/>
          </w:tcPr>
          <w:p w:rsidR="005E6B21" w:rsidRPr="009351A4" w:rsidRDefault="005E6B21" w:rsidP="00E25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418" w:type="dxa"/>
          </w:tcPr>
          <w:p w:rsidR="005E6B21" w:rsidRPr="009351A4" w:rsidRDefault="005E6B21" w:rsidP="009351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1 </w:t>
            </w: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>417,00</w:t>
            </w:r>
          </w:p>
        </w:tc>
        <w:tc>
          <w:tcPr>
            <w:tcW w:w="1397" w:type="dxa"/>
          </w:tcPr>
          <w:p w:rsidR="005E6B21" w:rsidRPr="009351A4" w:rsidRDefault="005E6B21" w:rsidP="00E25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1 </w:t>
            </w: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>417,00</w:t>
            </w:r>
          </w:p>
        </w:tc>
      </w:tr>
      <w:tr w:rsidR="005E6B21" w:rsidRPr="008876B7" w:rsidTr="009D7368">
        <w:trPr>
          <w:trHeight w:val="300"/>
        </w:trPr>
        <w:tc>
          <w:tcPr>
            <w:tcW w:w="582" w:type="dxa"/>
          </w:tcPr>
          <w:p w:rsidR="005E6B21" w:rsidRPr="009351A4" w:rsidRDefault="005E6B21" w:rsidP="00E25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70.</w:t>
            </w:r>
          </w:p>
        </w:tc>
        <w:tc>
          <w:tcPr>
            <w:tcW w:w="4536" w:type="dxa"/>
          </w:tcPr>
          <w:p w:rsidR="005E6B21" w:rsidRPr="009351A4" w:rsidRDefault="005E6B21" w:rsidP="00935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>Minkštas kampas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,</w:t>
            </w: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natūralios odos</w:t>
            </w:r>
          </w:p>
        </w:tc>
        <w:tc>
          <w:tcPr>
            <w:tcW w:w="936" w:type="dxa"/>
          </w:tcPr>
          <w:p w:rsidR="005E6B21" w:rsidRPr="009351A4" w:rsidRDefault="005E6B21" w:rsidP="00935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>100372</w:t>
            </w:r>
          </w:p>
        </w:tc>
        <w:tc>
          <w:tcPr>
            <w:tcW w:w="765" w:type="dxa"/>
          </w:tcPr>
          <w:p w:rsidR="005E6B21" w:rsidRPr="009351A4" w:rsidRDefault="005E6B21" w:rsidP="00E25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418" w:type="dxa"/>
          </w:tcPr>
          <w:p w:rsidR="005E6B21" w:rsidRPr="009351A4" w:rsidRDefault="005E6B21" w:rsidP="009351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5 </w:t>
            </w: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>033,00</w:t>
            </w:r>
          </w:p>
        </w:tc>
        <w:tc>
          <w:tcPr>
            <w:tcW w:w="1397" w:type="dxa"/>
          </w:tcPr>
          <w:p w:rsidR="005E6B21" w:rsidRPr="009351A4" w:rsidRDefault="005E6B21" w:rsidP="00E25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5 </w:t>
            </w: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>033,00</w:t>
            </w:r>
          </w:p>
        </w:tc>
      </w:tr>
      <w:tr w:rsidR="005E6B21" w:rsidRPr="008876B7" w:rsidTr="009D7368">
        <w:trPr>
          <w:trHeight w:val="450"/>
        </w:trPr>
        <w:tc>
          <w:tcPr>
            <w:tcW w:w="582" w:type="dxa"/>
          </w:tcPr>
          <w:p w:rsidR="005E6B21" w:rsidRPr="009351A4" w:rsidRDefault="005E6B21" w:rsidP="00E25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71.</w:t>
            </w:r>
          </w:p>
        </w:tc>
        <w:tc>
          <w:tcPr>
            <w:tcW w:w="4536" w:type="dxa"/>
          </w:tcPr>
          <w:p w:rsidR="005E6B21" w:rsidRPr="009351A4" w:rsidRDefault="005E6B21" w:rsidP="00935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>Kompiuteris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,</w:t>
            </w: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nešiojamas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is</w:t>
            </w: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„</w:t>
            </w: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>LENOVO THINKPAD E 520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“</w:t>
            </w:r>
          </w:p>
        </w:tc>
        <w:tc>
          <w:tcPr>
            <w:tcW w:w="936" w:type="dxa"/>
          </w:tcPr>
          <w:p w:rsidR="005E6B21" w:rsidRPr="009351A4" w:rsidRDefault="005E6B21" w:rsidP="00935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>100462</w:t>
            </w:r>
          </w:p>
        </w:tc>
        <w:tc>
          <w:tcPr>
            <w:tcW w:w="765" w:type="dxa"/>
          </w:tcPr>
          <w:p w:rsidR="005E6B21" w:rsidRPr="009351A4" w:rsidRDefault="005E6B21" w:rsidP="00E25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418" w:type="dxa"/>
          </w:tcPr>
          <w:p w:rsidR="005E6B21" w:rsidRPr="009351A4" w:rsidRDefault="005E6B21" w:rsidP="009351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3 </w:t>
            </w: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>005,64</w:t>
            </w:r>
          </w:p>
        </w:tc>
        <w:tc>
          <w:tcPr>
            <w:tcW w:w="1397" w:type="dxa"/>
          </w:tcPr>
          <w:p w:rsidR="005E6B21" w:rsidRPr="009351A4" w:rsidRDefault="005E6B21" w:rsidP="00E25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3 </w:t>
            </w: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>005,64</w:t>
            </w:r>
          </w:p>
        </w:tc>
      </w:tr>
      <w:tr w:rsidR="005E6B21" w:rsidRPr="008876B7" w:rsidTr="009D7368">
        <w:trPr>
          <w:trHeight w:val="480"/>
        </w:trPr>
        <w:tc>
          <w:tcPr>
            <w:tcW w:w="582" w:type="dxa"/>
          </w:tcPr>
          <w:p w:rsidR="005E6B21" w:rsidRPr="009351A4" w:rsidRDefault="005E6B21" w:rsidP="00E25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72.</w:t>
            </w:r>
          </w:p>
        </w:tc>
        <w:tc>
          <w:tcPr>
            <w:tcW w:w="4536" w:type="dxa"/>
          </w:tcPr>
          <w:p w:rsidR="005E6B21" w:rsidRPr="009351A4" w:rsidRDefault="005E6B21" w:rsidP="00935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>Kompiuteris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,</w:t>
            </w: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nešiojamas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is</w:t>
            </w: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„</w:t>
            </w: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>LENOVO THINKPAD E 520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“</w:t>
            </w:r>
          </w:p>
        </w:tc>
        <w:tc>
          <w:tcPr>
            <w:tcW w:w="936" w:type="dxa"/>
          </w:tcPr>
          <w:p w:rsidR="005E6B21" w:rsidRPr="009351A4" w:rsidRDefault="005E6B21" w:rsidP="00935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>100463</w:t>
            </w:r>
          </w:p>
        </w:tc>
        <w:tc>
          <w:tcPr>
            <w:tcW w:w="765" w:type="dxa"/>
          </w:tcPr>
          <w:p w:rsidR="005E6B21" w:rsidRPr="009351A4" w:rsidRDefault="005E6B21" w:rsidP="00E25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418" w:type="dxa"/>
          </w:tcPr>
          <w:p w:rsidR="005E6B21" w:rsidRPr="009351A4" w:rsidRDefault="005E6B21" w:rsidP="009351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3 </w:t>
            </w: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>005,64</w:t>
            </w:r>
          </w:p>
        </w:tc>
        <w:tc>
          <w:tcPr>
            <w:tcW w:w="1397" w:type="dxa"/>
          </w:tcPr>
          <w:p w:rsidR="005E6B21" w:rsidRPr="009351A4" w:rsidRDefault="005E6B21" w:rsidP="00E25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3 </w:t>
            </w: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>005,64</w:t>
            </w:r>
          </w:p>
        </w:tc>
      </w:tr>
      <w:tr w:rsidR="005E6B21" w:rsidRPr="008876B7" w:rsidTr="009D7368">
        <w:trPr>
          <w:trHeight w:val="450"/>
        </w:trPr>
        <w:tc>
          <w:tcPr>
            <w:tcW w:w="582" w:type="dxa"/>
          </w:tcPr>
          <w:p w:rsidR="005E6B21" w:rsidRPr="009351A4" w:rsidRDefault="005E6B21" w:rsidP="00E25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73.</w:t>
            </w:r>
          </w:p>
        </w:tc>
        <w:tc>
          <w:tcPr>
            <w:tcW w:w="4536" w:type="dxa"/>
          </w:tcPr>
          <w:p w:rsidR="005E6B21" w:rsidRPr="009351A4" w:rsidRDefault="005E6B21" w:rsidP="00935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>Kompiuteris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,</w:t>
            </w: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nešiojamas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is</w:t>
            </w: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„</w:t>
            </w: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>LENOVO THINKPAD E 520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“</w:t>
            </w:r>
          </w:p>
        </w:tc>
        <w:tc>
          <w:tcPr>
            <w:tcW w:w="936" w:type="dxa"/>
          </w:tcPr>
          <w:p w:rsidR="005E6B21" w:rsidRPr="009351A4" w:rsidRDefault="005E6B21" w:rsidP="00935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>100464</w:t>
            </w:r>
          </w:p>
        </w:tc>
        <w:tc>
          <w:tcPr>
            <w:tcW w:w="765" w:type="dxa"/>
          </w:tcPr>
          <w:p w:rsidR="005E6B21" w:rsidRPr="009351A4" w:rsidRDefault="005E6B21" w:rsidP="00E25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418" w:type="dxa"/>
          </w:tcPr>
          <w:p w:rsidR="005E6B21" w:rsidRPr="009351A4" w:rsidRDefault="005E6B21" w:rsidP="009351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3 </w:t>
            </w: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>005,64</w:t>
            </w:r>
          </w:p>
        </w:tc>
        <w:tc>
          <w:tcPr>
            <w:tcW w:w="1397" w:type="dxa"/>
          </w:tcPr>
          <w:p w:rsidR="005E6B21" w:rsidRPr="009351A4" w:rsidRDefault="005E6B21" w:rsidP="00E25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3 </w:t>
            </w: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>005,64</w:t>
            </w:r>
          </w:p>
        </w:tc>
      </w:tr>
      <w:tr w:rsidR="005E6B21" w:rsidRPr="008876B7" w:rsidTr="009D7368">
        <w:trPr>
          <w:trHeight w:val="270"/>
        </w:trPr>
        <w:tc>
          <w:tcPr>
            <w:tcW w:w="582" w:type="dxa"/>
          </w:tcPr>
          <w:p w:rsidR="005E6B21" w:rsidRPr="009351A4" w:rsidRDefault="005E6B21" w:rsidP="00E25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74.</w:t>
            </w:r>
          </w:p>
        </w:tc>
        <w:tc>
          <w:tcPr>
            <w:tcW w:w="4536" w:type="dxa"/>
          </w:tcPr>
          <w:p w:rsidR="005E6B21" w:rsidRPr="009351A4" w:rsidRDefault="005E6B21" w:rsidP="00935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>Kompiuteris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,</w:t>
            </w: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asmeninis 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„</w:t>
            </w: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>Atomik IT67-5-0002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“</w:t>
            </w:r>
          </w:p>
        </w:tc>
        <w:tc>
          <w:tcPr>
            <w:tcW w:w="936" w:type="dxa"/>
          </w:tcPr>
          <w:p w:rsidR="005E6B21" w:rsidRPr="009351A4" w:rsidRDefault="005E6B21" w:rsidP="00935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>100465</w:t>
            </w:r>
          </w:p>
        </w:tc>
        <w:tc>
          <w:tcPr>
            <w:tcW w:w="765" w:type="dxa"/>
          </w:tcPr>
          <w:p w:rsidR="005E6B21" w:rsidRPr="009351A4" w:rsidRDefault="005E6B21" w:rsidP="00E25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418" w:type="dxa"/>
          </w:tcPr>
          <w:p w:rsidR="005E6B21" w:rsidRPr="009351A4" w:rsidRDefault="005E6B21" w:rsidP="009351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2 </w:t>
            </w: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>510,75</w:t>
            </w:r>
          </w:p>
        </w:tc>
        <w:tc>
          <w:tcPr>
            <w:tcW w:w="1397" w:type="dxa"/>
          </w:tcPr>
          <w:p w:rsidR="005E6B21" w:rsidRPr="009351A4" w:rsidRDefault="005E6B21" w:rsidP="00E25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2 </w:t>
            </w: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>510,75</w:t>
            </w:r>
          </w:p>
        </w:tc>
      </w:tr>
      <w:tr w:rsidR="005E6B21" w:rsidRPr="008876B7" w:rsidTr="009D7368">
        <w:trPr>
          <w:trHeight w:val="240"/>
        </w:trPr>
        <w:tc>
          <w:tcPr>
            <w:tcW w:w="582" w:type="dxa"/>
          </w:tcPr>
          <w:p w:rsidR="005E6B21" w:rsidRPr="009351A4" w:rsidRDefault="005E6B21" w:rsidP="00E25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75.</w:t>
            </w:r>
          </w:p>
        </w:tc>
        <w:tc>
          <w:tcPr>
            <w:tcW w:w="4536" w:type="dxa"/>
          </w:tcPr>
          <w:p w:rsidR="005E6B21" w:rsidRPr="009351A4" w:rsidRDefault="005E6B21" w:rsidP="00935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>Kompiuteris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,</w:t>
            </w: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asmeninis 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„</w:t>
            </w: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>Atomik IT67-5-0002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“</w:t>
            </w:r>
          </w:p>
        </w:tc>
        <w:tc>
          <w:tcPr>
            <w:tcW w:w="936" w:type="dxa"/>
          </w:tcPr>
          <w:p w:rsidR="005E6B21" w:rsidRPr="009351A4" w:rsidRDefault="005E6B21" w:rsidP="00935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>100466</w:t>
            </w:r>
          </w:p>
        </w:tc>
        <w:tc>
          <w:tcPr>
            <w:tcW w:w="765" w:type="dxa"/>
          </w:tcPr>
          <w:p w:rsidR="005E6B21" w:rsidRPr="009351A4" w:rsidRDefault="005E6B21" w:rsidP="00E25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418" w:type="dxa"/>
          </w:tcPr>
          <w:p w:rsidR="005E6B21" w:rsidRPr="009351A4" w:rsidRDefault="005E6B21" w:rsidP="009351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2 </w:t>
            </w: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>510,75</w:t>
            </w:r>
          </w:p>
        </w:tc>
        <w:tc>
          <w:tcPr>
            <w:tcW w:w="1397" w:type="dxa"/>
          </w:tcPr>
          <w:p w:rsidR="005E6B21" w:rsidRPr="009351A4" w:rsidRDefault="005E6B21" w:rsidP="00E25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2 </w:t>
            </w: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>510,75</w:t>
            </w:r>
          </w:p>
        </w:tc>
      </w:tr>
      <w:tr w:rsidR="005E6B21" w:rsidRPr="008876B7" w:rsidTr="009D7368">
        <w:trPr>
          <w:trHeight w:val="240"/>
        </w:trPr>
        <w:tc>
          <w:tcPr>
            <w:tcW w:w="582" w:type="dxa"/>
          </w:tcPr>
          <w:p w:rsidR="005E6B21" w:rsidRPr="009351A4" w:rsidRDefault="005E6B21" w:rsidP="00E25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76.</w:t>
            </w:r>
          </w:p>
        </w:tc>
        <w:tc>
          <w:tcPr>
            <w:tcW w:w="4536" w:type="dxa"/>
          </w:tcPr>
          <w:p w:rsidR="005E6B21" w:rsidRPr="009351A4" w:rsidRDefault="005E6B21" w:rsidP="00935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>Kompiuteris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,</w:t>
            </w: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asmeninis 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„</w:t>
            </w: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>Atomik IT67-5-0002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“</w:t>
            </w:r>
          </w:p>
        </w:tc>
        <w:tc>
          <w:tcPr>
            <w:tcW w:w="936" w:type="dxa"/>
          </w:tcPr>
          <w:p w:rsidR="005E6B21" w:rsidRPr="009351A4" w:rsidRDefault="005E6B21" w:rsidP="00935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>100467</w:t>
            </w:r>
          </w:p>
        </w:tc>
        <w:tc>
          <w:tcPr>
            <w:tcW w:w="765" w:type="dxa"/>
          </w:tcPr>
          <w:p w:rsidR="005E6B21" w:rsidRPr="009351A4" w:rsidRDefault="005E6B21" w:rsidP="00E25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418" w:type="dxa"/>
          </w:tcPr>
          <w:p w:rsidR="005E6B21" w:rsidRPr="009351A4" w:rsidRDefault="005E6B21" w:rsidP="009351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2 </w:t>
            </w: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>510,75</w:t>
            </w:r>
          </w:p>
        </w:tc>
        <w:tc>
          <w:tcPr>
            <w:tcW w:w="1397" w:type="dxa"/>
          </w:tcPr>
          <w:p w:rsidR="005E6B21" w:rsidRPr="009351A4" w:rsidRDefault="005E6B21" w:rsidP="00E25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2 </w:t>
            </w: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>510,75</w:t>
            </w:r>
          </w:p>
        </w:tc>
      </w:tr>
      <w:tr w:rsidR="005E6B21" w:rsidRPr="008876B7" w:rsidTr="009D7368">
        <w:trPr>
          <w:trHeight w:val="300"/>
        </w:trPr>
        <w:tc>
          <w:tcPr>
            <w:tcW w:w="582" w:type="dxa"/>
          </w:tcPr>
          <w:p w:rsidR="005E6B21" w:rsidRPr="009351A4" w:rsidRDefault="005E6B21" w:rsidP="00E25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77.</w:t>
            </w:r>
          </w:p>
        </w:tc>
        <w:tc>
          <w:tcPr>
            <w:tcW w:w="4536" w:type="dxa"/>
          </w:tcPr>
          <w:p w:rsidR="005E6B21" w:rsidRPr="009351A4" w:rsidRDefault="005E6B21" w:rsidP="00935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>Kompiuteris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,</w:t>
            </w: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asmeninis 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„</w:t>
            </w: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>Atomik IT67-5-0002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“</w:t>
            </w:r>
          </w:p>
        </w:tc>
        <w:tc>
          <w:tcPr>
            <w:tcW w:w="936" w:type="dxa"/>
          </w:tcPr>
          <w:p w:rsidR="005E6B21" w:rsidRPr="009351A4" w:rsidRDefault="005E6B21" w:rsidP="00935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>100468</w:t>
            </w:r>
          </w:p>
        </w:tc>
        <w:tc>
          <w:tcPr>
            <w:tcW w:w="765" w:type="dxa"/>
          </w:tcPr>
          <w:p w:rsidR="005E6B21" w:rsidRPr="009351A4" w:rsidRDefault="005E6B21" w:rsidP="00E25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418" w:type="dxa"/>
          </w:tcPr>
          <w:p w:rsidR="005E6B21" w:rsidRPr="009351A4" w:rsidRDefault="005E6B21" w:rsidP="009351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2 </w:t>
            </w: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>510,75</w:t>
            </w:r>
          </w:p>
        </w:tc>
        <w:tc>
          <w:tcPr>
            <w:tcW w:w="1397" w:type="dxa"/>
          </w:tcPr>
          <w:p w:rsidR="005E6B21" w:rsidRPr="009351A4" w:rsidRDefault="005E6B21" w:rsidP="00E25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2 </w:t>
            </w: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>510,75</w:t>
            </w:r>
          </w:p>
        </w:tc>
      </w:tr>
      <w:tr w:rsidR="005E6B21" w:rsidRPr="008876B7" w:rsidTr="009D7368">
        <w:trPr>
          <w:trHeight w:val="300"/>
        </w:trPr>
        <w:tc>
          <w:tcPr>
            <w:tcW w:w="582" w:type="dxa"/>
          </w:tcPr>
          <w:p w:rsidR="005E6B21" w:rsidRPr="009351A4" w:rsidRDefault="005E6B21" w:rsidP="00E25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78.</w:t>
            </w:r>
          </w:p>
        </w:tc>
        <w:tc>
          <w:tcPr>
            <w:tcW w:w="4536" w:type="dxa"/>
          </w:tcPr>
          <w:p w:rsidR="005E6B21" w:rsidRPr="009351A4" w:rsidRDefault="005E6B21" w:rsidP="00935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>Kompiuteris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,</w:t>
            </w: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asmeninis 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„</w:t>
            </w: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>Atomik IT67-5-0002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“</w:t>
            </w:r>
          </w:p>
        </w:tc>
        <w:tc>
          <w:tcPr>
            <w:tcW w:w="936" w:type="dxa"/>
          </w:tcPr>
          <w:p w:rsidR="005E6B21" w:rsidRPr="009351A4" w:rsidRDefault="005E6B21" w:rsidP="00935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>100469</w:t>
            </w:r>
          </w:p>
        </w:tc>
        <w:tc>
          <w:tcPr>
            <w:tcW w:w="765" w:type="dxa"/>
          </w:tcPr>
          <w:p w:rsidR="005E6B21" w:rsidRPr="009351A4" w:rsidRDefault="005E6B21" w:rsidP="00E25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418" w:type="dxa"/>
          </w:tcPr>
          <w:p w:rsidR="005E6B21" w:rsidRPr="009351A4" w:rsidRDefault="005E6B21" w:rsidP="009351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2 </w:t>
            </w: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>510,75</w:t>
            </w:r>
          </w:p>
        </w:tc>
        <w:tc>
          <w:tcPr>
            <w:tcW w:w="1397" w:type="dxa"/>
          </w:tcPr>
          <w:p w:rsidR="005E6B21" w:rsidRPr="009351A4" w:rsidRDefault="005E6B21" w:rsidP="00E25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2 </w:t>
            </w: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>510,75</w:t>
            </w:r>
          </w:p>
        </w:tc>
      </w:tr>
      <w:tr w:rsidR="005E6B21" w:rsidRPr="008876B7" w:rsidTr="009D7368">
        <w:trPr>
          <w:trHeight w:val="300"/>
        </w:trPr>
        <w:tc>
          <w:tcPr>
            <w:tcW w:w="582" w:type="dxa"/>
          </w:tcPr>
          <w:p w:rsidR="005E6B21" w:rsidRPr="009351A4" w:rsidRDefault="005E6B21" w:rsidP="00E25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79.</w:t>
            </w:r>
          </w:p>
        </w:tc>
        <w:tc>
          <w:tcPr>
            <w:tcW w:w="4536" w:type="dxa"/>
          </w:tcPr>
          <w:p w:rsidR="005E6B21" w:rsidRPr="009351A4" w:rsidRDefault="005E6B21" w:rsidP="00935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>Kompiuteris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,</w:t>
            </w: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asmeninis 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„</w:t>
            </w: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>Atomik IT67-5-0002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“</w:t>
            </w:r>
          </w:p>
        </w:tc>
        <w:tc>
          <w:tcPr>
            <w:tcW w:w="936" w:type="dxa"/>
          </w:tcPr>
          <w:p w:rsidR="005E6B21" w:rsidRPr="009351A4" w:rsidRDefault="005E6B21" w:rsidP="00935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>100470</w:t>
            </w:r>
          </w:p>
        </w:tc>
        <w:tc>
          <w:tcPr>
            <w:tcW w:w="765" w:type="dxa"/>
          </w:tcPr>
          <w:p w:rsidR="005E6B21" w:rsidRPr="009351A4" w:rsidRDefault="005E6B21" w:rsidP="00E25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418" w:type="dxa"/>
          </w:tcPr>
          <w:p w:rsidR="005E6B21" w:rsidRPr="009351A4" w:rsidRDefault="005E6B21" w:rsidP="009351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2 </w:t>
            </w: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>510,75</w:t>
            </w:r>
          </w:p>
        </w:tc>
        <w:tc>
          <w:tcPr>
            <w:tcW w:w="1397" w:type="dxa"/>
          </w:tcPr>
          <w:p w:rsidR="005E6B21" w:rsidRPr="009351A4" w:rsidRDefault="005E6B21" w:rsidP="00E25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2 </w:t>
            </w: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>510,75</w:t>
            </w:r>
          </w:p>
        </w:tc>
      </w:tr>
      <w:tr w:rsidR="005E6B21" w:rsidRPr="008876B7" w:rsidTr="009D7368">
        <w:trPr>
          <w:trHeight w:val="300"/>
        </w:trPr>
        <w:tc>
          <w:tcPr>
            <w:tcW w:w="582" w:type="dxa"/>
          </w:tcPr>
          <w:p w:rsidR="005E6B21" w:rsidRPr="009351A4" w:rsidRDefault="005E6B21" w:rsidP="00E25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80.</w:t>
            </w:r>
          </w:p>
        </w:tc>
        <w:tc>
          <w:tcPr>
            <w:tcW w:w="4536" w:type="dxa"/>
          </w:tcPr>
          <w:p w:rsidR="005E6B21" w:rsidRPr="009351A4" w:rsidRDefault="005E6B21" w:rsidP="00935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>Kompiuteris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,</w:t>
            </w: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asmeninis 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„</w:t>
            </w: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>Atomik IT67-5-0001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“</w:t>
            </w:r>
          </w:p>
        </w:tc>
        <w:tc>
          <w:tcPr>
            <w:tcW w:w="936" w:type="dxa"/>
          </w:tcPr>
          <w:p w:rsidR="005E6B21" w:rsidRPr="009351A4" w:rsidRDefault="005E6B21" w:rsidP="00935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>100471</w:t>
            </w:r>
          </w:p>
        </w:tc>
        <w:tc>
          <w:tcPr>
            <w:tcW w:w="765" w:type="dxa"/>
          </w:tcPr>
          <w:p w:rsidR="005E6B21" w:rsidRPr="009351A4" w:rsidRDefault="005E6B21" w:rsidP="00E25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418" w:type="dxa"/>
          </w:tcPr>
          <w:p w:rsidR="005E6B21" w:rsidRPr="009351A4" w:rsidRDefault="005E6B21" w:rsidP="009351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1 </w:t>
            </w: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>869,45</w:t>
            </w:r>
          </w:p>
        </w:tc>
        <w:tc>
          <w:tcPr>
            <w:tcW w:w="1397" w:type="dxa"/>
          </w:tcPr>
          <w:p w:rsidR="005E6B21" w:rsidRPr="009351A4" w:rsidRDefault="005E6B21" w:rsidP="00E25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1 </w:t>
            </w: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>869,45</w:t>
            </w:r>
          </w:p>
        </w:tc>
      </w:tr>
      <w:tr w:rsidR="005E6B21" w:rsidRPr="008876B7" w:rsidTr="009D7368">
        <w:trPr>
          <w:trHeight w:val="300"/>
        </w:trPr>
        <w:tc>
          <w:tcPr>
            <w:tcW w:w="582" w:type="dxa"/>
          </w:tcPr>
          <w:p w:rsidR="005E6B21" w:rsidRPr="009351A4" w:rsidRDefault="005E6B21" w:rsidP="00E25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81.</w:t>
            </w:r>
          </w:p>
        </w:tc>
        <w:tc>
          <w:tcPr>
            <w:tcW w:w="4536" w:type="dxa"/>
          </w:tcPr>
          <w:p w:rsidR="005E6B21" w:rsidRPr="009351A4" w:rsidRDefault="005E6B21" w:rsidP="00935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>Kompiuteris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,</w:t>
            </w: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asmeninis 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„</w:t>
            </w: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>Atomik IT67-5-0001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“</w:t>
            </w:r>
          </w:p>
        </w:tc>
        <w:tc>
          <w:tcPr>
            <w:tcW w:w="936" w:type="dxa"/>
          </w:tcPr>
          <w:p w:rsidR="005E6B21" w:rsidRPr="009351A4" w:rsidRDefault="005E6B21" w:rsidP="00935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>100472</w:t>
            </w:r>
          </w:p>
        </w:tc>
        <w:tc>
          <w:tcPr>
            <w:tcW w:w="765" w:type="dxa"/>
          </w:tcPr>
          <w:p w:rsidR="005E6B21" w:rsidRPr="009351A4" w:rsidRDefault="005E6B21" w:rsidP="00E25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418" w:type="dxa"/>
          </w:tcPr>
          <w:p w:rsidR="005E6B21" w:rsidRPr="009351A4" w:rsidRDefault="005E6B21" w:rsidP="009351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1 </w:t>
            </w: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>869,45</w:t>
            </w:r>
          </w:p>
        </w:tc>
        <w:tc>
          <w:tcPr>
            <w:tcW w:w="1397" w:type="dxa"/>
          </w:tcPr>
          <w:p w:rsidR="005E6B21" w:rsidRPr="009351A4" w:rsidRDefault="005E6B21" w:rsidP="00E25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1 </w:t>
            </w: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>869,45</w:t>
            </w:r>
          </w:p>
        </w:tc>
      </w:tr>
      <w:tr w:rsidR="005E6B21" w:rsidRPr="008876B7" w:rsidTr="009D7368">
        <w:trPr>
          <w:trHeight w:val="300"/>
        </w:trPr>
        <w:tc>
          <w:tcPr>
            <w:tcW w:w="582" w:type="dxa"/>
          </w:tcPr>
          <w:p w:rsidR="005E6B21" w:rsidRPr="009351A4" w:rsidRDefault="005E6B21" w:rsidP="00E25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82.</w:t>
            </w:r>
          </w:p>
        </w:tc>
        <w:tc>
          <w:tcPr>
            <w:tcW w:w="4536" w:type="dxa"/>
          </w:tcPr>
          <w:p w:rsidR="005E6B21" w:rsidRPr="009351A4" w:rsidRDefault="005E6B21" w:rsidP="00935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>Kompiuteris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,</w:t>
            </w: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asmeninis 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„</w:t>
            </w: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>Atomik IT67-5-0001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“</w:t>
            </w:r>
          </w:p>
        </w:tc>
        <w:tc>
          <w:tcPr>
            <w:tcW w:w="936" w:type="dxa"/>
          </w:tcPr>
          <w:p w:rsidR="005E6B21" w:rsidRPr="009351A4" w:rsidRDefault="005E6B21" w:rsidP="00935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>100473</w:t>
            </w:r>
          </w:p>
        </w:tc>
        <w:tc>
          <w:tcPr>
            <w:tcW w:w="765" w:type="dxa"/>
          </w:tcPr>
          <w:p w:rsidR="005E6B21" w:rsidRPr="009351A4" w:rsidRDefault="005E6B21" w:rsidP="00E25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418" w:type="dxa"/>
          </w:tcPr>
          <w:p w:rsidR="005E6B21" w:rsidRPr="009351A4" w:rsidRDefault="005E6B21" w:rsidP="009351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1 </w:t>
            </w: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>869,45</w:t>
            </w:r>
          </w:p>
        </w:tc>
        <w:tc>
          <w:tcPr>
            <w:tcW w:w="1397" w:type="dxa"/>
          </w:tcPr>
          <w:p w:rsidR="005E6B21" w:rsidRPr="009351A4" w:rsidRDefault="005E6B21" w:rsidP="00E25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1 </w:t>
            </w: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>869,45</w:t>
            </w:r>
          </w:p>
        </w:tc>
      </w:tr>
      <w:tr w:rsidR="005E6B21" w:rsidRPr="008876B7" w:rsidTr="009D7368">
        <w:trPr>
          <w:trHeight w:val="300"/>
        </w:trPr>
        <w:tc>
          <w:tcPr>
            <w:tcW w:w="582" w:type="dxa"/>
          </w:tcPr>
          <w:p w:rsidR="005E6B21" w:rsidRPr="009351A4" w:rsidRDefault="005E6B21" w:rsidP="00E25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83.</w:t>
            </w:r>
          </w:p>
        </w:tc>
        <w:tc>
          <w:tcPr>
            <w:tcW w:w="4536" w:type="dxa"/>
          </w:tcPr>
          <w:p w:rsidR="005E6B21" w:rsidRPr="009351A4" w:rsidRDefault="005E6B21" w:rsidP="00935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>Kompiuteris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,</w:t>
            </w: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asmeninis 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„</w:t>
            </w: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>Atomik IT67-5-0001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“</w:t>
            </w:r>
          </w:p>
        </w:tc>
        <w:tc>
          <w:tcPr>
            <w:tcW w:w="936" w:type="dxa"/>
          </w:tcPr>
          <w:p w:rsidR="005E6B21" w:rsidRPr="009351A4" w:rsidRDefault="005E6B21" w:rsidP="00935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>100474</w:t>
            </w:r>
          </w:p>
        </w:tc>
        <w:tc>
          <w:tcPr>
            <w:tcW w:w="765" w:type="dxa"/>
          </w:tcPr>
          <w:p w:rsidR="005E6B21" w:rsidRPr="009351A4" w:rsidRDefault="005E6B21" w:rsidP="00E25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418" w:type="dxa"/>
          </w:tcPr>
          <w:p w:rsidR="005E6B21" w:rsidRPr="009351A4" w:rsidRDefault="005E6B21" w:rsidP="009351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1 </w:t>
            </w: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>869,45</w:t>
            </w:r>
          </w:p>
        </w:tc>
        <w:tc>
          <w:tcPr>
            <w:tcW w:w="1397" w:type="dxa"/>
          </w:tcPr>
          <w:p w:rsidR="005E6B21" w:rsidRPr="009351A4" w:rsidRDefault="005E6B21" w:rsidP="00E25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1 </w:t>
            </w: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>869,45</w:t>
            </w:r>
          </w:p>
        </w:tc>
      </w:tr>
      <w:tr w:rsidR="005E6B21" w:rsidRPr="008876B7" w:rsidTr="009D7368">
        <w:trPr>
          <w:trHeight w:val="300"/>
        </w:trPr>
        <w:tc>
          <w:tcPr>
            <w:tcW w:w="582" w:type="dxa"/>
          </w:tcPr>
          <w:p w:rsidR="005E6B21" w:rsidRPr="009351A4" w:rsidRDefault="005E6B21" w:rsidP="00E25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84.</w:t>
            </w:r>
          </w:p>
        </w:tc>
        <w:tc>
          <w:tcPr>
            <w:tcW w:w="4536" w:type="dxa"/>
          </w:tcPr>
          <w:p w:rsidR="005E6B21" w:rsidRPr="009351A4" w:rsidRDefault="005E6B21" w:rsidP="00935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>Kompiuteris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,</w:t>
            </w: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asmeninis 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„</w:t>
            </w: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>Atomik IT67-5-0001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“</w:t>
            </w:r>
          </w:p>
        </w:tc>
        <w:tc>
          <w:tcPr>
            <w:tcW w:w="936" w:type="dxa"/>
          </w:tcPr>
          <w:p w:rsidR="005E6B21" w:rsidRPr="009351A4" w:rsidRDefault="005E6B21" w:rsidP="00935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>100475</w:t>
            </w:r>
          </w:p>
        </w:tc>
        <w:tc>
          <w:tcPr>
            <w:tcW w:w="765" w:type="dxa"/>
          </w:tcPr>
          <w:p w:rsidR="005E6B21" w:rsidRPr="009351A4" w:rsidRDefault="005E6B21" w:rsidP="00E25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418" w:type="dxa"/>
          </w:tcPr>
          <w:p w:rsidR="005E6B21" w:rsidRPr="009351A4" w:rsidRDefault="005E6B21" w:rsidP="009351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1 </w:t>
            </w: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>869,45</w:t>
            </w:r>
          </w:p>
        </w:tc>
        <w:tc>
          <w:tcPr>
            <w:tcW w:w="1397" w:type="dxa"/>
          </w:tcPr>
          <w:p w:rsidR="005E6B21" w:rsidRPr="009351A4" w:rsidRDefault="005E6B21" w:rsidP="00E25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1 </w:t>
            </w: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>869,45</w:t>
            </w:r>
          </w:p>
        </w:tc>
      </w:tr>
      <w:tr w:rsidR="005E6B21" w:rsidRPr="008876B7" w:rsidTr="009D7368">
        <w:trPr>
          <w:trHeight w:val="300"/>
        </w:trPr>
        <w:tc>
          <w:tcPr>
            <w:tcW w:w="582" w:type="dxa"/>
          </w:tcPr>
          <w:p w:rsidR="005E6B21" w:rsidRPr="009351A4" w:rsidRDefault="005E6B21" w:rsidP="00E25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85.</w:t>
            </w:r>
          </w:p>
        </w:tc>
        <w:tc>
          <w:tcPr>
            <w:tcW w:w="4536" w:type="dxa"/>
          </w:tcPr>
          <w:p w:rsidR="005E6B21" w:rsidRPr="009351A4" w:rsidRDefault="005E6B21" w:rsidP="00935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>Kompiuteris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,</w:t>
            </w: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asmeninis 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„</w:t>
            </w: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>Atomik IT67-5-0001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“</w:t>
            </w:r>
          </w:p>
        </w:tc>
        <w:tc>
          <w:tcPr>
            <w:tcW w:w="936" w:type="dxa"/>
          </w:tcPr>
          <w:p w:rsidR="005E6B21" w:rsidRPr="009351A4" w:rsidRDefault="005E6B21" w:rsidP="00935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>100476</w:t>
            </w:r>
          </w:p>
        </w:tc>
        <w:tc>
          <w:tcPr>
            <w:tcW w:w="765" w:type="dxa"/>
          </w:tcPr>
          <w:p w:rsidR="005E6B21" w:rsidRPr="009351A4" w:rsidRDefault="005E6B21" w:rsidP="00E25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418" w:type="dxa"/>
          </w:tcPr>
          <w:p w:rsidR="005E6B21" w:rsidRPr="009351A4" w:rsidRDefault="005E6B21" w:rsidP="009351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1 </w:t>
            </w: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>869,45</w:t>
            </w:r>
          </w:p>
        </w:tc>
        <w:tc>
          <w:tcPr>
            <w:tcW w:w="1397" w:type="dxa"/>
          </w:tcPr>
          <w:p w:rsidR="005E6B21" w:rsidRPr="009351A4" w:rsidRDefault="005E6B21" w:rsidP="00E25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1 </w:t>
            </w: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>869,45</w:t>
            </w:r>
          </w:p>
        </w:tc>
      </w:tr>
      <w:tr w:rsidR="005E6B21" w:rsidRPr="008876B7" w:rsidTr="009D7368">
        <w:trPr>
          <w:trHeight w:val="300"/>
        </w:trPr>
        <w:tc>
          <w:tcPr>
            <w:tcW w:w="582" w:type="dxa"/>
          </w:tcPr>
          <w:p w:rsidR="005E6B21" w:rsidRPr="009351A4" w:rsidRDefault="005E6B21" w:rsidP="00E25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86.</w:t>
            </w:r>
          </w:p>
        </w:tc>
        <w:tc>
          <w:tcPr>
            <w:tcW w:w="4536" w:type="dxa"/>
          </w:tcPr>
          <w:p w:rsidR="005E6B21" w:rsidRPr="009351A4" w:rsidRDefault="005E6B21" w:rsidP="00935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>Kompiuteris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,</w:t>
            </w: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asmeninis 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„</w:t>
            </w: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>Atomik IT67-5-0001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“</w:t>
            </w:r>
          </w:p>
        </w:tc>
        <w:tc>
          <w:tcPr>
            <w:tcW w:w="936" w:type="dxa"/>
          </w:tcPr>
          <w:p w:rsidR="005E6B21" w:rsidRPr="009351A4" w:rsidRDefault="005E6B21" w:rsidP="00935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>100477</w:t>
            </w:r>
          </w:p>
        </w:tc>
        <w:tc>
          <w:tcPr>
            <w:tcW w:w="765" w:type="dxa"/>
          </w:tcPr>
          <w:p w:rsidR="005E6B21" w:rsidRPr="009351A4" w:rsidRDefault="005E6B21" w:rsidP="00E25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418" w:type="dxa"/>
          </w:tcPr>
          <w:p w:rsidR="005E6B21" w:rsidRPr="009351A4" w:rsidRDefault="005E6B21" w:rsidP="009351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1 </w:t>
            </w: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>869,45</w:t>
            </w:r>
          </w:p>
        </w:tc>
        <w:tc>
          <w:tcPr>
            <w:tcW w:w="1397" w:type="dxa"/>
          </w:tcPr>
          <w:p w:rsidR="005E6B21" w:rsidRPr="009351A4" w:rsidRDefault="005E6B21" w:rsidP="00E25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1 </w:t>
            </w: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>869,45</w:t>
            </w:r>
          </w:p>
        </w:tc>
      </w:tr>
      <w:tr w:rsidR="005E6B21" w:rsidRPr="008876B7" w:rsidTr="009D7368">
        <w:trPr>
          <w:trHeight w:val="300"/>
        </w:trPr>
        <w:tc>
          <w:tcPr>
            <w:tcW w:w="582" w:type="dxa"/>
          </w:tcPr>
          <w:p w:rsidR="005E6B21" w:rsidRPr="009351A4" w:rsidRDefault="005E6B21" w:rsidP="00E25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87.</w:t>
            </w:r>
          </w:p>
        </w:tc>
        <w:tc>
          <w:tcPr>
            <w:tcW w:w="4536" w:type="dxa"/>
          </w:tcPr>
          <w:p w:rsidR="005E6B21" w:rsidRPr="009351A4" w:rsidRDefault="005E6B21" w:rsidP="00935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>Kompiuteris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,</w:t>
            </w: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asmeninis 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„</w:t>
            </w: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>Atomik IT67-5-0001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“</w:t>
            </w:r>
          </w:p>
        </w:tc>
        <w:tc>
          <w:tcPr>
            <w:tcW w:w="936" w:type="dxa"/>
          </w:tcPr>
          <w:p w:rsidR="005E6B21" w:rsidRPr="009351A4" w:rsidRDefault="005E6B21" w:rsidP="00935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>100478</w:t>
            </w:r>
          </w:p>
        </w:tc>
        <w:tc>
          <w:tcPr>
            <w:tcW w:w="765" w:type="dxa"/>
          </w:tcPr>
          <w:p w:rsidR="005E6B21" w:rsidRPr="009351A4" w:rsidRDefault="005E6B21" w:rsidP="00E25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418" w:type="dxa"/>
          </w:tcPr>
          <w:p w:rsidR="005E6B21" w:rsidRPr="009351A4" w:rsidRDefault="005E6B21" w:rsidP="009351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1 </w:t>
            </w: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>869,45</w:t>
            </w:r>
          </w:p>
        </w:tc>
        <w:tc>
          <w:tcPr>
            <w:tcW w:w="1397" w:type="dxa"/>
          </w:tcPr>
          <w:p w:rsidR="005E6B21" w:rsidRPr="009351A4" w:rsidRDefault="005E6B21" w:rsidP="00E25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1 </w:t>
            </w: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>869,45</w:t>
            </w:r>
          </w:p>
        </w:tc>
      </w:tr>
      <w:tr w:rsidR="005E6B21" w:rsidRPr="008876B7" w:rsidTr="009D7368">
        <w:trPr>
          <w:trHeight w:val="300"/>
        </w:trPr>
        <w:tc>
          <w:tcPr>
            <w:tcW w:w="582" w:type="dxa"/>
          </w:tcPr>
          <w:p w:rsidR="005E6B21" w:rsidRPr="009351A4" w:rsidRDefault="005E6B21" w:rsidP="00E25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88.</w:t>
            </w:r>
          </w:p>
        </w:tc>
        <w:tc>
          <w:tcPr>
            <w:tcW w:w="4536" w:type="dxa"/>
          </w:tcPr>
          <w:p w:rsidR="005E6B21" w:rsidRPr="009351A4" w:rsidRDefault="005E6B21" w:rsidP="00935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>Kompiuteris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,</w:t>
            </w: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asmeninis 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„</w:t>
            </w: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>Atomik IT67-5-0001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“</w:t>
            </w:r>
          </w:p>
        </w:tc>
        <w:tc>
          <w:tcPr>
            <w:tcW w:w="936" w:type="dxa"/>
          </w:tcPr>
          <w:p w:rsidR="005E6B21" w:rsidRPr="009351A4" w:rsidRDefault="005E6B21" w:rsidP="00935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>100479</w:t>
            </w:r>
          </w:p>
        </w:tc>
        <w:tc>
          <w:tcPr>
            <w:tcW w:w="765" w:type="dxa"/>
          </w:tcPr>
          <w:p w:rsidR="005E6B21" w:rsidRPr="009351A4" w:rsidRDefault="005E6B21" w:rsidP="00E25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418" w:type="dxa"/>
          </w:tcPr>
          <w:p w:rsidR="005E6B21" w:rsidRPr="009351A4" w:rsidRDefault="005E6B21" w:rsidP="009351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1 </w:t>
            </w: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>869,45</w:t>
            </w:r>
          </w:p>
        </w:tc>
        <w:tc>
          <w:tcPr>
            <w:tcW w:w="1397" w:type="dxa"/>
          </w:tcPr>
          <w:p w:rsidR="005E6B21" w:rsidRPr="009351A4" w:rsidRDefault="005E6B21" w:rsidP="00E25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1 </w:t>
            </w: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>869,45</w:t>
            </w:r>
          </w:p>
        </w:tc>
      </w:tr>
      <w:tr w:rsidR="005E6B21" w:rsidRPr="008876B7" w:rsidTr="009D7368">
        <w:trPr>
          <w:trHeight w:val="300"/>
        </w:trPr>
        <w:tc>
          <w:tcPr>
            <w:tcW w:w="582" w:type="dxa"/>
          </w:tcPr>
          <w:p w:rsidR="005E6B21" w:rsidRPr="009351A4" w:rsidRDefault="005E6B21" w:rsidP="00E25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89.</w:t>
            </w:r>
          </w:p>
        </w:tc>
        <w:tc>
          <w:tcPr>
            <w:tcW w:w="4536" w:type="dxa"/>
          </w:tcPr>
          <w:p w:rsidR="005E6B21" w:rsidRPr="009351A4" w:rsidRDefault="005E6B21" w:rsidP="00935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Spausdintuvas 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„</w:t>
            </w: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>Konica Minolta MC4690MF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“</w:t>
            </w:r>
          </w:p>
        </w:tc>
        <w:tc>
          <w:tcPr>
            <w:tcW w:w="936" w:type="dxa"/>
          </w:tcPr>
          <w:p w:rsidR="005E6B21" w:rsidRPr="009351A4" w:rsidRDefault="005E6B21" w:rsidP="00935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>100482</w:t>
            </w:r>
          </w:p>
        </w:tc>
        <w:tc>
          <w:tcPr>
            <w:tcW w:w="765" w:type="dxa"/>
          </w:tcPr>
          <w:p w:rsidR="005E6B21" w:rsidRPr="009351A4" w:rsidRDefault="005E6B21" w:rsidP="00E25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418" w:type="dxa"/>
          </w:tcPr>
          <w:p w:rsidR="005E6B21" w:rsidRPr="009351A4" w:rsidRDefault="005E6B21" w:rsidP="009351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2 </w:t>
            </w: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>180,00</w:t>
            </w:r>
          </w:p>
        </w:tc>
        <w:tc>
          <w:tcPr>
            <w:tcW w:w="1397" w:type="dxa"/>
          </w:tcPr>
          <w:p w:rsidR="005E6B21" w:rsidRPr="009351A4" w:rsidRDefault="005E6B21" w:rsidP="00E25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2 </w:t>
            </w: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>180,00</w:t>
            </w:r>
          </w:p>
        </w:tc>
      </w:tr>
      <w:tr w:rsidR="005E6B21" w:rsidRPr="008876B7" w:rsidTr="009D7368">
        <w:trPr>
          <w:trHeight w:val="300"/>
        </w:trPr>
        <w:tc>
          <w:tcPr>
            <w:tcW w:w="582" w:type="dxa"/>
          </w:tcPr>
          <w:p w:rsidR="005E6B21" w:rsidRPr="009351A4" w:rsidRDefault="005E6B21" w:rsidP="00E25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90.</w:t>
            </w:r>
          </w:p>
        </w:tc>
        <w:tc>
          <w:tcPr>
            <w:tcW w:w="4536" w:type="dxa"/>
          </w:tcPr>
          <w:p w:rsidR="005E6B21" w:rsidRPr="009351A4" w:rsidRDefault="005E6B21" w:rsidP="00935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Spausdintuvas 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„</w:t>
            </w: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>Konica Minolta MC4690MF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“</w:t>
            </w:r>
          </w:p>
        </w:tc>
        <w:tc>
          <w:tcPr>
            <w:tcW w:w="936" w:type="dxa"/>
          </w:tcPr>
          <w:p w:rsidR="005E6B21" w:rsidRPr="009351A4" w:rsidRDefault="005E6B21" w:rsidP="00935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>100483</w:t>
            </w:r>
          </w:p>
        </w:tc>
        <w:tc>
          <w:tcPr>
            <w:tcW w:w="765" w:type="dxa"/>
          </w:tcPr>
          <w:p w:rsidR="005E6B21" w:rsidRPr="009351A4" w:rsidRDefault="005E6B21" w:rsidP="00E25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418" w:type="dxa"/>
          </w:tcPr>
          <w:p w:rsidR="005E6B21" w:rsidRPr="009351A4" w:rsidRDefault="005E6B21" w:rsidP="009351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2 </w:t>
            </w: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>180,00</w:t>
            </w:r>
          </w:p>
        </w:tc>
        <w:tc>
          <w:tcPr>
            <w:tcW w:w="1397" w:type="dxa"/>
          </w:tcPr>
          <w:p w:rsidR="005E6B21" w:rsidRPr="009351A4" w:rsidRDefault="005E6B21" w:rsidP="00E25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2 </w:t>
            </w: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>180,00</w:t>
            </w:r>
          </w:p>
        </w:tc>
      </w:tr>
      <w:tr w:rsidR="005E6B21" w:rsidRPr="008876B7" w:rsidTr="009D7368">
        <w:trPr>
          <w:trHeight w:val="300"/>
        </w:trPr>
        <w:tc>
          <w:tcPr>
            <w:tcW w:w="582" w:type="dxa"/>
          </w:tcPr>
          <w:p w:rsidR="005E6B21" w:rsidRPr="009351A4" w:rsidRDefault="005E6B21" w:rsidP="00E25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91.</w:t>
            </w:r>
          </w:p>
        </w:tc>
        <w:tc>
          <w:tcPr>
            <w:tcW w:w="4536" w:type="dxa"/>
          </w:tcPr>
          <w:p w:rsidR="005E6B21" w:rsidRPr="009351A4" w:rsidRDefault="005E6B21" w:rsidP="00146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Kamera 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„</w:t>
            </w: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>Sony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“</w:t>
            </w: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„</w:t>
            </w: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>HDR CX160E blac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“</w:t>
            </w:r>
          </w:p>
        </w:tc>
        <w:tc>
          <w:tcPr>
            <w:tcW w:w="936" w:type="dxa"/>
          </w:tcPr>
          <w:p w:rsidR="005E6B21" w:rsidRPr="009351A4" w:rsidRDefault="005E6B21" w:rsidP="00935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>100480</w:t>
            </w:r>
          </w:p>
        </w:tc>
        <w:tc>
          <w:tcPr>
            <w:tcW w:w="765" w:type="dxa"/>
          </w:tcPr>
          <w:p w:rsidR="005E6B21" w:rsidRPr="009351A4" w:rsidRDefault="005E6B21" w:rsidP="00E25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418" w:type="dxa"/>
          </w:tcPr>
          <w:p w:rsidR="005E6B21" w:rsidRPr="009351A4" w:rsidRDefault="005E6B21" w:rsidP="009351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1 </w:t>
            </w: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>860,00</w:t>
            </w:r>
          </w:p>
        </w:tc>
        <w:tc>
          <w:tcPr>
            <w:tcW w:w="1397" w:type="dxa"/>
          </w:tcPr>
          <w:p w:rsidR="005E6B21" w:rsidRPr="009351A4" w:rsidRDefault="005E6B21" w:rsidP="00E25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1 </w:t>
            </w: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>860,00</w:t>
            </w:r>
          </w:p>
        </w:tc>
      </w:tr>
      <w:tr w:rsidR="005E6B21" w:rsidRPr="008876B7" w:rsidTr="009D7368">
        <w:trPr>
          <w:trHeight w:val="300"/>
        </w:trPr>
        <w:tc>
          <w:tcPr>
            <w:tcW w:w="582" w:type="dxa"/>
          </w:tcPr>
          <w:p w:rsidR="005E6B21" w:rsidRPr="009351A4" w:rsidRDefault="005E6B21" w:rsidP="00E25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92.</w:t>
            </w:r>
          </w:p>
        </w:tc>
        <w:tc>
          <w:tcPr>
            <w:tcW w:w="4536" w:type="dxa"/>
          </w:tcPr>
          <w:p w:rsidR="005E6B21" w:rsidRPr="009351A4" w:rsidRDefault="005E6B21" w:rsidP="00935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Projektorius</w:t>
            </w: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„</w:t>
            </w: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>BenQ MX750/3000/XGA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“</w:t>
            </w:r>
          </w:p>
        </w:tc>
        <w:tc>
          <w:tcPr>
            <w:tcW w:w="936" w:type="dxa"/>
          </w:tcPr>
          <w:p w:rsidR="005E6B21" w:rsidRPr="009351A4" w:rsidRDefault="005E6B21" w:rsidP="00935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>100481</w:t>
            </w:r>
          </w:p>
        </w:tc>
        <w:tc>
          <w:tcPr>
            <w:tcW w:w="765" w:type="dxa"/>
          </w:tcPr>
          <w:p w:rsidR="005E6B21" w:rsidRPr="009351A4" w:rsidRDefault="005E6B21" w:rsidP="00E25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418" w:type="dxa"/>
          </w:tcPr>
          <w:p w:rsidR="005E6B21" w:rsidRPr="009351A4" w:rsidRDefault="005E6B21" w:rsidP="009351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2 </w:t>
            </w: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>450,00</w:t>
            </w:r>
          </w:p>
        </w:tc>
        <w:tc>
          <w:tcPr>
            <w:tcW w:w="1397" w:type="dxa"/>
          </w:tcPr>
          <w:p w:rsidR="005E6B21" w:rsidRPr="009351A4" w:rsidRDefault="005E6B21" w:rsidP="00E25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2 </w:t>
            </w:r>
            <w:r w:rsidRPr="009351A4">
              <w:rPr>
                <w:rFonts w:ascii="Times New Roman" w:hAnsi="Times New Roman"/>
                <w:sz w:val="24"/>
                <w:szCs w:val="24"/>
                <w:lang w:eastAsia="lt-LT"/>
              </w:rPr>
              <w:t>450,00</w:t>
            </w:r>
          </w:p>
        </w:tc>
      </w:tr>
      <w:tr w:rsidR="005E6B21" w:rsidRPr="008876B7" w:rsidTr="009D7368">
        <w:trPr>
          <w:trHeight w:val="300"/>
        </w:trPr>
        <w:tc>
          <w:tcPr>
            <w:tcW w:w="582" w:type="dxa"/>
          </w:tcPr>
          <w:p w:rsidR="005E6B21" w:rsidRPr="00E92D6E" w:rsidRDefault="005E6B21" w:rsidP="00E250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4536" w:type="dxa"/>
          </w:tcPr>
          <w:p w:rsidR="005E6B21" w:rsidRPr="00E92D6E" w:rsidRDefault="005E6B21" w:rsidP="00804DD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lt-LT"/>
              </w:rPr>
            </w:pPr>
            <w:r w:rsidRPr="00E92D6E"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>Iš viso:</w:t>
            </w:r>
          </w:p>
        </w:tc>
        <w:tc>
          <w:tcPr>
            <w:tcW w:w="936" w:type="dxa"/>
          </w:tcPr>
          <w:p w:rsidR="005E6B21" w:rsidRPr="00E92D6E" w:rsidRDefault="005E6B21" w:rsidP="009351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765" w:type="dxa"/>
          </w:tcPr>
          <w:p w:rsidR="005E6B21" w:rsidRPr="00E92D6E" w:rsidRDefault="005E6B21" w:rsidP="00E250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lt-LT"/>
              </w:rPr>
            </w:pPr>
            <w:r w:rsidRPr="00E92D6E"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>92</w:t>
            </w:r>
          </w:p>
        </w:tc>
        <w:tc>
          <w:tcPr>
            <w:tcW w:w="1418" w:type="dxa"/>
          </w:tcPr>
          <w:p w:rsidR="005E6B21" w:rsidRPr="00E92D6E" w:rsidRDefault="005E6B21" w:rsidP="009D73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 xml:space="preserve">177 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>357,47</w:t>
            </w:r>
          </w:p>
        </w:tc>
        <w:tc>
          <w:tcPr>
            <w:tcW w:w="1397" w:type="dxa"/>
          </w:tcPr>
          <w:p w:rsidR="005E6B21" w:rsidRPr="00E92D6E" w:rsidRDefault="005E6B21" w:rsidP="00E250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>177 357,47</w:t>
            </w:r>
          </w:p>
        </w:tc>
      </w:tr>
    </w:tbl>
    <w:p w:rsidR="005E6B21" w:rsidRDefault="005E6B21" w:rsidP="00146D50">
      <w:pPr>
        <w:jc w:val="center"/>
        <w:rPr>
          <w:sz w:val="24"/>
          <w:szCs w:val="24"/>
        </w:rPr>
      </w:pPr>
    </w:p>
    <w:p w:rsidR="005E6B21" w:rsidRPr="00146D50" w:rsidRDefault="005E6B21" w:rsidP="00146D50">
      <w:pPr>
        <w:jc w:val="center"/>
        <w:rPr>
          <w:rFonts w:ascii="Times New Roman" w:hAnsi="Times New Roman"/>
          <w:sz w:val="24"/>
          <w:szCs w:val="24"/>
        </w:rPr>
      </w:pPr>
      <w:r w:rsidRPr="00146D50">
        <w:rPr>
          <w:rFonts w:ascii="Times New Roman" w:hAnsi="Times New Roman"/>
          <w:sz w:val="24"/>
          <w:szCs w:val="24"/>
        </w:rPr>
        <w:t>__________________</w:t>
      </w:r>
    </w:p>
    <w:sectPr w:rsidR="005E6B21" w:rsidRPr="00146D50" w:rsidSect="00E92D6E">
      <w:headerReference w:type="default" r:id="rId6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6B21" w:rsidRDefault="005E6B21" w:rsidP="00E92D6E">
      <w:pPr>
        <w:spacing w:after="0" w:line="240" w:lineRule="auto"/>
      </w:pPr>
      <w:r>
        <w:separator/>
      </w:r>
    </w:p>
  </w:endnote>
  <w:endnote w:type="continuationSeparator" w:id="0">
    <w:p w:rsidR="005E6B21" w:rsidRDefault="005E6B21" w:rsidP="00E92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6B21" w:rsidRDefault="005E6B21" w:rsidP="00E92D6E">
      <w:pPr>
        <w:spacing w:after="0" w:line="240" w:lineRule="auto"/>
      </w:pPr>
      <w:r>
        <w:separator/>
      </w:r>
    </w:p>
  </w:footnote>
  <w:footnote w:type="continuationSeparator" w:id="0">
    <w:p w:rsidR="005E6B21" w:rsidRDefault="005E6B21" w:rsidP="00E92D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B21" w:rsidRDefault="005E6B21">
    <w:pPr>
      <w:pStyle w:val="Header"/>
      <w:jc w:val="center"/>
    </w:pPr>
    <w:fldSimple w:instr="PAGE   \* MERGEFORMAT">
      <w:r>
        <w:rPr>
          <w:noProof/>
        </w:rPr>
        <w:t>3</w:t>
      </w:r>
    </w:fldSimple>
  </w:p>
  <w:p w:rsidR="005E6B21" w:rsidRDefault="005E6B2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51A4"/>
    <w:rsid w:val="000057F0"/>
    <w:rsid w:val="00006674"/>
    <w:rsid w:val="000329A2"/>
    <w:rsid w:val="00034138"/>
    <w:rsid w:val="000D2C79"/>
    <w:rsid w:val="00146D50"/>
    <w:rsid w:val="001F1FFA"/>
    <w:rsid w:val="001F2021"/>
    <w:rsid w:val="002D00AF"/>
    <w:rsid w:val="002F53BB"/>
    <w:rsid w:val="003E7542"/>
    <w:rsid w:val="00506273"/>
    <w:rsid w:val="005E6B21"/>
    <w:rsid w:val="00674068"/>
    <w:rsid w:val="006C0598"/>
    <w:rsid w:val="006C5A36"/>
    <w:rsid w:val="007C4264"/>
    <w:rsid w:val="00804DD3"/>
    <w:rsid w:val="00851938"/>
    <w:rsid w:val="0088168C"/>
    <w:rsid w:val="008876B7"/>
    <w:rsid w:val="009351A4"/>
    <w:rsid w:val="009351B7"/>
    <w:rsid w:val="009D7368"/>
    <w:rsid w:val="00AA2B43"/>
    <w:rsid w:val="00C6532A"/>
    <w:rsid w:val="00E250FD"/>
    <w:rsid w:val="00E92D6E"/>
    <w:rsid w:val="00F60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7F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92D6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92D6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92D6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92D6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464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4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4000</Words>
  <Characters>2281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Edvardas Simokaitis</dc:creator>
  <cp:keywords/>
  <dc:description/>
  <cp:lastModifiedBy>V.Palaimiene</cp:lastModifiedBy>
  <cp:revision>2</cp:revision>
  <dcterms:created xsi:type="dcterms:W3CDTF">2012-11-14T09:13:00Z</dcterms:created>
  <dcterms:modified xsi:type="dcterms:W3CDTF">2012-11-14T09:13:00Z</dcterms:modified>
</cp:coreProperties>
</file>